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F6" w:rsidRDefault="002B5028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-26670</wp:posOffset>
                </wp:positionV>
                <wp:extent cx="1000125" cy="571500"/>
                <wp:effectExtent l="13970" t="8890" r="5080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教育学部</w:t>
                            </w:r>
                          </w:p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85.4pt;margin-top:-2.1pt;width:7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" fillcolor="white [3212]" strokecolor="black [3213]" strokeweight=".5pt">
                <v:textbox inset="5.85pt,.7pt,5.85pt,.7pt">
                  <w:txbxContent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教育学部</w:t>
                      </w:r>
                    </w:p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</v:rect>
            </w:pict>
          </mc:Fallback>
        </mc:AlternateContent>
      </w:r>
    </w:p>
    <w:p w:rsidR="00DF2CF6" w:rsidRPr="002818B6" w:rsidRDefault="00DF2CF6" w:rsidP="00476664">
      <w:pPr>
        <w:spacing w:beforeLines="50" w:before="180" w:afterLines="50" w:after="180" w:line="360" w:lineRule="exact"/>
        <w:jc w:val="center"/>
        <w:rPr>
          <w:rFonts w:hAnsi="ＭＳ 明朝"/>
          <w:spacing w:val="-8"/>
          <w:sz w:val="32"/>
          <w:szCs w:val="32"/>
          <w:lang w:eastAsia="zh-TW"/>
        </w:rPr>
      </w:pPr>
      <w:r w:rsidRPr="002818B6">
        <w:rPr>
          <w:rFonts w:hAnsi="ＭＳ 明朝" w:hint="eastAsia"/>
          <w:spacing w:val="-8"/>
          <w:sz w:val="32"/>
          <w:szCs w:val="32"/>
          <w:lang w:eastAsia="zh-TW"/>
        </w:rPr>
        <w:t>推　　　　薦　　　　書</w:t>
      </w:r>
    </w:p>
    <w:p w:rsidR="00DF2CF6" w:rsidRPr="002818B6" w:rsidRDefault="00DF2CF6" w:rsidP="0009290B">
      <w:pPr>
        <w:ind w:leftChars="2450" w:left="5145" w:firstLineChars="800" w:firstLine="1840"/>
        <w:rPr>
          <w:spacing w:val="10"/>
          <w:szCs w:val="21"/>
          <w:lang w:eastAsia="zh-CN"/>
        </w:rPr>
      </w:pPr>
      <w:bookmarkStart w:id="0" w:name="_GoBack"/>
      <w:bookmarkEnd w:id="0"/>
      <w:r w:rsidRPr="002818B6">
        <w:rPr>
          <w:rFonts w:hint="eastAsia"/>
          <w:spacing w:val="10"/>
          <w:szCs w:val="21"/>
          <w:lang w:eastAsia="zh-TW"/>
        </w:rPr>
        <w:t xml:space="preserve">　　</w:t>
      </w:r>
      <w:r w:rsidRPr="002818B6">
        <w:rPr>
          <w:rFonts w:hint="eastAsia"/>
          <w:spacing w:val="10"/>
          <w:szCs w:val="21"/>
          <w:lang w:eastAsia="zh-CN"/>
        </w:rPr>
        <w:t>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佐賀大学</w:t>
      </w:r>
      <w:r w:rsidR="003D0DE8">
        <w:rPr>
          <w:rFonts w:hint="eastAsia"/>
          <w:sz w:val="30"/>
          <w:szCs w:val="30"/>
          <w:lang w:eastAsia="zh-CN"/>
        </w:rPr>
        <w:t>教育学部</w:t>
      </w:r>
      <w:r w:rsidR="00DF2CF6" w:rsidRPr="002818B6">
        <w:rPr>
          <w:rFonts w:hint="eastAsia"/>
          <w:sz w:val="30"/>
          <w:szCs w:val="30"/>
          <w:lang w:eastAsia="zh-CN"/>
        </w:rPr>
        <w:t>長</w:t>
      </w:r>
      <w:r w:rsidR="00DF2CF6" w:rsidRPr="002818B6">
        <w:rPr>
          <w:rFonts w:hint="eastAsia"/>
          <w:sz w:val="30"/>
          <w:szCs w:val="30"/>
          <w:lang w:eastAsia="zh-CN"/>
        </w:rPr>
        <w:t xml:space="preserve"> </w:t>
      </w:r>
      <w:r w:rsidR="00DF2CF6">
        <w:rPr>
          <w:rFonts w:hint="eastAsia"/>
          <w:sz w:val="30"/>
          <w:szCs w:val="30"/>
          <w:lang w:eastAsia="zh-CN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 xml:space="preserve">　</w:t>
      </w:r>
      <w:r w:rsidR="001157C9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 xml:space="preserve">　</w:t>
      </w:r>
      <w:r w:rsidRPr="009B6661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9B6661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</w:rPr>
        <w:t>学校長名</w:t>
      </w:r>
      <w:r w:rsidR="001157C9" w:rsidRPr="009B6661">
        <w:rPr>
          <w:rFonts w:hint="eastAsia"/>
          <w:sz w:val="22"/>
        </w:rPr>
        <w:tab/>
      </w:r>
      <w:r w:rsidR="001157C9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</w:rPr>
        <w:instrText xml:space="preserve"> </w:instrText>
      </w:r>
      <w:r w:rsidRPr="00EC7C0E">
        <w:rPr>
          <w:rFonts w:hint="eastAsia"/>
          <w:sz w:val="24"/>
          <w:szCs w:val="26"/>
        </w:rPr>
        <w:instrText>eq \o\ac(</w:instrText>
      </w:r>
      <w:r w:rsidRPr="00EC7C0E">
        <w:rPr>
          <w:rFonts w:hint="eastAsia"/>
          <w:position w:val="-3"/>
          <w:sz w:val="36"/>
          <w:szCs w:val="26"/>
        </w:rPr>
        <w:instrText>□</w:instrText>
      </w:r>
      <w:r w:rsidRPr="00EC7C0E">
        <w:rPr>
          <w:rFonts w:hint="eastAsia"/>
          <w:sz w:val="24"/>
          <w:szCs w:val="26"/>
        </w:rPr>
        <w:instrText>,</w:instrText>
      </w:r>
      <w:r w:rsidRPr="00EC7C0E">
        <w:rPr>
          <w:rFonts w:hint="eastAsia"/>
          <w:sz w:val="24"/>
          <w:szCs w:val="26"/>
        </w:rPr>
        <w:instrText>印</w:instrText>
      </w:r>
      <w:r w:rsidRPr="00EC7C0E">
        <w:rPr>
          <w:rFonts w:hint="eastAsia"/>
          <w:sz w:val="24"/>
          <w:szCs w:val="26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D84D33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318C">
              <w:rPr>
                <w:rFonts w:hint="eastAsia"/>
                <w:spacing w:val="15"/>
                <w:kern w:val="0"/>
                <w:szCs w:val="12"/>
              </w:rPr>
              <w:t>志望学部，課程</w:t>
            </w:r>
            <w:r w:rsidR="009A0DC3" w:rsidRPr="0021318C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5200F6">
            <w:pPr>
              <w:spacing w:line="28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教育学部</w:t>
            </w:r>
            <w:r w:rsidR="005568F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学校教育課程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  <w:lang w:eastAsia="zh-CN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CD23D4">
              <w:rPr>
                <w:rFonts w:hint="eastAsia"/>
                <w:kern w:val="0"/>
                <w:szCs w:val="12"/>
              </w:rPr>
              <w:t>志望コース，専攻</w:t>
            </w:r>
            <w:r w:rsidR="00CD23D4" w:rsidRPr="00CD23D4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D84D33" w:rsidRDefault="0021318C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</w:t>
            </w:r>
            <w:r w:rsidR="001157C9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ふ　　り　　が　</w:t>
            </w:r>
            <w:r w:rsidR="00DF2CF6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な</w:t>
            </w:r>
            <w:r w:rsidRPr="00F45CB0">
              <w:rPr>
                <w:rFonts w:hint="eastAsia"/>
                <w:spacing w:val="60"/>
                <w:kern w:val="0"/>
                <w:sz w:val="12"/>
                <w:szCs w:val="12"/>
              </w:rPr>
              <w:t xml:space="preserve">　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09290B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09290B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301F7E">
        <w:trPr>
          <w:trHeight w:val="5935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F45CB0">
              <w:rPr>
                <w:rFonts w:asciiTheme="majorEastAsia" w:eastAsiaTheme="majorEastAsia" w:hAnsiTheme="majorEastAsia" w:hint="eastAsia"/>
              </w:rPr>
              <w:t>次頁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2818B6" w:rsidRDefault="00DF2CF6" w:rsidP="003A4B54">
            <w:pPr>
              <w:spacing w:line="360" w:lineRule="exact"/>
            </w:pPr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D84D33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2080258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B50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DF2CF6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  <w:p w:rsidR="00DF2CF6" w:rsidRPr="002818B6" w:rsidRDefault="00DF2CF6" w:rsidP="003A4B54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　　人中　　　　位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F2CF6" w:rsidRPr="002818B6" w:rsidRDefault="00DF2CF6" w:rsidP="003A4B54">
            <w:pPr>
              <w:spacing w:line="280" w:lineRule="exact"/>
              <w:rPr>
                <w:lang w:eastAsia="zh-CN"/>
              </w:rPr>
            </w:pPr>
          </w:p>
        </w:tc>
      </w:tr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2B5028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DE40BE" w:rsidRDefault="00046BE5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各学部が定める入学者受入れの方針（アドミッション・ポリシー）を</w:t>
                            </w:r>
                            <w:r w:rsidR="00634343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CE430C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CE430C"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載しています。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志願者には，</w:t>
                            </w:r>
                            <w:r w:rsidR="00D84D33">
                              <w:rPr>
                                <w:rFonts w:asciiTheme="minorEastAsia" w:hAnsiTheme="minorEastAsia" w:hint="eastAsia"/>
                              </w:rPr>
                              <w:t>アドミッション・ポリシー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を読ませ，その内容を理解させてください。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が理解したと判断できたら，□にチェックを入れてください。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【成績順位】</w:t>
                            </w:r>
                          </w:p>
                          <w:p w:rsidR="00046BE5" w:rsidRPr="004876A2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【推薦書</w:t>
                            </w: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の作成について】</w:t>
                            </w:r>
                          </w:p>
                          <w:p w:rsidR="00046BE5" w:rsidRPr="00CE7EBE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046BE5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046BE5" w:rsidRPr="00DE40BE" w:rsidRDefault="00046BE5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各学部が定める入学者受入れの方針（アドミッション・ポリシー）を</w:t>
                      </w:r>
                      <w:r w:rsidR="00634343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CE430C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CE430C"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載しています。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志願者には，</w:t>
                      </w:r>
                      <w:r w:rsidR="00D84D33">
                        <w:rPr>
                          <w:rFonts w:asciiTheme="minorEastAsia" w:hAnsiTheme="minorEastAsia" w:hint="eastAsia"/>
                        </w:rPr>
                        <w:t>アドミッション・ポリシー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を読ませ，その内容を理解させてください。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が理解したと判断できたら，□にチェックを入れてください。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【成績順位】</w:t>
                      </w:r>
                    </w:p>
                    <w:p w:rsidR="00046BE5" w:rsidRPr="004876A2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学年の順位が調査書と異なる場合等は，備考欄に理由を記入してください。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【推薦書</w:t>
                      </w: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の作成について】</w:t>
                      </w:r>
                    </w:p>
                    <w:p w:rsidR="00046BE5" w:rsidRPr="00CE7EBE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046BE5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E5" w:rsidRDefault="00046BE5" w:rsidP="00600EF6">
      <w:r>
        <w:separator/>
      </w:r>
    </w:p>
  </w:endnote>
  <w:endnote w:type="continuationSeparator" w:id="0">
    <w:p w:rsidR="00046BE5" w:rsidRDefault="00046BE5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E5" w:rsidRDefault="00046BE5" w:rsidP="00600EF6">
      <w:r>
        <w:separator/>
      </w:r>
    </w:p>
  </w:footnote>
  <w:footnote w:type="continuationSeparator" w:id="0">
    <w:p w:rsidR="00046BE5" w:rsidRDefault="00046BE5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7281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D"/>
    <w:rsid w:val="00037B6A"/>
    <w:rsid w:val="000460D9"/>
    <w:rsid w:val="00046BE5"/>
    <w:rsid w:val="00075486"/>
    <w:rsid w:val="00075F89"/>
    <w:rsid w:val="0008378B"/>
    <w:rsid w:val="0009290B"/>
    <w:rsid w:val="000D0E64"/>
    <w:rsid w:val="00114DD1"/>
    <w:rsid w:val="001157C9"/>
    <w:rsid w:val="001706B0"/>
    <w:rsid w:val="001735AB"/>
    <w:rsid w:val="001D398D"/>
    <w:rsid w:val="001E3E72"/>
    <w:rsid w:val="00206838"/>
    <w:rsid w:val="0021318C"/>
    <w:rsid w:val="00213F2E"/>
    <w:rsid w:val="00222878"/>
    <w:rsid w:val="0023022C"/>
    <w:rsid w:val="002666D8"/>
    <w:rsid w:val="00293513"/>
    <w:rsid w:val="002B5028"/>
    <w:rsid w:val="002C7F13"/>
    <w:rsid w:val="002D76BB"/>
    <w:rsid w:val="00301F7E"/>
    <w:rsid w:val="003227AA"/>
    <w:rsid w:val="0032355D"/>
    <w:rsid w:val="00327733"/>
    <w:rsid w:val="003379AB"/>
    <w:rsid w:val="003A4B54"/>
    <w:rsid w:val="003D0DE8"/>
    <w:rsid w:val="003D4780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517D8E"/>
    <w:rsid w:val="005200F6"/>
    <w:rsid w:val="0053172B"/>
    <w:rsid w:val="005538B3"/>
    <w:rsid w:val="005568FA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4343"/>
    <w:rsid w:val="00635ED1"/>
    <w:rsid w:val="00641E2D"/>
    <w:rsid w:val="00654D5B"/>
    <w:rsid w:val="006821AB"/>
    <w:rsid w:val="006C457D"/>
    <w:rsid w:val="006D555F"/>
    <w:rsid w:val="007223D2"/>
    <w:rsid w:val="007255F6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A5050"/>
    <w:rsid w:val="008E5565"/>
    <w:rsid w:val="00913E04"/>
    <w:rsid w:val="0092516E"/>
    <w:rsid w:val="00950A0C"/>
    <w:rsid w:val="0095581A"/>
    <w:rsid w:val="00967F47"/>
    <w:rsid w:val="00971E70"/>
    <w:rsid w:val="009A0DC3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D23D4"/>
    <w:rsid w:val="00CE430C"/>
    <w:rsid w:val="00CE7EBE"/>
    <w:rsid w:val="00D27E50"/>
    <w:rsid w:val="00D46B2E"/>
    <w:rsid w:val="00D542F7"/>
    <w:rsid w:val="00D83C62"/>
    <w:rsid w:val="00D84D33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45CB0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DE4D28A4.dotm</Template>
  <TotalTime>377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山川　翔</cp:lastModifiedBy>
  <cp:revision>44</cp:revision>
  <cp:lastPrinted>2017-09-07T08:25:00Z</cp:lastPrinted>
  <dcterms:created xsi:type="dcterms:W3CDTF">2014-01-31T08:51:00Z</dcterms:created>
  <dcterms:modified xsi:type="dcterms:W3CDTF">2019-09-18T06:02:00Z</dcterms:modified>
</cp:coreProperties>
</file>