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B4" w:rsidRPr="002818B6" w:rsidRDefault="004211B4" w:rsidP="003C680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60612F" w:rsidP="0060612F">
      <w:pPr>
        <w:ind w:leftChars="2450" w:left="5000"/>
        <w:jc w:val="right"/>
        <w:rPr>
          <w:spacing w:val="10"/>
          <w:szCs w:val="21"/>
          <w:lang w:eastAsia="zh-CN"/>
        </w:rPr>
      </w:pPr>
      <w:r>
        <w:rPr>
          <w:rFonts w:hint="eastAsia"/>
          <w:spacing w:val="10"/>
          <w:szCs w:val="21"/>
        </w:rPr>
        <w:t>令和</w:t>
      </w:r>
      <w:r w:rsidR="004211B4" w:rsidRPr="002818B6">
        <w:rPr>
          <w:rFonts w:hint="eastAsia"/>
          <w:spacing w:val="10"/>
          <w:szCs w:val="21"/>
          <w:lang w:eastAsia="zh-TW"/>
        </w:rPr>
        <w:t xml:space="preserve">　　</w:t>
      </w:r>
      <w:r w:rsidR="004211B4" w:rsidRPr="002818B6">
        <w:rPr>
          <w:rFonts w:hint="eastAsia"/>
          <w:spacing w:val="10"/>
          <w:szCs w:val="21"/>
          <w:lang w:eastAsia="zh-CN"/>
        </w:rPr>
        <w:t>年　　月　　日</w:t>
      </w:r>
    </w:p>
    <w:p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43077A">
        <w:rPr>
          <w:rFonts w:hint="eastAsia"/>
          <w:spacing w:val="52"/>
          <w:kern w:val="0"/>
          <w:fitText w:val="840" w:id="690786304"/>
          <w:lang w:eastAsia="zh-CN"/>
        </w:rPr>
        <w:t>学校</w:t>
      </w:r>
      <w:r w:rsidR="004211B4" w:rsidRPr="0043077A">
        <w:rPr>
          <w:rFonts w:hint="eastAsia"/>
          <w:spacing w:val="1"/>
          <w:kern w:val="0"/>
          <w:fitText w:val="840" w:id="690786304"/>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3C6806">
      <w:pPr>
        <w:spacing w:beforeLines="20" w:before="72" w:line="360" w:lineRule="exact"/>
      </w:pPr>
    </w:p>
    <w:p w:rsidR="004211B4" w:rsidRPr="002818B6" w:rsidRDefault="004211B4" w:rsidP="003C6806">
      <w:pPr>
        <w:spacing w:afterLines="20" w:after="72" w:line="360" w:lineRule="exact"/>
        <w:jc w:val="center"/>
      </w:pPr>
      <w:r w:rsidRPr="002818B6">
        <w:rPr>
          <w:rFonts w:hint="eastAsia"/>
        </w:rPr>
        <w:t>記</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4211B4" w:rsidRPr="002818B6" w:rsidTr="00F64ED7">
        <w:trPr>
          <w:trHeight w:val="420"/>
        </w:trPr>
        <w:tc>
          <w:tcPr>
            <w:tcW w:w="3304"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F64ED7">
            <w:pPr>
              <w:spacing w:line="280" w:lineRule="exact"/>
              <w:jc w:val="distribute"/>
            </w:pPr>
            <w:r w:rsidRPr="002818B6">
              <w:rPr>
                <w:rFonts w:hint="eastAsia"/>
              </w:rPr>
              <w:t>志望学科名</w:t>
            </w:r>
          </w:p>
        </w:tc>
        <w:tc>
          <w:tcPr>
            <w:tcW w:w="3390" w:type="dxa"/>
            <w:tcBorders>
              <w:top w:val="single" w:sz="8" w:space="0" w:color="auto"/>
              <w:bottom w:val="single" w:sz="8" w:space="0" w:color="auto"/>
              <w:right w:val="single" w:sz="8" w:space="0" w:color="auto"/>
            </w:tcBorders>
            <w:shd w:val="clear" w:color="auto" w:fill="auto"/>
            <w:vAlign w:val="center"/>
          </w:tcPr>
          <w:p w:rsidR="004211B4" w:rsidRPr="002818B6" w:rsidRDefault="0060612F" w:rsidP="0060612F">
            <w:pPr>
              <w:spacing w:line="280" w:lineRule="exact"/>
              <w:jc w:val="center"/>
            </w:pPr>
            <w:r w:rsidRPr="0060612F">
              <w:rPr>
                <w:rFonts w:hint="eastAsia"/>
                <w:sz w:val="28"/>
              </w:rPr>
              <w:t>看</w:t>
            </w:r>
            <w:r w:rsidRPr="0060612F">
              <w:rPr>
                <w:rFonts w:hint="eastAsia"/>
                <w:sz w:val="28"/>
              </w:rPr>
              <w:t xml:space="preserve"> </w:t>
            </w:r>
            <w:r w:rsidRPr="0060612F">
              <w:rPr>
                <w:rFonts w:hint="eastAsia"/>
                <w:sz w:val="28"/>
              </w:rPr>
              <w:t>護</w:t>
            </w:r>
            <w:r w:rsidRPr="0060612F">
              <w:rPr>
                <w:rFonts w:hint="eastAsia"/>
                <w:sz w:val="28"/>
              </w:rPr>
              <w:t xml:space="preserve"> </w:t>
            </w:r>
            <w:r w:rsidRPr="0060612F">
              <w:rPr>
                <w:rFonts w:hint="eastAsia"/>
                <w:sz w:val="28"/>
              </w:rPr>
              <w:t>学</w:t>
            </w:r>
            <w:r w:rsidRPr="0060612F">
              <w:rPr>
                <w:rFonts w:hint="eastAsia"/>
                <w:sz w:val="28"/>
              </w:rPr>
              <w:t xml:space="preserve"> </w:t>
            </w:r>
            <w:r w:rsidRPr="0060612F">
              <w:rPr>
                <w:rFonts w:hint="eastAsia"/>
                <w:sz w:val="28"/>
              </w:rPr>
              <w:t>科</w:t>
            </w:r>
          </w:p>
        </w:tc>
      </w:tr>
      <w:tr w:rsidR="004211B4" w:rsidRPr="002818B6" w:rsidTr="00F64ED7">
        <w:trPr>
          <w:trHeight w:val="111"/>
        </w:trPr>
        <w:tc>
          <w:tcPr>
            <w:tcW w:w="3304"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5893"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F64ED7">
        <w:trPr>
          <w:trHeight w:val="653"/>
        </w:trPr>
        <w:tc>
          <w:tcPr>
            <w:tcW w:w="3304"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3C6806">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F64ED7">
            <w:pPr>
              <w:spacing w:line="280" w:lineRule="exact"/>
              <w:jc w:val="center"/>
            </w:pPr>
            <w:r w:rsidRPr="00B27006">
              <w:rPr>
                <w:rFonts w:hint="eastAsia"/>
                <w:spacing w:val="154"/>
                <w:kern w:val="0"/>
                <w:fitText w:val="2280" w:id="565416194"/>
              </w:rPr>
              <w:t>志望者氏</w:t>
            </w:r>
            <w:r w:rsidRPr="00B27006">
              <w:rPr>
                <w:rFonts w:hint="eastAsia"/>
                <w:kern w:val="0"/>
                <w:fitText w:val="2280" w:id="565416194"/>
              </w:rPr>
              <w:t>名</w:t>
            </w:r>
          </w:p>
        </w:tc>
        <w:tc>
          <w:tcPr>
            <w:tcW w:w="3390" w:type="dxa"/>
            <w:shd w:val="clear" w:color="auto" w:fill="auto"/>
            <w:vAlign w:val="center"/>
          </w:tcPr>
          <w:p w:rsidR="004211B4" w:rsidRPr="002818B6" w:rsidRDefault="004211B4" w:rsidP="00F64ED7">
            <w:pPr>
              <w:spacing w:line="280" w:lineRule="exact"/>
            </w:pPr>
          </w:p>
        </w:tc>
      </w:tr>
      <w:tr w:rsidR="004211B4" w:rsidRPr="002818B6" w:rsidTr="00F64ED7">
        <w:trPr>
          <w:trHeight w:val="276"/>
        </w:trPr>
        <w:tc>
          <w:tcPr>
            <w:tcW w:w="3304"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5893"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7A2B8E">
        <w:trPr>
          <w:trHeight w:val="5947"/>
        </w:trPr>
        <w:tc>
          <w:tcPr>
            <w:tcW w:w="9197"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3F3A87">
              <w:rPr>
                <w:rFonts w:asciiTheme="majorEastAsia" w:eastAsiaTheme="majorEastAsia" w:hAnsiTheme="majorEastAsia" w:hint="eastAsia"/>
              </w:rPr>
              <w:t>300</w:t>
            </w:r>
            <w:r w:rsidR="003C6806">
              <w:rPr>
                <w:rFonts w:asciiTheme="majorEastAsia" w:eastAsiaTheme="majorEastAsia" w:hAnsiTheme="majorEastAsia" w:hint="eastAsia"/>
              </w:rPr>
              <w:t>字程度</w:t>
            </w:r>
            <w:r w:rsidR="003F3A87">
              <w:rPr>
                <w:rFonts w:asciiTheme="majorEastAsia" w:eastAsiaTheme="majorEastAsia" w:hAnsiTheme="majorEastAsia" w:hint="eastAsia"/>
              </w:rPr>
              <w:t>で記入</w:t>
            </w:r>
            <w:r w:rsidR="003227AA">
              <w:rPr>
                <w:rFonts w:asciiTheme="majorEastAsia" w:eastAsiaTheme="majorEastAsia" w:hAnsiTheme="majorEastAsia" w:hint="eastAsia"/>
              </w:rPr>
              <w:t>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Default="004211B4"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Pr="008947D2" w:rsidRDefault="00403E91" w:rsidP="00F64ED7">
            <w:pPr>
              <w:spacing w:line="360" w:lineRule="exact"/>
            </w:pPr>
          </w:p>
          <w:p w:rsidR="00403E91" w:rsidRPr="002818B6" w:rsidRDefault="00403E91" w:rsidP="00F64ED7">
            <w:pPr>
              <w:spacing w:line="360" w:lineRule="exact"/>
            </w:pPr>
          </w:p>
        </w:tc>
      </w:tr>
      <w:tr w:rsidR="004211B4" w:rsidRPr="000D0E64" w:rsidTr="00FF38DB">
        <w:trPr>
          <w:trHeight w:val="848"/>
        </w:trPr>
        <w:tc>
          <w:tcPr>
            <w:tcW w:w="9197" w:type="dxa"/>
            <w:gridSpan w:val="5"/>
            <w:shd w:val="clear" w:color="auto" w:fill="auto"/>
          </w:tcPr>
          <w:p w:rsidR="004211B4" w:rsidRDefault="00F23B4D" w:rsidP="00F64ED7">
            <w:pPr>
              <w:spacing w:line="400" w:lineRule="exact"/>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a:extLst/>
                            </wps:spPr>
                            <wps:txb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0.05pt;width:7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" filled="f" stroked="f">
                      <v:textbo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004211B4" w:rsidRPr="00485E5B">
              <w:rPr>
                <w:rFonts w:asciiTheme="majorEastAsia" w:eastAsiaTheme="majorEastAsia" w:hAnsiTheme="majorEastAsia" w:hint="eastAsia"/>
              </w:rPr>
              <w:t>【</w:t>
            </w:r>
            <w:r w:rsidR="004211B4">
              <w:rPr>
                <w:rFonts w:asciiTheme="majorEastAsia" w:eastAsiaTheme="majorEastAsia" w:hAnsiTheme="majorEastAsia" w:hint="eastAsia"/>
              </w:rPr>
              <w:t>入学者受入れ</w:t>
            </w:r>
            <w:r w:rsidR="00695B43">
              <w:rPr>
                <w:rFonts w:asciiTheme="majorEastAsia" w:eastAsiaTheme="majorEastAsia" w:hAnsiTheme="majorEastAsia" w:hint="eastAsia"/>
              </w:rPr>
              <w:t>の</w:t>
            </w:r>
            <w:r w:rsidR="004211B4">
              <w:rPr>
                <w:rFonts w:asciiTheme="majorEastAsia" w:eastAsiaTheme="majorEastAsia" w:hAnsiTheme="majorEastAsia" w:hint="eastAsia"/>
              </w:rPr>
              <w:t>方針</w:t>
            </w:r>
            <w:r w:rsidR="004211B4" w:rsidRPr="00485E5B">
              <w:rPr>
                <w:rFonts w:asciiTheme="majorEastAsia" w:eastAsiaTheme="majorEastAsia" w:hAnsiTheme="majorEastAsia" w:hint="eastAsia"/>
              </w:rPr>
              <w:t>の</w:t>
            </w:r>
            <w:r w:rsidR="004211B4">
              <w:rPr>
                <w:rFonts w:asciiTheme="majorEastAsia" w:eastAsiaTheme="majorEastAsia" w:hAnsiTheme="majorEastAsia" w:hint="eastAsia"/>
              </w:rPr>
              <w:t>理解</w:t>
            </w:r>
            <w:r w:rsidR="004211B4" w:rsidRPr="00485E5B">
              <w:rPr>
                <w:rFonts w:asciiTheme="majorEastAsia" w:eastAsiaTheme="majorEastAsia" w:hAnsiTheme="majorEastAsia" w:hint="eastAsia"/>
              </w:rPr>
              <w:t>】</w:t>
            </w:r>
          </w:p>
          <w:p w:rsidR="004211B4" w:rsidRPr="000D0E64" w:rsidRDefault="004211B4" w:rsidP="00B439D8">
            <w:pPr>
              <w:spacing w:line="400" w:lineRule="exact"/>
              <w:ind w:firstLineChars="100" w:firstLine="204"/>
            </w:pPr>
            <w:r w:rsidRPr="000D0E64">
              <w:rPr>
                <w:rFonts w:hint="eastAsia"/>
              </w:rPr>
              <w:t>志望学科の</w:t>
            </w:r>
            <w:r>
              <w:rPr>
                <w:rFonts w:hint="eastAsia"/>
              </w:rPr>
              <w:t>「入学者受入れ</w:t>
            </w:r>
            <w:r w:rsidR="004A0DA8">
              <w:rPr>
                <w:rFonts w:hint="eastAsia"/>
              </w:rPr>
              <w:t>の方針」を志願</w:t>
            </w:r>
            <w:r>
              <w:rPr>
                <w:rFonts w:hint="eastAsia"/>
              </w:rPr>
              <w:t>者に読ませ</w:t>
            </w:r>
            <w:r w:rsidR="00FF38DB">
              <w:rPr>
                <w:rFonts w:hint="eastAsia"/>
              </w:rPr>
              <w:t>て</w:t>
            </w:r>
            <w:r w:rsidR="00554557">
              <w:rPr>
                <w:rFonts w:hint="eastAsia"/>
              </w:rPr>
              <w:t xml:space="preserve">理解させました　</w:t>
            </w:r>
            <w:sdt>
              <w:sdtPr>
                <w:rPr>
                  <w:rFonts w:hint="eastAsia"/>
                </w:rPr>
                <w:id w:val="-2028168619"/>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rPr>
                  <w:t>☐</w:t>
                </w:r>
              </w:sdtContent>
            </w:sdt>
            <w:r w:rsidR="00554557">
              <w:rPr>
                <w:rFonts w:hint="eastAsia"/>
              </w:rPr>
              <w:t>（</w:t>
            </w:r>
            <w:r w:rsidR="007A2B8E">
              <w:rPr>
                <w:rFonts w:hint="eastAsia"/>
              </w:rPr>
              <w:t xml:space="preserve">　</w:t>
            </w:r>
            <w:r w:rsidR="00554557">
              <w:rPr>
                <w:rFonts w:hint="eastAsia"/>
              </w:rPr>
              <w:t xml:space="preserve">　　　　　　　）</w:t>
            </w:r>
          </w:p>
        </w:tc>
      </w:tr>
      <w:tr w:rsidR="004211B4" w:rsidRPr="002818B6" w:rsidTr="00F64ED7">
        <w:trPr>
          <w:trHeight w:val="415"/>
        </w:trPr>
        <w:tc>
          <w:tcPr>
            <w:tcW w:w="672"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F64ED7">
        <w:trPr>
          <w:trHeight w:val="1170"/>
        </w:trPr>
        <w:tc>
          <w:tcPr>
            <w:tcW w:w="672"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3863" w:type="dxa"/>
            <w:gridSpan w:val="2"/>
            <w:shd w:val="clear" w:color="auto" w:fill="auto"/>
          </w:tcPr>
          <w:p w:rsidR="004211B4" w:rsidRPr="002818B6" w:rsidRDefault="004211B4" w:rsidP="00F64ED7">
            <w:pPr>
              <w:spacing w:line="280" w:lineRule="exact"/>
              <w:rPr>
                <w:lang w:eastAsia="zh-CN"/>
              </w:rPr>
            </w:pPr>
          </w:p>
        </w:tc>
      </w:tr>
      <w:tr w:rsidR="004211B4" w:rsidRPr="002818B6" w:rsidTr="001D398D">
        <w:trPr>
          <w:trHeight w:val="477"/>
        </w:trPr>
        <w:tc>
          <w:tcPr>
            <w:tcW w:w="9197"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C4075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C40750">
              <w:fldChar w:fldCharType="end"/>
            </w:r>
          </w:p>
        </w:tc>
      </w:tr>
    </w:tbl>
    <w:p w:rsidR="004211B4" w:rsidRPr="003F3A87" w:rsidRDefault="003F3A87" w:rsidP="0044720B">
      <w:pPr>
        <w:rPr>
          <w:szCs w:val="21"/>
        </w:rPr>
      </w:pPr>
      <w:r>
        <w:rPr>
          <w:rFonts w:hint="eastAsia"/>
          <w:sz w:val="24"/>
          <w:szCs w:val="24"/>
          <w:lang w:eastAsia="zh-TW"/>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p w:rsidR="0060612F" w:rsidRDefault="0060612F" w:rsidP="006F4EEF">
      <w:pPr>
        <w:rPr>
          <w:sz w:val="24"/>
          <w:szCs w:val="24"/>
        </w:rPr>
      </w:pPr>
    </w:p>
    <w:p w:rsidR="006F4EEF" w:rsidRDefault="006F4EEF" w:rsidP="006F4EEF">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59477332" wp14:editId="251B3303">
                <wp:simplePos x="0" y="0"/>
                <wp:positionH relativeFrom="column">
                  <wp:posOffset>4307840</wp:posOffset>
                </wp:positionH>
                <wp:positionV relativeFrom="paragraph">
                  <wp:posOffset>-21590</wp:posOffset>
                </wp:positionV>
                <wp:extent cx="1513840" cy="556895"/>
                <wp:effectExtent l="0" t="0" r="10160" b="146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56895"/>
                        </a:xfrm>
                        <a:prstGeom prst="rect">
                          <a:avLst/>
                        </a:prstGeom>
                        <a:solidFill>
                          <a:srgbClr val="FFFFFF"/>
                        </a:solidFill>
                        <a:ln w="9525">
                          <a:solidFill>
                            <a:schemeClr val="tx1">
                              <a:lumMod val="100000"/>
                              <a:lumOff val="0"/>
                            </a:schemeClr>
                          </a:solidFill>
                          <a:miter lim="800000"/>
                          <a:headEnd/>
                          <a:tailEnd/>
                        </a:ln>
                      </wps:spPr>
                      <wps:txbx>
                        <w:txbxContent>
                          <w:p w:rsidR="006F4EEF" w:rsidRDefault="0060612F" w:rsidP="006F4EEF">
                            <w:pPr>
                              <w:spacing w:line="360" w:lineRule="exact"/>
                              <w:rPr>
                                <w:rFonts w:asciiTheme="minorEastAsia" w:hAnsiTheme="minorEastAsia" w:cs="Arial Unicode MS" w:hint="eastAsia"/>
                                <w:sz w:val="30"/>
                                <w:szCs w:val="30"/>
                                <w:lang w:eastAsia="zh-CN"/>
                              </w:rPr>
                            </w:pPr>
                            <w:r>
                              <w:rPr>
                                <w:rFonts w:asciiTheme="minorEastAsia" w:hAnsiTheme="minorEastAsia" w:cs="Arial Unicode MS" w:hint="eastAsia"/>
                                <w:kern w:val="0"/>
                                <w:sz w:val="30"/>
                                <w:szCs w:val="30"/>
                                <w:lang w:eastAsia="zh-CN"/>
                              </w:rPr>
                              <w:t>医学部看護学科</w:t>
                            </w:r>
                          </w:p>
                          <w:p w:rsidR="006F4EEF" w:rsidRPr="007A2B8E" w:rsidRDefault="0060612F" w:rsidP="0060612F">
                            <w:pPr>
                              <w:spacing w:line="360" w:lineRule="exact"/>
                              <w:jc w:val="distribute"/>
                              <w:rPr>
                                <w:sz w:val="30"/>
                                <w:szCs w:val="30"/>
                                <w:lang w:eastAsia="zh-CN"/>
                              </w:rPr>
                            </w:pPr>
                            <w:r>
                              <w:rPr>
                                <w:rFonts w:asciiTheme="minorEastAsia" w:hAnsiTheme="minorEastAsia" w:cs="Arial Unicode MS" w:hint="eastAsia"/>
                                <w:kern w:val="0"/>
                                <w:sz w:val="30"/>
                                <w:szCs w:val="30"/>
                                <w:lang w:eastAsia="zh-CN"/>
                              </w:rPr>
                              <w:t>志願者用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77332" id="_x0000_t202" coordsize="21600,21600" o:spt="202" path="m,l,21600r21600,l21600,xe">
                <v:stroke joinstyle="miter"/>
                <v:path gradientshapeok="t" o:connecttype="rect"/>
              </v:shapetype>
              <v:shape id="Text Box 9" o:spid="_x0000_s1027" type="#_x0000_t202" style="position:absolute;left:0;text-align:left;margin-left:339.2pt;margin-top:-1.7pt;width:119.2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" strokecolor="black [3213]">
                <v:textbox>
                  <w:txbxContent>
                    <w:p w:rsidR="006F4EEF" w:rsidRDefault="0060612F" w:rsidP="006F4EEF">
                      <w:pPr>
                        <w:spacing w:line="360" w:lineRule="exact"/>
                        <w:rPr>
                          <w:rFonts w:asciiTheme="minorEastAsia" w:hAnsiTheme="minorEastAsia" w:cs="Arial Unicode MS" w:hint="eastAsia"/>
                          <w:sz w:val="30"/>
                          <w:szCs w:val="30"/>
                          <w:lang w:eastAsia="zh-CN"/>
                        </w:rPr>
                      </w:pPr>
                      <w:r>
                        <w:rPr>
                          <w:rFonts w:asciiTheme="minorEastAsia" w:hAnsiTheme="minorEastAsia" w:cs="Arial Unicode MS" w:hint="eastAsia"/>
                          <w:kern w:val="0"/>
                          <w:sz w:val="30"/>
                          <w:szCs w:val="30"/>
                          <w:lang w:eastAsia="zh-CN"/>
                        </w:rPr>
                        <w:t>医学部看護学科</w:t>
                      </w:r>
                    </w:p>
                    <w:p w:rsidR="006F4EEF" w:rsidRPr="007A2B8E" w:rsidRDefault="0060612F" w:rsidP="0060612F">
                      <w:pPr>
                        <w:spacing w:line="360" w:lineRule="exact"/>
                        <w:jc w:val="distribute"/>
                        <w:rPr>
                          <w:sz w:val="30"/>
                          <w:szCs w:val="30"/>
                          <w:lang w:eastAsia="zh-CN"/>
                        </w:rPr>
                      </w:pPr>
                      <w:r>
                        <w:rPr>
                          <w:rFonts w:asciiTheme="minorEastAsia" w:hAnsiTheme="minorEastAsia" w:cs="Arial Unicode MS" w:hint="eastAsia"/>
                          <w:kern w:val="0"/>
                          <w:sz w:val="30"/>
                          <w:szCs w:val="30"/>
                          <w:lang w:eastAsia="zh-CN"/>
                        </w:rPr>
                        <w:t>志願者用</w:t>
                      </w:r>
                    </w:p>
                  </w:txbxContent>
                </v:textbox>
              </v:shape>
            </w:pict>
          </mc:Fallback>
        </mc:AlternateContent>
      </w:r>
    </w:p>
    <w:p w:rsidR="006F4EEF" w:rsidRDefault="006F4EEF" w:rsidP="006F4EEF">
      <w:pPr>
        <w:widowControl/>
        <w:rPr>
          <w:sz w:val="24"/>
          <w:szCs w:val="24"/>
        </w:rPr>
      </w:pPr>
    </w:p>
    <w:p w:rsidR="006F4EEF" w:rsidRDefault="006F4EEF" w:rsidP="006F4EEF">
      <w:pPr>
        <w:widowControl/>
        <w:rPr>
          <w:sz w:val="24"/>
          <w:szCs w:val="24"/>
        </w:rPr>
      </w:pPr>
    </w:p>
    <w:p w:rsidR="006F4EEF" w:rsidRDefault="006F4EEF" w:rsidP="006F4EEF">
      <w:pPr>
        <w:widowControl/>
        <w:rPr>
          <w:sz w:val="24"/>
          <w:szCs w:val="24"/>
        </w:rPr>
      </w:pPr>
    </w:p>
    <w:tbl>
      <w:tblPr>
        <w:tblStyle w:val="a8"/>
        <w:tblW w:w="0" w:type="auto"/>
        <w:tblLook w:val="04A0" w:firstRow="1" w:lastRow="0" w:firstColumn="1" w:lastColumn="0" w:noHBand="0" w:noVBand="1"/>
      </w:tblPr>
      <w:tblGrid>
        <w:gridCol w:w="9174"/>
      </w:tblGrid>
      <w:tr w:rsidR="006F4EEF" w:rsidTr="006F4EEF">
        <w:tc>
          <w:tcPr>
            <w:tcW w:w="9174" w:type="dxa"/>
          </w:tcPr>
          <w:p w:rsidR="006F4EEF" w:rsidRDefault="006F4EEF" w:rsidP="002B4E4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 xml:space="preserve">　人　　物　</w:t>
            </w:r>
            <w:r w:rsidRPr="00485E5B">
              <w:rPr>
                <w:rFonts w:asciiTheme="majorEastAsia" w:eastAsiaTheme="majorEastAsia" w:hAnsiTheme="majorEastAsia" w:hint="eastAsia"/>
              </w:rPr>
              <w:t>】（</w:t>
            </w:r>
            <w:r>
              <w:rPr>
                <w:rFonts w:asciiTheme="majorEastAsia" w:eastAsiaTheme="majorEastAsia" w:hAnsiTheme="majorEastAsia" w:hint="eastAsia"/>
              </w:rPr>
              <w:t>300字程度で記入してください</w:t>
            </w:r>
            <w:r w:rsidRPr="00485E5B">
              <w:rPr>
                <w:rFonts w:asciiTheme="majorEastAsia" w:eastAsiaTheme="majorEastAsia" w:hAnsiTheme="majorEastAsia" w:hint="eastAsia"/>
              </w:rPr>
              <w:t>）</w:t>
            </w: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tc>
      </w:tr>
      <w:tr w:rsidR="006F4EEF" w:rsidTr="006F4EEF">
        <w:trPr>
          <w:trHeight w:val="3953"/>
        </w:trPr>
        <w:tc>
          <w:tcPr>
            <w:tcW w:w="9174" w:type="dxa"/>
          </w:tcPr>
          <w:p w:rsidR="006F4EEF" w:rsidRDefault="006F4EEF" w:rsidP="002B4E4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特別活動・各種役員等</w:t>
            </w:r>
            <w:r w:rsidRPr="00485E5B">
              <w:rPr>
                <w:rFonts w:asciiTheme="majorEastAsia" w:eastAsiaTheme="majorEastAsia" w:hAnsiTheme="majorEastAsia" w:hint="eastAsia"/>
              </w:rPr>
              <w:t>】</w:t>
            </w:r>
          </w:p>
          <w:p w:rsidR="006F4EEF" w:rsidRPr="00403E91"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p w:rsidR="006F4EEF" w:rsidRDefault="006F4EEF" w:rsidP="002B4E44">
            <w:pPr>
              <w:widowControl/>
              <w:rPr>
                <w:sz w:val="24"/>
                <w:szCs w:val="24"/>
              </w:rPr>
            </w:pPr>
          </w:p>
        </w:tc>
      </w:tr>
      <w:tr w:rsidR="006F4EEF" w:rsidTr="006F4EEF">
        <w:tc>
          <w:tcPr>
            <w:tcW w:w="9174" w:type="dxa"/>
          </w:tcPr>
          <w:p w:rsidR="006F4EEF" w:rsidRDefault="006F4EEF" w:rsidP="002B4E44">
            <w:pPr>
              <w:widowControl/>
              <w:rPr>
                <w:rFonts w:asciiTheme="majorEastAsia" w:eastAsiaTheme="majorEastAsia" w:hAnsiTheme="majorEastAsia"/>
              </w:rPr>
            </w:pPr>
            <w:r>
              <w:rPr>
                <w:rFonts w:asciiTheme="majorEastAsia" w:eastAsiaTheme="majorEastAsia" w:hAnsiTheme="majorEastAsia" w:hint="eastAsia"/>
              </w:rPr>
              <w:t>【生活状況・その他】</w:t>
            </w: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Default="006F4EEF" w:rsidP="002B4E44">
            <w:pPr>
              <w:widowControl/>
              <w:rPr>
                <w:rFonts w:asciiTheme="majorEastAsia" w:eastAsiaTheme="majorEastAsia" w:hAnsiTheme="majorEastAsia"/>
              </w:rPr>
            </w:pPr>
          </w:p>
          <w:p w:rsidR="006F4EEF" w:rsidRPr="00485E5B" w:rsidRDefault="006F4EEF" w:rsidP="002B4E44">
            <w:pPr>
              <w:widowControl/>
              <w:rPr>
                <w:rFonts w:asciiTheme="majorEastAsia" w:eastAsiaTheme="majorEastAsia" w:hAnsiTheme="majorEastAsia"/>
              </w:rPr>
            </w:pPr>
          </w:p>
        </w:tc>
      </w:tr>
    </w:tbl>
    <w:p w:rsidR="006F4EEF" w:rsidRDefault="006F4EEF" w:rsidP="0044720B">
      <w:pPr>
        <w:rPr>
          <w:sz w:val="24"/>
          <w:szCs w:val="24"/>
        </w:rPr>
      </w:pPr>
    </w:p>
    <w:p w:rsidR="006F4EEF" w:rsidRDefault="006F4EEF" w:rsidP="0044720B">
      <w:pPr>
        <w:rPr>
          <w:sz w:val="24"/>
          <w:szCs w:val="24"/>
        </w:rPr>
      </w:pPr>
    </w:p>
    <w:p w:rsidR="007A2B8E" w:rsidRDefault="007A2B8E" w:rsidP="004211B4">
      <w:pPr>
        <w:widowControl/>
        <w:rPr>
          <w:rFonts w:hint="eastAsia"/>
          <w:sz w:val="24"/>
          <w:szCs w:val="24"/>
        </w:rPr>
      </w:pPr>
    </w:p>
    <w:p w:rsidR="005F61AD" w:rsidRDefault="00F23B4D" w:rsidP="00F56F81">
      <w:pPr>
        <w:spacing w:beforeLines="50" w:before="180" w:afterLines="50" w:after="180" w:line="360" w:lineRule="exact"/>
        <w:rPr>
          <w:szCs w:val="24"/>
        </w:rPr>
      </w:pPr>
      <w:r>
        <w:rPr>
          <w:noProof/>
          <w:szCs w:val="24"/>
        </w:rPr>
        <mc:AlternateContent>
          <mc:Choice Requires="wps">
            <w:drawing>
              <wp:anchor distT="0" distB="0" distL="114300" distR="114300" simplePos="0" relativeHeight="251660288" behindDoc="0" locked="0" layoutInCell="1" allowOverlap="0">
                <wp:simplePos x="0" y="0"/>
                <wp:positionH relativeFrom="column">
                  <wp:posOffset>-64135</wp:posOffset>
                </wp:positionH>
                <wp:positionV relativeFrom="paragraph">
                  <wp:posOffset>111760</wp:posOffset>
                </wp:positionV>
                <wp:extent cx="6098540" cy="774382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7743825"/>
                        </a:xfrm>
                        <a:prstGeom prst="rect">
                          <a:avLst/>
                        </a:prstGeom>
                        <a:solidFill>
                          <a:srgbClr val="FFFFFF"/>
                        </a:solidFill>
                        <a:ln w="9525">
                          <a:solidFill>
                            <a:srgbClr val="000000"/>
                          </a:solidFill>
                          <a:miter lim="800000"/>
                          <a:headEnd/>
                          <a:tailEnd/>
                        </a:ln>
                      </wps:spPr>
                      <wps:txbx>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9A35F6" w:rsidRDefault="00403E91" w:rsidP="009A35F6">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本学看護学科においては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「高い倫理観に基づき健康についての問題を包括的にとらえ</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柔軟に解決</w:t>
                            </w:r>
                          </w:p>
                          <w:p w:rsidR="00403E91" w:rsidRPr="00667D41" w:rsidRDefault="00403E91" w:rsidP="009A35F6">
                            <w:pPr>
                              <w:snapToGrid w:val="0"/>
                              <w:ind w:leftChars="100" w:left="204"/>
                              <w:rPr>
                                <w:rFonts w:asciiTheme="minorEastAsia" w:hAnsiTheme="minorEastAsia"/>
                                <w:sz w:val="20"/>
                                <w:szCs w:val="20"/>
                              </w:rPr>
                            </w:pPr>
                            <w:r w:rsidRPr="00667D41">
                              <w:rPr>
                                <w:rFonts w:asciiTheme="minorEastAsia" w:hAnsiTheme="minorEastAsia" w:hint="eastAsia"/>
                                <w:sz w:val="20"/>
                                <w:szCs w:val="20"/>
                              </w:rPr>
                              <w:t>する実践能力を持った看護職者の育成」を教育目的としております。</w:t>
                            </w:r>
                          </w:p>
                          <w:p w:rsidR="009A35F6"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将来有為な看護職者となるにふさわしい優れた適</w:t>
                            </w:r>
                            <w:r w:rsidR="00C8445D" w:rsidRPr="00667D41">
                              <w:rPr>
                                <w:rFonts w:asciiTheme="minorEastAsia" w:hAnsiTheme="minorEastAsia" w:hint="eastAsia"/>
                                <w:sz w:val="20"/>
                                <w:szCs w:val="20"/>
                              </w:rPr>
                              <w:t>性</w:t>
                            </w:r>
                          </w:p>
                          <w:p w:rsidR="009A35F6"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と能力を有する生徒を推薦していただきたいと思います。推薦書の記入にあたっては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w:t>
                            </w:r>
                          </w:p>
                          <w:p w:rsidR="00667D41"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ある」</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9A35F6" w:rsidRDefault="000D5E4E" w:rsidP="009A35F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本人を推薦される根拠及び看護学を学ぶ能力と適性があると認められる理由等をわかり易く記入して</w:t>
                            </w:r>
                          </w:p>
                          <w:p w:rsidR="00403E91" w:rsidRPr="00667D41" w:rsidRDefault="000D5E4E"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009D6868">
                              <w:rPr>
                                <w:rFonts w:asciiTheme="minorEastAsia" w:hAnsiTheme="minorEastAsia" w:hint="eastAsia"/>
                                <w:sz w:val="20"/>
                                <w:szCs w:val="20"/>
                              </w:rPr>
                              <w:t>各学部が定める入学者受入れの方針（アドミッション・ポリシー）は</w:t>
                            </w:r>
                            <w:r w:rsidR="009D6868">
                              <w:rPr>
                                <w:rFonts w:asciiTheme="minorEastAsia" w:hAnsiTheme="minorEastAsia"/>
                                <w:sz w:val="20"/>
                                <w:szCs w:val="20"/>
                              </w:rPr>
                              <w:t>ホームページ</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bookmarkStart w:id="0" w:name="_GoBack"/>
                            <w:bookmarkEnd w:id="0"/>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05pt;margin-top:8.8pt;width:480.2pt;height:6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" o:allowoverlap="f">
                <v:textbox inset="5.85pt,.7pt,5.85pt,.7pt">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9A35F6" w:rsidRDefault="00403E91" w:rsidP="009A35F6">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本学看護学科においては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「高い倫理観に基づき健康についての問題を包括的にとらえ</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柔軟に解決</w:t>
                      </w:r>
                    </w:p>
                    <w:p w:rsidR="00403E91" w:rsidRPr="00667D41" w:rsidRDefault="00403E91" w:rsidP="009A35F6">
                      <w:pPr>
                        <w:snapToGrid w:val="0"/>
                        <w:ind w:leftChars="100" w:left="204"/>
                        <w:rPr>
                          <w:rFonts w:asciiTheme="minorEastAsia" w:hAnsiTheme="minorEastAsia"/>
                          <w:sz w:val="20"/>
                          <w:szCs w:val="20"/>
                        </w:rPr>
                      </w:pPr>
                      <w:r w:rsidRPr="00667D41">
                        <w:rPr>
                          <w:rFonts w:asciiTheme="minorEastAsia" w:hAnsiTheme="minorEastAsia" w:hint="eastAsia"/>
                          <w:sz w:val="20"/>
                          <w:szCs w:val="20"/>
                        </w:rPr>
                        <w:t>する実践能力を持った看護職者の育成」を教育目的としております。</w:t>
                      </w:r>
                    </w:p>
                    <w:p w:rsidR="009A35F6"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将来有為な看護職者となるにふさわしい優れた適</w:t>
                      </w:r>
                      <w:r w:rsidR="00C8445D" w:rsidRPr="00667D41">
                        <w:rPr>
                          <w:rFonts w:asciiTheme="minorEastAsia" w:hAnsiTheme="minorEastAsia" w:hint="eastAsia"/>
                          <w:sz w:val="20"/>
                          <w:szCs w:val="20"/>
                        </w:rPr>
                        <w:t>性</w:t>
                      </w:r>
                    </w:p>
                    <w:p w:rsidR="009A35F6"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と能力を有する生徒を推薦していただきたいと思います。推薦書の記入にあたっては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w:t>
                      </w:r>
                    </w:p>
                    <w:p w:rsidR="00667D41" w:rsidRDefault="00403E91"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ある」</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9A35F6" w:rsidRDefault="000D5E4E" w:rsidP="009A35F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本人を推薦される根拠及び看護学を学ぶ能力と適性があると認められる理由等をわかり易く記入して</w:t>
                      </w:r>
                    </w:p>
                    <w:p w:rsidR="00403E91" w:rsidRPr="00667D41" w:rsidRDefault="000D5E4E" w:rsidP="009A35F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009D6868">
                        <w:rPr>
                          <w:rFonts w:asciiTheme="minorEastAsia" w:hAnsiTheme="minorEastAsia" w:hint="eastAsia"/>
                          <w:sz w:val="20"/>
                          <w:szCs w:val="20"/>
                        </w:rPr>
                        <w:t>各学部が定める入学者受入れの方針（アドミッション・ポリシー）は</w:t>
                      </w:r>
                      <w:r w:rsidR="009D6868">
                        <w:rPr>
                          <w:rFonts w:asciiTheme="minorEastAsia" w:hAnsiTheme="minorEastAsia"/>
                          <w:sz w:val="20"/>
                          <w:szCs w:val="20"/>
                        </w:rPr>
                        <w:t>ホームページ</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bookmarkStart w:id="1" w:name="_GoBack"/>
                      <w:bookmarkEnd w:id="1"/>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DF" w:rsidRDefault="00BE64DF" w:rsidP="00600EF6">
      <w:r>
        <w:separator/>
      </w:r>
    </w:p>
  </w:endnote>
  <w:endnote w:type="continuationSeparator" w:id="0">
    <w:p w:rsidR="00BE64DF" w:rsidRDefault="00BE64DF"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DF" w:rsidRDefault="00BE64DF" w:rsidP="00600EF6">
      <w:r>
        <w:separator/>
      </w:r>
    </w:p>
  </w:footnote>
  <w:footnote w:type="continuationSeparator" w:id="0">
    <w:p w:rsidR="00BE64DF" w:rsidRDefault="00BE64DF"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7825"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52BD"/>
    <w:rsid w:val="00037B6A"/>
    <w:rsid w:val="00040BF2"/>
    <w:rsid w:val="00075486"/>
    <w:rsid w:val="0008378B"/>
    <w:rsid w:val="000C32E5"/>
    <w:rsid w:val="000D0E64"/>
    <w:rsid w:val="000D5E4E"/>
    <w:rsid w:val="001631BF"/>
    <w:rsid w:val="001706B0"/>
    <w:rsid w:val="001D398D"/>
    <w:rsid w:val="001E14FD"/>
    <w:rsid w:val="001E3E72"/>
    <w:rsid w:val="00213F2E"/>
    <w:rsid w:val="0023022C"/>
    <w:rsid w:val="002666D8"/>
    <w:rsid w:val="00293513"/>
    <w:rsid w:val="002D76BB"/>
    <w:rsid w:val="003227AA"/>
    <w:rsid w:val="003379AB"/>
    <w:rsid w:val="00353595"/>
    <w:rsid w:val="00355A57"/>
    <w:rsid w:val="003B2610"/>
    <w:rsid w:val="003C6806"/>
    <w:rsid w:val="003D4780"/>
    <w:rsid w:val="003E79CA"/>
    <w:rsid w:val="003F3A87"/>
    <w:rsid w:val="00403E91"/>
    <w:rsid w:val="004211B4"/>
    <w:rsid w:val="0043077A"/>
    <w:rsid w:val="0044720B"/>
    <w:rsid w:val="004515A9"/>
    <w:rsid w:val="00485E5B"/>
    <w:rsid w:val="00492104"/>
    <w:rsid w:val="004A0DA8"/>
    <w:rsid w:val="004C182D"/>
    <w:rsid w:val="00517D8E"/>
    <w:rsid w:val="0053172B"/>
    <w:rsid w:val="00554557"/>
    <w:rsid w:val="00576B77"/>
    <w:rsid w:val="00587926"/>
    <w:rsid w:val="0059370E"/>
    <w:rsid w:val="0059735D"/>
    <w:rsid w:val="005A1000"/>
    <w:rsid w:val="005B139F"/>
    <w:rsid w:val="005F61AD"/>
    <w:rsid w:val="00600EF6"/>
    <w:rsid w:val="00601E31"/>
    <w:rsid w:val="0060612F"/>
    <w:rsid w:val="00624C8D"/>
    <w:rsid w:val="00635ED1"/>
    <w:rsid w:val="00641E2D"/>
    <w:rsid w:val="00654D5B"/>
    <w:rsid w:val="00667D41"/>
    <w:rsid w:val="006821AB"/>
    <w:rsid w:val="00691EC0"/>
    <w:rsid w:val="00695B43"/>
    <w:rsid w:val="006C457D"/>
    <w:rsid w:val="006F4EEF"/>
    <w:rsid w:val="007223D2"/>
    <w:rsid w:val="00740B6A"/>
    <w:rsid w:val="00780EE8"/>
    <w:rsid w:val="007A044E"/>
    <w:rsid w:val="007A2B8E"/>
    <w:rsid w:val="007C1916"/>
    <w:rsid w:val="007E5D37"/>
    <w:rsid w:val="007F0C40"/>
    <w:rsid w:val="008947D2"/>
    <w:rsid w:val="009145AA"/>
    <w:rsid w:val="0092516E"/>
    <w:rsid w:val="00950A0C"/>
    <w:rsid w:val="0095581A"/>
    <w:rsid w:val="00967F47"/>
    <w:rsid w:val="009A35F6"/>
    <w:rsid w:val="009D6868"/>
    <w:rsid w:val="009E1C32"/>
    <w:rsid w:val="009E6790"/>
    <w:rsid w:val="00A040C2"/>
    <w:rsid w:val="00A06C3C"/>
    <w:rsid w:val="00A1237F"/>
    <w:rsid w:val="00A34F7A"/>
    <w:rsid w:val="00AF7539"/>
    <w:rsid w:val="00B00DEE"/>
    <w:rsid w:val="00B037CA"/>
    <w:rsid w:val="00B27006"/>
    <w:rsid w:val="00B363A0"/>
    <w:rsid w:val="00B37A92"/>
    <w:rsid w:val="00B439D8"/>
    <w:rsid w:val="00B83B1D"/>
    <w:rsid w:val="00BE64DF"/>
    <w:rsid w:val="00BF13B0"/>
    <w:rsid w:val="00C141F0"/>
    <w:rsid w:val="00C40750"/>
    <w:rsid w:val="00C613C9"/>
    <w:rsid w:val="00C64EA4"/>
    <w:rsid w:val="00C771B6"/>
    <w:rsid w:val="00C8445D"/>
    <w:rsid w:val="00C92186"/>
    <w:rsid w:val="00D27E50"/>
    <w:rsid w:val="00D4186A"/>
    <w:rsid w:val="00D542F7"/>
    <w:rsid w:val="00D86FD5"/>
    <w:rsid w:val="00DF2CF6"/>
    <w:rsid w:val="00DF4D0E"/>
    <w:rsid w:val="00E556BC"/>
    <w:rsid w:val="00E7391E"/>
    <w:rsid w:val="00F23B4D"/>
    <w:rsid w:val="00F37947"/>
    <w:rsid w:val="00F56F81"/>
    <w:rsid w:val="00F64ED7"/>
    <w:rsid w:val="00F849D8"/>
    <w:rsid w:val="00F978C1"/>
    <w:rsid w:val="00FA2BBC"/>
    <w:rsid w:val="00FA6748"/>
    <w:rsid w:val="00FB0D6A"/>
    <w:rsid w:val="00FB33D2"/>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14A93508"/>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ECED1F32.dotm</Template>
  <TotalTime>3</TotalTime>
  <Pages>3</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嵯峨　礼望</cp:lastModifiedBy>
  <cp:revision>4</cp:revision>
  <cp:lastPrinted>2018-09-20T05:20:00Z</cp:lastPrinted>
  <dcterms:created xsi:type="dcterms:W3CDTF">2019-09-20T08:17:00Z</dcterms:created>
  <dcterms:modified xsi:type="dcterms:W3CDTF">2019-09-20T08:21:00Z</dcterms:modified>
</cp:coreProperties>
</file>