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F6" w:rsidRDefault="000D4366" w:rsidP="00476664">
      <w:pPr>
        <w:spacing w:beforeLines="50" w:before="180" w:afterLines="50" w:after="180" w:line="360" w:lineRule="exact"/>
        <w:jc w:val="center"/>
        <w:rPr>
          <w:rFonts w:eastAsia="PMingLiU" w:hAnsi="ＭＳ 明朝"/>
          <w:spacing w:val="-8"/>
          <w:sz w:val="32"/>
          <w:szCs w:val="32"/>
          <w:lang w:eastAsia="zh-TW"/>
        </w:rPr>
      </w:pPr>
      <w:r>
        <w:rPr>
          <w:rFonts w:eastAsia="PMingLiU" w:hAnsi="ＭＳ 明朝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4246245</wp:posOffset>
                </wp:positionH>
                <wp:positionV relativeFrom="paragraph">
                  <wp:posOffset>-208280</wp:posOffset>
                </wp:positionV>
                <wp:extent cx="2113363" cy="571500"/>
                <wp:effectExtent l="0" t="0" r="20320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363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EF8" w:rsidRPr="002C7F13" w:rsidRDefault="00563EF8" w:rsidP="000863A5">
                            <w:pPr>
                              <w:spacing w:line="340" w:lineRule="exact"/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芸術地域</w:t>
                            </w:r>
                            <w:r w:rsidRPr="000863A5">
                              <w:rPr>
                                <w:rFonts w:hint="eastAsia"/>
                                <w:w w:val="75"/>
                                <w:kern w:val="0"/>
                                <w:sz w:val="32"/>
                                <w:fitText w:val="960" w:id="987960320"/>
                              </w:rPr>
                              <w:t>デザイン</w:t>
                            </w: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学部</w:t>
                            </w:r>
                          </w:p>
                          <w:p w:rsidR="00563EF8" w:rsidRPr="002C7F13" w:rsidRDefault="00563EF8" w:rsidP="000863A5">
                            <w:pPr>
                              <w:spacing w:line="340" w:lineRule="exact"/>
                              <w:jc w:val="distribute"/>
                              <w:rPr>
                                <w:sz w:val="32"/>
                              </w:rPr>
                            </w:pP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志願者用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34.35pt;margin-top:-16.4pt;width:166.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" fillcolor="white [3212]" strokecolor="black [3213]" strokeweight=".5pt">
                <v:textbox inset="5.85pt,.7pt,5.85pt,.7pt">
                  <w:txbxContent>
                    <w:p w:rsidR="00563EF8" w:rsidRPr="002C7F13" w:rsidRDefault="00563EF8" w:rsidP="000863A5">
                      <w:pPr>
                        <w:spacing w:line="340" w:lineRule="exact"/>
                        <w:jc w:val="distribute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芸術地域</w:t>
                      </w:r>
                      <w:r w:rsidRPr="000863A5">
                        <w:rPr>
                          <w:rFonts w:hint="eastAsia"/>
                          <w:w w:val="75"/>
                          <w:kern w:val="0"/>
                          <w:sz w:val="32"/>
                          <w:fitText w:val="960" w:id="987960320"/>
                        </w:rPr>
                        <w:t>デザイン</w:t>
                      </w:r>
                      <w:r w:rsidRPr="002C7F13">
                        <w:rPr>
                          <w:rFonts w:hint="eastAsia"/>
                          <w:sz w:val="32"/>
                        </w:rPr>
                        <w:t>学部</w:t>
                      </w:r>
                    </w:p>
                    <w:p w:rsidR="00563EF8" w:rsidRPr="002C7F13" w:rsidRDefault="00563EF8" w:rsidP="000863A5">
                      <w:pPr>
                        <w:spacing w:line="340" w:lineRule="exact"/>
                        <w:jc w:val="distribute"/>
                        <w:rPr>
                          <w:sz w:val="32"/>
                        </w:rPr>
                      </w:pPr>
                      <w:r w:rsidRPr="002C7F13">
                        <w:rPr>
                          <w:rFonts w:hint="eastAsia"/>
                          <w:sz w:val="32"/>
                        </w:rPr>
                        <w:t>志願者用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CF6" w:rsidRPr="000863A5" w:rsidRDefault="00DF2CF6" w:rsidP="000863A5">
      <w:pPr>
        <w:spacing w:beforeLines="50" w:before="180" w:afterLines="50" w:after="180" w:line="400" w:lineRule="exact"/>
        <w:jc w:val="center"/>
        <w:rPr>
          <w:rFonts w:hAnsi="ＭＳ 明朝"/>
          <w:spacing w:val="-8"/>
          <w:sz w:val="40"/>
          <w:szCs w:val="32"/>
          <w:lang w:eastAsia="zh-TW"/>
        </w:rPr>
      </w:pPr>
      <w:r w:rsidRPr="000863A5">
        <w:rPr>
          <w:rFonts w:hAnsi="ＭＳ 明朝" w:hint="eastAsia"/>
          <w:spacing w:val="-8"/>
          <w:sz w:val="40"/>
          <w:szCs w:val="32"/>
          <w:lang w:eastAsia="zh-TW"/>
        </w:rPr>
        <w:t>推</w:t>
      </w:r>
      <w:r w:rsid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="00563EF8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P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薦</w:t>
      </w:r>
      <w:r w:rsid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="00563EF8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P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書</w:t>
      </w:r>
    </w:p>
    <w:p w:rsidR="00DF2CF6" w:rsidRPr="002818B6" w:rsidRDefault="00DF2CF6" w:rsidP="00563EF8">
      <w:pPr>
        <w:ind w:leftChars="2450" w:left="5145" w:firstLineChars="600" w:firstLine="1380"/>
        <w:jc w:val="right"/>
        <w:rPr>
          <w:spacing w:val="10"/>
          <w:szCs w:val="21"/>
          <w:lang w:eastAsia="zh-TW"/>
        </w:rPr>
      </w:pPr>
      <w:bookmarkStart w:id="0" w:name="_GoBack"/>
      <w:bookmarkEnd w:id="0"/>
      <w:r w:rsidRPr="002818B6">
        <w:rPr>
          <w:rFonts w:hint="eastAsia"/>
          <w:spacing w:val="10"/>
          <w:szCs w:val="21"/>
          <w:lang w:eastAsia="zh-TW"/>
        </w:rPr>
        <w:t xml:space="preserve">　　年　　月　　日</w:t>
      </w:r>
    </w:p>
    <w:p w:rsidR="00DF2CF6" w:rsidRPr="001157C9" w:rsidRDefault="00795CB0" w:rsidP="001157C9">
      <w:pPr>
        <w:spacing w:line="320" w:lineRule="exact"/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佐賀大学</w:t>
      </w:r>
      <w:r w:rsidR="00217C99">
        <w:rPr>
          <w:rFonts w:hint="eastAsia"/>
          <w:sz w:val="30"/>
          <w:szCs w:val="30"/>
        </w:rPr>
        <w:t>芸術地域デザイン学部</w:t>
      </w:r>
      <w:r w:rsidR="00DF2CF6" w:rsidRPr="002818B6">
        <w:rPr>
          <w:rFonts w:hint="eastAsia"/>
          <w:sz w:val="30"/>
          <w:szCs w:val="30"/>
        </w:rPr>
        <w:t>長</w:t>
      </w:r>
      <w:r w:rsidR="00DF2CF6" w:rsidRPr="002818B6">
        <w:rPr>
          <w:rFonts w:hint="eastAsia"/>
          <w:sz w:val="30"/>
          <w:szCs w:val="30"/>
        </w:rPr>
        <w:t xml:space="preserve"> </w:t>
      </w:r>
      <w:r w:rsidR="00DF2CF6">
        <w:rPr>
          <w:rFonts w:hint="eastAsia"/>
          <w:sz w:val="30"/>
          <w:szCs w:val="30"/>
        </w:rPr>
        <w:t>殿</w:t>
      </w:r>
    </w:p>
    <w:p w:rsidR="00DF2CF6" w:rsidRPr="009B6661" w:rsidRDefault="00DF2CF6" w:rsidP="00DF2CF6">
      <w:pPr>
        <w:spacing w:line="360" w:lineRule="exact"/>
        <w:rPr>
          <w:sz w:val="22"/>
          <w:lang w:eastAsia="zh-CN"/>
        </w:rPr>
      </w:pPr>
      <w:r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 xml:space="preserve">　</w:t>
      </w:r>
      <w:r w:rsidR="001157C9">
        <w:rPr>
          <w:rFonts w:hint="eastAsia"/>
        </w:rPr>
        <w:t xml:space="preserve">　　</w:t>
      </w:r>
      <w:r w:rsidRPr="009B6661">
        <w:rPr>
          <w:rFonts w:hint="eastAsia"/>
          <w:sz w:val="22"/>
        </w:rPr>
        <w:t xml:space="preserve">　</w:t>
      </w:r>
      <w:r w:rsidRPr="006F347B">
        <w:rPr>
          <w:rFonts w:hint="eastAsia"/>
          <w:spacing w:val="45"/>
          <w:kern w:val="0"/>
          <w:sz w:val="22"/>
          <w:fitText w:val="840" w:id="985308672"/>
          <w:lang w:eastAsia="zh-CN"/>
        </w:rPr>
        <w:t>学校</w:t>
      </w:r>
      <w:r w:rsidRPr="006F347B">
        <w:rPr>
          <w:rFonts w:hint="eastAsia"/>
          <w:kern w:val="0"/>
          <w:sz w:val="22"/>
          <w:fitText w:val="840" w:id="985308672"/>
          <w:lang w:eastAsia="zh-CN"/>
        </w:rPr>
        <w:t>名</w:t>
      </w:r>
    </w:p>
    <w:p w:rsidR="00DF2CF6" w:rsidRPr="002818B6" w:rsidRDefault="00DF2CF6" w:rsidP="00DF2CF6">
      <w:pPr>
        <w:spacing w:line="360" w:lineRule="exact"/>
        <w:rPr>
          <w:lang w:eastAsia="zh-CN"/>
        </w:rPr>
      </w:pP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 xml:space="preserve">　　</w:t>
      </w:r>
      <w:r w:rsidR="001157C9" w:rsidRPr="009B6661">
        <w:rPr>
          <w:rFonts w:hint="eastAsia"/>
          <w:lang w:eastAsia="zh-CN"/>
        </w:rPr>
        <w:t xml:space="preserve">　　</w:t>
      </w:r>
      <w:r w:rsidRPr="009B6661">
        <w:rPr>
          <w:rFonts w:hint="eastAsia"/>
          <w:sz w:val="22"/>
          <w:lang w:eastAsia="zh-CN"/>
        </w:rPr>
        <w:t>学校長名</w:t>
      </w:r>
      <w:r w:rsidR="001157C9" w:rsidRPr="009B6661">
        <w:rPr>
          <w:rFonts w:hint="eastAsia"/>
          <w:sz w:val="22"/>
          <w:lang w:eastAsia="zh-CN"/>
        </w:rPr>
        <w:tab/>
      </w:r>
      <w:r w:rsidR="001157C9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="00F24DB9" w:rsidRPr="00EC7C0E">
        <w:rPr>
          <w:sz w:val="24"/>
          <w:szCs w:val="26"/>
        </w:rPr>
        <w:fldChar w:fldCharType="begin"/>
      </w:r>
      <w:r w:rsidRPr="00EC7C0E">
        <w:rPr>
          <w:sz w:val="24"/>
          <w:szCs w:val="26"/>
          <w:lang w:eastAsia="zh-CN"/>
        </w:rPr>
        <w:instrText xml:space="preserve"> </w:instrText>
      </w:r>
      <w:r w:rsidRPr="00EC7C0E">
        <w:rPr>
          <w:rFonts w:hint="eastAsia"/>
          <w:sz w:val="24"/>
          <w:szCs w:val="26"/>
          <w:lang w:eastAsia="zh-CN"/>
        </w:rPr>
        <w:instrText>eq \o\ac(</w:instrText>
      </w:r>
      <w:r w:rsidRPr="00EC7C0E">
        <w:rPr>
          <w:rFonts w:hint="eastAsia"/>
          <w:position w:val="-3"/>
          <w:sz w:val="36"/>
          <w:szCs w:val="26"/>
          <w:lang w:eastAsia="zh-CN"/>
        </w:rPr>
        <w:instrText>□</w:instrText>
      </w:r>
      <w:r w:rsidRPr="00EC7C0E">
        <w:rPr>
          <w:rFonts w:hint="eastAsia"/>
          <w:sz w:val="24"/>
          <w:szCs w:val="26"/>
          <w:lang w:eastAsia="zh-CN"/>
        </w:rPr>
        <w:instrText>,</w:instrText>
      </w:r>
      <w:r w:rsidRPr="00EC7C0E">
        <w:rPr>
          <w:rFonts w:hint="eastAsia"/>
          <w:sz w:val="24"/>
          <w:szCs w:val="26"/>
          <w:lang w:eastAsia="zh-CN"/>
        </w:rPr>
        <w:instrText>印</w:instrText>
      </w:r>
      <w:r w:rsidRPr="00EC7C0E">
        <w:rPr>
          <w:rFonts w:hint="eastAsia"/>
          <w:sz w:val="24"/>
          <w:szCs w:val="26"/>
          <w:lang w:eastAsia="zh-CN"/>
        </w:rPr>
        <w:instrText>)</w:instrText>
      </w:r>
      <w:r w:rsidR="00F24DB9" w:rsidRPr="00EC7C0E">
        <w:rPr>
          <w:sz w:val="24"/>
          <w:szCs w:val="26"/>
        </w:rPr>
        <w:fldChar w:fldCharType="end"/>
      </w:r>
    </w:p>
    <w:p w:rsidR="00DF2CF6" w:rsidRDefault="00DF2CF6" w:rsidP="00476664">
      <w:pPr>
        <w:spacing w:beforeLines="20" w:before="72" w:line="360" w:lineRule="exact"/>
      </w:pPr>
      <w:r w:rsidRPr="002818B6">
        <w:rPr>
          <w:rFonts w:hint="eastAsia"/>
          <w:lang w:eastAsia="zh-CN"/>
        </w:rPr>
        <w:t xml:space="preserve">　</w:t>
      </w:r>
      <w:r w:rsidRPr="00DE40BE">
        <w:rPr>
          <w:rFonts w:hint="eastAsia"/>
        </w:rPr>
        <w:t>下記の者は，本校在学中の成績が優秀で人物に優れており，</w:t>
      </w:r>
      <w:r w:rsidR="006F347B">
        <w:rPr>
          <w:rFonts w:hint="eastAsia"/>
        </w:rPr>
        <w:t>貴</w:t>
      </w:r>
      <w:r w:rsidRPr="00DE40BE">
        <w:rPr>
          <w:rFonts w:hint="eastAsia"/>
        </w:rPr>
        <w:t>学部が定める入学者受入れの方針の「求める学生像」に合致する人物ですので，</w:t>
      </w:r>
      <w:r w:rsidR="00FE3746" w:rsidRPr="00DE40BE">
        <w:rPr>
          <w:rFonts w:hint="eastAsia"/>
        </w:rPr>
        <w:t>出願要件にしたがって</w:t>
      </w:r>
      <w:r w:rsidRPr="00DE40BE">
        <w:rPr>
          <w:rFonts w:hint="eastAsia"/>
        </w:rPr>
        <w:t>責任をもって推薦いたします。</w:t>
      </w:r>
    </w:p>
    <w:p w:rsidR="00DF2CF6" w:rsidRPr="002818B6" w:rsidRDefault="00DF2CF6" w:rsidP="009D4D77">
      <w:pPr>
        <w:spacing w:beforeLines="20" w:before="72" w:line="300" w:lineRule="exact"/>
      </w:pPr>
    </w:p>
    <w:p w:rsidR="005538B3" w:rsidRPr="002818B6" w:rsidRDefault="00DF2CF6" w:rsidP="003E3F24">
      <w:pPr>
        <w:spacing w:afterLines="20" w:after="72" w:line="300" w:lineRule="exact"/>
        <w:jc w:val="center"/>
      </w:pPr>
      <w:r w:rsidRPr="002818B6">
        <w:rPr>
          <w:rFonts w:hint="eastAsia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72"/>
        <w:gridCol w:w="1790"/>
        <w:gridCol w:w="336"/>
        <w:gridCol w:w="3969"/>
      </w:tblGrid>
      <w:tr w:rsidR="003E3F24" w:rsidRPr="002818B6" w:rsidTr="00301F7E">
        <w:trPr>
          <w:trHeight w:val="38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217C99">
              <w:rPr>
                <w:rFonts w:hint="eastAsia"/>
                <w:spacing w:val="15"/>
                <w:kern w:val="0"/>
                <w:szCs w:val="12"/>
              </w:rPr>
              <w:t>志望学部，</w:t>
            </w:r>
            <w:r w:rsidR="000863A5" w:rsidRPr="00217C99">
              <w:rPr>
                <w:rFonts w:hint="eastAsia"/>
                <w:spacing w:val="15"/>
                <w:kern w:val="0"/>
                <w:szCs w:val="12"/>
              </w:rPr>
              <w:t>学科</w:t>
            </w:r>
            <w:r w:rsidR="000863A5" w:rsidRPr="00217C99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0863A5" w:rsidP="005200F6">
            <w:pPr>
              <w:spacing w:line="280" w:lineRule="exact"/>
              <w:jc w:val="left"/>
            </w:pPr>
            <w:r w:rsidRPr="009923CF">
              <w:rPr>
                <w:rFonts w:hint="eastAsia"/>
                <w:w w:val="85"/>
                <w:kern w:val="0"/>
                <w:fitText w:val="3675" w:id="987961344"/>
              </w:rPr>
              <w:t>芸術地域デザイン学部</w:t>
            </w:r>
            <w:r w:rsidRPr="009923CF">
              <w:rPr>
                <w:rFonts w:hint="eastAsia"/>
                <w:w w:val="85"/>
                <w:kern w:val="0"/>
                <w:fitText w:val="3675" w:id="987961344"/>
              </w:rPr>
              <w:t xml:space="preserve"> </w:t>
            </w:r>
            <w:r w:rsidRPr="009923CF">
              <w:rPr>
                <w:rFonts w:hint="eastAsia"/>
                <w:w w:val="85"/>
                <w:kern w:val="0"/>
                <w:fitText w:val="3675" w:id="987961344"/>
              </w:rPr>
              <w:t>芸術地域デザイン学</w:t>
            </w:r>
            <w:r w:rsidRPr="009923CF">
              <w:rPr>
                <w:rFonts w:hint="eastAsia"/>
                <w:spacing w:val="13"/>
                <w:w w:val="85"/>
                <w:kern w:val="0"/>
                <w:fitText w:val="3675" w:id="987961344"/>
              </w:rPr>
              <w:t>科</w:t>
            </w: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Default="005200F6" w:rsidP="005200F6">
            <w:pPr>
              <w:spacing w:beforeLines="20" w:before="72" w:line="40" w:lineRule="exact"/>
              <w:jc w:val="center"/>
              <w:rPr>
                <w:spacing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</w:tr>
      <w:tr w:rsidR="003E3F24" w:rsidRPr="002818B6" w:rsidTr="00301F7E">
        <w:trPr>
          <w:trHeight w:val="39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217C99">
              <w:rPr>
                <w:rFonts w:hint="eastAsia"/>
                <w:kern w:val="0"/>
                <w:szCs w:val="12"/>
              </w:rPr>
              <w:t>志望コース，</w:t>
            </w:r>
            <w:r w:rsidR="000863A5" w:rsidRPr="00217C99">
              <w:rPr>
                <w:rFonts w:hint="eastAsia"/>
                <w:kern w:val="0"/>
                <w:szCs w:val="12"/>
              </w:rPr>
              <w:t>分野</w:t>
            </w:r>
            <w:r w:rsidR="00CD23D4" w:rsidRPr="00217C99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0863A5" w:rsidP="003A4B54">
            <w:pPr>
              <w:spacing w:line="280" w:lineRule="exact"/>
            </w:pPr>
            <w:r>
              <w:rPr>
                <w:rFonts w:hint="eastAsia"/>
              </w:rPr>
              <w:t xml:space="preserve">芸術表現コース　</w:t>
            </w:r>
            <w:r w:rsidR="006E49FC">
              <w:rPr>
                <w:rFonts w:hint="eastAsia"/>
              </w:rPr>
              <w:t>有田セラミック</w:t>
            </w:r>
            <w:r>
              <w:rPr>
                <w:rFonts w:hint="eastAsia"/>
              </w:rPr>
              <w:t>分野</w:t>
            </w: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00F6" w:rsidRPr="00DA053B" w:rsidRDefault="005200F6" w:rsidP="005200F6">
            <w:pPr>
              <w:spacing w:beforeLines="20" w:before="72" w:line="40" w:lineRule="exact"/>
              <w:jc w:val="center"/>
              <w:rPr>
                <w:spacing w:val="12"/>
                <w:sz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</w:tr>
      <w:tr w:rsidR="00DF2CF6" w:rsidRPr="002818B6" w:rsidTr="00301F7E">
        <w:trPr>
          <w:trHeight w:val="68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shd w:val="clear" w:color="auto" w:fill="auto"/>
            <w:noWrap/>
            <w:tcFitText/>
            <w:vAlign w:val="center"/>
          </w:tcPr>
          <w:p w:rsidR="00DF2CF6" w:rsidRPr="00CD23D4" w:rsidRDefault="001157C9" w:rsidP="00476664">
            <w:pPr>
              <w:spacing w:beforeLines="20" w:before="72" w:line="120" w:lineRule="exact"/>
              <w:jc w:val="center"/>
              <w:rPr>
                <w:kern w:val="0"/>
                <w:sz w:val="12"/>
                <w:szCs w:val="12"/>
              </w:rPr>
            </w:pPr>
            <w:r w:rsidRPr="00CD23D4">
              <w:rPr>
                <w:rFonts w:hint="eastAsia"/>
                <w:spacing w:val="30"/>
                <w:kern w:val="0"/>
                <w:sz w:val="12"/>
                <w:szCs w:val="12"/>
              </w:rPr>
              <w:t xml:space="preserve">ふ　　り　　が　</w:t>
            </w:r>
            <w:r w:rsidR="00DF2CF6" w:rsidRPr="00CD23D4">
              <w:rPr>
                <w:rFonts w:hint="eastAsia"/>
                <w:spacing w:val="30"/>
                <w:kern w:val="0"/>
                <w:sz w:val="12"/>
                <w:szCs w:val="12"/>
              </w:rPr>
              <w:t xml:space="preserve">　</w:t>
            </w:r>
            <w:r w:rsidR="00DF2CF6" w:rsidRPr="00CD23D4">
              <w:rPr>
                <w:rFonts w:hint="eastAsia"/>
                <w:spacing w:val="75"/>
                <w:kern w:val="0"/>
                <w:sz w:val="12"/>
                <w:szCs w:val="12"/>
              </w:rPr>
              <w:t>な</w:t>
            </w:r>
          </w:p>
          <w:p w:rsidR="00DF2CF6" w:rsidRPr="002818B6" w:rsidRDefault="00DF2CF6" w:rsidP="00DF2CF6">
            <w:pPr>
              <w:spacing w:line="280" w:lineRule="exact"/>
              <w:jc w:val="center"/>
            </w:pPr>
            <w:r w:rsidRPr="009923CF">
              <w:rPr>
                <w:rFonts w:hint="eastAsia"/>
                <w:spacing w:val="105"/>
                <w:kern w:val="0"/>
                <w:fitText w:val="1680" w:id="985362944"/>
              </w:rPr>
              <w:t>志願者氏</w:t>
            </w:r>
            <w:r w:rsidRPr="009923CF">
              <w:rPr>
                <w:rFonts w:hint="eastAsia"/>
                <w:kern w:val="0"/>
                <w:fitText w:val="1680" w:id="985362944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</w:tr>
      <w:tr w:rsidR="00DF2CF6" w:rsidRPr="002818B6" w:rsidTr="00301F7E">
        <w:trPr>
          <w:trHeight w:val="125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  <w:tc>
          <w:tcPr>
            <w:tcW w:w="60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</w:tr>
      <w:tr w:rsidR="00DF2CF6" w:rsidRPr="000D0E64" w:rsidTr="000863A5">
        <w:trPr>
          <w:trHeight w:val="5813"/>
        </w:trPr>
        <w:tc>
          <w:tcPr>
            <w:tcW w:w="9639" w:type="dxa"/>
            <w:gridSpan w:val="5"/>
            <w:shd w:val="clear" w:color="auto" w:fill="auto"/>
          </w:tcPr>
          <w:p w:rsidR="00DF2CF6" w:rsidRPr="00485E5B" w:rsidRDefault="00DF2CF6" w:rsidP="003A4B54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485E5B">
              <w:rPr>
                <w:rFonts w:asciiTheme="majorEastAsia" w:eastAsiaTheme="majorEastAsia" w:hAnsiTheme="majorEastAsia" w:hint="eastAsia"/>
              </w:rPr>
              <w:t>【推薦の理由】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（</w:t>
            </w:r>
            <w:r w:rsidR="006F347B">
              <w:rPr>
                <w:rFonts w:asciiTheme="majorEastAsia" w:eastAsiaTheme="majorEastAsia" w:hAnsiTheme="majorEastAsia" w:hint="eastAsia"/>
              </w:rPr>
              <w:t>次</w:t>
            </w:r>
            <w:r w:rsidR="000A5237">
              <w:rPr>
                <w:rFonts w:asciiTheme="majorEastAsia" w:eastAsiaTheme="majorEastAsia" w:hAnsiTheme="majorEastAsia" w:hint="eastAsia"/>
              </w:rPr>
              <w:t>頁</w:t>
            </w:r>
            <w:r w:rsidR="008E5565">
              <w:rPr>
                <w:rFonts w:asciiTheme="majorEastAsia" w:eastAsiaTheme="majorEastAsia" w:hAnsiTheme="majorEastAsia" w:hint="eastAsia"/>
              </w:rPr>
              <w:t>の記入上の注意点をよく読んで記述してください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）</w:t>
            </w:r>
          </w:p>
          <w:p w:rsidR="00DF2CF6" w:rsidRPr="00BF13B0" w:rsidRDefault="00DF2CF6" w:rsidP="003A4B54">
            <w:pPr>
              <w:spacing w:line="400" w:lineRule="exact"/>
            </w:pPr>
          </w:p>
          <w:p w:rsidR="00DF2CF6" w:rsidRPr="000863A5" w:rsidRDefault="00DF2CF6" w:rsidP="003A4B54">
            <w:pPr>
              <w:spacing w:line="360" w:lineRule="exact"/>
            </w:pPr>
          </w:p>
        </w:tc>
      </w:tr>
      <w:tr w:rsidR="00DF2CF6" w:rsidRPr="000D0E64" w:rsidTr="00301F7E">
        <w:trPr>
          <w:trHeight w:val="775"/>
        </w:trPr>
        <w:tc>
          <w:tcPr>
            <w:tcW w:w="9639" w:type="dxa"/>
            <w:gridSpan w:val="5"/>
            <w:shd w:val="clear" w:color="auto" w:fill="auto"/>
          </w:tcPr>
          <w:p w:rsidR="00DF2CF6" w:rsidRDefault="00DF2CF6" w:rsidP="003A4B54">
            <w:pPr>
              <w:spacing w:line="400" w:lineRule="exact"/>
            </w:pPr>
            <w:r w:rsidRPr="00485E5B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入学者受入れ</w:t>
            </w:r>
            <w:r w:rsidR="006F347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方針</w:t>
            </w:r>
            <w:r w:rsidRPr="00485E5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理解</w:t>
            </w:r>
            <w:r w:rsidRPr="00485E5B">
              <w:rPr>
                <w:rFonts w:asciiTheme="majorEastAsia" w:eastAsiaTheme="majorEastAsia" w:hAnsiTheme="majorEastAsia" w:hint="eastAsia"/>
              </w:rPr>
              <w:t>】</w:t>
            </w:r>
          </w:p>
          <w:p w:rsidR="00DF2CF6" w:rsidRPr="000D0E64" w:rsidRDefault="004876A2" w:rsidP="004876A2">
            <w:pPr>
              <w:spacing w:line="400" w:lineRule="exact"/>
            </w:pPr>
            <w:r>
              <w:rPr>
                <w:rFonts w:hint="eastAsia"/>
              </w:rPr>
              <w:t>（チェック欄：</w:t>
            </w:r>
            <w:sdt>
              <w:sdtPr>
                <w:rPr>
                  <w:rFonts w:hint="eastAsia"/>
                </w:rPr>
                <w:id w:val="-18115421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2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5200F6">
              <w:rPr>
                <w:rFonts w:hint="eastAsia"/>
              </w:rPr>
              <w:t>志望コース</w:t>
            </w:r>
            <w:r w:rsidR="00DF2CF6" w:rsidRPr="000D0E64">
              <w:rPr>
                <w:rFonts w:hint="eastAsia"/>
              </w:rPr>
              <w:t>の</w:t>
            </w:r>
            <w:r w:rsidR="00DF2CF6">
              <w:rPr>
                <w:rFonts w:hint="eastAsia"/>
              </w:rPr>
              <w:t>「入学者受入れの方針」を志願者に読ませて理解させました</w:t>
            </w:r>
          </w:p>
        </w:tc>
      </w:tr>
      <w:tr w:rsidR="00DF2CF6" w:rsidRPr="002818B6" w:rsidTr="00301F7E">
        <w:trPr>
          <w:trHeight w:val="415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成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績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順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位</w:t>
            </w: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 xml:space="preserve">学　　</w:t>
            </w:r>
            <w:r>
              <w:rPr>
                <w:rFonts w:hint="eastAsia"/>
              </w:rPr>
              <w:t xml:space="preserve"> </w:t>
            </w:r>
            <w:r w:rsidRPr="002818B6">
              <w:rPr>
                <w:rFonts w:hint="eastAsia"/>
              </w:rPr>
              <w:t xml:space="preserve">　　　年</w:t>
            </w:r>
          </w:p>
        </w:tc>
        <w:tc>
          <w:tcPr>
            <w:tcW w:w="4305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>備　　　　考</w:t>
            </w:r>
          </w:p>
        </w:tc>
      </w:tr>
      <w:tr w:rsidR="00DF2CF6" w:rsidRPr="002818B6" w:rsidTr="00301F7E">
        <w:trPr>
          <w:trHeight w:val="1090"/>
        </w:trPr>
        <w:tc>
          <w:tcPr>
            <w:tcW w:w="672" w:type="dxa"/>
            <w:vMerge/>
            <w:shd w:val="clear" w:color="auto" w:fill="auto"/>
          </w:tcPr>
          <w:p w:rsidR="00DF2CF6" w:rsidRPr="002818B6" w:rsidRDefault="00DF2CF6" w:rsidP="003A4B54">
            <w:pPr>
              <w:spacing w:line="280" w:lineRule="exact"/>
            </w:pP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1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2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3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DF2CF6" w:rsidRPr="002818B6" w:rsidRDefault="00DF2CF6" w:rsidP="003A4B54">
            <w:pPr>
              <w:spacing w:line="280" w:lineRule="exact"/>
              <w:rPr>
                <w:lang w:eastAsia="zh-CN"/>
              </w:rPr>
            </w:pPr>
          </w:p>
        </w:tc>
      </w:tr>
      <w:tr w:rsidR="00DF2CF6" w:rsidRPr="002818B6" w:rsidTr="00301F7E">
        <w:trPr>
          <w:trHeight w:val="41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rPr>
                <w:lang w:eastAsia="zh-TW"/>
              </w:rPr>
            </w:pPr>
            <w:r w:rsidRPr="002818B6">
              <w:rPr>
                <w:rFonts w:hint="eastAsia"/>
                <w:lang w:eastAsia="zh-TW"/>
              </w:rPr>
              <w:t>記載責任者</w:t>
            </w:r>
            <w:r>
              <w:rPr>
                <w:rFonts w:hint="eastAsia"/>
                <w:lang w:eastAsia="zh-TW"/>
              </w:rPr>
              <w:t>（職）氏</w:t>
            </w:r>
            <w:r w:rsidRPr="002818B6">
              <w:rPr>
                <w:rFonts w:hint="eastAsia"/>
                <w:lang w:eastAsia="zh-TW"/>
              </w:rPr>
              <w:t xml:space="preserve">名　　　　　　　　　　　　　　　　　　　　　　　　　　　　</w:t>
            </w:r>
            <w:r w:rsidR="00F24DB9">
              <w:fldChar w:fldCharType="begin"/>
            </w:r>
            <w:r>
              <w:rPr>
                <w:lang w:eastAsia="zh-TW"/>
              </w:rPr>
              <w:instrText xml:space="preserve"> </w:instrText>
            </w:r>
            <w:r>
              <w:rPr>
                <w:rFonts w:hint="eastAsia"/>
                <w:lang w:eastAsia="zh-TW"/>
              </w:rPr>
              <w:instrText>eq \o\ac(</w:instrText>
            </w:r>
            <w:r w:rsidRPr="0032665E">
              <w:rPr>
                <w:rFonts w:hint="eastAsia"/>
                <w:position w:val="-4"/>
                <w:sz w:val="36"/>
                <w:lang w:eastAsia="zh-TW"/>
              </w:rPr>
              <w:instrText>○</w:instrText>
            </w:r>
            <w:r>
              <w:rPr>
                <w:rFonts w:hint="eastAsia"/>
                <w:lang w:eastAsia="zh-TW"/>
              </w:rPr>
              <w:instrText>,</w:instrText>
            </w:r>
            <w:r>
              <w:rPr>
                <w:rFonts w:hint="eastAsia"/>
                <w:lang w:eastAsia="zh-TW"/>
              </w:rPr>
              <w:instrText>印</w:instrText>
            </w:r>
            <w:r>
              <w:rPr>
                <w:rFonts w:hint="eastAsia"/>
                <w:lang w:eastAsia="zh-TW"/>
              </w:rPr>
              <w:instrText>)</w:instrText>
            </w:r>
            <w:r w:rsidR="00F24DB9">
              <w:fldChar w:fldCharType="end"/>
            </w:r>
          </w:p>
        </w:tc>
      </w:tr>
    </w:tbl>
    <w:p w:rsidR="009D4D77" w:rsidRDefault="009D4D77">
      <w:pPr>
        <w:widowControl/>
        <w:rPr>
          <w:sz w:val="24"/>
          <w:szCs w:val="24"/>
          <w:lang w:eastAsia="zh-TW"/>
        </w:rPr>
      </w:pPr>
    </w:p>
    <w:p w:rsidR="008E5565" w:rsidRDefault="008E5565">
      <w:pPr>
        <w:widowControl/>
        <w:rPr>
          <w:sz w:val="24"/>
          <w:szCs w:val="24"/>
          <w:lang w:eastAsia="zh-TW"/>
        </w:rPr>
      </w:pPr>
    </w:p>
    <w:p w:rsidR="005538B3" w:rsidRDefault="000D4366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271780</wp:posOffset>
                </wp:positionV>
                <wp:extent cx="6085205" cy="5302885"/>
                <wp:effectExtent l="9525" t="12065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3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EF8" w:rsidRPr="00DE40BE" w:rsidRDefault="00563EF8" w:rsidP="00DE40BE">
                            <w:pPr>
                              <w:widowControl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40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推薦書記入上の注意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【推薦の理由】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芸術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地域デザイン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学部が定める入学者受入れの方針（アドミッション・ポリシー）の「求める学生像」を踏まえ，志願者の特にアピールしたい点を推薦理由として記入してください。 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なお，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【入学者受入れの方針の理解】</w:t>
                            </w:r>
                          </w:p>
                          <w:p w:rsidR="006E49FC" w:rsidRPr="009918CF" w:rsidRDefault="00563EF8" w:rsidP="00FC2F7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各学部が定める入学者受入れの方針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（アドミッション・ポリシー）を</w:t>
                            </w:r>
                            <w:r w:rsidR="00CA19AD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本</w:t>
                            </w:r>
                            <w:r w:rsidR="006E49FC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</w:t>
                            </w:r>
                            <w:r w:rsidR="006E49FC" w:rsidRPr="009918C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ホームページ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に掲載しています。志願者には，</w:t>
                            </w:r>
                            <w:r w:rsidR="006F347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アドミッション・</w:t>
                            </w:r>
                            <w:r w:rsidR="006F347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ポリシー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を読ませ，その内容を理解させてください。</w:t>
                            </w:r>
                          </w:p>
                          <w:p w:rsidR="00563EF8" w:rsidRPr="009918CF" w:rsidRDefault="00563EF8" w:rsidP="006E49F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志願者が理解したと判断できたら，□にチェックを入れてください。</w:t>
                            </w: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【成績順位】</w:t>
                            </w:r>
                          </w:p>
                          <w:p w:rsidR="00563EF8" w:rsidRPr="009918CF" w:rsidRDefault="006E49FC" w:rsidP="00FC2F7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3</w:t>
                            </w:r>
                            <w:r w:rsidR="00563EF8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か年にわたる学年ごとの同一課程（同一科）内での成績順位（何人中何位）を記入してください。学年全体の順位で記入できない，第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3</w:t>
                            </w:r>
                            <w:r w:rsidR="00563EF8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学年の順位が調査書と異なる場合等は，備考欄に理由を記入してください。</w:t>
                            </w: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【推薦書の作成について】</w:t>
                            </w:r>
                          </w:p>
                          <w:p w:rsidR="00563EF8" w:rsidRPr="004876A2" w:rsidRDefault="006E49FC" w:rsidP="006E49FC">
                            <w:pPr>
                              <w:ind w:firstLineChars="150" w:firstLine="315"/>
                              <w:rPr>
                                <w:rFonts w:asciiTheme="minorEastAsia" w:hAnsiTheme="minorEastAsia"/>
                              </w:rPr>
                            </w:pP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推薦書</w:t>
                            </w:r>
                            <w:r w:rsidRPr="009918C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記入の際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</w:t>
                            </w:r>
                            <w:r w:rsidR="00563EF8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様式の改変は認</w:t>
                            </w:r>
                            <w:r w:rsidR="00563EF8" w:rsidRPr="004876A2">
                              <w:rPr>
                                <w:rFonts w:asciiTheme="minorEastAsia" w:hAnsiTheme="minorEastAsia" w:hint="eastAsia"/>
                              </w:rPr>
                              <w:t>めません。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1.95pt;margin-top:21.4pt;width:479.15pt;height:4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">
                <v:textbox inset="5.85pt,.7pt,5.85pt,.7pt">
                  <w:txbxContent>
                    <w:p w:rsidR="00563EF8" w:rsidRPr="00DE40BE" w:rsidRDefault="00563EF8" w:rsidP="00DE40BE">
                      <w:pPr>
                        <w:widowControl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40C2">
                        <w:rPr>
                          <w:rFonts w:hint="eastAsia"/>
                          <w:b/>
                          <w:sz w:val="32"/>
                          <w:szCs w:val="32"/>
                        </w:rPr>
                        <w:t>推薦書記入上の注意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【推薦の理由】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芸術</w:t>
                      </w:r>
                      <w:r>
                        <w:rPr>
                          <w:rFonts w:asciiTheme="minorEastAsia" w:hAnsiTheme="minorEastAsia"/>
                        </w:rPr>
                        <w:t>地域デザイン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学部が定める入学者受入れの方針（アドミッション・ポリシー）の「求める学生像」を踏まえ，志願者の特にアピールしたい点を推薦理由として記入してください。 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なお，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563EF8" w:rsidRPr="004876A2" w:rsidRDefault="00563EF8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【入学者受入れの方針の理解】</w:t>
                      </w:r>
                    </w:p>
                    <w:p w:rsidR="006E49FC" w:rsidRPr="009918CF" w:rsidRDefault="00563EF8" w:rsidP="00FC2F7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各学部が定める入学者受入れの方針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（アドミッション・ポリシー）を</w:t>
                      </w:r>
                      <w:r w:rsidR="00CA19AD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本</w:t>
                      </w:r>
                      <w:r w:rsidR="006E49FC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</w:t>
                      </w:r>
                      <w:r w:rsidR="006E49FC" w:rsidRPr="009918CF">
                        <w:rPr>
                          <w:rFonts w:asciiTheme="minorEastAsia" w:hAnsiTheme="minorEastAsia"/>
                          <w:color w:val="000000" w:themeColor="text1"/>
                        </w:rPr>
                        <w:t>ホームページ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に掲載しています。志願者には，</w:t>
                      </w:r>
                      <w:r w:rsidR="006F347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アドミッション・</w:t>
                      </w:r>
                      <w:r w:rsidR="006F347B">
                        <w:rPr>
                          <w:rFonts w:asciiTheme="minorEastAsia" w:hAnsiTheme="minorEastAsia"/>
                          <w:color w:val="000000" w:themeColor="text1"/>
                        </w:rPr>
                        <w:t>ポリシー</w:t>
                      </w:r>
                      <w:bookmarkStart w:id="1" w:name="_GoBack"/>
                      <w:bookmarkEnd w:id="1"/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を読ませ，その内容を理解させてください。</w:t>
                      </w:r>
                    </w:p>
                    <w:p w:rsidR="00563EF8" w:rsidRPr="009918CF" w:rsidRDefault="00563EF8" w:rsidP="006E49FC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志願者が理解したと判断できたら，□にチェックを入れてください。</w:t>
                      </w:r>
                    </w:p>
                    <w:p w:rsidR="00563EF8" w:rsidRPr="009918CF" w:rsidRDefault="00563EF8" w:rsidP="00FC2F7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563EF8" w:rsidRPr="009918CF" w:rsidRDefault="00563EF8" w:rsidP="00FC2F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【成績順位】</w:t>
                      </w:r>
                    </w:p>
                    <w:p w:rsidR="00563EF8" w:rsidRPr="009918CF" w:rsidRDefault="006E49FC" w:rsidP="00FC2F77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3</w:t>
                      </w:r>
                      <w:r w:rsidR="00563EF8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か年にわたる学年ごとの同一課程（同一科）内での成績順位（何人中何位）を記入してください。学年全体の順位で記入できない，第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3</w:t>
                      </w:r>
                      <w:r w:rsidR="00563EF8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学年の順位が調査書と異なる場合等は，備考欄に理由を記入してください。</w:t>
                      </w:r>
                    </w:p>
                    <w:p w:rsidR="00563EF8" w:rsidRPr="009918CF" w:rsidRDefault="00563EF8" w:rsidP="00FC2F7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563EF8" w:rsidRPr="009918CF" w:rsidRDefault="00563EF8" w:rsidP="00FC2F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【推薦書の作成について】</w:t>
                      </w:r>
                    </w:p>
                    <w:p w:rsidR="00563EF8" w:rsidRPr="004876A2" w:rsidRDefault="006E49FC" w:rsidP="006E49FC">
                      <w:pPr>
                        <w:ind w:firstLineChars="150" w:firstLine="315"/>
                        <w:rPr>
                          <w:rFonts w:asciiTheme="minorEastAsia" w:hAnsiTheme="minorEastAsia"/>
                        </w:rPr>
                      </w:pP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推薦書</w:t>
                      </w:r>
                      <w:r w:rsidRPr="009918CF">
                        <w:rPr>
                          <w:rFonts w:asciiTheme="minorEastAsia" w:hAnsiTheme="minorEastAsia"/>
                          <w:color w:val="000000" w:themeColor="text1"/>
                        </w:rPr>
                        <w:t>記入の際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</w:t>
                      </w:r>
                      <w:r w:rsidR="00563EF8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様式の改変は認</w:t>
                      </w:r>
                      <w:r w:rsidR="00563EF8" w:rsidRPr="004876A2">
                        <w:rPr>
                          <w:rFonts w:asciiTheme="minorEastAsia" w:hAnsiTheme="minorEastAsia" w:hint="eastAsia"/>
                        </w:rPr>
                        <w:t>めません。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8B3" w:rsidSect="00046BE5">
      <w:pgSz w:w="11906" w:h="16838" w:code="9"/>
      <w:pgMar w:top="851" w:right="124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F8" w:rsidRDefault="00563EF8" w:rsidP="00600EF6">
      <w:r>
        <w:separator/>
      </w:r>
    </w:p>
  </w:endnote>
  <w:endnote w:type="continuationSeparator" w:id="0">
    <w:p w:rsidR="00563EF8" w:rsidRDefault="00563EF8" w:rsidP="006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F8" w:rsidRDefault="00563EF8" w:rsidP="00600EF6">
      <w:r>
        <w:separator/>
      </w:r>
    </w:p>
  </w:footnote>
  <w:footnote w:type="continuationSeparator" w:id="0">
    <w:p w:rsidR="00563EF8" w:rsidRDefault="00563EF8" w:rsidP="0060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C48"/>
    <w:multiLevelType w:val="hybridMultilevel"/>
    <w:tmpl w:val="E9FAE046"/>
    <w:lvl w:ilvl="0" w:tplc="7C8C7E8E">
      <w:start w:val="1"/>
      <w:numFmt w:val="bullet"/>
      <w:lvlText w:val=""/>
      <w:lvlJc w:val="left"/>
      <w:pPr>
        <w:ind w:left="10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" w15:restartNumberingAfterBreak="0">
    <w:nsid w:val="1EB961AA"/>
    <w:multiLevelType w:val="hybridMultilevel"/>
    <w:tmpl w:val="1DB8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25417"/>
    <w:multiLevelType w:val="hybridMultilevel"/>
    <w:tmpl w:val="646AB4D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058B2"/>
    <w:multiLevelType w:val="hybridMultilevel"/>
    <w:tmpl w:val="EF900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93820"/>
    <w:multiLevelType w:val="hybridMultilevel"/>
    <w:tmpl w:val="C4C09DE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65338"/>
    <w:multiLevelType w:val="hybridMultilevel"/>
    <w:tmpl w:val="68E47C1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75770"/>
    <w:multiLevelType w:val="hybridMultilevel"/>
    <w:tmpl w:val="7502385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9329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2D"/>
    <w:rsid w:val="00037B6A"/>
    <w:rsid w:val="000460D9"/>
    <w:rsid w:val="00046BE5"/>
    <w:rsid w:val="00075486"/>
    <w:rsid w:val="00075F89"/>
    <w:rsid w:val="0008378B"/>
    <w:rsid w:val="000863A5"/>
    <w:rsid w:val="000A5237"/>
    <w:rsid w:val="000D0E64"/>
    <w:rsid w:val="000D4366"/>
    <w:rsid w:val="00114DD1"/>
    <w:rsid w:val="001157C9"/>
    <w:rsid w:val="001706B0"/>
    <w:rsid w:val="001735AB"/>
    <w:rsid w:val="001D398D"/>
    <w:rsid w:val="001E3E72"/>
    <w:rsid w:val="00206838"/>
    <w:rsid w:val="00213F2E"/>
    <w:rsid w:val="00217C99"/>
    <w:rsid w:val="00222878"/>
    <w:rsid w:val="0023022C"/>
    <w:rsid w:val="002666D8"/>
    <w:rsid w:val="00282AC5"/>
    <w:rsid w:val="00293513"/>
    <w:rsid w:val="002C7F13"/>
    <w:rsid w:val="002D76BB"/>
    <w:rsid w:val="00301F7E"/>
    <w:rsid w:val="003227AA"/>
    <w:rsid w:val="0032355D"/>
    <w:rsid w:val="00327733"/>
    <w:rsid w:val="003379AB"/>
    <w:rsid w:val="003A4B54"/>
    <w:rsid w:val="003D4780"/>
    <w:rsid w:val="003E3F24"/>
    <w:rsid w:val="004211B4"/>
    <w:rsid w:val="004515A9"/>
    <w:rsid w:val="00476664"/>
    <w:rsid w:val="00485E5B"/>
    <w:rsid w:val="004876A2"/>
    <w:rsid w:val="004A0DA8"/>
    <w:rsid w:val="004C0701"/>
    <w:rsid w:val="004C182D"/>
    <w:rsid w:val="004F0153"/>
    <w:rsid w:val="00517D8E"/>
    <w:rsid w:val="005200F6"/>
    <w:rsid w:val="0053172B"/>
    <w:rsid w:val="005538B3"/>
    <w:rsid w:val="005568FA"/>
    <w:rsid w:val="00563EF8"/>
    <w:rsid w:val="00567667"/>
    <w:rsid w:val="00576B77"/>
    <w:rsid w:val="0059370E"/>
    <w:rsid w:val="005A1000"/>
    <w:rsid w:val="005B139F"/>
    <w:rsid w:val="005F61AD"/>
    <w:rsid w:val="00600EF6"/>
    <w:rsid w:val="006013B2"/>
    <w:rsid w:val="00601E31"/>
    <w:rsid w:val="00624C8D"/>
    <w:rsid w:val="00635ED1"/>
    <w:rsid w:val="00641E2D"/>
    <w:rsid w:val="00654D5B"/>
    <w:rsid w:val="006821AB"/>
    <w:rsid w:val="006C457D"/>
    <w:rsid w:val="006D555F"/>
    <w:rsid w:val="006E49FC"/>
    <w:rsid w:val="006F347B"/>
    <w:rsid w:val="007223D2"/>
    <w:rsid w:val="007255F6"/>
    <w:rsid w:val="007259FD"/>
    <w:rsid w:val="00740B6A"/>
    <w:rsid w:val="0077762F"/>
    <w:rsid w:val="00780EE8"/>
    <w:rsid w:val="00795CB0"/>
    <w:rsid w:val="007A044E"/>
    <w:rsid w:val="007E5D37"/>
    <w:rsid w:val="007F0C40"/>
    <w:rsid w:val="00803433"/>
    <w:rsid w:val="00804B8C"/>
    <w:rsid w:val="0083507E"/>
    <w:rsid w:val="008913F8"/>
    <w:rsid w:val="008A5050"/>
    <w:rsid w:val="008E5565"/>
    <w:rsid w:val="00913E04"/>
    <w:rsid w:val="0092516E"/>
    <w:rsid w:val="00950A0C"/>
    <w:rsid w:val="0095581A"/>
    <w:rsid w:val="00967F47"/>
    <w:rsid w:val="00971E70"/>
    <w:rsid w:val="009918CF"/>
    <w:rsid w:val="009923CF"/>
    <w:rsid w:val="009B6661"/>
    <w:rsid w:val="009D4D77"/>
    <w:rsid w:val="009E1C32"/>
    <w:rsid w:val="009E6790"/>
    <w:rsid w:val="00A036EC"/>
    <w:rsid w:val="00A040C2"/>
    <w:rsid w:val="00A34F7A"/>
    <w:rsid w:val="00AF7539"/>
    <w:rsid w:val="00B00DEE"/>
    <w:rsid w:val="00B037CA"/>
    <w:rsid w:val="00B363A0"/>
    <w:rsid w:val="00B37A92"/>
    <w:rsid w:val="00B83B1D"/>
    <w:rsid w:val="00BA6904"/>
    <w:rsid w:val="00BF13B0"/>
    <w:rsid w:val="00C141F0"/>
    <w:rsid w:val="00C64EA4"/>
    <w:rsid w:val="00C771B6"/>
    <w:rsid w:val="00C92186"/>
    <w:rsid w:val="00CA19AD"/>
    <w:rsid w:val="00CD23D4"/>
    <w:rsid w:val="00D27E50"/>
    <w:rsid w:val="00D46B2E"/>
    <w:rsid w:val="00D542F7"/>
    <w:rsid w:val="00D83C62"/>
    <w:rsid w:val="00D8440A"/>
    <w:rsid w:val="00DC7940"/>
    <w:rsid w:val="00DE40BE"/>
    <w:rsid w:val="00DF2CF6"/>
    <w:rsid w:val="00E556BC"/>
    <w:rsid w:val="00E7391E"/>
    <w:rsid w:val="00EC4517"/>
    <w:rsid w:val="00EC7C0E"/>
    <w:rsid w:val="00F24DB9"/>
    <w:rsid w:val="00F37947"/>
    <w:rsid w:val="00F64ED7"/>
    <w:rsid w:val="00FA1833"/>
    <w:rsid w:val="00FA2BBC"/>
    <w:rsid w:val="00FA6748"/>
    <w:rsid w:val="00FB0D6A"/>
    <w:rsid w:val="00FB33D2"/>
    <w:rsid w:val="00FC2ABD"/>
    <w:rsid w:val="00FC2F77"/>
    <w:rsid w:val="00FE3746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D1E757B"/>
  <w15:docId w15:val="{CD993D78-8143-4332-878D-DC61526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EF6"/>
  </w:style>
  <w:style w:type="paragraph" w:styleId="a6">
    <w:name w:val="footer"/>
    <w:basedOn w:val="a"/>
    <w:link w:val="a7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EF6"/>
  </w:style>
  <w:style w:type="table" w:styleId="a8">
    <w:name w:val="Table Grid"/>
    <w:basedOn w:val="a1"/>
    <w:rsid w:val="00F64ED7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5538B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8B3"/>
  </w:style>
  <w:style w:type="paragraph" w:styleId="ab">
    <w:name w:val="Closing"/>
    <w:basedOn w:val="a"/>
    <w:link w:val="ac"/>
    <w:uiPriority w:val="99"/>
    <w:semiHidden/>
    <w:unhideWhenUsed/>
    <w:rsid w:val="005538B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8B3"/>
  </w:style>
  <w:style w:type="paragraph" w:styleId="ad">
    <w:name w:val="Balloon Text"/>
    <w:basedOn w:val="a"/>
    <w:link w:val="ae"/>
    <w:uiPriority w:val="99"/>
    <w:semiHidden/>
    <w:unhideWhenUsed/>
    <w:rsid w:val="00476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F3006EAF.dotm</Template>
  <TotalTime>44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</dc:creator>
  <cp:lastModifiedBy>山川　翔</cp:lastModifiedBy>
  <cp:revision>14</cp:revision>
  <cp:lastPrinted>2017-09-07T08:23:00Z</cp:lastPrinted>
  <dcterms:created xsi:type="dcterms:W3CDTF">2015-10-28T03:19:00Z</dcterms:created>
  <dcterms:modified xsi:type="dcterms:W3CDTF">2019-09-18T05:59:00Z</dcterms:modified>
</cp:coreProperties>
</file>