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FADC" w14:textId="4112180C" w:rsidR="0006005D" w:rsidRPr="00FC5891" w:rsidRDefault="00FC5891" w:rsidP="00FC5891">
      <w:pPr>
        <w:widowControl/>
        <w:tabs>
          <w:tab w:val="left" w:pos="561"/>
        </w:tabs>
        <w:spacing w:line="440" w:lineRule="exact"/>
        <w:jc w:val="center"/>
        <w:rPr>
          <w:rFonts w:asciiTheme="minorEastAsia" w:hAnsiTheme="minorEastAsia"/>
          <w:lang w:eastAsia="zh-TW"/>
        </w:rPr>
      </w:pPr>
      <w:r w:rsidRPr="00FC5891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6D3D7" wp14:editId="4D258676">
                <wp:simplePos x="0" y="0"/>
                <wp:positionH relativeFrom="margin">
                  <wp:posOffset>4199255</wp:posOffset>
                </wp:positionH>
                <wp:positionV relativeFrom="paragraph">
                  <wp:posOffset>-593725</wp:posOffset>
                </wp:positionV>
                <wp:extent cx="197167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DE1C2" w14:textId="15086B90" w:rsidR="004E4304" w:rsidRPr="00CC7307" w:rsidRDefault="00CC7307" w:rsidP="00CC730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C730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商業系の科等</w:t>
                            </w:r>
                            <w:r w:rsidRPr="00CC7307">
                              <w:rPr>
                                <w:color w:val="000000" w:themeColor="text1"/>
                                <w:sz w:val="24"/>
                              </w:rPr>
                              <w:t>推薦志願者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D3D7" id="正方形/長方形 3" o:spid="_x0000_s1026" style="position:absolute;left:0;text-align:left;margin-left:330.65pt;margin-top:-46.75pt;width:155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" fillcolor="white [3212]" strokecolor="black [3213]" strokeweight="1.5pt">
                <v:textbox>
                  <w:txbxContent>
                    <w:p w14:paraId="680DE1C2" w14:textId="15086B90" w:rsidR="004E4304" w:rsidRPr="00CC7307" w:rsidRDefault="00CC7307" w:rsidP="00CC7307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CC7307">
                        <w:rPr>
                          <w:rFonts w:hint="eastAsia"/>
                          <w:color w:val="000000" w:themeColor="text1"/>
                          <w:sz w:val="24"/>
                        </w:rPr>
                        <w:t>商業系の科等</w:t>
                      </w:r>
                      <w:r w:rsidRPr="00CC7307">
                        <w:rPr>
                          <w:color w:val="000000" w:themeColor="text1"/>
                          <w:sz w:val="24"/>
                        </w:rPr>
                        <w:t>推薦志願者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338F14" w14:textId="5915C60D" w:rsidR="0006005D" w:rsidRPr="00FC5891" w:rsidRDefault="00CC7307" w:rsidP="0006005D">
      <w:pPr>
        <w:widowControl/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>
        <w:rPr>
          <w:rFonts w:asciiTheme="minorEastAsia" w:hAnsiTheme="minorEastAsia" w:hint="eastAsia"/>
          <w:b/>
          <w:sz w:val="32"/>
          <w:szCs w:val="28"/>
          <w:lang w:eastAsia="zh-TW"/>
        </w:rPr>
        <w:t>経済学部推薦入試</w:t>
      </w:r>
      <w:r w:rsidR="00350B1D">
        <w:rPr>
          <w:rFonts w:asciiTheme="minorEastAsia" w:hAnsiTheme="minorEastAsia" w:hint="eastAsia"/>
          <w:b/>
          <w:sz w:val="32"/>
          <w:szCs w:val="28"/>
          <w:lang w:eastAsia="zh-TW"/>
        </w:rPr>
        <w:t>Ⅰ</w:t>
      </w:r>
      <w:r w:rsidR="0006005D" w:rsidRPr="00FC5891">
        <w:rPr>
          <w:rFonts w:asciiTheme="minorEastAsia" w:hAnsiTheme="minorEastAsia" w:hint="eastAsia"/>
          <w:b/>
          <w:sz w:val="32"/>
          <w:szCs w:val="28"/>
          <w:lang w:eastAsia="zh-TW"/>
        </w:rPr>
        <w:t>特色加点申請書</w:t>
      </w:r>
    </w:p>
    <w:p w14:paraId="2704E535" w14:textId="77777777" w:rsidR="0006005D" w:rsidRPr="00FC5891" w:rsidRDefault="0006005D" w:rsidP="0006005D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4"/>
        <w:tblpPr w:leftFromText="142" w:rightFromText="142" w:vertAnchor="text" w:horzAnchor="margin" w:tblpY="411"/>
        <w:tblW w:w="9366" w:type="dxa"/>
        <w:tblLayout w:type="fixed"/>
        <w:tblLook w:val="04A0" w:firstRow="1" w:lastRow="0" w:firstColumn="1" w:lastColumn="0" w:noHBand="0" w:noVBand="1"/>
      </w:tblPr>
      <w:tblGrid>
        <w:gridCol w:w="994"/>
        <w:gridCol w:w="3209"/>
        <w:gridCol w:w="1087"/>
        <w:gridCol w:w="4076"/>
      </w:tblGrid>
      <w:tr w:rsidR="00FC5891" w:rsidRPr="00FC5891" w14:paraId="669072B1" w14:textId="77777777" w:rsidTr="00373144">
        <w:trPr>
          <w:trHeight w:hRule="exact" w:val="584"/>
        </w:trPr>
        <w:tc>
          <w:tcPr>
            <w:tcW w:w="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D9EE4F" w14:textId="77777777" w:rsidR="0006005D" w:rsidRPr="00FC5891" w:rsidRDefault="0006005D" w:rsidP="00373144">
            <w:pPr>
              <w:spacing w:line="240" w:lineRule="exact"/>
              <w:jc w:val="center"/>
              <w:rPr>
                <w:lang w:eastAsia="zh-TW"/>
              </w:rPr>
            </w:pPr>
          </w:p>
        </w:tc>
        <w:tc>
          <w:tcPr>
            <w:tcW w:w="3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E30" w14:textId="77777777" w:rsidR="0006005D" w:rsidRPr="00FC5891" w:rsidRDefault="0006005D" w:rsidP="00373144">
            <w:pPr>
              <w:ind w:firstLineChars="50" w:firstLine="120"/>
              <w:jc w:val="left"/>
              <w:rPr>
                <w:sz w:val="24"/>
                <w:lang w:eastAsia="zh-TW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517D8" w14:textId="77777777" w:rsidR="0006005D" w:rsidRPr="00FC5891" w:rsidRDefault="0006005D" w:rsidP="00373144">
            <w:pPr>
              <w:jc w:val="center"/>
            </w:pPr>
            <w:r w:rsidRPr="00FC5891">
              <w:rPr>
                <w:rFonts w:hint="eastAsia"/>
              </w:rPr>
              <w:t>受験番号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5059C4" w14:textId="77777777" w:rsidR="0006005D" w:rsidRPr="00FC5891" w:rsidRDefault="0006005D" w:rsidP="00373144">
            <w:r w:rsidRPr="00FC5891">
              <w:rPr>
                <w:rFonts w:hint="eastAsia"/>
                <w:sz w:val="18"/>
              </w:rPr>
              <w:t>※</w:t>
            </w:r>
          </w:p>
        </w:tc>
      </w:tr>
      <w:tr w:rsidR="00FC5891" w:rsidRPr="00FC5891" w14:paraId="367ADEF2" w14:textId="77777777" w:rsidTr="00373144">
        <w:trPr>
          <w:trHeight w:hRule="exact" w:val="56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E8CDCDF" w14:textId="77777777" w:rsidR="0006005D" w:rsidRPr="00FC5891" w:rsidRDefault="0006005D" w:rsidP="00373144">
            <w:pPr>
              <w:spacing w:line="240" w:lineRule="exact"/>
              <w:jc w:val="center"/>
            </w:pPr>
            <w:r w:rsidRPr="00FC5891">
              <w:rPr>
                <w:rFonts w:hint="eastAsia"/>
              </w:rPr>
              <w:t>志　望</w:t>
            </w:r>
          </w:p>
          <w:p w14:paraId="0D02386C" w14:textId="77777777" w:rsidR="0006005D" w:rsidRPr="00FC5891" w:rsidRDefault="0006005D" w:rsidP="00373144">
            <w:pPr>
              <w:jc w:val="center"/>
            </w:pPr>
            <w:r w:rsidRPr="00FC5891">
              <w:rPr>
                <w:rFonts w:hint="eastAsia"/>
              </w:rPr>
              <w:t>学　科</w:t>
            </w:r>
          </w:p>
        </w:tc>
        <w:sdt>
          <w:sdtPr>
            <w:rPr>
              <w:rFonts w:hint="eastAsia"/>
            </w:rPr>
            <w:id w:val="-794527307"/>
            <w:showingPlcHdr/>
            <w:text/>
          </w:sdtPr>
          <w:sdtEndPr/>
          <w:sdtContent>
            <w:tc>
              <w:tcPr>
                <w:tcW w:w="3209" w:type="dxa"/>
                <w:tcBorders>
                  <w:top w:val="single" w:sz="12" w:space="0" w:color="auto"/>
                  <w:bottom w:val="single" w:sz="12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B3FCF" w14:textId="77777777" w:rsidR="0006005D" w:rsidRPr="00FC5891" w:rsidRDefault="0006005D" w:rsidP="00373144">
                <w:r w:rsidRPr="00FC5891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0BA0FE" w14:textId="77777777" w:rsidR="0006005D" w:rsidRPr="00FC5891" w:rsidRDefault="0006005D" w:rsidP="009C5142">
            <w:pPr>
              <w:jc w:val="center"/>
            </w:pPr>
            <w:r w:rsidRPr="00FC5891">
              <w:rPr>
                <w:rFonts w:hint="eastAsia"/>
              </w:rPr>
              <w:t>氏　名</w:t>
            </w:r>
          </w:p>
        </w:tc>
        <w:sdt>
          <w:sdtPr>
            <w:rPr>
              <w:rFonts w:hint="eastAsia"/>
            </w:rPr>
            <w:id w:val="-2143725230"/>
            <w:showingPlcHdr/>
            <w:text/>
          </w:sdtPr>
          <w:sdtEndPr/>
          <w:sdtContent>
            <w:tc>
              <w:tcPr>
                <w:tcW w:w="4076" w:type="dxa"/>
                <w:tcBorders>
                  <w:top w:val="single" w:sz="12" w:space="0" w:color="auto"/>
                  <w:bottom w:val="single" w:sz="12" w:space="0" w:color="000000" w:themeColor="text1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2C2457" w14:textId="77777777" w:rsidR="0006005D" w:rsidRPr="00FC5891" w:rsidRDefault="0006005D" w:rsidP="00373144">
                <w:r w:rsidRPr="00FC5891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</w:tbl>
    <w:bookmarkStart w:id="0" w:name="_GoBack"/>
    <w:bookmarkEnd w:id="0"/>
    <w:p w14:paraId="22C7AC61" w14:textId="26643CF6" w:rsidR="0006005D" w:rsidRPr="00FC5891" w:rsidRDefault="00E25EAD" w:rsidP="0006005D">
      <w:pPr>
        <w:jc w:val="right"/>
        <w:rPr>
          <w:rFonts w:asciiTheme="minorEastAsia" w:hAnsiTheme="minorEastAsia"/>
          <w:szCs w:val="28"/>
        </w:rPr>
      </w:pPr>
      <w:sdt>
        <w:sdtPr>
          <w:rPr>
            <w:rFonts w:asciiTheme="minorEastAsia" w:hAnsiTheme="minorEastAsia" w:hint="eastAsia"/>
            <w:szCs w:val="28"/>
          </w:rPr>
          <w:id w:val="-31574900"/>
          <w:text/>
        </w:sdtPr>
        <w:sdtEndPr/>
        <w:sdtContent>
          <w:r w:rsidR="0006005D" w:rsidRPr="00FC58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="0006005D" w:rsidRPr="00FC5891">
        <w:rPr>
          <w:rFonts w:asciiTheme="minorEastAsia" w:hAnsiTheme="minorEastAsia" w:hint="eastAsia"/>
          <w:szCs w:val="28"/>
        </w:rPr>
        <w:t>年</w:t>
      </w:r>
      <w:sdt>
        <w:sdtPr>
          <w:rPr>
            <w:rFonts w:asciiTheme="minorEastAsia" w:hAnsiTheme="minorEastAsia" w:hint="eastAsia"/>
            <w:szCs w:val="28"/>
          </w:rPr>
          <w:id w:val="661966338"/>
          <w:text/>
        </w:sdtPr>
        <w:sdtEndPr/>
        <w:sdtContent>
          <w:r w:rsidR="0006005D" w:rsidRPr="00FC58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="0006005D" w:rsidRPr="00FC5891">
        <w:rPr>
          <w:rFonts w:asciiTheme="minorEastAsia" w:hAnsiTheme="minorEastAsia" w:hint="eastAsia"/>
          <w:szCs w:val="28"/>
        </w:rPr>
        <w:t>月</w:t>
      </w:r>
      <w:sdt>
        <w:sdtPr>
          <w:rPr>
            <w:rFonts w:asciiTheme="minorEastAsia" w:hAnsiTheme="minorEastAsia" w:hint="eastAsia"/>
            <w:szCs w:val="28"/>
          </w:rPr>
          <w:id w:val="-1916926728"/>
          <w:text/>
        </w:sdtPr>
        <w:sdtEndPr/>
        <w:sdtContent>
          <w:r w:rsidR="0006005D" w:rsidRPr="00FC58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="0006005D" w:rsidRPr="00FC5891">
        <w:rPr>
          <w:rFonts w:asciiTheme="minorEastAsia" w:hAnsiTheme="minorEastAsia" w:hint="eastAsia"/>
          <w:szCs w:val="28"/>
        </w:rPr>
        <w:t>日</w:t>
      </w:r>
    </w:p>
    <w:p w14:paraId="612CBD22" w14:textId="77777777" w:rsidR="0006005D" w:rsidRPr="00FC5891" w:rsidRDefault="0006005D" w:rsidP="0006005D">
      <w:pPr>
        <w:jc w:val="right"/>
        <w:rPr>
          <w:sz w:val="18"/>
        </w:rPr>
      </w:pPr>
      <w:r w:rsidRPr="00FC5891">
        <w:rPr>
          <w:rFonts w:hint="eastAsia"/>
          <w:sz w:val="18"/>
        </w:rPr>
        <w:t>「※印欄」は記入しないでください。</w:t>
      </w:r>
    </w:p>
    <w:p w14:paraId="0C60AE87" w14:textId="77777777" w:rsidR="0006005D" w:rsidRPr="00FC5891" w:rsidRDefault="0006005D" w:rsidP="0006005D">
      <w:pPr>
        <w:widowControl/>
        <w:rPr>
          <w:sz w:val="24"/>
          <w:szCs w:val="24"/>
        </w:rPr>
      </w:pPr>
    </w:p>
    <w:tbl>
      <w:tblPr>
        <w:tblStyle w:val="a4"/>
        <w:tblW w:w="9309" w:type="dxa"/>
        <w:tblLook w:val="04A0" w:firstRow="1" w:lastRow="0" w:firstColumn="1" w:lastColumn="0" w:noHBand="0" w:noVBand="1"/>
      </w:tblPr>
      <w:tblGrid>
        <w:gridCol w:w="636"/>
        <w:gridCol w:w="1997"/>
        <w:gridCol w:w="1038"/>
        <w:gridCol w:w="1701"/>
        <w:gridCol w:w="3937"/>
      </w:tblGrid>
      <w:tr w:rsidR="00FC5891" w:rsidRPr="00FC5891" w14:paraId="159A5FF3" w14:textId="77777777" w:rsidTr="00373144">
        <w:trPr>
          <w:trHeight w:val="2"/>
        </w:trPr>
        <w:tc>
          <w:tcPr>
            <w:tcW w:w="93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C74B23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  <w:sz w:val="22"/>
                <w:lang w:eastAsia="zh-TW"/>
              </w:rPr>
            </w:pPr>
            <w:r w:rsidRPr="00FC5891">
              <w:rPr>
                <w:rFonts w:hAnsi="ＭＳ 明朝" w:hint="eastAsia"/>
                <w:spacing w:val="-8"/>
                <w:sz w:val="22"/>
                <w:lang w:eastAsia="zh-TW"/>
              </w:rPr>
              <w:t>資　格　取　得　状　況</w:t>
            </w:r>
          </w:p>
        </w:tc>
      </w:tr>
      <w:tr w:rsidR="00FC5891" w:rsidRPr="00FC5891" w14:paraId="2CE3066A" w14:textId="77777777" w:rsidTr="007B3AAC">
        <w:trPr>
          <w:trHeight w:val="2"/>
        </w:trPr>
        <w:tc>
          <w:tcPr>
            <w:tcW w:w="636" w:type="dxa"/>
            <w:tcBorders>
              <w:left w:val="single" w:sz="12" w:space="0" w:color="auto"/>
              <w:right w:val="single" w:sz="4" w:space="0" w:color="auto"/>
            </w:tcBorders>
          </w:tcPr>
          <w:p w14:paraId="5E5FA5C6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分野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14:paraId="16677520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資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格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・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検</w:t>
            </w:r>
            <w:r w:rsidRPr="00FC5891">
              <w:rPr>
                <w:rFonts w:hAnsi="ＭＳ 明朝" w:hint="eastAsia"/>
                <w:spacing w:val="-8"/>
              </w:rPr>
              <w:t xml:space="preserve"> </w:t>
            </w:r>
            <w:r w:rsidRPr="00FC5891">
              <w:rPr>
                <w:rFonts w:hAnsi="ＭＳ 明朝" w:hint="eastAsia"/>
                <w:spacing w:val="-8"/>
              </w:rPr>
              <w:t>定</w:t>
            </w:r>
          </w:p>
        </w:tc>
        <w:tc>
          <w:tcPr>
            <w:tcW w:w="1038" w:type="dxa"/>
          </w:tcPr>
          <w:p w14:paraId="1A04F816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級・合格</w:t>
            </w:r>
          </w:p>
        </w:tc>
        <w:tc>
          <w:tcPr>
            <w:tcW w:w="1701" w:type="dxa"/>
          </w:tcPr>
          <w:p w14:paraId="4BAE24F4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  <w:sz w:val="22"/>
              </w:rPr>
            </w:pPr>
            <w:r w:rsidRPr="00FC5891">
              <w:rPr>
                <w:rFonts w:hAnsi="ＭＳ 明朝" w:hint="eastAsia"/>
                <w:spacing w:val="-8"/>
                <w:sz w:val="22"/>
              </w:rPr>
              <w:t>取得年月日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72CC90FC" w14:textId="77777777" w:rsidR="0006005D" w:rsidRPr="00FC5891" w:rsidRDefault="0006005D" w:rsidP="00373144">
            <w:pPr>
              <w:widowControl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実施機関等</w:t>
            </w:r>
          </w:p>
        </w:tc>
      </w:tr>
      <w:tr w:rsidR="00FC5891" w:rsidRPr="00FC5891" w14:paraId="04C49D6A" w14:textId="77777777" w:rsidTr="007B3AAC">
        <w:trPr>
          <w:trHeight w:val="385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C79D585" w14:textId="77777777" w:rsidR="0006005D" w:rsidRPr="00FC5891" w:rsidRDefault="0006005D" w:rsidP="00373144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簿　　記</w:t>
            </w:r>
          </w:p>
        </w:tc>
        <w:tc>
          <w:tcPr>
            <w:tcW w:w="1997" w:type="dxa"/>
          </w:tcPr>
          <w:p w14:paraId="09010DF6" w14:textId="77777777" w:rsidR="0006005D" w:rsidRPr="00FC5891" w:rsidRDefault="0006005D" w:rsidP="00373144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日商簿記</w:t>
            </w:r>
          </w:p>
        </w:tc>
        <w:tc>
          <w:tcPr>
            <w:tcW w:w="1038" w:type="dxa"/>
          </w:tcPr>
          <w:p w14:paraId="08814427" w14:textId="77777777" w:rsidR="0006005D" w:rsidRPr="00FC5891" w:rsidRDefault="0006005D" w:rsidP="00373144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62203EF8" w14:textId="23F1B45B" w:rsidR="0006005D" w:rsidRPr="00FC5891" w:rsidRDefault="007B3AAC" w:rsidP="00373144">
            <w:pPr>
              <w:widowControl/>
              <w:jc w:val="center"/>
              <w:rPr>
                <w:rFonts w:hAnsi="ＭＳ 明朝"/>
                <w:spacing w:val="-8"/>
                <w:sz w:val="22"/>
              </w:rPr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="0006005D"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0A1C8FC8" w14:textId="77777777" w:rsidR="0006005D" w:rsidRPr="00FC5891" w:rsidRDefault="0006005D" w:rsidP="00373144">
            <w:pPr>
              <w:widowControl/>
              <w:jc w:val="left"/>
              <w:rPr>
                <w:rFonts w:asciiTheme="minorEastAsia" w:hAnsiTheme="minorEastAsia"/>
                <w:spacing w:val="-8"/>
              </w:rPr>
            </w:pPr>
            <w:r w:rsidRPr="00FC5891">
              <w:rPr>
                <w:rFonts w:asciiTheme="minorEastAsia" w:hAnsiTheme="minorEastAsia" w:hint="eastAsia"/>
                <w:spacing w:val="-8"/>
              </w:rPr>
              <w:t>日本商工会議所</w:t>
            </w:r>
          </w:p>
        </w:tc>
      </w:tr>
      <w:tr w:rsidR="007B3AAC" w:rsidRPr="00FC5891" w14:paraId="1A1EEF04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5D79000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39BC1516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全経簿記</w:t>
            </w:r>
          </w:p>
        </w:tc>
        <w:tc>
          <w:tcPr>
            <w:tcW w:w="1038" w:type="dxa"/>
          </w:tcPr>
          <w:p w14:paraId="7F81B299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2DAD8DF8" w14:textId="7E5162B3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762C3CA1" w14:textId="42B60761" w:rsidR="007B3AAC" w:rsidRPr="00FC5891" w:rsidRDefault="007B3AAC" w:rsidP="007B3AAC">
            <w:pPr>
              <w:jc w:val="left"/>
              <w:rPr>
                <w:rFonts w:hAnsi="ＭＳ 明朝"/>
                <w:spacing w:val="-8"/>
                <w:lang w:eastAsia="zh-CN"/>
              </w:rPr>
            </w:pPr>
            <w:r>
              <w:rPr>
                <w:rFonts w:hAnsi="ＭＳ 明朝" w:hint="eastAsia"/>
                <w:spacing w:val="-8"/>
                <w:lang w:eastAsia="zh-CN"/>
              </w:rPr>
              <w:t>公益社団法人</w:t>
            </w:r>
            <w:r w:rsidRPr="00FC5891">
              <w:rPr>
                <w:rFonts w:hAnsi="ＭＳ 明朝" w:hint="eastAsia"/>
                <w:spacing w:val="-8"/>
                <w:lang w:eastAsia="zh-CN"/>
              </w:rPr>
              <w:t>全国経理教育協会</w:t>
            </w:r>
          </w:p>
        </w:tc>
      </w:tr>
      <w:tr w:rsidR="007B3AAC" w:rsidRPr="00FC5891" w14:paraId="556CC021" w14:textId="77777777" w:rsidTr="007B3AAC">
        <w:trPr>
          <w:trHeight w:val="385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C4301D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  <w:lang w:eastAsia="zh-CN"/>
              </w:rPr>
            </w:pPr>
          </w:p>
        </w:tc>
        <w:tc>
          <w:tcPr>
            <w:tcW w:w="1997" w:type="dxa"/>
          </w:tcPr>
          <w:p w14:paraId="1476A334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全商簿記</w:t>
            </w:r>
          </w:p>
        </w:tc>
        <w:tc>
          <w:tcPr>
            <w:tcW w:w="1038" w:type="dxa"/>
          </w:tcPr>
          <w:p w14:paraId="265FAD2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3F81770C" w14:textId="452A6AA5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64C0D9B4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15A79706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813A7DA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351B2552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6D738D6F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505C294" w14:textId="3E01E48C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490666EE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182B2B80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597D7F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5930537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2DFDFBE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3B4BAD0" w14:textId="2C5AD0F8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476F6965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50B7A312" w14:textId="77777777" w:rsidTr="007B3AAC">
        <w:trPr>
          <w:trHeight w:val="434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B307EE1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情　　報</w:t>
            </w:r>
          </w:p>
        </w:tc>
        <w:tc>
          <w:tcPr>
            <w:tcW w:w="1997" w:type="dxa"/>
            <w:vAlign w:val="center"/>
          </w:tcPr>
          <w:p w14:paraId="1E804C1E" w14:textId="77777777" w:rsidR="007B3AAC" w:rsidRPr="00FC5891" w:rsidRDefault="007B3AAC" w:rsidP="007B3AAC">
            <w:pPr>
              <w:widowControl/>
              <w:spacing w:line="280" w:lineRule="exact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全商プログラミング</w:t>
            </w:r>
          </w:p>
        </w:tc>
        <w:tc>
          <w:tcPr>
            <w:tcW w:w="1038" w:type="dxa"/>
          </w:tcPr>
          <w:p w14:paraId="3AF4CE3A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5C984ACE" w14:textId="74FC0867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597AA277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1098809A" w14:textId="77777777" w:rsidTr="007B3AAC">
        <w:trPr>
          <w:trHeight w:val="427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FF7BC56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  <w:vAlign w:val="center"/>
          </w:tcPr>
          <w:p w14:paraId="4E00FE11" w14:textId="77777777" w:rsidR="007B3AAC" w:rsidRPr="00FC5891" w:rsidRDefault="007B3AAC" w:rsidP="007B3AAC">
            <w:pPr>
              <w:widowControl/>
              <w:spacing w:line="280" w:lineRule="exact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全商ビジネス情報</w:t>
            </w:r>
          </w:p>
        </w:tc>
        <w:tc>
          <w:tcPr>
            <w:tcW w:w="1038" w:type="dxa"/>
          </w:tcPr>
          <w:p w14:paraId="171FAF5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35956170" w14:textId="0ECBF6F6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EC7C334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241BF0C0" w14:textId="77777777" w:rsidTr="007B3AAC">
        <w:trPr>
          <w:trHeight w:val="77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58A5E33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  <w:vAlign w:val="center"/>
          </w:tcPr>
          <w:p w14:paraId="684CA497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IT</w:t>
            </w:r>
            <w:r w:rsidRPr="00FC5891">
              <w:rPr>
                <w:rFonts w:hAnsi="ＭＳ 明朝" w:hint="eastAsia"/>
                <w:spacing w:val="-8"/>
              </w:rPr>
              <w:t>パスポート</w:t>
            </w:r>
          </w:p>
        </w:tc>
        <w:tc>
          <w:tcPr>
            <w:tcW w:w="1038" w:type="dxa"/>
          </w:tcPr>
          <w:p w14:paraId="5F531B6E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  <w:vAlign w:val="center"/>
          </w:tcPr>
          <w:p w14:paraId="12503E5B" w14:textId="13F1CA69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2B74D20C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  <w:lang w:eastAsia="zh-TW"/>
              </w:rPr>
            </w:pPr>
            <w:r w:rsidRPr="00FC5891">
              <w:rPr>
                <w:rFonts w:hAnsi="ＭＳ 明朝" w:hint="eastAsia"/>
                <w:spacing w:val="-8"/>
                <w:lang w:eastAsia="zh-TW"/>
              </w:rPr>
              <w:t>独立行政法人情報処理推進機構</w:t>
            </w:r>
          </w:p>
          <w:p w14:paraId="3BAAD78C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情報処理技術者試験センター</w:t>
            </w:r>
          </w:p>
        </w:tc>
      </w:tr>
      <w:tr w:rsidR="007B3AAC" w:rsidRPr="00FC5891" w14:paraId="4C706E5A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EEFB5E3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2D21B1E3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00B224F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4D3FCC00" w14:textId="10FD4F21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2381FA6A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196026E1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046553B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7540667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42A6C4C2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12D719E0" w14:textId="5E0A130F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61086038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26911CA0" w14:textId="77777777" w:rsidTr="007B3AAC">
        <w:trPr>
          <w:trHeight w:val="369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8C033BF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英　　語</w:t>
            </w:r>
          </w:p>
        </w:tc>
        <w:tc>
          <w:tcPr>
            <w:tcW w:w="1997" w:type="dxa"/>
          </w:tcPr>
          <w:p w14:paraId="208DEE18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実用英語技能検定</w:t>
            </w:r>
          </w:p>
        </w:tc>
        <w:tc>
          <w:tcPr>
            <w:tcW w:w="1038" w:type="dxa"/>
          </w:tcPr>
          <w:p w14:paraId="7FF3E209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4A3372DF" w14:textId="238422AA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2CABBBD" w14:textId="5C45F651" w:rsidR="007B3AAC" w:rsidRPr="00FC5891" w:rsidRDefault="007B3AAC" w:rsidP="007B3AAC">
            <w:pPr>
              <w:jc w:val="left"/>
              <w:rPr>
                <w:rFonts w:hAnsi="ＭＳ 明朝"/>
                <w:spacing w:val="-8"/>
                <w:lang w:eastAsia="zh-TW"/>
              </w:rPr>
            </w:pPr>
            <w:r w:rsidRPr="00FC5891">
              <w:rPr>
                <w:rFonts w:hAnsi="ＭＳ 明朝" w:hint="eastAsia"/>
                <w:spacing w:val="-8"/>
                <w:lang w:eastAsia="zh-TW"/>
              </w:rPr>
              <w:t>公益財団法人日本英語検定協会</w:t>
            </w:r>
          </w:p>
        </w:tc>
      </w:tr>
      <w:tr w:rsidR="007B3AAC" w:rsidRPr="00FC5891" w14:paraId="560DFA10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803ED3C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  <w:lang w:eastAsia="zh-TW"/>
              </w:rPr>
            </w:pPr>
          </w:p>
        </w:tc>
        <w:tc>
          <w:tcPr>
            <w:tcW w:w="1997" w:type="dxa"/>
          </w:tcPr>
          <w:p w14:paraId="39B0D8BC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全商英語</w:t>
            </w:r>
          </w:p>
        </w:tc>
        <w:tc>
          <w:tcPr>
            <w:tcW w:w="1038" w:type="dxa"/>
          </w:tcPr>
          <w:p w14:paraId="50777824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1248E0BC" w14:textId="736ED874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10E2561B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0E056E24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3F10C0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1B7286E5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13ADBD76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B4A092C" w14:textId="15AB251A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24EA464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405567E8" w14:textId="77777777" w:rsidTr="007B3AAC">
        <w:trPr>
          <w:trHeight w:val="385"/>
        </w:trPr>
        <w:tc>
          <w:tcPr>
            <w:tcW w:w="6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15F1E71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391F93D7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0B77813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02A3EAD4" w14:textId="624CD3D0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65747911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3A0CCC3E" w14:textId="77777777" w:rsidTr="007B3AAC">
        <w:trPr>
          <w:trHeight w:val="385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77FFAE3" w14:textId="77777777" w:rsidR="007B3AAC" w:rsidRPr="00FC5891" w:rsidRDefault="007B3AAC" w:rsidP="007B3AAC">
            <w:pPr>
              <w:widowControl/>
              <w:ind w:left="113" w:right="113"/>
              <w:jc w:val="center"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商業経済</w:t>
            </w:r>
          </w:p>
        </w:tc>
        <w:tc>
          <w:tcPr>
            <w:tcW w:w="1997" w:type="dxa"/>
          </w:tcPr>
          <w:p w14:paraId="73C8948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日商販売士</w:t>
            </w:r>
          </w:p>
        </w:tc>
        <w:tc>
          <w:tcPr>
            <w:tcW w:w="1038" w:type="dxa"/>
          </w:tcPr>
          <w:p w14:paraId="70F601FC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28B71AC2" w14:textId="5B37C04E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138A41D9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hint="eastAsia"/>
                <w:spacing w:val="-8"/>
              </w:rPr>
              <w:t>日本商工会議所</w:t>
            </w:r>
          </w:p>
        </w:tc>
      </w:tr>
      <w:tr w:rsidR="007B3AAC" w:rsidRPr="00FC5891" w14:paraId="4BE98408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14:paraId="18043906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750C4E21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  <w:r w:rsidRPr="00FC5891">
              <w:rPr>
                <w:rFonts w:hAnsi="ＭＳ 明朝" w:hint="eastAsia"/>
                <w:spacing w:val="-8"/>
              </w:rPr>
              <w:t>全商商業経済</w:t>
            </w:r>
          </w:p>
        </w:tc>
        <w:tc>
          <w:tcPr>
            <w:tcW w:w="1038" w:type="dxa"/>
          </w:tcPr>
          <w:p w14:paraId="741E359B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45FB719F" w14:textId="21DF50EA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5A42B368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  <w:r w:rsidRPr="00FC5891">
              <w:rPr>
                <w:rFonts w:asciiTheme="minorEastAsia" w:hAnsiTheme="minorEastAsia" w:cs="ＭＳ Ｐゴシック" w:hint="eastAsia"/>
                <w:bCs/>
              </w:rPr>
              <w:t>公益財団法人全国商業高等学校協会</w:t>
            </w:r>
          </w:p>
        </w:tc>
      </w:tr>
      <w:tr w:rsidR="007B3AAC" w:rsidRPr="00FC5891" w14:paraId="2A1E296C" w14:textId="77777777" w:rsidTr="007B3AAC">
        <w:trPr>
          <w:trHeight w:val="385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14:paraId="587B0C48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</w:tcPr>
          <w:p w14:paraId="03931D25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</w:tcPr>
          <w:p w14:paraId="3DD1D900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</w:tcPr>
          <w:p w14:paraId="367EB68F" w14:textId="3BC60A63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right w:val="single" w:sz="12" w:space="0" w:color="auto"/>
            </w:tcBorders>
            <w:vAlign w:val="center"/>
          </w:tcPr>
          <w:p w14:paraId="362E5275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  <w:tr w:rsidR="007B3AAC" w:rsidRPr="00FC5891" w14:paraId="365B96D1" w14:textId="77777777" w:rsidTr="007B3AAC">
        <w:trPr>
          <w:trHeight w:val="401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27E2AF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14:paraId="2F30343C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14:paraId="6750A169" w14:textId="77777777" w:rsidR="007B3AAC" w:rsidRPr="00FC5891" w:rsidRDefault="007B3AAC" w:rsidP="007B3AAC">
            <w:pPr>
              <w:widowControl/>
              <w:rPr>
                <w:rFonts w:hAnsi="ＭＳ 明朝"/>
                <w:spacing w:val="-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B4D1B27" w14:textId="2AD794B7" w:rsidR="007B3AAC" w:rsidRPr="00FC5891" w:rsidRDefault="007B3AAC" w:rsidP="007B3AAC">
            <w:pPr>
              <w:jc w:val="center"/>
            </w:pPr>
            <w:r>
              <w:rPr>
                <w:rFonts w:hAnsi="ＭＳ 明朝" w:hint="eastAsia"/>
                <w:spacing w:val="-8"/>
                <w:sz w:val="22"/>
              </w:rPr>
              <w:t xml:space="preserve">　　</w:t>
            </w:r>
            <w:r w:rsidRPr="00FC5891">
              <w:rPr>
                <w:rFonts w:hAnsi="ＭＳ 明朝" w:hint="eastAsia"/>
                <w:spacing w:val="-8"/>
                <w:sz w:val="22"/>
              </w:rPr>
              <w:t>．　．</w:t>
            </w:r>
          </w:p>
        </w:tc>
        <w:tc>
          <w:tcPr>
            <w:tcW w:w="39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17711E" w14:textId="77777777" w:rsidR="007B3AAC" w:rsidRPr="00FC5891" w:rsidRDefault="007B3AAC" w:rsidP="007B3AAC">
            <w:pPr>
              <w:jc w:val="left"/>
              <w:rPr>
                <w:rFonts w:hAnsi="ＭＳ 明朝"/>
                <w:spacing w:val="-8"/>
              </w:rPr>
            </w:pPr>
          </w:p>
        </w:tc>
      </w:tr>
    </w:tbl>
    <w:p w14:paraId="72B5A0C5" w14:textId="77777777" w:rsidR="0006005D" w:rsidRPr="00FC5891" w:rsidRDefault="0006005D" w:rsidP="0006005D">
      <w:pPr>
        <w:widowControl/>
      </w:pPr>
      <w:r w:rsidRPr="00FC5891">
        <w:rPr>
          <w:rFonts w:hint="eastAsia"/>
        </w:rPr>
        <w:t>※</w:t>
      </w:r>
      <w:r w:rsidRPr="00FC5891">
        <w:rPr>
          <w:rFonts w:hint="eastAsia"/>
        </w:rPr>
        <w:t xml:space="preserve"> </w:t>
      </w:r>
      <w:r w:rsidRPr="00FC5891">
        <w:rPr>
          <w:rFonts w:hint="eastAsia"/>
        </w:rPr>
        <w:t>「級・合格」の欄には取得した級を記入してください。級のないものは合格としてください。</w:t>
      </w:r>
    </w:p>
    <w:p w14:paraId="396F3560" w14:textId="73CDF062" w:rsidR="00CC7307" w:rsidRDefault="0006005D" w:rsidP="00373144">
      <w:pPr>
        <w:ind w:left="315" w:hangingChars="150" w:hanging="315"/>
      </w:pPr>
      <w:r w:rsidRPr="00FC5891">
        <w:rPr>
          <w:rFonts w:hint="eastAsia"/>
        </w:rPr>
        <w:t>※</w:t>
      </w:r>
      <w:r w:rsidRPr="00FC5891">
        <w:rPr>
          <w:rFonts w:hint="eastAsia"/>
        </w:rPr>
        <w:t xml:space="preserve"> </w:t>
      </w:r>
      <w:r w:rsidRPr="00FC5891">
        <w:rPr>
          <w:rFonts w:hint="eastAsia"/>
        </w:rPr>
        <w:t>記載している</w:t>
      </w:r>
      <w:r w:rsidR="00CC7307">
        <w:rPr>
          <w:rFonts w:hint="eastAsia"/>
        </w:rPr>
        <w:t>もの以外</w:t>
      </w:r>
      <w:r w:rsidRPr="00FC5891">
        <w:rPr>
          <w:rFonts w:hint="eastAsia"/>
        </w:rPr>
        <w:t>で</w:t>
      </w:r>
      <w:r w:rsidR="00373144" w:rsidRPr="00FC5891">
        <w:rPr>
          <w:rFonts w:hint="eastAsia"/>
        </w:rPr>
        <w:t>，</w:t>
      </w:r>
      <w:r w:rsidRPr="00FC5891">
        <w:rPr>
          <w:rFonts w:hint="eastAsia"/>
        </w:rPr>
        <w:t>該当すると思われる資格・検定については</w:t>
      </w:r>
      <w:r w:rsidR="00373144" w:rsidRPr="00FC5891">
        <w:rPr>
          <w:rFonts w:hint="eastAsia"/>
        </w:rPr>
        <w:t>，</w:t>
      </w:r>
      <w:r w:rsidRPr="00FC5891">
        <w:rPr>
          <w:rFonts w:hint="eastAsia"/>
        </w:rPr>
        <w:t>その</w:t>
      </w:r>
      <w:r w:rsidR="00CC7307">
        <w:rPr>
          <w:rFonts w:hint="eastAsia"/>
        </w:rPr>
        <w:t>内容</w:t>
      </w:r>
      <w:r w:rsidRPr="00FC5891">
        <w:rPr>
          <w:rFonts w:hint="eastAsia"/>
        </w:rPr>
        <w:t>を記入して下さい。</w:t>
      </w:r>
    </w:p>
    <w:p w14:paraId="3AFC7773" w14:textId="66872EA0" w:rsidR="00CC7307" w:rsidRPr="00CC7307" w:rsidRDefault="00CC7307" w:rsidP="00CC7307">
      <w:pPr>
        <w:widowControl/>
        <w:rPr>
          <w:rFonts w:hAnsi="ＭＳ 明朝"/>
          <w:spacing w:val="-8"/>
          <w:sz w:val="32"/>
          <w:szCs w:val="32"/>
        </w:rPr>
      </w:pPr>
      <w:r w:rsidRPr="00FC5891">
        <w:rPr>
          <w:rFonts w:hint="eastAsia"/>
        </w:rPr>
        <w:t>※</w:t>
      </w:r>
      <w:r w:rsidRPr="00FC5891">
        <w:rPr>
          <w:rFonts w:hint="eastAsia"/>
        </w:rPr>
        <w:t xml:space="preserve"> </w:t>
      </w:r>
      <w:r w:rsidRPr="00FC5891">
        <w:rPr>
          <w:rFonts w:hint="eastAsia"/>
        </w:rPr>
        <w:t>記入した資格又は検定について，合格通知書等の写し（</w:t>
      </w:r>
      <w:r w:rsidRPr="00FC5891">
        <w:rPr>
          <w:rFonts w:asciiTheme="minorEastAsia" w:hAnsiTheme="minorEastAsia" w:hint="eastAsia"/>
        </w:rPr>
        <w:t>A4</w:t>
      </w:r>
      <w:r w:rsidRPr="00FC5891">
        <w:rPr>
          <w:rFonts w:hint="eastAsia"/>
        </w:rPr>
        <w:t>）を合わせて提出してください。</w:t>
      </w:r>
    </w:p>
    <w:sectPr w:rsidR="00CC7307" w:rsidRPr="00CC7307" w:rsidSect="0006005D">
      <w:pgSz w:w="11906" w:h="16838"/>
      <w:pgMar w:top="1985" w:right="1701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3CD19" w14:textId="77777777" w:rsidR="004E4304" w:rsidRDefault="004E4304" w:rsidP="00613C0D">
      <w:r>
        <w:separator/>
      </w:r>
    </w:p>
  </w:endnote>
  <w:endnote w:type="continuationSeparator" w:id="0">
    <w:p w14:paraId="1D77AC22" w14:textId="77777777" w:rsidR="004E4304" w:rsidRDefault="004E4304" w:rsidP="0061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2576" w14:textId="77777777" w:rsidR="004E4304" w:rsidRDefault="004E4304" w:rsidP="00613C0D">
      <w:r>
        <w:separator/>
      </w:r>
    </w:p>
  </w:footnote>
  <w:footnote w:type="continuationSeparator" w:id="0">
    <w:p w14:paraId="7C71B52A" w14:textId="77777777" w:rsidR="004E4304" w:rsidRDefault="004E4304" w:rsidP="0061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657A"/>
    <w:multiLevelType w:val="hybridMultilevel"/>
    <w:tmpl w:val="9DA4208C"/>
    <w:lvl w:ilvl="0" w:tplc="BFAA6B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B6E46"/>
    <w:multiLevelType w:val="hybridMultilevel"/>
    <w:tmpl w:val="8E28181C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00FB2"/>
    <w:multiLevelType w:val="hybridMultilevel"/>
    <w:tmpl w:val="929E21FE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84966"/>
    <w:multiLevelType w:val="hybridMultilevel"/>
    <w:tmpl w:val="FF8E81EC"/>
    <w:lvl w:ilvl="0" w:tplc="F280AC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0C"/>
    <w:rsid w:val="00023A82"/>
    <w:rsid w:val="0006005D"/>
    <w:rsid w:val="000B701E"/>
    <w:rsid w:val="001507AB"/>
    <w:rsid w:val="00163D5C"/>
    <w:rsid w:val="001A3F29"/>
    <w:rsid w:val="00207B68"/>
    <w:rsid w:val="00243F7E"/>
    <w:rsid w:val="0028380C"/>
    <w:rsid w:val="002A6B0E"/>
    <w:rsid w:val="002B05E4"/>
    <w:rsid w:val="002B739A"/>
    <w:rsid w:val="002C3BD6"/>
    <w:rsid w:val="003378E6"/>
    <w:rsid w:val="0035095B"/>
    <w:rsid w:val="00350B1D"/>
    <w:rsid w:val="00370292"/>
    <w:rsid w:val="00373144"/>
    <w:rsid w:val="003A1A9B"/>
    <w:rsid w:val="00402D48"/>
    <w:rsid w:val="004C3CDE"/>
    <w:rsid w:val="004D79BA"/>
    <w:rsid w:val="004E4304"/>
    <w:rsid w:val="00507DE5"/>
    <w:rsid w:val="00543DB5"/>
    <w:rsid w:val="00561F50"/>
    <w:rsid w:val="00572E2E"/>
    <w:rsid w:val="005762D8"/>
    <w:rsid w:val="005D32BF"/>
    <w:rsid w:val="00613C0D"/>
    <w:rsid w:val="006178BF"/>
    <w:rsid w:val="00620887"/>
    <w:rsid w:val="006522BC"/>
    <w:rsid w:val="006D79AE"/>
    <w:rsid w:val="00742777"/>
    <w:rsid w:val="00764683"/>
    <w:rsid w:val="0079598C"/>
    <w:rsid w:val="007B3AAC"/>
    <w:rsid w:val="007D4BD7"/>
    <w:rsid w:val="007E0DA1"/>
    <w:rsid w:val="008C7342"/>
    <w:rsid w:val="008E50BC"/>
    <w:rsid w:val="008F22B4"/>
    <w:rsid w:val="00960F3B"/>
    <w:rsid w:val="009829C1"/>
    <w:rsid w:val="009C5142"/>
    <w:rsid w:val="009D2F7F"/>
    <w:rsid w:val="009D34EC"/>
    <w:rsid w:val="009E01D0"/>
    <w:rsid w:val="00A03628"/>
    <w:rsid w:val="00A113F6"/>
    <w:rsid w:val="00A52142"/>
    <w:rsid w:val="00A5220B"/>
    <w:rsid w:val="00AB1659"/>
    <w:rsid w:val="00AE536B"/>
    <w:rsid w:val="00B578DE"/>
    <w:rsid w:val="00C1394B"/>
    <w:rsid w:val="00C267A7"/>
    <w:rsid w:val="00C326BA"/>
    <w:rsid w:val="00CB42FC"/>
    <w:rsid w:val="00CB682C"/>
    <w:rsid w:val="00CC7307"/>
    <w:rsid w:val="00CD542E"/>
    <w:rsid w:val="00D00848"/>
    <w:rsid w:val="00D04CAE"/>
    <w:rsid w:val="00D10F8C"/>
    <w:rsid w:val="00D451C2"/>
    <w:rsid w:val="00D66CF9"/>
    <w:rsid w:val="00D752DA"/>
    <w:rsid w:val="00D871C0"/>
    <w:rsid w:val="00DB1F6E"/>
    <w:rsid w:val="00E07919"/>
    <w:rsid w:val="00E22035"/>
    <w:rsid w:val="00E25EAD"/>
    <w:rsid w:val="00E46DC7"/>
    <w:rsid w:val="00E90657"/>
    <w:rsid w:val="00EC0501"/>
    <w:rsid w:val="00EC72AB"/>
    <w:rsid w:val="00EC7DE4"/>
    <w:rsid w:val="00F05845"/>
    <w:rsid w:val="00F0667B"/>
    <w:rsid w:val="00F1138A"/>
    <w:rsid w:val="00F35A74"/>
    <w:rsid w:val="00F86714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E45988"/>
  <w15:docId w15:val="{F2A73B30-128D-4DCD-B510-1310CC6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C"/>
    <w:pPr>
      <w:ind w:leftChars="400" w:left="840"/>
    </w:pPr>
  </w:style>
  <w:style w:type="table" w:styleId="a4">
    <w:name w:val="Table Grid"/>
    <w:basedOn w:val="a1"/>
    <w:uiPriority w:val="39"/>
    <w:rsid w:val="00DB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C0D"/>
  </w:style>
  <w:style w:type="paragraph" w:styleId="a7">
    <w:name w:val="footer"/>
    <w:basedOn w:val="a"/>
    <w:link w:val="a8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C0D"/>
  </w:style>
  <w:style w:type="paragraph" w:styleId="a9">
    <w:name w:val="Balloon Text"/>
    <w:basedOn w:val="a"/>
    <w:link w:val="aa"/>
    <w:uiPriority w:val="99"/>
    <w:semiHidden/>
    <w:unhideWhenUsed/>
    <w:rsid w:val="00D0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5405-1A2B-4E20-B101-37ADFD6F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B76FF495.dotm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Junichiro Toda</dc:creator>
  <cp:lastModifiedBy>山川　翔</cp:lastModifiedBy>
  <cp:revision>7</cp:revision>
  <dcterms:created xsi:type="dcterms:W3CDTF">2017-09-04T12:15:00Z</dcterms:created>
  <dcterms:modified xsi:type="dcterms:W3CDTF">2019-09-18T05:56:00Z</dcterms:modified>
</cp:coreProperties>
</file>