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6EFBE5" w14:textId="65C79309" w:rsidR="00C1394B" w:rsidRPr="003A1A9B" w:rsidRDefault="0063211C" w:rsidP="0063211C">
      <w:pPr>
        <w:widowControl/>
        <w:spacing w:line="440" w:lineRule="exact"/>
        <w:jc w:val="center"/>
        <w:rPr>
          <w:rFonts w:asciiTheme="minorEastAsia" w:hAnsiTheme="minorEastAsia"/>
          <w:b/>
          <w:sz w:val="32"/>
          <w:szCs w:val="28"/>
          <w:lang w:eastAsia="zh-TW"/>
        </w:rPr>
      </w:pPr>
      <w:r w:rsidRPr="003A1A9B">
        <w:rPr>
          <w:rFonts w:asciiTheme="minorEastAsia" w:hAnsiTheme="minorEastAsia" w:hint="eastAsia"/>
          <w:b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4F2F54" wp14:editId="47128422">
                <wp:simplePos x="0" y="0"/>
                <wp:positionH relativeFrom="margin">
                  <wp:posOffset>4485640</wp:posOffset>
                </wp:positionH>
                <wp:positionV relativeFrom="paragraph">
                  <wp:posOffset>-603250</wp:posOffset>
                </wp:positionV>
                <wp:extent cx="1746250" cy="471170"/>
                <wp:effectExtent l="0" t="0" r="25400" b="2413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0" cy="4711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903577" w14:textId="4DDD4E18" w:rsidR="00E73B5A" w:rsidRPr="00FB1EAF" w:rsidRDefault="00E73B5A" w:rsidP="00FB1EAF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FB1EAF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普通科等</w:t>
                            </w:r>
                            <w:r w:rsidRPr="00FB1EAF">
                              <w:rPr>
                                <w:color w:val="000000" w:themeColor="text1"/>
                                <w:sz w:val="24"/>
                              </w:rPr>
                              <w:t>推薦</w:t>
                            </w:r>
                            <w:r w:rsidRPr="00FB1EAF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志願者用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4F2F54" id="正方形/長方形 2" o:spid="_x0000_s1026" style="position:absolute;left:0;text-align:left;margin-left:353.2pt;margin-top:-47.5pt;width:137.5pt;height:37.1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" fillcolor="white [3212]" strokecolor="black [3213]" strokeweight="1.5pt">
                <v:textbox>
                  <w:txbxContent>
                    <w:p w14:paraId="79903577" w14:textId="4DDD4E18" w:rsidR="00E73B5A" w:rsidRPr="00FB1EAF" w:rsidRDefault="00E73B5A" w:rsidP="00FB1EAF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 w:rsidRPr="00FB1EAF">
                        <w:rPr>
                          <w:rFonts w:hint="eastAsia"/>
                          <w:color w:val="000000" w:themeColor="text1"/>
                          <w:sz w:val="24"/>
                        </w:rPr>
                        <w:t>普通科等</w:t>
                      </w:r>
                      <w:r w:rsidRPr="00FB1EAF">
                        <w:rPr>
                          <w:color w:val="000000" w:themeColor="text1"/>
                          <w:sz w:val="24"/>
                        </w:rPr>
                        <w:t>推薦</w:t>
                      </w:r>
                      <w:r w:rsidRPr="00FB1EAF">
                        <w:rPr>
                          <w:rFonts w:hint="eastAsia"/>
                          <w:color w:val="000000" w:themeColor="text1"/>
                          <w:sz w:val="24"/>
                        </w:rPr>
                        <w:t>志願者用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Theme="minorEastAsia" w:hAnsiTheme="minorEastAsia" w:hint="eastAsia"/>
          <w:b/>
          <w:sz w:val="32"/>
          <w:szCs w:val="28"/>
          <w:lang w:eastAsia="zh-TW"/>
        </w:rPr>
        <w:t>経済学部</w:t>
      </w:r>
      <w:r w:rsidR="00C1394B" w:rsidRPr="003A1A9B">
        <w:rPr>
          <w:rFonts w:asciiTheme="minorEastAsia" w:hAnsiTheme="minorEastAsia" w:hint="eastAsia"/>
          <w:b/>
          <w:sz w:val="32"/>
          <w:szCs w:val="28"/>
          <w:lang w:eastAsia="zh-TW"/>
        </w:rPr>
        <w:t>推薦入試</w:t>
      </w:r>
      <w:r w:rsidR="00E96B85">
        <w:rPr>
          <w:rFonts w:asciiTheme="minorEastAsia" w:hAnsiTheme="minorEastAsia" w:hint="eastAsia"/>
          <w:b/>
          <w:sz w:val="32"/>
          <w:szCs w:val="28"/>
          <w:lang w:eastAsia="zh-TW"/>
        </w:rPr>
        <w:t>Ⅰ</w:t>
      </w:r>
      <w:r w:rsidR="00C1394B" w:rsidRPr="003A1A9B">
        <w:rPr>
          <w:rFonts w:asciiTheme="minorEastAsia" w:hAnsiTheme="minorEastAsia" w:hint="eastAsia"/>
          <w:b/>
          <w:sz w:val="32"/>
          <w:szCs w:val="28"/>
          <w:lang w:eastAsia="zh-TW"/>
        </w:rPr>
        <w:t>特色加点申請書</w:t>
      </w:r>
    </w:p>
    <w:p w14:paraId="48C28D35" w14:textId="77777777" w:rsidR="00C1394B" w:rsidRPr="003A1A9B" w:rsidRDefault="00C1394B" w:rsidP="00C1394B">
      <w:pPr>
        <w:spacing w:line="180" w:lineRule="exact"/>
        <w:jc w:val="center"/>
        <w:rPr>
          <w:rFonts w:ascii="HGS創英角ｺﾞｼｯｸUB" w:eastAsia="PMingLiU" w:hAnsi="HGS創英角ｺﾞｼｯｸUB"/>
          <w:sz w:val="36"/>
          <w:szCs w:val="28"/>
          <w:lang w:eastAsia="zh-TW"/>
        </w:rPr>
      </w:pPr>
    </w:p>
    <w:tbl>
      <w:tblPr>
        <w:tblStyle w:val="a4"/>
        <w:tblpPr w:leftFromText="142" w:rightFromText="142" w:vertAnchor="text" w:horzAnchor="margin" w:tblpY="411"/>
        <w:tblW w:w="9771" w:type="dxa"/>
        <w:tblLayout w:type="fixed"/>
        <w:tblLook w:val="04A0" w:firstRow="1" w:lastRow="0" w:firstColumn="1" w:lastColumn="0" w:noHBand="0" w:noVBand="1"/>
      </w:tblPr>
      <w:tblGrid>
        <w:gridCol w:w="1037"/>
        <w:gridCol w:w="3348"/>
        <w:gridCol w:w="1134"/>
        <w:gridCol w:w="4252"/>
      </w:tblGrid>
      <w:tr w:rsidR="003A1A9B" w:rsidRPr="003A1A9B" w14:paraId="62F03E1E" w14:textId="77777777" w:rsidTr="00373144">
        <w:trPr>
          <w:trHeight w:hRule="exact" w:val="592"/>
        </w:trPr>
        <w:tc>
          <w:tcPr>
            <w:tcW w:w="10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AAFFE65" w14:textId="77777777" w:rsidR="00C1394B" w:rsidRPr="003A1A9B" w:rsidRDefault="00C1394B" w:rsidP="00373144">
            <w:pPr>
              <w:spacing w:line="240" w:lineRule="exact"/>
              <w:jc w:val="center"/>
              <w:rPr>
                <w:sz w:val="20"/>
                <w:lang w:eastAsia="zh-TW"/>
              </w:rPr>
            </w:pPr>
          </w:p>
        </w:tc>
        <w:tc>
          <w:tcPr>
            <w:tcW w:w="33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F6837" w14:textId="77777777" w:rsidR="00C1394B" w:rsidRPr="003A1A9B" w:rsidRDefault="00C1394B" w:rsidP="00373144">
            <w:pPr>
              <w:ind w:firstLineChars="50" w:firstLine="120"/>
              <w:jc w:val="left"/>
              <w:rPr>
                <w:sz w:val="24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60E0C07" w14:textId="77777777" w:rsidR="00C1394B" w:rsidRPr="003A1A9B" w:rsidRDefault="00C1394B" w:rsidP="00373144">
            <w:pPr>
              <w:jc w:val="center"/>
              <w:rPr>
                <w:sz w:val="20"/>
              </w:rPr>
            </w:pPr>
            <w:r w:rsidRPr="003A1A9B">
              <w:rPr>
                <w:rFonts w:hint="eastAsia"/>
                <w:sz w:val="20"/>
              </w:rPr>
              <w:t>受験番号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3F040BB" w14:textId="77777777" w:rsidR="00C1394B" w:rsidRPr="003A1A9B" w:rsidRDefault="00C1394B" w:rsidP="00373144">
            <w:r w:rsidRPr="003A1A9B">
              <w:rPr>
                <w:rFonts w:hint="eastAsia"/>
                <w:sz w:val="18"/>
              </w:rPr>
              <w:t>※</w:t>
            </w:r>
          </w:p>
        </w:tc>
      </w:tr>
      <w:tr w:rsidR="003A1A9B" w:rsidRPr="003A1A9B" w14:paraId="70C90135" w14:textId="77777777" w:rsidTr="00373144">
        <w:trPr>
          <w:trHeight w:hRule="exact" w:val="569"/>
        </w:trPr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358BEC3A" w14:textId="77777777" w:rsidR="00C1394B" w:rsidRPr="003A1A9B" w:rsidRDefault="00C1394B" w:rsidP="00373144">
            <w:pPr>
              <w:spacing w:line="240" w:lineRule="exact"/>
              <w:jc w:val="center"/>
              <w:rPr>
                <w:sz w:val="20"/>
              </w:rPr>
            </w:pPr>
            <w:r w:rsidRPr="003A1A9B">
              <w:rPr>
                <w:rFonts w:hint="eastAsia"/>
                <w:sz w:val="20"/>
              </w:rPr>
              <w:t>志　望</w:t>
            </w:r>
          </w:p>
          <w:p w14:paraId="53F2330D" w14:textId="77777777" w:rsidR="00C1394B" w:rsidRPr="003A1A9B" w:rsidRDefault="00C1394B" w:rsidP="00373144">
            <w:pPr>
              <w:jc w:val="center"/>
              <w:rPr>
                <w:sz w:val="20"/>
              </w:rPr>
            </w:pPr>
            <w:r w:rsidRPr="003A1A9B">
              <w:rPr>
                <w:rFonts w:hint="eastAsia"/>
                <w:sz w:val="20"/>
              </w:rPr>
              <w:t>学　科</w:t>
            </w:r>
          </w:p>
        </w:tc>
        <w:sdt>
          <w:sdtPr>
            <w:rPr>
              <w:rFonts w:hint="eastAsia"/>
            </w:rPr>
            <w:id w:val="1091661210"/>
            <w:placeholder>
              <w:docPart w:val="66AB5FCE38C7456BBD78556812AE45CE"/>
            </w:placeholder>
            <w:showingPlcHdr/>
            <w:text/>
          </w:sdtPr>
          <w:sdtEndPr/>
          <w:sdtContent>
            <w:tc>
              <w:tcPr>
                <w:tcW w:w="3348" w:type="dxa"/>
                <w:tcBorders>
                  <w:top w:val="single" w:sz="12" w:space="0" w:color="auto"/>
                  <w:bottom w:val="single" w:sz="12" w:space="0" w:color="000000" w:themeColor="text1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D9D6C97" w14:textId="23C495B2" w:rsidR="00C1394B" w:rsidRPr="003A1A9B" w:rsidRDefault="00F13091" w:rsidP="00E73B5A">
                <w:r w:rsidRPr="00F13091">
                  <w:rPr>
                    <w:rFonts w:hint="eastAsia"/>
                  </w:rPr>
                  <w:t xml:space="preserve">　</w:t>
                </w:r>
              </w:p>
            </w:tc>
          </w:sdtContent>
        </w:sdt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6B5BA1CA" w14:textId="77777777" w:rsidR="00C1394B" w:rsidRPr="003A1A9B" w:rsidRDefault="00C1394B" w:rsidP="009C5142">
            <w:pPr>
              <w:jc w:val="center"/>
            </w:pPr>
            <w:r w:rsidRPr="003A1A9B">
              <w:rPr>
                <w:rFonts w:hint="eastAsia"/>
              </w:rPr>
              <w:t>氏　名</w:t>
            </w:r>
          </w:p>
        </w:tc>
        <w:sdt>
          <w:sdtPr>
            <w:rPr>
              <w:rFonts w:hint="eastAsia"/>
            </w:rPr>
            <w:id w:val="1526974966"/>
            <w:placeholder>
              <w:docPart w:val="F4C877F8A891437E9484E2CEEE3C8B92"/>
            </w:placeholder>
            <w:showingPlcHdr/>
            <w:text/>
          </w:sdtPr>
          <w:sdtEndPr/>
          <w:sdtContent>
            <w:tc>
              <w:tcPr>
                <w:tcW w:w="4252" w:type="dxa"/>
                <w:tcBorders>
                  <w:top w:val="single" w:sz="12" w:space="0" w:color="auto"/>
                  <w:bottom w:val="single" w:sz="12" w:space="0" w:color="000000" w:themeColor="text1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355AA06B" w14:textId="34D17E8B" w:rsidR="00C1394B" w:rsidRPr="003A1A9B" w:rsidRDefault="00F13091" w:rsidP="00373144">
                <w:r w:rsidRPr="00F13091">
                  <w:rPr>
                    <w:rFonts w:hint="eastAsia"/>
                  </w:rPr>
                  <w:t xml:space="preserve">　</w:t>
                </w:r>
              </w:p>
            </w:tc>
          </w:sdtContent>
        </w:sdt>
      </w:tr>
    </w:tbl>
    <w:p w14:paraId="6A405460" w14:textId="1BF40B5D" w:rsidR="00C1394B" w:rsidRPr="003A1A9B" w:rsidRDefault="00666774" w:rsidP="00C1394B">
      <w:pPr>
        <w:jc w:val="right"/>
        <w:rPr>
          <w:rFonts w:asciiTheme="minorEastAsia" w:hAnsiTheme="minorEastAsia"/>
          <w:szCs w:val="28"/>
        </w:rPr>
      </w:pPr>
      <w:sdt>
        <w:sdtPr>
          <w:rPr>
            <w:rFonts w:asciiTheme="minorEastAsia" w:hAnsiTheme="minorEastAsia" w:hint="eastAsia"/>
            <w:szCs w:val="28"/>
          </w:rPr>
          <w:id w:val="-1876843673"/>
          <w:placeholder>
            <w:docPart w:val="FEDD2132991A4D77808E032599E05AB6"/>
          </w:placeholder>
          <w:text/>
        </w:sdtPr>
        <w:sdtEndPr/>
        <w:sdtContent>
          <w:r w:rsidR="00F13091">
            <w:rPr>
              <w:rFonts w:asciiTheme="minorEastAsia" w:hAnsiTheme="minorEastAsia" w:hint="eastAsia"/>
              <w:szCs w:val="28"/>
            </w:rPr>
            <w:t xml:space="preserve">　　</w:t>
          </w:r>
        </w:sdtContent>
      </w:sdt>
      <w:r w:rsidR="00C1394B" w:rsidRPr="003A1A9B">
        <w:rPr>
          <w:rFonts w:asciiTheme="minorEastAsia" w:hAnsiTheme="minorEastAsia" w:hint="eastAsia"/>
          <w:szCs w:val="28"/>
        </w:rPr>
        <w:t>年</w:t>
      </w:r>
      <w:r w:rsidR="00F13091">
        <w:rPr>
          <w:rFonts w:asciiTheme="minorEastAsia" w:hAnsiTheme="minorEastAsia" w:hint="eastAsia"/>
          <w:szCs w:val="28"/>
        </w:rPr>
        <w:t xml:space="preserve">　　</w:t>
      </w:r>
      <w:r w:rsidR="00C1394B" w:rsidRPr="003A1A9B">
        <w:rPr>
          <w:rFonts w:asciiTheme="minorEastAsia" w:hAnsiTheme="minorEastAsia" w:hint="eastAsia"/>
          <w:szCs w:val="28"/>
        </w:rPr>
        <w:t>月</w:t>
      </w:r>
      <w:sdt>
        <w:sdtPr>
          <w:rPr>
            <w:rFonts w:asciiTheme="minorEastAsia" w:hAnsiTheme="minorEastAsia" w:hint="eastAsia"/>
            <w:szCs w:val="28"/>
          </w:rPr>
          <w:id w:val="262430437"/>
          <w:placeholder>
            <w:docPart w:val="1A43F8BF670F4A5F99201676CD9B1738"/>
          </w:placeholder>
          <w:text/>
        </w:sdtPr>
        <w:sdtEndPr/>
        <w:sdtContent>
          <w:r w:rsidR="00F13091">
            <w:rPr>
              <w:rFonts w:hint="eastAsia"/>
            </w:rPr>
            <w:t xml:space="preserve">　</w:t>
          </w:r>
        </w:sdtContent>
      </w:sdt>
      <w:r w:rsidR="00F13091">
        <w:rPr>
          <w:rFonts w:asciiTheme="minorEastAsia" w:hAnsiTheme="minorEastAsia" w:hint="eastAsia"/>
          <w:szCs w:val="28"/>
        </w:rPr>
        <w:t xml:space="preserve">　</w:t>
      </w:r>
      <w:r w:rsidR="00C1394B" w:rsidRPr="003A1A9B">
        <w:rPr>
          <w:rFonts w:asciiTheme="minorEastAsia" w:hAnsiTheme="minorEastAsia" w:hint="eastAsia"/>
          <w:szCs w:val="28"/>
        </w:rPr>
        <w:t>日</w:t>
      </w:r>
    </w:p>
    <w:p w14:paraId="40F1C61C" w14:textId="77777777" w:rsidR="00C1394B" w:rsidRPr="003A1A9B" w:rsidRDefault="00C1394B" w:rsidP="00C1394B">
      <w:pPr>
        <w:jc w:val="right"/>
        <w:rPr>
          <w:sz w:val="18"/>
        </w:rPr>
      </w:pPr>
      <w:r w:rsidRPr="003A1A9B">
        <w:rPr>
          <w:rFonts w:hint="eastAsia"/>
          <w:sz w:val="18"/>
        </w:rPr>
        <w:t>「※印欄」は記入しないでください。</w:t>
      </w:r>
    </w:p>
    <w:tbl>
      <w:tblPr>
        <w:tblStyle w:val="a4"/>
        <w:tblpPr w:leftFromText="142" w:rightFromText="142" w:vertAnchor="text" w:horzAnchor="margin" w:tblpY="65"/>
        <w:tblW w:w="9766" w:type="dxa"/>
        <w:tblLook w:val="04A0" w:firstRow="1" w:lastRow="0" w:firstColumn="1" w:lastColumn="0" w:noHBand="0" w:noVBand="1"/>
      </w:tblPr>
      <w:tblGrid>
        <w:gridCol w:w="1951"/>
        <w:gridCol w:w="3990"/>
        <w:gridCol w:w="3825"/>
      </w:tblGrid>
      <w:tr w:rsidR="003A1A9B" w:rsidRPr="003A1A9B" w14:paraId="2E42BFB0" w14:textId="77777777" w:rsidTr="00373144">
        <w:trPr>
          <w:trHeight w:hRule="exact" w:val="397"/>
        </w:trPr>
        <w:tc>
          <w:tcPr>
            <w:tcW w:w="976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649F4D8" w14:textId="600E9DC3" w:rsidR="00C1394B" w:rsidRPr="003A1A9B" w:rsidRDefault="00AE536B" w:rsidP="00373144">
            <w:pPr>
              <w:jc w:val="left"/>
              <w:rPr>
                <w:rFonts w:asciiTheme="minorEastAsia" w:hAnsiTheme="minorEastAsia"/>
                <w:sz w:val="20"/>
                <w:szCs w:val="18"/>
              </w:rPr>
            </w:pPr>
            <w:r w:rsidRPr="003A1A9B">
              <w:rPr>
                <w:rFonts w:asciiTheme="minorEastAsia" w:hAnsiTheme="minorEastAsia" w:hint="eastAsia"/>
                <w:sz w:val="20"/>
                <w:szCs w:val="18"/>
              </w:rPr>
              <w:t>【</w:t>
            </w:r>
            <w:r w:rsidR="00C1394B" w:rsidRPr="003A1A9B">
              <w:rPr>
                <w:rFonts w:asciiTheme="minorEastAsia" w:hAnsiTheme="minorEastAsia" w:hint="eastAsia"/>
                <w:sz w:val="20"/>
                <w:szCs w:val="18"/>
              </w:rPr>
              <w:t>活動</w:t>
            </w:r>
            <w:r w:rsidRPr="003A1A9B">
              <w:rPr>
                <w:rFonts w:asciiTheme="minorEastAsia" w:hAnsiTheme="minorEastAsia" w:hint="eastAsia"/>
                <w:sz w:val="20"/>
                <w:szCs w:val="18"/>
              </w:rPr>
              <w:t>・実績</w:t>
            </w:r>
            <w:r w:rsidR="00C1394B" w:rsidRPr="003A1A9B">
              <w:rPr>
                <w:rFonts w:asciiTheme="minorEastAsia" w:hAnsiTheme="minorEastAsia" w:hint="eastAsia"/>
                <w:sz w:val="20"/>
                <w:szCs w:val="18"/>
              </w:rPr>
              <w:t>】</w:t>
            </w:r>
          </w:p>
        </w:tc>
      </w:tr>
      <w:tr w:rsidR="003A1A9B" w:rsidRPr="003A1A9B" w14:paraId="0F2617E2" w14:textId="77777777" w:rsidTr="00054FE2">
        <w:trPr>
          <w:trHeight w:val="437"/>
        </w:trPr>
        <w:tc>
          <w:tcPr>
            <w:tcW w:w="5941" w:type="dxa"/>
            <w:gridSpan w:val="2"/>
            <w:tcBorders>
              <w:top w:val="single" w:sz="4" w:space="0" w:color="auto"/>
              <w:left w:val="single" w:sz="12" w:space="0" w:color="000000" w:themeColor="text1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8D7AB" w14:textId="17E9246E" w:rsidR="00AE536B" w:rsidRPr="003A1A9B" w:rsidRDefault="00AE536B" w:rsidP="00373144">
            <w:pPr>
              <w:ind w:firstLineChars="50" w:firstLine="100"/>
              <w:jc w:val="left"/>
              <w:rPr>
                <w:rFonts w:asciiTheme="minorEastAsia" w:hAnsiTheme="minorEastAsia"/>
                <w:sz w:val="20"/>
                <w:szCs w:val="18"/>
              </w:rPr>
            </w:pPr>
            <w:r w:rsidRPr="003A1A9B">
              <w:rPr>
                <w:rFonts w:asciiTheme="minorEastAsia" w:hAnsiTheme="minorEastAsia" w:hint="eastAsia"/>
                <w:sz w:val="20"/>
                <w:szCs w:val="18"/>
              </w:rPr>
              <w:t xml:space="preserve">[1] </w:t>
            </w:r>
            <w:r w:rsidR="00A03628" w:rsidRPr="003A1A9B">
              <w:rPr>
                <w:rFonts w:asciiTheme="minorEastAsia" w:hAnsiTheme="minorEastAsia" w:hint="eastAsia"/>
                <w:sz w:val="20"/>
                <w:szCs w:val="18"/>
              </w:rPr>
              <w:t>活動や</w:t>
            </w:r>
            <w:r w:rsidRPr="003A1A9B">
              <w:rPr>
                <w:rFonts w:asciiTheme="minorEastAsia" w:hAnsiTheme="minorEastAsia" w:hint="eastAsia"/>
                <w:sz w:val="20"/>
                <w:szCs w:val="18"/>
              </w:rPr>
              <w:t>実績等の名称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6D693AF" w14:textId="59B7FFAD" w:rsidR="00AE536B" w:rsidRPr="003A1A9B" w:rsidRDefault="00AE536B" w:rsidP="00373144">
            <w:pPr>
              <w:ind w:firstLineChars="50" w:firstLine="100"/>
              <w:jc w:val="left"/>
              <w:rPr>
                <w:rFonts w:asciiTheme="minorEastAsia" w:hAnsiTheme="minorEastAsia"/>
                <w:sz w:val="20"/>
              </w:rPr>
            </w:pPr>
            <w:r w:rsidRPr="003A1A9B">
              <w:rPr>
                <w:rFonts w:asciiTheme="minorEastAsia" w:hAnsiTheme="minorEastAsia" w:hint="eastAsia"/>
                <w:sz w:val="20"/>
                <w:szCs w:val="18"/>
              </w:rPr>
              <w:t>[2] 活動</w:t>
            </w:r>
            <w:r w:rsidR="00A03628" w:rsidRPr="003A1A9B">
              <w:rPr>
                <w:rFonts w:asciiTheme="minorEastAsia" w:hAnsiTheme="minorEastAsia" w:hint="eastAsia"/>
                <w:sz w:val="20"/>
                <w:szCs w:val="18"/>
              </w:rPr>
              <w:t>や</w:t>
            </w:r>
            <w:r w:rsidRPr="003A1A9B">
              <w:rPr>
                <w:rFonts w:asciiTheme="minorEastAsia" w:hAnsiTheme="minorEastAsia" w:hint="eastAsia"/>
                <w:sz w:val="20"/>
                <w:szCs w:val="18"/>
              </w:rPr>
              <w:t>実績等</w:t>
            </w:r>
            <w:r w:rsidR="0063211C">
              <w:rPr>
                <w:rFonts w:asciiTheme="minorEastAsia" w:hAnsiTheme="minorEastAsia" w:hint="eastAsia"/>
                <w:sz w:val="20"/>
              </w:rPr>
              <w:t>の主催，</w:t>
            </w:r>
            <w:r w:rsidRPr="003A1A9B">
              <w:rPr>
                <w:rFonts w:asciiTheme="minorEastAsia" w:hAnsiTheme="minorEastAsia" w:hint="eastAsia"/>
                <w:sz w:val="20"/>
              </w:rPr>
              <w:t>認定</w:t>
            </w:r>
            <w:r w:rsidR="0063211C">
              <w:rPr>
                <w:rFonts w:asciiTheme="minorEastAsia" w:hAnsiTheme="minorEastAsia" w:hint="eastAsia"/>
                <w:sz w:val="20"/>
              </w:rPr>
              <w:t>，</w:t>
            </w:r>
          </w:p>
          <w:p w14:paraId="00EC953E" w14:textId="4612F750" w:rsidR="00AE536B" w:rsidRPr="003A1A9B" w:rsidRDefault="00AE536B" w:rsidP="0063211C">
            <w:pPr>
              <w:ind w:firstLineChars="250" w:firstLine="500"/>
              <w:jc w:val="left"/>
              <w:rPr>
                <w:rFonts w:asciiTheme="minorEastAsia" w:hAnsiTheme="minorEastAsia"/>
                <w:sz w:val="20"/>
                <w:szCs w:val="18"/>
              </w:rPr>
            </w:pPr>
            <w:r w:rsidRPr="003A1A9B">
              <w:rPr>
                <w:rFonts w:asciiTheme="minorEastAsia" w:hAnsiTheme="minorEastAsia" w:hint="eastAsia"/>
                <w:sz w:val="20"/>
              </w:rPr>
              <w:t>授与</w:t>
            </w:r>
            <w:r w:rsidR="0063211C">
              <w:rPr>
                <w:rFonts w:asciiTheme="minorEastAsia" w:hAnsiTheme="minorEastAsia" w:hint="eastAsia"/>
                <w:sz w:val="20"/>
              </w:rPr>
              <w:t>，</w:t>
            </w:r>
            <w:r w:rsidRPr="003A1A9B">
              <w:rPr>
                <w:rFonts w:asciiTheme="minorEastAsia" w:hAnsiTheme="minorEastAsia" w:hint="eastAsia"/>
                <w:sz w:val="20"/>
              </w:rPr>
              <w:t>発行等の機関等の名称</w:t>
            </w:r>
          </w:p>
        </w:tc>
      </w:tr>
      <w:tr w:rsidR="003A1A9B" w:rsidRPr="003A1A9B" w14:paraId="66D13F2A" w14:textId="77777777" w:rsidTr="00054FE2">
        <w:trPr>
          <w:trHeight w:val="566"/>
        </w:trPr>
        <w:tc>
          <w:tcPr>
            <w:tcW w:w="5941" w:type="dxa"/>
            <w:gridSpan w:val="2"/>
            <w:tcBorders>
              <w:top w:val="dashed" w:sz="4" w:space="0" w:color="auto"/>
              <w:left w:val="single" w:sz="12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hint="eastAsia"/>
              </w:rPr>
              <w:id w:val="134074602"/>
              <w:placeholder>
                <w:docPart w:val="AD958B859BFA4DEAB145B3B7879F40CF"/>
              </w:placeholder>
              <w:showingPlcHdr/>
              <w:text/>
            </w:sdtPr>
            <w:sdtEndPr/>
            <w:sdtContent>
              <w:p w14:paraId="1996B613" w14:textId="52FB7FF6" w:rsidR="00AE536B" w:rsidRPr="00054FE2" w:rsidRDefault="001E39EE" w:rsidP="00F13091">
                <w:pPr>
                  <w:snapToGrid w:val="0"/>
                  <w:jc w:val="left"/>
                </w:pPr>
                <w:r w:rsidRPr="00F13091">
                  <w:rPr>
                    <w:rFonts w:hint="eastAsia"/>
                  </w:rPr>
                  <w:t xml:space="preserve">　</w:t>
                </w:r>
              </w:p>
            </w:sdtContent>
          </w:sdt>
        </w:tc>
        <w:sdt>
          <w:sdtPr>
            <w:rPr>
              <w:rFonts w:asciiTheme="minorEastAsia" w:hAnsiTheme="minorEastAsia" w:hint="eastAsia"/>
              <w:sz w:val="18"/>
              <w:szCs w:val="18"/>
            </w:rPr>
            <w:id w:val="-1341544651"/>
            <w:placeholder>
              <w:docPart w:val="B26120B55E454B93A6B4554EEB85C15D"/>
            </w:placeholder>
            <w:showingPlcHdr/>
            <w:text/>
          </w:sdtPr>
          <w:sdtEndPr/>
          <w:sdtContent>
            <w:tc>
              <w:tcPr>
                <w:tcW w:w="3825" w:type="dxa"/>
                <w:tcBorders>
                  <w:top w:val="dashed" w:sz="4" w:space="0" w:color="auto"/>
                  <w:left w:val="single" w:sz="4" w:space="0" w:color="auto"/>
                  <w:right w:val="single" w:sz="12" w:space="0" w:color="000000" w:themeColor="text1"/>
                </w:tcBorders>
                <w:shd w:val="clear" w:color="auto" w:fill="auto"/>
                <w:vAlign w:val="center"/>
              </w:tcPr>
              <w:p w14:paraId="45D3BB9D" w14:textId="2BF860D9" w:rsidR="00AE536B" w:rsidRPr="003A1A9B" w:rsidRDefault="00F13091" w:rsidP="00F13091">
                <w:pPr>
                  <w:jc w:val="left"/>
                  <w:rPr>
                    <w:rFonts w:asciiTheme="minorEastAsia" w:hAnsiTheme="minorEastAsia"/>
                    <w:sz w:val="18"/>
                    <w:szCs w:val="18"/>
                  </w:rPr>
                </w:pPr>
                <w:r w:rsidRPr="00F13091">
                  <w:rPr>
                    <w:rFonts w:hint="eastAsia"/>
                  </w:rPr>
                  <w:t xml:space="preserve">　</w:t>
                </w:r>
              </w:p>
            </w:tc>
          </w:sdtContent>
        </w:sdt>
      </w:tr>
      <w:tr w:rsidR="003A1A9B" w:rsidRPr="003A1A9B" w14:paraId="57A2C268" w14:textId="77777777" w:rsidTr="00054FE2">
        <w:trPr>
          <w:trHeight w:hRule="exact" w:val="702"/>
        </w:trPr>
        <w:tc>
          <w:tcPr>
            <w:tcW w:w="5941" w:type="dxa"/>
            <w:gridSpan w:val="2"/>
            <w:tcBorders>
              <w:top w:val="single" w:sz="4" w:space="0" w:color="auto"/>
              <w:left w:val="single" w:sz="12" w:space="0" w:color="000000" w:themeColor="text1"/>
              <w:bottom w:val="dash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F72AB5" w14:textId="53DEC9A1" w:rsidR="00C1394B" w:rsidRPr="003A1A9B" w:rsidRDefault="00AE536B" w:rsidP="00373144">
            <w:pPr>
              <w:ind w:firstLineChars="50" w:firstLine="100"/>
              <w:jc w:val="left"/>
              <w:rPr>
                <w:rFonts w:asciiTheme="minorEastAsia" w:hAnsiTheme="minorEastAsia"/>
                <w:sz w:val="20"/>
                <w:szCs w:val="18"/>
              </w:rPr>
            </w:pPr>
            <w:r w:rsidRPr="003A1A9B">
              <w:rPr>
                <w:rFonts w:asciiTheme="minorEastAsia" w:hAnsiTheme="minorEastAsia" w:hint="eastAsia"/>
                <w:sz w:val="20"/>
              </w:rPr>
              <w:t>[3</w:t>
            </w:r>
            <w:r w:rsidR="00C1394B" w:rsidRPr="003A1A9B">
              <w:rPr>
                <w:rFonts w:asciiTheme="minorEastAsia" w:hAnsiTheme="minorEastAsia" w:hint="eastAsia"/>
                <w:sz w:val="20"/>
              </w:rPr>
              <w:t>]</w:t>
            </w:r>
            <w:r w:rsidR="006D79AE" w:rsidRPr="003A1A9B">
              <w:rPr>
                <w:rFonts w:asciiTheme="minorEastAsia" w:hAnsiTheme="minorEastAsia" w:hint="eastAsia"/>
                <w:sz w:val="20"/>
              </w:rPr>
              <w:t xml:space="preserve"> </w:t>
            </w:r>
            <w:r w:rsidR="00C1394B" w:rsidRPr="003A1A9B">
              <w:rPr>
                <w:rFonts w:asciiTheme="minorEastAsia" w:hAnsiTheme="minorEastAsia" w:hint="eastAsia"/>
                <w:sz w:val="20"/>
                <w:szCs w:val="18"/>
              </w:rPr>
              <w:t>活動期間</w:t>
            </w:r>
            <w:r w:rsidRPr="003A1A9B">
              <w:rPr>
                <w:rFonts w:asciiTheme="minorEastAsia" w:hAnsiTheme="minorEastAsia" w:hint="eastAsia"/>
                <w:sz w:val="20"/>
                <w:szCs w:val="18"/>
              </w:rPr>
              <w:t>又は実績取得</w:t>
            </w:r>
            <w:r w:rsidRPr="003A1A9B">
              <w:rPr>
                <w:rFonts w:asciiTheme="minorEastAsia" w:hAnsiTheme="minorEastAsia" w:hint="eastAsia"/>
                <w:sz w:val="20"/>
              </w:rPr>
              <w:t>年月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12" w:space="0" w:color="000000" w:themeColor="text1"/>
            </w:tcBorders>
            <w:shd w:val="clear" w:color="auto" w:fill="auto"/>
          </w:tcPr>
          <w:p w14:paraId="666A7EAF" w14:textId="6F2F2526" w:rsidR="00AE536B" w:rsidRPr="003A1A9B" w:rsidRDefault="00AE536B" w:rsidP="00AE536B">
            <w:pPr>
              <w:ind w:firstLineChars="50" w:firstLine="100"/>
              <w:jc w:val="left"/>
              <w:rPr>
                <w:rFonts w:asciiTheme="minorEastAsia" w:hAnsiTheme="minorEastAsia"/>
                <w:sz w:val="20"/>
              </w:rPr>
            </w:pPr>
            <w:r w:rsidRPr="003A1A9B">
              <w:rPr>
                <w:rFonts w:asciiTheme="minorEastAsia" w:hAnsiTheme="minorEastAsia" w:hint="eastAsia"/>
                <w:sz w:val="20"/>
              </w:rPr>
              <w:t>[4</w:t>
            </w:r>
            <w:r w:rsidR="00C1394B" w:rsidRPr="003A1A9B">
              <w:rPr>
                <w:rFonts w:asciiTheme="minorEastAsia" w:hAnsiTheme="minorEastAsia" w:hint="eastAsia"/>
                <w:sz w:val="20"/>
              </w:rPr>
              <w:t>]</w:t>
            </w:r>
            <w:r w:rsidR="00C1394B" w:rsidRPr="003A1A9B">
              <w:rPr>
                <w:rFonts w:asciiTheme="minorEastAsia" w:hAnsiTheme="minorEastAsia"/>
                <w:sz w:val="20"/>
              </w:rPr>
              <w:t xml:space="preserve"> </w:t>
            </w:r>
            <w:r w:rsidRPr="003A1A9B">
              <w:rPr>
                <w:rFonts w:asciiTheme="minorEastAsia" w:hAnsiTheme="minorEastAsia" w:hint="eastAsia"/>
                <w:sz w:val="20"/>
                <w:szCs w:val="18"/>
              </w:rPr>
              <w:t>活動</w:t>
            </w:r>
            <w:r w:rsidR="00A03628" w:rsidRPr="003A1A9B">
              <w:rPr>
                <w:rFonts w:asciiTheme="minorEastAsia" w:hAnsiTheme="minorEastAsia" w:hint="eastAsia"/>
                <w:sz w:val="20"/>
                <w:szCs w:val="18"/>
              </w:rPr>
              <w:t>や</w:t>
            </w:r>
            <w:r w:rsidRPr="003A1A9B">
              <w:rPr>
                <w:rFonts w:asciiTheme="minorEastAsia" w:hAnsiTheme="minorEastAsia" w:hint="eastAsia"/>
                <w:sz w:val="20"/>
                <w:szCs w:val="18"/>
              </w:rPr>
              <w:t>実績</w:t>
            </w:r>
            <w:r w:rsidR="00C1394B" w:rsidRPr="003A1A9B">
              <w:rPr>
                <w:rFonts w:asciiTheme="minorEastAsia" w:hAnsiTheme="minorEastAsia" w:hint="eastAsia"/>
                <w:sz w:val="20"/>
              </w:rPr>
              <w:t>等を証明する資料</w:t>
            </w:r>
          </w:p>
          <w:p w14:paraId="362F8234" w14:textId="4E7D1496" w:rsidR="00C1394B" w:rsidRPr="003A1A9B" w:rsidRDefault="00AE536B" w:rsidP="00AE536B">
            <w:pPr>
              <w:ind w:firstLineChars="250" w:firstLine="500"/>
              <w:jc w:val="left"/>
              <w:rPr>
                <w:rFonts w:asciiTheme="minorEastAsia" w:hAnsiTheme="minorEastAsia"/>
                <w:sz w:val="20"/>
                <w:szCs w:val="18"/>
              </w:rPr>
            </w:pPr>
            <w:r w:rsidRPr="003A1A9B">
              <w:rPr>
                <w:rFonts w:asciiTheme="minorEastAsia" w:hAnsiTheme="minorEastAsia" w:hint="eastAsia"/>
                <w:sz w:val="20"/>
              </w:rPr>
              <w:t>及び参考資料等</w:t>
            </w:r>
            <w:r w:rsidR="00C1394B" w:rsidRPr="003A1A9B">
              <w:rPr>
                <w:rFonts w:asciiTheme="minorEastAsia" w:hAnsiTheme="minorEastAsia" w:hint="eastAsia"/>
                <w:sz w:val="20"/>
              </w:rPr>
              <w:t>の有無</w:t>
            </w:r>
          </w:p>
        </w:tc>
      </w:tr>
      <w:tr w:rsidR="003A1A9B" w:rsidRPr="003A1A9B" w14:paraId="11D0B17F" w14:textId="77777777" w:rsidTr="00054FE2">
        <w:trPr>
          <w:trHeight w:hRule="exact" w:val="713"/>
        </w:trPr>
        <w:tc>
          <w:tcPr>
            <w:tcW w:w="5941" w:type="dxa"/>
            <w:gridSpan w:val="2"/>
            <w:tcBorders>
              <w:top w:val="dashed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hint="eastAsia"/>
              </w:rPr>
              <w:id w:val="-1961646256"/>
              <w:placeholder>
                <w:docPart w:val="0BB30601749D48639A21B5CA3DDD1EF0"/>
              </w:placeholder>
              <w:showingPlcHdr/>
              <w:text/>
            </w:sdtPr>
            <w:sdtEndPr/>
            <w:sdtContent>
              <w:p w14:paraId="1A08EE7E" w14:textId="51F7F693" w:rsidR="00C1394B" w:rsidRPr="00054FE2" w:rsidRDefault="00F13091" w:rsidP="00F13091">
                <w:pPr>
                  <w:snapToGrid w:val="0"/>
                  <w:ind w:firstLineChars="50" w:firstLine="105"/>
                  <w:jc w:val="left"/>
                </w:pPr>
                <w:r w:rsidRPr="00F13091">
                  <w:rPr>
                    <w:rFonts w:hint="eastAsia"/>
                  </w:rPr>
                  <w:t xml:space="preserve">　</w:t>
                </w:r>
              </w:p>
            </w:sdtContent>
          </w:sdt>
        </w:tc>
        <w:tc>
          <w:tcPr>
            <w:tcW w:w="382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3D0409B" w14:textId="67689821" w:rsidR="00C1394B" w:rsidRPr="003A1A9B" w:rsidRDefault="006D79AE" w:rsidP="006D79AE">
            <w:pPr>
              <w:spacing w:line="34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3A1A9B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EastAsia" w:hAnsiTheme="minorEastAsia" w:hint="eastAsia"/>
                  <w:sz w:val="20"/>
                  <w:szCs w:val="20"/>
                </w:rPr>
                <w:id w:val="-180554128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F1309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3A1A9B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C1394B" w:rsidRPr="003A1A9B">
              <w:rPr>
                <w:rFonts w:asciiTheme="minorEastAsia" w:hAnsiTheme="minorEastAsia" w:hint="eastAsia"/>
                <w:sz w:val="20"/>
                <w:szCs w:val="20"/>
              </w:rPr>
              <w:t>あ　り</w:t>
            </w:r>
            <w:r w:rsidR="00A03628" w:rsidRPr="003A1A9B">
              <w:rPr>
                <w:rFonts w:asciiTheme="minorEastAsia" w:hAnsiTheme="minorEastAsia" w:hint="eastAsia"/>
                <w:sz w:val="20"/>
                <w:szCs w:val="20"/>
              </w:rPr>
              <w:t xml:space="preserve">　　　　</w:t>
            </w:r>
            <w:sdt>
              <w:sdtPr>
                <w:rPr>
                  <w:rFonts w:asciiTheme="minorEastAsia" w:hAnsiTheme="minorEastAsia" w:hint="eastAsia"/>
                  <w:sz w:val="20"/>
                  <w:szCs w:val="20"/>
                </w:rPr>
                <w:id w:val="74076045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F1309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3A1A9B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C1394B" w:rsidRPr="003A1A9B">
              <w:rPr>
                <w:rFonts w:asciiTheme="minorEastAsia" w:hAnsiTheme="minorEastAsia" w:hint="eastAsia"/>
                <w:sz w:val="20"/>
                <w:szCs w:val="20"/>
              </w:rPr>
              <w:t>な　し</w:t>
            </w:r>
          </w:p>
          <w:p w14:paraId="274B60E3" w14:textId="588A07AF" w:rsidR="00C1394B" w:rsidRPr="003A1A9B" w:rsidRDefault="00373144" w:rsidP="00373144">
            <w:pPr>
              <w:rPr>
                <w:rFonts w:asciiTheme="minorEastAsia" w:hAnsiTheme="minorEastAsia"/>
                <w:sz w:val="18"/>
                <w:szCs w:val="18"/>
              </w:rPr>
            </w:pPr>
            <w:r w:rsidRPr="003A1A9B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="00C1394B" w:rsidRPr="003A1A9B">
              <w:rPr>
                <w:rFonts w:asciiTheme="minorEastAsia" w:hAnsiTheme="minorEastAsia" w:hint="eastAsia"/>
                <w:sz w:val="20"/>
                <w:szCs w:val="20"/>
              </w:rPr>
              <w:t>（いずれかに</w:t>
            </w:r>
            <w:r w:rsidR="00C1394B" w:rsidRPr="003A1A9B">
              <w:rPr>
                <w:rFonts w:asciiTheme="minorEastAsia" w:hAnsiTheme="minorEastAsia" w:cs="Segoe UI Symbol" w:hint="eastAsia"/>
                <w:sz w:val="20"/>
                <w:szCs w:val="20"/>
              </w:rPr>
              <w:t>✔）</w:t>
            </w:r>
          </w:p>
        </w:tc>
      </w:tr>
      <w:tr w:rsidR="003A1A9B" w:rsidRPr="003A1A9B" w14:paraId="4862D2D0" w14:textId="77777777" w:rsidTr="00054FE2">
        <w:trPr>
          <w:trHeight w:hRule="exact" w:val="397"/>
        </w:trPr>
        <w:tc>
          <w:tcPr>
            <w:tcW w:w="9766" w:type="dxa"/>
            <w:gridSpan w:val="3"/>
            <w:tcBorders>
              <w:top w:val="single" w:sz="4" w:space="0" w:color="auto"/>
              <w:left w:val="single" w:sz="12" w:space="0" w:color="000000" w:themeColor="text1"/>
              <w:bottom w:val="dashed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E35FE20" w14:textId="68CA613D" w:rsidR="00C1394B" w:rsidRPr="003A1A9B" w:rsidRDefault="00C1394B" w:rsidP="00373144">
            <w:pPr>
              <w:snapToGrid w:val="0"/>
              <w:ind w:firstLineChars="50" w:firstLine="10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3A1A9B">
              <w:rPr>
                <w:rFonts w:asciiTheme="minorEastAsia" w:hAnsiTheme="minorEastAsia" w:hint="eastAsia"/>
                <w:sz w:val="20"/>
                <w:szCs w:val="18"/>
              </w:rPr>
              <w:t>［</w:t>
            </w:r>
            <w:r w:rsidR="00AE536B" w:rsidRPr="003A1A9B">
              <w:rPr>
                <w:rFonts w:asciiTheme="minorEastAsia" w:hAnsiTheme="minorEastAsia" w:hint="eastAsia"/>
                <w:sz w:val="20"/>
                <w:szCs w:val="18"/>
              </w:rPr>
              <w:t>5</w:t>
            </w:r>
            <w:r w:rsidRPr="003A1A9B">
              <w:rPr>
                <w:rFonts w:asciiTheme="minorEastAsia" w:hAnsiTheme="minorEastAsia" w:hint="eastAsia"/>
                <w:sz w:val="20"/>
                <w:szCs w:val="18"/>
              </w:rPr>
              <w:t>］</w:t>
            </w:r>
            <w:r w:rsidR="00AE536B" w:rsidRPr="003A1A9B">
              <w:rPr>
                <w:rFonts w:asciiTheme="minorEastAsia" w:hAnsiTheme="minorEastAsia" w:hint="eastAsia"/>
                <w:sz w:val="20"/>
                <w:szCs w:val="18"/>
              </w:rPr>
              <w:t>活動</w:t>
            </w:r>
            <w:r w:rsidR="00A03628" w:rsidRPr="003A1A9B">
              <w:rPr>
                <w:rFonts w:asciiTheme="minorEastAsia" w:hAnsiTheme="minorEastAsia" w:hint="eastAsia"/>
                <w:sz w:val="20"/>
                <w:szCs w:val="18"/>
              </w:rPr>
              <w:t>や</w:t>
            </w:r>
            <w:r w:rsidR="00AE536B" w:rsidRPr="003A1A9B">
              <w:rPr>
                <w:rFonts w:asciiTheme="minorEastAsia" w:hAnsiTheme="minorEastAsia" w:hint="eastAsia"/>
                <w:sz w:val="20"/>
                <w:szCs w:val="18"/>
              </w:rPr>
              <w:t>実績</w:t>
            </w:r>
            <w:r w:rsidRPr="003A1A9B">
              <w:rPr>
                <w:rFonts w:asciiTheme="minorEastAsia" w:hAnsiTheme="minorEastAsia" w:hint="eastAsia"/>
                <w:sz w:val="20"/>
              </w:rPr>
              <w:t>等</w:t>
            </w:r>
            <w:r w:rsidR="00AE536B" w:rsidRPr="003A1A9B">
              <w:rPr>
                <w:rFonts w:asciiTheme="minorEastAsia" w:hAnsiTheme="minorEastAsia" w:hint="eastAsia"/>
                <w:sz w:val="20"/>
                <w:szCs w:val="18"/>
              </w:rPr>
              <w:t>の概要</w:t>
            </w:r>
          </w:p>
        </w:tc>
      </w:tr>
      <w:tr w:rsidR="003A1A9B" w:rsidRPr="003A1A9B" w14:paraId="7BA13247" w14:textId="77777777" w:rsidTr="00054FE2">
        <w:trPr>
          <w:trHeight w:val="4692"/>
        </w:trPr>
        <w:tc>
          <w:tcPr>
            <w:tcW w:w="9766" w:type="dxa"/>
            <w:gridSpan w:val="3"/>
            <w:tcBorders>
              <w:top w:val="dashed" w:sz="4" w:space="0" w:color="auto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002857D4" w14:textId="34A55872" w:rsidR="00AE536B" w:rsidRPr="00E73B5A" w:rsidRDefault="00666774" w:rsidP="00E73B5A">
            <w:pPr>
              <w:spacing w:line="40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inorEastAsia" w:hAnsiTheme="minorEastAsia"/>
                  <w:kern w:val="0"/>
                  <w:sz w:val="20"/>
                  <w:szCs w:val="20"/>
                </w:rPr>
                <w:id w:val="-156956724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F13091">
                  <w:rPr>
                    <w:rFonts w:ascii="ＭＳ ゴシック" w:eastAsia="ＭＳ ゴシック" w:hAnsi="ＭＳ 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E73B5A">
              <w:rPr>
                <w:rFonts w:asciiTheme="minorEastAsia" w:hAnsiTheme="minorEastAsia" w:hint="eastAsia"/>
                <w:kern w:val="0"/>
                <w:sz w:val="20"/>
                <w:szCs w:val="20"/>
              </w:rPr>
              <w:t xml:space="preserve">　グループ等　　</w:t>
            </w:r>
            <w:sdt>
              <w:sdtPr>
                <w:rPr>
                  <w:rFonts w:asciiTheme="minorEastAsia" w:hAnsiTheme="minorEastAsia" w:hint="eastAsia"/>
                  <w:kern w:val="0"/>
                  <w:sz w:val="20"/>
                  <w:szCs w:val="20"/>
                </w:rPr>
                <w:id w:val="-150566248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F13091">
                  <w:rPr>
                    <w:rFonts w:ascii="ＭＳ ゴシック" w:eastAsia="ＭＳ ゴシック" w:hAnsi="ＭＳ 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E73B5A">
              <w:rPr>
                <w:rFonts w:asciiTheme="minorEastAsia" w:hAnsiTheme="minorEastAsia" w:hint="eastAsia"/>
                <w:kern w:val="0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EastAsia" w:hAnsiTheme="minorEastAsia" w:hint="eastAsia"/>
                  <w:kern w:val="0"/>
                  <w:sz w:val="20"/>
                  <w:szCs w:val="20"/>
                </w:rPr>
                <w:id w:val="1513425166"/>
                <w:text/>
              </w:sdtPr>
              <w:sdtEndPr/>
              <w:sdtContent>
                <w:r w:rsidR="00E73B5A" w:rsidRPr="003A1A9B">
                  <w:rPr>
                    <w:rFonts w:asciiTheme="minorEastAsia" w:hAnsiTheme="minorEastAsia" w:hint="eastAsia"/>
                    <w:kern w:val="0"/>
                    <w:sz w:val="20"/>
                    <w:szCs w:val="20"/>
                  </w:rPr>
                  <w:t>個　人　（いずれかに</w:t>
                </w:r>
                <w:r w:rsidR="00E73B5A" w:rsidRPr="003A1A9B">
                  <w:rPr>
                    <w:rFonts w:asciiTheme="minorEastAsia" w:hAnsiTheme="minorEastAsia"/>
                    <w:kern w:val="0"/>
                    <w:sz w:val="20"/>
                    <w:szCs w:val="20"/>
                  </w:rPr>
                  <w:t>✔</w:t>
                </w:r>
                <w:r w:rsidR="00E73B5A" w:rsidRPr="003A1A9B">
                  <w:rPr>
                    <w:rFonts w:asciiTheme="minorEastAsia" w:hAnsiTheme="minorEastAsia" w:hint="eastAsia"/>
                    <w:kern w:val="0"/>
                    <w:sz w:val="20"/>
                    <w:szCs w:val="20"/>
                  </w:rPr>
                  <w:t>）</w:t>
                </w:r>
              </w:sdtContent>
            </w:sdt>
          </w:p>
          <w:p w14:paraId="123E5074" w14:textId="1FB5CBB4" w:rsidR="00AE536B" w:rsidRPr="003A1A9B" w:rsidRDefault="00666774" w:rsidP="00E73B5A">
            <w:pPr>
              <w:snapToGrid w:val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sdt>
              <w:sdtPr>
                <w:rPr>
                  <w:rFonts w:hint="eastAsia"/>
                </w:rPr>
                <w:id w:val="1791548484"/>
                <w:placeholder>
                  <w:docPart w:val="E78435CB21DF41C7BA574EBF8B01DE94"/>
                </w:placeholder>
                <w:showingPlcHdr/>
                <w:text/>
              </w:sdtPr>
              <w:sdtEndPr/>
              <w:sdtContent>
                <w:r w:rsidR="00E73B5A" w:rsidRPr="00E73B5A">
                  <w:rPr>
                    <w:rFonts w:hint="eastAsia"/>
                  </w:rPr>
                  <w:t xml:space="preserve">　</w:t>
                </w:r>
              </w:sdtContent>
            </w:sdt>
          </w:p>
        </w:tc>
      </w:tr>
      <w:tr w:rsidR="003A1A9B" w:rsidRPr="003A1A9B" w14:paraId="171CB74E" w14:textId="77777777" w:rsidTr="00054FE2">
        <w:trPr>
          <w:trHeight w:hRule="exact" w:val="397"/>
        </w:trPr>
        <w:tc>
          <w:tcPr>
            <w:tcW w:w="9766" w:type="dxa"/>
            <w:gridSpan w:val="3"/>
            <w:tcBorders>
              <w:top w:val="single" w:sz="4" w:space="0" w:color="auto"/>
              <w:left w:val="single" w:sz="12" w:space="0" w:color="000000" w:themeColor="text1"/>
              <w:bottom w:val="dashed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ADC0E47" w14:textId="24EA14C2" w:rsidR="00C1394B" w:rsidRPr="003A1A9B" w:rsidRDefault="00F35A74" w:rsidP="00373144">
            <w:pPr>
              <w:snapToGrid w:val="0"/>
              <w:ind w:firstLineChars="50" w:firstLine="100"/>
              <w:jc w:val="left"/>
              <w:rPr>
                <w:rFonts w:asciiTheme="minorEastAsia" w:hAnsiTheme="minorEastAsia"/>
                <w:sz w:val="20"/>
                <w:szCs w:val="18"/>
              </w:rPr>
            </w:pPr>
            <w:r w:rsidRPr="003A1A9B">
              <w:rPr>
                <w:rFonts w:asciiTheme="minorEastAsia" w:hAnsiTheme="minorEastAsia" w:hint="eastAsia"/>
                <w:sz w:val="20"/>
                <w:szCs w:val="18"/>
              </w:rPr>
              <w:t>[6</w:t>
            </w:r>
            <w:r w:rsidR="00C1394B" w:rsidRPr="003A1A9B">
              <w:rPr>
                <w:rFonts w:asciiTheme="minorEastAsia" w:hAnsiTheme="minorEastAsia" w:hint="eastAsia"/>
                <w:sz w:val="20"/>
                <w:szCs w:val="18"/>
              </w:rPr>
              <w:t>]</w:t>
            </w:r>
            <w:r w:rsidR="006D79AE" w:rsidRPr="003A1A9B">
              <w:rPr>
                <w:rFonts w:asciiTheme="minorEastAsia" w:hAnsiTheme="minorEastAsia" w:hint="eastAsia"/>
                <w:sz w:val="20"/>
                <w:szCs w:val="18"/>
              </w:rPr>
              <w:t xml:space="preserve"> </w:t>
            </w:r>
            <w:r w:rsidR="00C1394B" w:rsidRPr="003A1A9B">
              <w:rPr>
                <w:rFonts w:asciiTheme="minorEastAsia" w:hAnsiTheme="minorEastAsia" w:hint="eastAsia"/>
                <w:sz w:val="20"/>
                <w:szCs w:val="18"/>
              </w:rPr>
              <w:t>アドミッション・ポリシーとの関連性</w:t>
            </w:r>
          </w:p>
        </w:tc>
      </w:tr>
      <w:tr w:rsidR="003A1A9B" w:rsidRPr="003A1A9B" w14:paraId="4A612799" w14:textId="77777777" w:rsidTr="00054FE2">
        <w:trPr>
          <w:trHeight w:val="292"/>
        </w:trPr>
        <w:tc>
          <w:tcPr>
            <w:tcW w:w="1951" w:type="dxa"/>
            <w:vMerge w:val="restart"/>
            <w:tcBorders>
              <w:top w:val="dashed" w:sz="4" w:space="0" w:color="auto"/>
              <w:left w:val="single" w:sz="12" w:space="0" w:color="000000" w:themeColor="text1"/>
              <w:right w:val="dashed" w:sz="4" w:space="0" w:color="auto"/>
            </w:tcBorders>
            <w:shd w:val="clear" w:color="auto" w:fill="auto"/>
            <w:vAlign w:val="center"/>
          </w:tcPr>
          <w:p w14:paraId="43B0D8F8" w14:textId="1BD27297" w:rsidR="00C1394B" w:rsidRPr="003A1A9B" w:rsidRDefault="00666774" w:rsidP="00373144">
            <w:pPr>
              <w:spacing w:line="340" w:lineRule="exact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sz w:val="20"/>
                  <w:szCs w:val="20"/>
                </w:rPr>
                <w:id w:val="-192055662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F1309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1394B" w:rsidRPr="003A1A9B">
              <w:rPr>
                <w:rFonts w:asciiTheme="minorEastAsia" w:hAnsiTheme="minorEastAsia" w:hint="eastAsia"/>
                <w:sz w:val="20"/>
                <w:szCs w:val="20"/>
              </w:rPr>
              <w:t xml:space="preserve">　あ　り</w:t>
            </w:r>
          </w:p>
          <w:p w14:paraId="72806D52" w14:textId="0DE770E5" w:rsidR="00C1394B" w:rsidRPr="003A1A9B" w:rsidRDefault="00666774" w:rsidP="00373144">
            <w:pPr>
              <w:spacing w:line="340" w:lineRule="exact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sz w:val="20"/>
                  <w:szCs w:val="20"/>
                </w:rPr>
                <w:id w:val="15326348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F1309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1394B" w:rsidRPr="003A1A9B">
              <w:rPr>
                <w:rFonts w:asciiTheme="minorEastAsia" w:hAnsiTheme="minorEastAsia" w:hint="eastAsia"/>
                <w:sz w:val="20"/>
                <w:szCs w:val="20"/>
              </w:rPr>
              <w:t xml:space="preserve">　な　し</w:t>
            </w:r>
          </w:p>
          <w:p w14:paraId="43EECAB7" w14:textId="77777777" w:rsidR="00C1394B" w:rsidRPr="003A1A9B" w:rsidRDefault="00C1394B" w:rsidP="00373144">
            <w:pPr>
              <w:spacing w:line="440" w:lineRule="exact"/>
              <w:ind w:firstLineChars="100" w:firstLine="200"/>
              <w:rPr>
                <w:rFonts w:asciiTheme="minorEastAsia" w:hAnsiTheme="minorEastAsia"/>
                <w:sz w:val="20"/>
                <w:szCs w:val="18"/>
              </w:rPr>
            </w:pPr>
            <w:r w:rsidRPr="003A1A9B">
              <w:rPr>
                <w:rFonts w:asciiTheme="minorEastAsia" w:hAnsiTheme="minorEastAsia" w:hint="eastAsia"/>
                <w:sz w:val="20"/>
                <w:szCs w:val="20"/>
              </w:rPr>
              <w:t>（いずれかに</w:t>
            </w:r>
            <w:r w:rsidRPr="003A1A9B">
              <w:rPr>
                <w:rFonts w:asciiTheme="minorEastAsia" w:hAnsiTheme="minorEastAsia" w:cs="Segoe UI Symbol" w:hint="eastAsia"/>
                <w:sz w:val="20"/>
                <w:szCs w:val="20"/>
              </w:rPr>
              <w:t>✔）</w:t>
            </w:r>
          </w:p>
        </w:tc>
        <w:tc>
          <w:tcPr>
            <w:tcW w:w="7815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AE3A5EC" w14:textId="77777777" w:rsidR="00C1394B" w:rsidRPr="003A1A9B" w:rsidRDefault="00C1394B" w:rsidP="00373144">
            <w:pPr>
              <w:snapToGrid w:val="0"/>
              <w:jc w:val="left"/>
              <w:rPr>
                <w:rFonts w:asciiTheme="minorEastAsia" w:hAnsiTheme="minorEastAsia"/>
                <w:sz w:val="20"/>
                <w:szCs w:val="18"/>
              </w:rPr>
            </w:pPr>
            <w:r w:rsidRPr="00666774">
              <w:rPr>
                <w:rFonts w:asciiTheme="minorEastAsia" w:hAnsiTheme="minorEastAsia" w:hint="eastAsia"/>
                <w:spacing w:val="2"/>
                <w:w w:val="97"/>
                <w:kern w:val="0"/>
                <w:sz w:val="16"/>
                <w:szCs w:val="18"/>
                <w:fitText w:val="7440" w:id="1477663232"/>
              </w:rPr>
              <w:t>「あり」の場合,アドミッション・ポリシーとどのように関係しているのか，具体的に記入してください</w:t>
            </w:r>
            <w:r w:rsidRPr="00666774">
              <w:rPr>
                <w:rFonts w:asciiTheme="minorEastAsia" w:hAnsiTheme="minorEastAsia" w:hint="eastAsia"/>
                <w:spacing w:val="-30"/>
                <w:w w:val="97"/>
                <w:kern w:val="0"/>
                <w:sz w:val="16"/>
                <w:szCs w:val="18"/>
                <w:fitText w:val="7440" w:id="1477663232"/>
              </w:rPr>
              <w:t>。</w:t>
            </w:r>
          </w:p>
        </w:tc>
      </w:tr>
      <w:tr w:rsidR="003A1A9B" w:rsidRPr="003A1A9B" w14:paraId="5C0ECBD5" w14:textId="77777777" w:rsidTr="00F13091">
        <w:trPr>
          <w:trHeight w:hRule="exact" w:val="1582"/>
        </w:trPr>
        <w:tc>
          <w:tcPr>
            <w:tcW w:w="1951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dashed" w:sz="4" w:space="0" w:color="auto"/>
            </w:tcBorders>
            <w:shd w:val="clear" w:color="auto" w:fill="FFFFFF" w:themeFill="background1"/>
            <w:vAlign w:val="center"/>
          </w:tcPr>
          <w:p w14:paraId="0C3902C2" w14:textId="77777777" w:rsidR="00C1394B" w:rsidRPr="003A1A9B" w:rsidRDefault="00C1394B" w:rsidP="00373144">
            <w:pPr>
              <w:ind w:firstLineChars="100" w:firstLine="210"/>
              <w:rPr>
                <w:rFonts w:asciiTheme="minorEastAsia" w:hAnsiTheme="minorEastAsia"/>
                <w:szCs w:val="18"/>
              </w:rPr>
            </w:pPr>
          </w:p>
        </w:tc>
        <w:tc>
          <w:tcPr>
            <w:tcW w:w="7815" w:type="dxa"/>
            <w:gridSpan w:val="2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12" w:space="0" w:color="000000" w:themeColor="text1"/>
            </w:tcBorders>
          </w:tcPr>
          <w:sdt>
            <w:sdtPr>
              <w:rPr>
                <w:rFonts w:hint="eastAsia"/>
              </w:rPr>
              <w:id w:val="1261408807"/>
              <w:placeholder>
                <w:docPart w:val="A7131881588C49B2B2CA2501225838A7"/>
              </w:placeholder>
              <w:showingPlcHdr/>
              <w:text/>
            </w:sdtPr>
            <w:sdtEndPr/>
            <w:sdtContent>
              <w:p w14:paraId="022B8EB8" w14:textId="3236E6E0" w:rsidR="00C1394B" w:rsidRPr="00054FE2" w:rsidRDefault="00054FE2" w:rsidP="00054FE2">
                <w:pPr>
                  <w:snapToGrid w:val="0"/>
                  <w:ind w:firstLineChars="50" w:firstLine="105"/>
                  <w:jc w:val="left"/>
                </w:pPr>
                <w:r w:rsidRPr="00F13091">
                  <w:rPr>
                    <w:rFonts w:hint="eastAsia"/>
                    <w:color w:val="000000" w:themeColor="text1"/>
                  </w:rPr>
                  <w:t xml:space="preserve">　</w:t>
                </w:r>
              </w:p>
            </w:sdtContent>
          </w:sdt>
        </w:tc>
      </w:tr>
    </w:tbl>
    <w:p w14:paraId="2C85BBA0" w14:textId="1DC80B3E" w:rsidR="0028380C" w:rsidRPr="00373144" w:rsidRDefault="0028380C" w:rsidP="003A1A9B">
      <w:pPr>
        <w:rPr>
          <w:rFonts w:asciiTheme="minorEastAsia" w:hAnsiTheme="minorEastAsia"/>
          <w:color w:val="FF0000"/>
        </w:rPr>
      </w:pPr>
    </w:p>
    <w:sectPr w:rsidR="0028380C" w:rsidRPr="00373144" w:rsidSect="003A1A9B">
      <w:pgSz w:w="11906" w:h="16838"/>
      <w:pgMar w:top="1985" w:right="1701" w:bottom="907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83CD19" w14:textId="77777777" w:rsidR="00E73B5A" w:rsidRDefault="00E73B5A" w:rsidP="00613C0D">
      <w:r>
        <w:separator/>
      </w:r>
    </w:p>
  </w:endnote>
  <w:endnote w:type="continuationSeparator" w:id="0">
    <w:p w14:paraId="1D77AC22" w14:textId="77777777" w:rsidR="00E73B5A" w:rsidRDefault="00E73B5A" w:rsidP="00613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FC2576" w14:textId="77777777" w:rsidR="00E73B5A" w:rsidRDefault="00E73B5A" w:rsidP="00613C0D">
      <w:r>
        <w:separator/>
      </w:r>
    </w:p>
  </w:footnote>
  <w:footnote w:type="continuationSeparator" w:id="0">
    <w:p w14:paraId="7C71B52A" w14:textId="77777777" w:rsidR="00E73B5A" w:rsidRDefault="00E73B5A" w:rsidP="00613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A657A"/>
    <w:multiLevelType w:val="hybridMultilevel"/>
    <w:tmpl w:val="9DA4208C"/>
    <w:lvl w:ilvl="0" w:tplc="BFAA6BC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1AB6E46"/>
    <w:multiLevelType w:val="hybridMultilevel"/>
    <w:tmpl w:val="8E28181C"/>
    <w:lvl w:ilvl="0" w:tplc="ACBC522A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6500FB2"/>
    <w:multiLevelType w:val="hybridMultilevel"/>
    <w:tmpl w:val="929E21FE"/>
    <w:lvl w:ilvl="0" w:tplc="ACBC522A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5C84966"/>
    <w:multiLevelType w:val="hybridMultilevel"/>
    <w:tmpl w:val="FF8E81EC"/>
    <w:lvl w:ilvl="0" w:tplc="F280ACC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ocumentProtection w:edit="forms" w:enforcement="1" w:cryptProviderType="rsaAES" w:cryptAlgorithmClass="hash" w:cryptAlgorithmType="typeAny" w:cryptAlgorithmSid="14" w:cryptSpinCount="100000" w:hash="bk8Jca/Y+4JuCKMLMCuakMkJyWhF3qY0ym5pGEJouEEx4RIsVxd3T50ycD8kbOnLwRTCyG8DRQMw7yf4SIbkJA==" w:salt="zHZAuJnCcWNTTvNyx4AjxA=="/>
  <w:autoFormatOverride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80C"/>
    <w:rsid w:val="00023A82"/>
    <w:rsid w:val="00054FE2"/>
    <w:rsid w:val="0006005D"/>
    <w:rsid w:val="000B701E"/>
    <w:rsid w:val="001507AB"/>
    <w:rsid w:val="00163D5C"/>
    <w:rsid w:val="001A3F29"/>
    <w:rsid w:val="001E39EE"/>
    <w:rsid w:val="00207B68"/>
    <w:rsid w:val="00243F7E"/>
    <w:rsid w:val="0028380C"/>
    <w:rsid w:val="002A6B0E"/>
    <w:rsid w:val="002B05E4"/>
    <w:rsid w:val="002B739A"/>
    <w:rsid w:val="002C3BD6"/>
    <w:rsid w:val="003378E6"/>
    <w:rsid w:val="0035095B"/>
    <w:rsid w:val="00370292"/>
    <w:rsid w:val="00373144"/>
    <w:rsid w:val="003A0C79"/>
    <w:rsid w:val="003A1A9B"/>
    <w:rsid w:val="00402D48"/>
    <w:rsid w:val="004C3CDE"/>
    <w:rsid w:val="004D79BA"/>
    <w:rsid w:val="004E4304"/>
    <w:rsid w:val="00543DB5"/>
    <w:rsid w:val="00561F50"/>
    <w:rsid w:val="00572E2E"/>
    <w:rsid w:val="005762D8"/>
    <w:rsid w:val="005D32BF"/>
    <w:rsid w:val="00613C0D"/>
    <w:rsid w:val="006178BF"/>
    <w:rsid w:val="00620887"/>
    <w:rsid w:val="0063211C"/>
    <w:rsid w:val="006522BC"/>
    <w:rsid w:val="00666774"/>
    <w:rsid w:val="006D79AE"/>
    <w:rsid w:val="00742777"/>
    <w:rsid w:val="00764683"/>
    <w:rsid w:val="0079598C"/>
    <w:rsid w:val="007D4BD7"/>
    <w:rsid w:val="007E0DA1"/>
    <w:rsid w:val="008C7342"/>
    <w:rsid w:val="008E50BC"/>
    <w:rsid w:val="008F22B4"/>
    <w:rsid w:val="00960F3B"/>
    <w:rsid w:val="009829C1"/>
    <w:rsid w:val="009C5142"/>
    <w:rsid w:val="009D2F7F"/>
    <w:rsid w:val="009D34EC"/>
    <w:rsid w:val="009E01D0"/>
    <w:rsid w:val="00A03628"/>
    <w:rsid w:val="00A113F6"/>
    <w:rsid w:val="00A52142"/>
    <w:rsid w:val="00A5220B"/>
    <w:rsid w:val="00AB1659"/>
    <w:rsid w:val="00AE536B"/>
    <w:rsid w:val="00B578DE"/>
    <w:rsid w:val="00C1394B"/>
    <w:rsid w:val="00C267A7"/>
    <w:rsid w:val="00C326BA"/>
    <w:rsid w:val="00CB42FC"/>
    <w:rsid w:val="00CB682C"/>
    <w:rsid w:val="00CD542E"/>
    <w:rsid w:val="00D00848"/>
    <w:rsid w:val="00D04CAE"/>
    <w:rsid w:val="00D10F8C"/>
    <w:rsid w:val="00D451C2"/>
    <w:rsid w:val="00D66CF9"/>
    <w:rsid w:val="00D752DA"/>
    <w:rsid w:val="00D871C0"/>
    <w:rsid w:val="00DB1F6E"/>
    <w:rsid w:val="00E07919"/>
    <w:rsid w:val="00E22035"/>
    <w:rsid w:val="00E46DC7"/>
    <w:rsid w:val="00E73B5A"/>
    <w:rsid w:val="00E90657"/>
    <w:rsid w:val="00E96B85"/>
    <w:rsid w:val="00EC0501"/>
    <w:rsid w:val="00EC72AB"/>
    <w:rsid w:val="00EC7DE4"/>
    <w:rsid w:val="00F05845"/>
    <w:rsid w:val="00F0667B"/>
    <w:rsid w:val="00F1138A"/>
    <w:rsid w:val="00F13091"/>
    <w:rsid w:val="00F35A74"/>
    <w:rsid w:val="00F86714"/>
    <w:rsid w:val="00FB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FE45988"/>
  <w15:docId w15:val="{F2A73B30-128D-4DCD-B510-1310CC663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80C"/>
    <w:pPr>
      <w:ind w:leftChars="400" w:left="840"/>
    </w:pPr>
  </w:style>
  <w:style w:type="table" w:styleId="a4">
    <w:name w:val="Table Grid"/>
    <w:basedOn w:val="a1"/>
    <w:uiPriority w:val="39"/>
    <w:rsid w:val="00DB1F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13C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13C0D"/>
  </w:style>
  <w:style w:type="paragraph" w:styleId="a7">
    <w:name w:val="footer"/>
    <w:basedOn w:val="a"/>
    <w:link w:val="a8"/>
    <w:uiPriority w:val="99"/>
    <w:unhideWhenUsed/>
    <w:rsid w:val="00613C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13C0D"/>
  </w:style>
  <w:style w:type="paragraph" w:styleId="a9">
    <w:name w:val="Balloon Text"/>
    <w:basedOn w:val="a"/>
    <w:link w:val="aa"/>
    <w:uiPriority w:val="99"/>
    <w:semiHidden/>
    <w:unhideWhenUsed/>
    <w:rsid w:val="00D008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00848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laceholder Text"/>
    <w:basedOn w:val="a0"/>
    <w:uiPriority w:val="99"/>
    <w:semiHidden/>
    <w:rsid w:val="00F130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9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6AB5FCE38C7456BBD78556812AE45C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CF52753-1723-4D66-AB2C-399E9AC01257}"/>
      </w:docPartPr>
      <w:docPartBody>
        <w:p w:rsidR="003C32E8" w:rsidRDefault="00B2374A" w:rsidP="00B2374A">
          <w:pPr>
            <w:pStyle w:val="66AB5FCE38C7456BBD78556812AE45CE4"/>
          </w:pPr>
          <w:r w:rsidRPr="00F13091">
            <w:rPr>
              <w:rFonts w:hint="eastAsia"/>
            </w:rPr>
            <w:t xml:space="preserve">　</w:t>
          </w:r>
        </w:p>
      </w:docPartBody>
    </w:docPart>
    <w:docPart>
      <w:docPartPr>
        <w:name w:val="F4C877F8A891437E9484E2CEEE3C8B9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E43ED57-CE27-4506-A56F-254D53842480}"/>
      </w:docPartPr>
      <w:docPartBody>
        <w:p w:rsidR="003C32E8" w:rsidRDefault="00B2374A" w:rsidP="00B2374A">
          <w:pPr>
            <w:pStyle w:val="F4C877F8A891437E9484E2CEEE3C8B924"/>
          </w:pPr>
          <w:r w:rsidRPr="00F13091">
            <w:rPr>
              <w:rFonts w:hint="eastAsia"/>
            </w:rPr>
            <w:t xml:space="preserve">　</w:t>
          </w:r>
        </w:p>
      </w:docPartBody>
    </w:docPart>
    <w:docPart>
      <w:docPartPr>
        <w:name w:val="FEDD2132991A4D77808E032599E05AB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45C2D8C-B621-42EC-AD77-DB6A988F1D23}"/>
      </w:docPartPr>
      <w:docPartBody>
        <w:p w:rsidR="003C32E8" w:rsidRDefault="00786247" w:rsidP="00786247">
          <w:pPr>
            <w:pStyle w:val="FEDD2132991A4D77808E032599E05AB6"/>
          </w:pPr>
          <w:r w:rsidRPr="003501E1">
            <w:rPr>
              <w:rFonts w:asciiTheme="minorEastAsia" w:hAnsiTheme="minorEastAsia" w:hint="eastAsia"/>
              <w:color w:val="000000" w:themeColor="text1"/>
              <w:szCs w:val="28"/>
            </w:rPr>
            <w:t xml:space="preserve">　</w:t>
          </w:r>
        </w:p>
      </w:docPartBody>
    </w:docPart>
    <w:docPart>
      <w:docPartPr>
        <w:name w:val="1A43F8BF670F4A5F99201676CD9B17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FE5E6F3-ACA4-43E4-BC61-5B41F88643B7}"/>
      </w:docPartPr>
      <w:docPartBody>
        <w:p w:rsidR="003C32E8" w:rsidRDefault="00786247" w:rsidP="00786247">
          <w:pPr>
            <w:pStyle w:val="1A43F8BF670F4A5F99201676CD9B1738"/>
          </w:pPr>
          <w:r w:rsidRPr="003501E1">
            <w:rPr>
              <w:rFonts w:asciiTheme="minorEastAsia" w:hAnsiTheme="minorEastAsia" w:hint="eastAsia"/>
              <w:color w:val="000000" w:themeColor="text1"/>
              <w:szCs w:val="28"/>
            </w:rPr>
            <w:t xml:space="preserve">　</w:t>
          </w:r>
        </w:p>
      </w:docPartBody>
    </w:docPart>
    <w:docPart>
      <w:docPartPr>
        <w:name w:val="B26120B55E454B93A6B4554EEB85C15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3BAC4A7-C724-4EF0-A334-1893DA9D947F}"/>
      </w:docPartPr>
      <w:docPartBody>
        <w:p w:rsidR="005E4D69" w:rsidRDefault="00B2374A" w:rsidP="00B2374A">
          <w:pPr>
            <w:pStyle w:val="B26120B55E454B93A6B4554EEB85C15D4"/>
          </w:pPr>
          <w:r w:rsidRPr="00F13091">
            <w:rPr>
              <w:rFonts w:hint="eastAsia"/>
            </w:rPr>
            <w:t xml:space="preserve">　</w:t>
          </w:r>
        </w:p>
      </w:docPartBody>
    </w:docPart>
    <w:docPart>
      <w:docPartPr>
        <w:name w:val="E78435CB21DF41C7BA574EBF8B01DE9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810B468-961A-4893-A7D8-F09B7423F921}"/>
      </w:docPartPr>
      <w:docPartBody>
        <w:p w:rsidR="00E81074" w:rsidRDefault="00B2374A" w:rsidP="00B2374A">
          <w:pPr>
            <w:pStyle w:val="E78435CB21DF41C7BA574EBF8B01DE944"/>
          </w:pPr>
          <w:r w:rsidRPr="00E73B5A">
            <w:rPr>
              <w:rFonts w:hint="eastAsia"/>
            </w:rPr>
            <w:t xml:space="preserve">　</w:t>
          </w:r>
        </w:p>
      </w:docPartBody>
    </w:docPart>
    <w:docPart>
      <w:docPartPr>
        <w:name w:val="0BB30601749D48639A21B5CA3DDD1EF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F7D962D-8EA1-495E-A2AE-B4ABF240FB74}"/>
      </w:docPartPr>
      <w:docPartBody>
        <w:p w:rsidR="00E81074" w:rsidRDefault="00B2374A" w:rsidP="00B2374A">
          <w:pPr>
            <w:pStyle w:val="0BB30601749D48639A21B5CA3DDD1EF04"/>
          </w:pPr>
          <w:r w:rsidRPr="00F13091">
            <w:rPr>
              <w:rFonts w:hint="eastAsia"/>
            </w:rPr>
            <w:t xml:space="preserve">　</w:t>
          </w:r>
        </w:p>
      </w:docPartBody>
    </w:docPart>
    <w:docPart>
      <w:docPartPr>
        <w:name w:val="AD958B859BFA4DEAB145B3B7879F40C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9FC538E-89F1-4229-B927-E4023C45987E}"/>
      </w:docPartPr>
      <w:docPartBody>
        <w:p w:rsidR="00E81074" w:rsidRDefault="00B2374A" w:rsidP="00B2374A">
          <w:pPr>
            <w:pStyle w:val="AD958B859BFA4DEAB145B3B7879F40CF4"/>
          </w:pPr>
          <w:r w:rsidRPr="00F13091">
            <w:rPr>
              <w:rFonts w:hint="eastAsia"/>
            </w:rPr>
            <w:t xml:space="preserve">　</w:t>
          </w:r>
        </w:p>
      </w:docPartBody>
    </w:docPart>
    <w:docPart>
      <w:docPartPr>
        <w:name w:val="A7131881588C49B2B2CA2501225838A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CBA9864-1A54-4ABA-AEFF-3F852F873D78}"/>
      </w:docPartPr>
      <w:docPartBody>
        <w:p w:rsidR="00E81074" w:rsidRDefault="00B2374A" w:rsidP="00B2374A">
          <w:pPr>
            <w:pStyle w:val="A7131881588C49B2B2CA2501225838A74"/>
          </w:pPr>
          <w:r w:rsidRPr="00F13091">
            <w:rPr>
              <w:rFonts w:hint="eastAsia"/>
              <w:color w:val="000000" w:themeColor="text1"/>
            </w:rPr>
            <w:t xml:space="preserve">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247"/>
    <w:rsid w:val="00043F12"/>
    <w:rsid w:val="002D6992"/>
    <w:rsid w:val="00390587"/>
    <w:rsid w:val="003C32E8"/>
    <w:rsid w:val="00521F4C"/>
    <w:rsid w:val="005E4D69"/>
    <w:rsid w:val="00786247"/>
    <w:rsid w:val="00860751"/>
    <w:rsid w:val="009033F0"/>
    <w:rsid w:val="009373B7"/>
    <w:rsid w:val="00AB09B9"/>
    <w:rsid w:val="00B2374A"/>
    <w:rsid w:val="00E8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6AB5FCE38C7456BBD78556812AE45CE">
    <w:name w:val="66AB5FCE38C7456BBD78556812AE45CE"/>
    <w:rsid w:val="00786247"/>
    <w:pPr>
      <w:widowControl w:val="0"/>
      <w:jc w:val="both"/>
    </w:pPr>
  </w:style>
  <w:style w:type="paragraph" w:customStyle="1" w:styleId="F4C877F8A891437E9484E2CEEE3C8B92">
    <w:name w:val="F4C877F8A891437E9484E2CEEE3C8B92"/>
    <w:rsid w:val="00786247"/>
    <w:pPr>
      <w:widowControl w:val="0"/>
      <w:jc w:val="both"/>
    </w:pPr>
  </w:style>
  <w:style w:type="paragraph" w:customStyle="1" w:styleId="FEDD2132991A4D77808E032599E05AB6">
    <w:name w:val="FEDD2132991A4D77808E032599E05AB6"/>
    <w:rsid w:val="00786247"/>
    <w:pPr>
      <w:widowControl w:val="0"/>
      <w:jc w:val="both"/>
    </w:pPr>
  </w:style>
  <w:style w:type="paragraph" w:customStyle="1" w:styleId="099BE54484BC4C31B6EF461681C19789">
    <w:name w:val="099BE54484BC4C31B6EF461681C19789"/>
    <w:rsid w:val="00786247"/>
    <w:pPr>
      <w:widowControl w:val="0"/>
      <w:jc w:val="both"/>
    </w:pPr>
  </w:style>
  <w:style w:type="paragraph" w:customStyle="1" w:styleId="1A43F8BF670F4A5F99201676CD9B1738">
    <w:name w:val="1A43F8BF670F4A5F99201676CD9B1738"/>
    <w:rsid w:val="00786247"/>
    <w:pPr>
      <w:widowControl w:val="0"/>
      <w:jc w:val="both"/>
    </w:pPr>
  </w:style>
  <w:style w:type="paragraph" w:customStyle="1" w:styleId="4B123E8927DF4CACB211782F12A9FBD8">
    <w:name w:val="4B123E8927DF4CACB211782F12A9FBD8"/>
    <w:rsid w:val="00786247"/>
    <w:pPr>
      <w:widowControl w:val="0"/>
      <w:jc w:val="both"/>
    </w:pPr>
  </w:style>
  <w:style w:type="paragraph" w:customStyle="1" w:styleId="F126693D5A8D4A21BB6ECA95E3548395">
    <w:name w:val="F126693D5A8D4A21BB6ECA95E3548395"/>
    <w:rsid w:val="00786247"/>
    <w:pPr>
      <w:widowControl w:val="0"/>
      <w:jc w:val="both"/>
    </w:pPr>
  </w:style>
  <w:style w:type="paragraph" w:customStyle="1" w:styleId="4E41744EAD8A4CC982408EC9DBDC9968">
    <w:name w:val="4E41744EAD8A4CC982408EC9DBDC9968"/>
    <w:rsid w:val="00786247"/>
    <w:pPr>
      <w:widowControl w:val="0"/>
      <w:jc w:val="both"/>
    </w:pPr>
  </w:style>
  <w:style w:type="paragraph" w:customStyle="1" w:styleId="8A51A8F76DFF443E9AC5C783ABCD5F3B">
    <w:name w:val="8A51A8F76DFF443E9AC5C783ABCD5F3B"/>
    <w:rsid w:val="00786247"/>
    <w:pPr>
      <w:widowControl w:val="0"/>
      <w:jc w:val="both"/>
    </w:pPr>
  </w:style>
  <w:style w:type="paragraph" w:customStyle="1" w:styleId="8292E39FF60F4AC58B3F8098BBF6CA47">
    <w:name w:val="8292E39FF60F4AC58B3F8098BBF6CA47"/>
    <w:rsid w:val="00786247"/>
    <w:pPr>
      <w:widowControl w:val="0"/>
      <w:jc w:val="both"/>
    </w:pPr>
  </w:style>
  <w:style w:type="paragraph" w:customStyle="1" w:styleId="904968FEAC974CBDB34BF2018645CE1B">
    <w:name w:val="904968FEAC974CBDB34BF2018645CE1B"/>
    <w:rsid w:val="00786247"/>
    <w:pPr>
      <w:widowControl w:val="0"/>
      <w:jc w:val="both"/>
    </w:pPr>
  </w:style>
  <w:style w:type="paragraph" w:customStyle="1" w:styleId="8A428F26B7514095B5F60A1AABC25981">
    <w:name w:val="8A428F26B7514095B5F60A1AABC25981"/>
    <w:rsid w:val="003C32E8"/>
    <w:pPr>
      <w:widowControl w:val="0"/>
      <w:jc w:val="both"/>
    </w:pPr>
  </w:style>
  <w:style w:type="paragraph" w:customStyle="1" w:styleId="B26120B55E454B93A6B4554EEB85C15D">
    <w:name w:val="B26120B55E454B93A6B4554EEB85C15D"/>
    <w:rsid w:val="003C32E8"/>
    <w:pPr>
      <w:widowControl w:val="0"/>
      <w:jc w:val="both"/>
    </w:pPr>
  </w:style>
  <w:style w:type="paragraph" w:customStyle="1" w:styleId="FDC3558F74134EABA6D7A8D192F055B0">
    <w:name w:val="FDC3558F74134EABA6D7A8D192F055B0"/>
    <w:rsid w:val="003C32E8"/>
    <w:pPr>
      <w:widowControl w:val="0"/>
      <w:jc w:val="both"/>
    </w:pPr>
  </w:style>
  <w:style w:type="paragraph" w:customStyle="1" w:styleId="9FAD517F01634B97BDA5E97F90A5231B">
    <w:name w:val="9FAD517F01634B97BDA5E97F90A5231B"/>
    <w:rsid w:val="003C32E8"/>
    <w:pPr>
      <w:widowControl w:val="0"/>
      <w:jc w:val="both"/>
    </w:pPr>
  </w:style>
  <w:style w:type="paragraph" w:customStyle="1" w:styleId="0FBEF9377E8841C9B75B16B024E94086">
    <w:name w:val="0FBEF9377E8841C9B75B16B024E94086"/>
    <w:rsid w:val="003C32E8"/>
    <w:pPr>
      <w:widowControl w:val="0"/>
      <w:jc w:val="both"/>
    </w:pPr>
  </w:style>
  <w:style w:type="paragraph" w:customStyle="1" w:styleId="E78435CB21DF41C7BA574EBF8B01DE94">
    <w:name w:val="E78435CB21DF41C7BA574EBF8B01DE94"/>
    <w:rsid w:val="00E81074"/>
    <w:pPr>
      <w:widowControl w:val="0"/>
      <w:jc w:val="both"/>
    </w:pPr>
  </w:style>
  <w:style w:type="paragraph" w:customStyle="1" w:styleId="0BB30601749D48639A21B5CA3DDD1EF0">
    <w:name w:val="0BB30601749D48639A21B5CA3DDD1EF0"/>
    <w:rsid w:val="00E81074"/>
    <w:pPr>
      <w:widowControl w:val="0"/>
      <w:jc w:val="both"/>
    </w:pPr>
  </w:style>
  <w:style w:type="paragraph" w:customStyle="1" w:styleId="AD958B859BFA4DEAB145B3B7879F40CF">
    <w:name w:val="AD958B859BFA4DEAB145B3B7879F40CF"/>
    <w:rsid w:val="00E81074"/>
    <w:pPr>
      <w:widowControl w:val="0"/>
      <w:jc w:val="both"/>
    </w:pPr>
  </w:style>
  <w:style w:type="paragraph" w:customStyle="1" w:styleId="A7131881588C49B2B2CA2501225838A7">
    <w:name w:val="A7131881588C49B2B2CA2501225838A7"/>
    <w:rsid w:val="00E81074"/>
    <w:pPr>
      <w:widowControl w:val="0"/>
      <w:jc w:val="both"/>
    </w:pPr>
  </w:style>
  <w:style w:type="paragraph" w:customStyle="1" w:styleId="DEBDF4DD0EE54418BCC5812230782CF6">
    <w:name w:val="DEBDF4DD0EE54418BCC5812230782CF6"/>
    <w:rsid w:val="00B2374A"/>
    <w:pPr>
      <w:widowControl w:val="0"/>
      <w:jc w:val="both"/>
    </w:pPr>
  </w:style>
  <w:style w:type="character" w:styleId="a3">
    <w:name w:val="Placeholder Text"/>
    <w:basedOn w:val="a0"/>
    <w:uiPriority w:val="99"/>
    <w:semiHidden/>
    <w:rsid w:val="00B2374A"/>
    <w:rPr>
      <w:color w:val="808080"/>
    </w:rPr>
  </w:style>
  <w:style w:type="paragraph" w:customStyle="1" w:styleId="66AB5FCE38C7456BBD78556812AE45CE1">
    <w:name w:val="66AB5FCE38C7456BBD78556812AE45CE1"/>
    <w:rsid w:val="00B2374A"/>
    <w:pPr>
      <w:widowControl w:val="0"/>
      <w:jc w:val="both"/>
    </w:pPr>
  </w:style>
  <w:style w:type="paragraph" w:customStyle="1" w:styleId="F4C877F8A891437E9484E2CEEE3C8B921">
    <w:name w:val="F4C877F8A891437E9484E2CEEE3C8B921"/>
    <w:rsid w:val="00B2374A"/>
    <w:pPr>
      <w:widowControl w:val="0"/>
      <w:jc w:val="both"/>
    </w:pPr>
  </w:style>
  <w:style w:type="paragraph" w:customStyle="1" w:styleId="AD958B859BFA4DEAB145B3B7879F40CF1">
    <w:name w:val="AD958B859BFA4DEAB145B3B7879F40CF1"/>
    <w:rsid w:val="00B2374A"/>
    <w:pPr>
      <w:widowControl w:val="0"/>
      <w:jc w:val="both"/>
    </w:pPr>
  </w:style>
  <w:style w:type="paragraph" w:customStyle="1" w:styleId="B26120B55E454B93A6B4554EEB85C15D1">
    <w:name w:val="B26120B55E454B93A6B4554EEB85C15D1"/>
    <w:rsid w:val="00B2374A"/>
    <w:pPr>
      <w:widowControl w:val="0"/>
      <w:jc w:val="both"/>
    </w:pPr>
  </w:style>
  <w:style w:type="paragraph" w:customStyle="1" w:styleId="0BB30601749D48639A21B5CA3DDD1EF01">
    <w:name w:val="0BB30601749D48639A21B5CA3DDD1EF01"/>
    <w:rsid w:val="00B2374A"/>
    <w:pPr>
      <w:widowControl w:val="0"/>
      <w:jc w:val="both"/>
    </w:pPr>
  </w:style>
  <w:style w:type="paragraph" w:customStyle="1" w:styleId="E78435CB21DF41C7BA574EBF8B01DE941">
    <w:name w:val="E78435CB21DF41C7BA574EBF8B01DE941"/>
    <w:rsid w:val="00B2374A"/>
    <w:pPr>
      <w:widowControl w:val="0"/>
      <w:jc w:val="both"/>
    </w:pPr>
  </w:style>
  <w:style w:type="paragraph" w:customStyle="1" w:styleId="A7131881588C49B2B2CA2501225838A71">
    <w:name w:val="A7131881588C49B2B2CA2501225838A71"/>
    <w:rsid w:val="00B2374A"/>
    <w:pPr>
      <w:widowControl w:val="0"/>
      <w:jc w:val="both"/>
    </w:pPr>
  </w:style>
  <w:style w:type="paragraph" w:customStyle="1" w:styleId="66AB5FCE38C7456BBD78556812AE45CE2">
    <w:name w:val="66AB5FCE38C7456BBD78556812AE45CE2"/>
    <w:rsid w:val="00B2374A"/>
    <w:pPr>
      <w:widowControl w:val="0"/>
      <w:jc w:val="both"/>
    </w:pPr>
  </w:style>
  <w:style w:type="paragraph" w:customStyle="1" w:styleId="F4C877F8A891437E9484E2CEEE3C8B922">
    <w:name w:val="F4C877F8A891437E9484E2CEEE3C8B922"/>
    <w:rsid w:val="00B2374A"/>
    <w:pPr>
      <w:widowControl w:val="0"/>
      <w:jc w:val="both"/>
    </w:pPr>
  </w:style>
  <w:style w:type="paragraph" w:customStyle="1" w:styleId="AD958B859BFA4DEAB145B3B7879F40CF2">
    <w:name w:val="AD958B859BFA4DEAB145B3B7879F40CF2"/>
    <w:rsid w:val="00B2374A"/>
    <w:pPr>
      <w:widowControl w:val="0"/>
      <w:jc w:val="both"/>
    </w:pPr>
  </w:style>
  <w:style w:type="paragraph" w:customStyle="1" w:styleId="B26120B55E454B93A6B4554EEB85C15D2">
    <w:name w:val="B26120B55E454B93A6B4554EEB85C15D2"/>
    <w:rsid w:val="00B2374A"/>
    <w:pPr>
      <w:widowControl w:val="0"/>
      <w:jc w:val="both"/>
    </w:pPr>
  </w:style>
  <w:style w:type="paragraph" w:customStyle="1" w:styleId="0BB30601749D48639A21B5CA3DDD1EF02">
    <w:name w:val="0BB30601749D48639A21B5CA3DDD1EF02"/>
    <w:rsid w:val="00B2374A"/>
    <w:pPr>
      <w:widowControl w:val="0"/>
      <w:jc w:val="both"/>
    </w:pPr>
  </w:style>
  <w:style w:type="paragraph" w:customStyle="1" w:styleId="E78435CB21DF41C7BA574EBF8B01DE942">
    <w:name w:val="E78435CB21DF41C7BA574EBF8B01DE942"/>
    <w:rsid w:val="00B2374A"/>
    <w:pPr>
      <w:widowControl w:val="0"/>
      <w:jc w:val="both"/>
    </w:pPr>
  </w:style>
  <w:style w:type="paragraph" w:customStyle="1" w:styleId="A7131881588C49B2B2CA2501225838A72">
    <w:name w:val="A7131881588C49B2B2CA2501225838A72"/>
    <w:rsid w:val="00B2374A"/>
    <w:pPr>
      <w:widowControl w:val="0"/>
      <w:jc w:val="both"/>
    </w:pPr>
  </w:style>
  <w:style w:type="paragraph" w:customStyle="1" w:styleId="66AB5FCE38C7456BBD78556812AE45CE3">
    <w:name w:val="66AB5FCE38C7456BBD78556812AE45CE3"/>
    <w:rsid w:val="00B2374A"/>
    <w:pPr>
      <w:widowControl w:val="0"/>
      <w:jc w:val="both"/>
    </w:pPr>
  </w:style>
  <w:style w:type="paragraph" w:customStyle="1" w:styleId="F4C877F8A891437E9484E2CEEE3C8B923">
    <w:name w:val="F4C877F8A891437E9484E2CEEE3C8B923"/>
    <w:rsid w:val="00B2374A"/>
    <w:pPr>
      <w:widowControl w:val="0"/>
      <w:jc w:val="both"/>
    </w:pPr>
  </w:style>
  <w:style w:type="paragraph" w:customStyle="1" w:styleId="AD958B859BFA4DEAB145B3B7879F40CF3">
    <w:name w:val="AD958B859BFA4DEAB145B3B7879F40CF3"/>
    <w:rsid w:val="00B2374A"/>
    <w:pPr>
      <w:widowControl w:val="0"/>
      <w:jc w:val="both"/>
    </w:pPr>
  </w:style>
  <w:style w:type="paragraph" w:customStyle="1" w:styleId="B26120B55E454B93A6B4554EEB85C15D3">
    <w:name w:val="B26120B55E454B93A6B4554EEB85C15D3"/>
    <w:rsid w:val="00B2374A"/>
    <w:pPr>
      <w:widowControl w:val="0"/>
      <w:jc w:val="both"/>
    </w:pPr>
  </w:style>
  <w:style w:type="paragraph" w:customStyle="1" w:styleId="0BB30601749D48639A21B5CA3DDD1EF03">
    <w:name w:val="0BB30601749D48639A21B5CA3DDD1EF03"/>
    <w:rsid w:val="00B2374A"/>
    <w:pPr>
      <w:widowControl w:val="0"/>
      <w:jc w:val="both"/>
    </w:pPr>
  </w:style>
  <w:style w:type="paragraph" w:customStyle="1" w:styleId="E78435CB21DF41C7BA574EBF8B01DE943">
    <w:name w:val="E78435CB21DF41C7BA574EBF8B01DE943"/>
    <w:rsid w:val="00B2374A"/>
    <w:pPr>
      <w:widowControl w:val="0"/>
      <w:jc w:val="both"/>
    </w:pPr>
  </w:style>
  <w:style w:type="paragraph" w:customStyle="1" w:styleId="A7131881588C49B2B2CA2501225838A73">
    <w:name w:val="A7131881588C49B2B2CA2501225838A73"/>
    <w:rsid w:val="00B2374A"/>
    <w:pPr>
      <w:widowControl w:val="0"/>
      <w:jc w:val="both"/>
    </w:pPr>
  </w:style>
  <w:style w:type="paragraph" w:customStyle="1" w:styleId="66AB5FCE38C7456BBD78556812AE45CE4">
    <w:name w:val="66AB5FCE38C7456BBD78556812AE45CE4"/>
    <w:rsid w:val="00B2374A"/>
    <w:pPr>
      <w:widowControl w:val="0"/>
      <w:jc w:val="both"/>
    </w:pPr>
  </w:style>
  <w:style w:type="paragraph" w:customStyle="1" w:styleId="F4C877F8A891437E9484E2CEEE3C8B924">
    <w:name w:val="F4C877F8A891437E9484E2CEEE3C8B924"/>
    <w:rsid w:val="00B2374A"/>
    <w:pPr>
      <w:widowControl w:val="0"/>
      <w:jc w:val="both"/>
    </w:pPr>
  </w:style>
  <w:style w:type="paragraph" w:customStyle="1" w:styleId="AD958B859BFA4DEAB145B3B7879F40CF4">
    <w:name w:val="AD958B859BFA4DEAB145B3B7879F40CF4"/>
    <w:rsid w:val="00B2374A"/>
    <w:pPr>
      <w:widowControl w:val="0"/>
      <w:jc w:val="both"/>
    </w:pPr>
  </w:style>
  <w:style w:type="paragraph" w:customStyle="1" w:styleId="B26120B55E454B93A6B4554EEB85C15D4">
    <w:name w:val="B26120B55E454B93A6B4554EEB85C15D4"/>
    <w:rsid w:val="00B2374A"/>
    <w:pPr>
      <w:widowControl w:val="0"/>
      <w:jc w:val="both"/>
    </w:pPr>
  </w:style>
  <w:style w:type="paragraph" w:customStyle="1" w:styleId="0BB30601749D48639A21B5CA3DDD1EF04">
    <w:name w:val="0BB30601749D48639A21B5CA3DDD1EF04"/>
    <w:rsid w:val="00B2374A"/>
    <w:pPr>
      <w:widowControl w:val="0"/>
      <w:jc w:val="both"/>
    </w:pPr>
  </w:style>
  <w:style w:type="paragraph" w:customStyle="1" w:styleId="E78435CB21DF41C7BA574EBF8B01DE944">
    <w:name w:val="E78435CB21DF41C7BA574EBF8B01DE944"/>
    <w:rsid w:val="00B2374A"/>
    <w:pPr>
      <w:widowControl w:val="0"/>
      <w:jc w:val="both"/>
    </w:pPr>
  </w:style>
  <w:style w:type="paragraph" w:customStyle="1" w:styleId="A7131881588C49B2B2CA2501225838A74">
    <w:name w:val="A7131881588C49B2B2CA2501225838A74"/>
    <w:rsid w:val="00B2374A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F8F1C-03C7-40A6-B98D-B77961C89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C4166ABF.dotm</Template>
  <TotalTime>59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Junichiro Toda</dc:creator>
  <cp:lastModifiedBy>山川　翔</cp:lastModifiedBy>
  <cp:revision>9</cp:revision>
  <cp:lastPrinted>2017-09-07T01:59:00Z</cp:lastPrinted>
  <dcterms:created xsi:type="dcterms:W3CDTF">2017-09-04T12:14:00Z</dcterms:created>
  <dcterms:modified xsi:type="dcterms:W3CDTF">2019-09-18T05:55:00Z</dcterms:modified>
</cp:coreProperties>
</file>