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CA" w:rsidRPr="00C33539" w:rsidRDefault="004F0D88" w:rsidP="000072A4">
      <w:pPr>
        <w:widowControl/>
        <w:tabs>
          <w:tab w:val="left" w:pos="561"/>
        </w:tabs>
        <w:spacing w:line="440" w:lineRule="exact"/>
        <w:jc w:val="center"/>
        <w:rPr>
          <w:rFonts w:asciiTheme="minorEastAsia" w:hAnsiTheme="minorEastAsia"/>
          <w:b/>
          <w:color w:val="000000" w:themeColor="text1"/>
          <w:sz w:val="32"/>
          <w:szCs w:val="28"/>
          <w:lang w:eastAsia="zh-TW"/>
        </w:rPr>
      </w:pPr>
      <w:r w:rsidRPr="00C33539">
        <w:rPr>
          <w:rFonts w:asciiTheme="minorEastAsia" w:hAnsiTheme="minorEastAsia" w:hint="eastAsia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1678" wp14:editId="10FEF262">
                <wp:simplePos x="0" y="0"/>
                <wp:positionH relativeFrom="margin">
                  <wp:posOffset>3586893</wp:posOffset>
                </wp:positionH>
                <wp:positionV relativeFrom="paragraph">
                  <wp:posOffset>-386925</wp:posOffset>
                </wp:positionV>
                <wp:extent cx="2642122" cy="261823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122" cy="261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373F22" w:rsidRDefault="0099714F" w:rsidP="00DA4BC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2020</w:t>
                            </w:r>
                            <w:r w:rsidR="00E2102F" w:rsidRPr="00373F22">
                              <w:rPr>
                                <w:color w:val="000000" w:themeColor="text1"/>
                                <w:sz w:val="20"/>
                              </w:rPr>
                              <w:t>年度</w:t>
                            </w:r>
                            <w:r w:rsidR="00DA4BC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E2102F" w:rsidRPr="00373F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芸術地域デザイン学部</w:t>
                            </w:r>
                            <w:r w:rsidR="00E2102F" w:rsidRPr="00373F22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1678" id="正方形/長方形 2" o:spid="_x0000_s1026" style="position:absolute;left:0;text-align:left;margin-left:282.45pt;margin-top:-30.45pt;width:208.0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" fillcolor="white [3212]" strokecolor="black [3213]" strokeweight="1.25pt">
                <v:textbox>
                  <w:txbxContent>
                    <w:p w:rsidR="00E2102F" w:rsidRPr="00373F22" w:rsidRDefault="0099714F" w:rsidP="00DA4BC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2020</w:t>
                      </w:r>
                      <w:r w:rsidR="00E2102F" w:rsidRPr="00373F22">
                        <w:rPr>
                          <w:color w:val="000000" w:themeColor="text1"/>
                          <w:sz w:val="20"/>
                        </w:rPr>
                        <w:t>年度</w:t>
                      </w:r>
                      <w:r w:rsidR="00DA4BC4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E2102F" w:rsidRPr="00373F22">
                        <w:rPr>
                          <w:rFonts w:hint="eastAsia"/>
                          <w:color w:val="000000" w:themeColor="text1"/>
                          <w:sz w:val="20"/>
                        </w:rPr>
                        <w:t>芸術地域デザイン学部</w:t>
                      </w:r>
                      <w:r w:rsidR="00E2102F" w:rsidRPr="00373F22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DCA" w:rsidRPr="00C33539">
        <w:rPr>
          <w:rFonts w:asciiTheme="minorEastAsia" w:hAnsiTheme="minorEastAsia" w:hint="eastAsia"/>
          <w:b/>
          <w:color w:val="000000" w:themeColor="text1"/>
          <w:sz w:val="32"/>
          <w:szCs w:val="28"/>
          <w:lang w:eastAsia="zh-TW"/>
        </w:rPr>
        <w:t>ＡＯ入試特色加点申請書</w:t>
      </w:r>
    </w:p>
    <w:p w:rsidR="00DE2DCA" w:rsidRPr="003501E1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color w:val="000000" w:themeColor="text1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1275"/>
        <w:gridCol w:w="426"/>
        <w:gridCol w:w="1135"/>
        <w:gridCol w:w="566"/>
        <w:gridCol w:w="850"/>
      </w:tblGrid>
      <w:tr w:rsidR="00DE2DCA" w:rsidRPr="003501E1" w:rsidTr="0017626B">
        <w:trPr>
          <w:trHeight w:hRule="exact" w:val="5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Default="00DE2DC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望</w:t>
            </w:r>
          </w:p>
          <w:p w:rsidR="00A25D6A" w:rsidRPr="003501E1" w:rsidRDefault="00A25D6A" w:rsidP="00AE092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コース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E14D62" w:rsidP="00DA4BC4">
            <w:pPr>
              <w:ind w:firstLineChars="50" w:firstLine="120"/>
              <w:jc w:val="left"/>
              <w:rPr>
                <w:color w:val="000000" w:themeColor="text1"/>
                <w:sz w:val="24"/>
              </w:rPr>
            </w:pPr>
            <w:r w:rsidRPr="003501E1">
              <w:rPr>
                <w:rFonts w:hint="eastAsia"/>
                <w:color w:val="000000" w:themeColor="text1"/>
                <w:sz w:val="24"/>
              </w:rPr>
              <w:t>地域デザインコース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A25D6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7B7417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17626B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A25D6A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1091661210"/>
            <w:placeholder>
              <w:docPart w:val="CB055CD0EA444ECCB43635076A5A4A6F"/>
            </w:placeholder>
            <w:text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7236D7" w:rsidP="0099714F">
                <w:pPr>
                  <w:rPr>
                    <w:color w:val="000000" w:themeColor="text1"/>
                  </w:rPr>
                </w:pP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申請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9E828" wp14:editId="4C9C276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193675</wp:posOffset>
                      </wp:positionV>
                      <wp:extent cx="347345" cy="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8D5A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5.25pt" to="8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総</w:t>
            </w:r>
            <w:r w:rsidR="00A25D6A" w:rsidRPr="00A25D6A">
              <w:rPr>
                <w:rFonts w:hint="eastAsia"/>
                <w:color w:val="000000" w:themeColor="text1"/>
                <w:sz w:val="20"/>
              </w:rPr>
              <w:t>申請</w: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71862193"/>
            <w:placeholder>
              <w:docPart w:val="F89C1F37F3DC4754AB206BA354AA10DE"/>
            </w:placeholder>
            <w:showingPlcHdr/>
            <w:text/>
          </w:sdtPr>
          <w:sdtEndPr/>
          <w:sdtContent>
            <w:tc>
              <w:tcPr>
                <w:tcW w:w="42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705E3D" w:rsidP="000A2B9F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A25D6A" w:rsidRDefault="00373F22" w:rsidP="007236D7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68884" wp14:editId="0F4009F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184785</wp:posOffset>
                      </wp:positionV>
                      <wp:extent cx="4953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F7B3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4.55pt" to="8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A25D6A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  <w:sz w:val="20"/>
            </w:rPr>
            <w:id w:val="-452940593"/>
            <w:placeholder>
              <w:docPart w:val="636EF1445D8042478E217A8293534B7D"/>
            </w:placeholder>
            <w:showingPlcHdr/>
            <w:text/>
          </w:sdtPr>
          <w:sdtEndPr/>
          <w:sdtContent>
            <w:tc>
              <w:tcPr>
                <w:tcW w:w="56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A25D6A" w:rsidRDefault="00346E10" w:rsidP="00346E10">
                <w:pPr>
                  <w:rPr>
                    <w:color w:val="000000" w:themeColor="text1"/>
                    <w:sz w:val="20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6D7" w:rsidRPr="00A25D6A" w:rsidRDefault="007236D7" w:rsidP="007236D7">
            <w:pPr>
              <w:rPr>
                <w:color w:val="000000" w:themeColor="text1"/>
                <w:sz w:val="20"/>
              </w:rPr>
            </w:pPr>
            <w:r w:rsidRPr="00A25D6A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DE2DCA" w:rsidRPr="003501E1" w:rsidRDefault="0099714F" w:rsidP="00DE2DCA">
      <w:pPr>
        <w:jc w:val="right"/>
        <w:rPr>
          <w:rFonts w:asciiTheme="minorEastAsia" w:hAnsiTheme="minorEastAsia"/>
          <w:color w:val="000000" w:themeColor="text1"/>
          <w:szCs w:val="28"/>
        </w:rPr>
      </w:pP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876843673"/>
          <w:placeholder>
            <w:docPart w:val="0658EE84F96F42D0894F971037E4697F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122812"/>
          <w:placeholder>
            <w:docPart w:val="861016D372094BC4ABDD2EFFF29F3134"/>
          </w:placeholder>
          <w:text/>
        </w:sdtPr>
        <w:sdtEndPr/>
        <w:sdtContent>
          <w:r w:rsidR="00373F22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262430437"/>
          <w:placeholder>
            <w:docPart w:val="556CC9A4BFD04787A0D6AB74D4E5FD1A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E2102F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="00DE2DCA"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DE2DCA" w:rsidRPr="003501E1" w:rsidRDefault="00DE2DCA" w:rsidP="00DE2DCA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DE2DCA" w:rsidRPr="003501E1" w:rsidTr="0017626B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[2]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[3]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DE2DCA" w:rsidRPr="003501E1" w:rsidRDefault="004A04E4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授与・発行等の機関等の名称</w:t>
            </w:r>
          </w:p>
        </w:tc>
      </w:tr>
      <w:tr w:rsidR="00DE2DCA" w:rsidRPr="003501E1" w:rsidTr="0017626B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876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359944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36979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その他</w:t>
            </w:r>
          </w:p>
          <w:p w:rsidR="00DE2DCA" w:rsidRPr="003501E1" w:rsidRDefault="00DE2DCA" w:rsidP="007B741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831444646"/>
            <w:placeholder>
              <w:docPart w:val="59BBC66A511F4CDDBD4E9A1D4E4D8E2A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3E0F6B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341544651"/>
            <w:placeholder>
              <w:docPart w:val="3791409ED8304C788363E99B1C8EB285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2DCA" w:rsidRPr="003501E1" w:rsidRDefault="00DE2DCA" w:rsidP="005B18EB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20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2DCA" w:rsidRPr="003501E1" w:rsidRDefault="00DE2DCA" w:rsidP="00373F22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DE2DCA" w:rsidRPr="003501E1" w:rsidRDefault="00DE2DCA" w:rsidP="00373F22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DE2DCA" w:rsidRPr="003501E1" w:rsidTr="0017626B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171320324"/>
            <w:placeholder>
              <w:docPart w:val="8C7D2E5BFCB14E5A8E2A07D83665F7D7"/>
            </w:placeholder>
            <w:showingPlcHdr/>
            <w:text/>
          </w:sdtPr>
          <w:sdtEndPr/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DCA" w:rsidRPr="003501E1" w:rsidRDefault="0017626B" w:rsidP="0017626B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99714F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DE2DCA" w:rsidRPr="003501E1" w:rsidRDefault="0099714F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な　し</w:t>
            </w:r>
          </w:p>
          <w:p w:rsidR="00DE2DCA" w:rsidRPr="003501E1" w:rsidRDefault="00DE2DCA" w:rsidP="007B74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DE2DCA" w:rsidRPr="003501E1" w:rsidTr="0017626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513425166"/>
            <w:placeholder>
              <w:docPart w:val="5603F1071BEC43AA97147E980B667637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DE2DCA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[7] 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E2DCA" w:rsidRPr="003501E1" w:rsidTr="0017626B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655219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</w:t>
            </w:r>
          </w:p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27615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個　人　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5B18EB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E2DCA" w:rsidRPr="003501E1" w:rsidTr="0017626B">
        <w:trPr>
          <w:trHeight w:hRule="exact" w:val="144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15450393"/>
            <w:placeholder>
              <w:docPart w:val="157DADDE47C84CED9204A4D2FB6E8722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E2DCA" w:rsidRPr="003501E1" w:rsidTr="0017626B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373F22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E2DCA" w:rsidRPr="003501E1" w:rsidTr="0017626B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あ　り</w:t>
            </w:r>
          </w:p>
          <w:p w:rsidR="00DE2DCA" w:rsidRPr="003501E1" w:rsidRDefault="0099714F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E0F6B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E2DCA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な　し</w:t>
            </w:r>
          </w:p>
          <w:p w:rsidR="00DE2DCA" w:rsidRPr="003501E1" w:rsidRDefault="00DE2DCA" w:rsidP="007B7417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DCA" w:rsidRPr="003501E1" w:rsidRDefault="00373F22" w:rsidP="007B7417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99714F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「あり」の場合,アドミッション・ポリシーとどのように関係しているのか</w:t>
            </w:r>
            <w:r w:rsidR="005B18EB" w:rsidRPr="0099714F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，</w:t>
            </w:r>
            <w:r w:rsidRPr="0099714F">
              <w:rPr>
                <w:rFonts w:asciiTheme="minorEastAsia" w:hAnsiTheme="minorEastAsia" w:hint="eastAsia"/>
                <w:color w:val="000000" w:themeColor="text1"/>
                <w:spacing w:val="2"/>
                <w:w w:val="9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Pr="0099714F">
              <w:rPr>
                <w:rFonts w:asciiTheme="minorEastAsia" w:hAnsiTheme="minorEastAsia" w:hint="eastAsia"/>
                <w:color w:val="000000" w:themeColor="text1"/>
                <w:spacing w:val="-30"/>
                <w:w w:val="9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E2DCA" w:rsidRPr="003501E1" w:rsidTr="0017626B">
        <w:trPr>
          <w:trHeight w:hRule="exact" w:val="142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DCA" w:rsidRPr="003501E1" w:rsidRDefault="00DE2DCA" w:rsidP="007B7417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Theme="minorEastAsia" w:hAnsiTheme="minorEastAsia" w:hint="eastAsia"/>
                <w:color w:val="000000" w:themeColor="text1"/>
                <w:szCs w:val="18"/>
              </w:rPr>
              <w:id w:val="784309252"/>
              <w:placeholder>
                <w:docPart w:val="0E26F4E327A34D6D9CD625253C6FB2D9"/>
              </w:placeholder>
              <w:showingPlcHdr/>
              <w:text/>
            </w:sdtPr>
            <w:sdtEndPr/>
            <w:sdtContent>
              <w:p w:rsidR="00DE2DCA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sdtContent>
          </w:sdt>
        </w:tc>
      </w:tr>
    </w:tbl>
    <w:tbl>
      <w:tblPr>
        <w:tblStyle w:val="a3"/>
        <w:tblpPr w:leftFromText="142" w:rightFromText="142" w:vertAnchor="page" w:horzAnchor="page" w:tblpX="7183" w:tblpY="14816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</w:tblGrid>
      <w:tr w:rsidR="00DA4BC4" w:rsidRPr="003501E1" w:rsidTr="00DA4BC4">
        <w:trPr>
          <w:trHeight w:val="50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szCs w:val="8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4" w:rsidRPr="00DA4BC4" w:rsidRDefault="00DA4BC4" w:rsidP="00DA4BC4">
            <w:pPr>
              <w:spacing w:line="200" w:lineRule="exact"/>
              <w:jc w:val="left"/>
              <w:rPr>
                <w:color w:val="000000" w:themeColor="text1"/>
                <w:sz w:val="18"/>
                <w:lang w:eastAsia="zh-TW"/>
              </w:rPr>
            </w:pPr>
            <w:r w:rsidRPr="00DA4BC4">
              <w:rPr>
                <w:rFonts w:hint="eastAsia"/>
                <w:color w:val="000000" w:themeColor="text1"/>
                <w:sz w:val="18"/>
                <w:szCs w:val="8"/>
              </w:rPr>
              <w:t>※</w:t>
            </w:r>
          </w:p>
        </w:tc>
      </w:tr>
    </w:tbl>
    <w:p w:rsidR="00283953" w:rsidRPr="003501E1" w:rsidRDefault="00283953" w:rsidP="00DE2DCA">
      <w:pPr>
        <w:widowControl/>
        <w:rPr>
          <w:color w:val="000000" w:themeColor="text1"/>
        </w:rPr>
      </w:pPr>
    </w:p>
    <w:sectPr w:rsidR="00283953" w:rsidRPr="003501E1" w:rsidSect="00AC5993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forms" w:enforcement="1" w:cryptProviderType="rsaAES" w:cryptAlgorithmClass="hash" w:cryptAlgorithmType="typeAny" w:cryptAlgorithmSid="14" w:cryptSpinCount="100000" w:hash="9gqZx5xwaSYlSr4AOW1dhVTCiKuIZHBI2jviv+Izqcw1X062IypV7cz1ih/1AOMXg/v1VQox32z/OhPT8oV0ig==" w:salt="GHvsZBEWTLDjw/jQZpyqw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072A4"/>
    <w:rsid w:val="0001151C"/>
    <w:rsid w:val="000970AD"/>
    <w:rsid w:val="000A2B9F"/>
    <w:rsid w:val="000B770A"/>
    <w:rsid w:val="000C558F"/>
    <w:rsid w:val="000D0008"/>
    <w:rsid w:val="000E605C"/>
    <w:rsid w:val="000F0934"/>
    <w:rsid w:val="00107E4F"/>
    <w:rsid w:val="00124C29"/>
    <w:rsid w:val="00126D90"/>
    <w:rsid w:val="001564AF"/>
    <w:rsid w:val="0017626B"/>
    <w:rsid w:val="00183F4D"/>
    <w:rsid w:val="001C7407"/>
    <w:rsid w:val="001F4294"/>
    <w:rsid w:val="001F706D"/>
    <w:rsid w:val="002408F7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0F6B"/>
    <w:rsid w:val="003E5A93"/>
    <w:rsid w:val="003F2FA3"/>
    <w:rsid w:val="003F5F97"/>
    <w:rsid w:val="00427402"/>
    <w:rsid w:val="0043047E"/>
    <w:rsid w:val="00445D12"/>
    <w:rsid w:val="00480959"/>
    <w:rsid w:val="004A04E4"/>
    <w:rsid w:val="004D3B25"/>
    <w:rsid w:val="004D67EF"/>
    <w:rsid w:val="004E0B0B"/>
    <w:rsid w:val="004F0D88"/>
    <w:rsid w:val="004F1543"/>
    <w:rsid w:val="004F5F3E"/>
    <w:rsid w:val="00527749"/>
    <w:rsid w:val="00540FA1"/>
    <w:rsid w:val="00560864"/>
    <w:rsid w:val="00575FB4"/>
    <w:rsid w:val="00577F64"/>
    <w:rsid w:val="005B18EB"/>
    <w:rsid w:val="005B6593"/>
    <w:rsid w:val="005D4220"/>
    <w:rsid w:val="005D7A30"/>
    <w:rsid w:val="005E32B1"/>
    <w:rsid w:val="005F0A2E"/>
    <w:rsid w:val="006000BE"/>
    <w:rsid w:val="00620618"/>
    <w:rsid w:val="00646325"/>
    <w:rsid w:val="006561CA"/>
    <w:rsid w:val="006A7113"/>
    <w:rsid w:val="006B4632"/>
    <w:rsid w:val="00703503"/>
    <w:rsid w:val="00705E3D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555E6"/>
    <w:rsid w:val="008B330D"/>
    <w:rsid w:val="008D6C95"/>
    <w:rsid w:val="00944E7F"/>
    <w:rsid w:val="009543C6"/>
    <w:rsid w:val="0096655C"/>
    <w:rsid w:val="00973222"/>
    <w:rsid w:val="00981764"/>
    <w:rsid w:val="0099714F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23EFE"/>
    <w:rsid w:val="00C3103E"/>
    <w:rsid w:val="00C33539"/>
    <w:rsid w:val="00C64A85"/>
    <w:rsid w:val="00C71179"/>
    <w:rsid w:val="00C758EC"/>
    <w:rsid w:val="00C96BAC"/>
    <w:rsid w:val="00CC7716"/>
    <w:rsid w:val="00D173ED"/>
    <w:rsid w:val="00D61EF7"/>
    <w:rsid w:val="00DA4BC4"/>
    <w:rsid w:val="00DE2DCA"/>
    <w:rsid w:val="00E13157"/>
    <w:rsid w:val="00E14D62"/>
    <w:rsid w:val="00E2102F"/>
    <w:rsid w:val="00E43281"/>
    <w:rsid w:val="00E46AB6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3E9BEA9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BC66A511F4CDDBD4E9A1D4E4D8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30281-150B-406D-AC4B-638870E7FE85}"/>
      </w:docPartPr>
      <w:docPartBody>
        <w:p w:rsidR="004B4D45" w:rsidRDefault="005B7D0B" w:rsidP="005B7D0B">
          <w:pPr>
            <w:pStyle w:val="59BBC66A511F4CDDBD4E9A1D4E4D8E2A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791409ED8304C788363E99B1C8EB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8CF36-E6DF-4010-8192-433AB67A79A8}"/>
      </w:docPartPr>
      <w:docPartBody>
        <w:p w:rsidR="004B4D45" w:rsidRDefault="005B7D0B" w:rsidP="005B7D0B">
          <w:pPr>
            <w:pStyle w:val="3791409ED8304C788363E99B1C8EB285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8C7D2E5BFCB14E5A8E2A07D83665F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FCC76-EE66-4675-853A-972CFE30F902}"/>
      </w:docPartPr>
      <w:docPartBody>
        <w:p w:rsidR="004B4D45" w:rsidRDefault="005B7D0B" w:rsidP="005B7D0B">
          <w:pPr>
            <w:pStyle w:val="8C7D2E5BFCB14E5A8E2A07D83665F7D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5603F1071BEC43AA97147E980B6676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F187D-A708-4543-B0B3-04EDDCFB794F}"/>
      </w:docPartPr>
      <w:docPartBody>
        <w:p w:rsidR="004B4D45" w:rsidRDefault="005B7D0B" w:rsidP="005B7D0B">
          <w:pPr>
            <w:pStyle w:val="5603F1071BEC43AA97147E980B66763714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157DADDE47C84CED9204A4D2FB6E8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A98D3-680B-4E5E-A08B-7CF4C5CAF82A}"/>
      </w:docPartPr>
      <w:docPartBody>
        <w:p w:rsidR="004B4D45" w:rsidRDefault="005B7D0B" w:rsidP="005B7D0B">
          <w:pPr>
            <w:pStyle w:val="157DADDE47C84CED9204A4D2FB6E8722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0E26F4E327A34D6D9CD625253C6FB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E20AD-B8F5-4A64-B794-B45C8A176A50}"/>
      </w:docPartPr>
      <w:docPartBody>
        <w:p w:rsidR="004B4D45" w:rsidRDefault="005B7D0B" w:rsidP="005B7D0B">
          <w:pPr>
            <w:pStyle w:val="0E26F4E327A34D6D9CD625253C6FB2D915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CB055CD0EA444ECCB43635076A5A4A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AE225-8711-49AA-B6CD-05A74D2846B9}"/>
      </w:docPartPr>
      <w:docPartBody>
        <w:p w:rsidR="004B4D45" w:rsidRDefault="005B7D0B" w:rsidP="005B7D0B">
          <w:pPr>
            <w:pStyle w:val="CB055CD0EA444ECCB43635076A5A4A6F12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F89C1F37F3DC4754AB206BA354AA1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00E108-38CA-49C4-AA53-038D737E18AB}"/>
      </w:docPartPr>
      <w:docPartBody>
        <w:p w:rsidR="004B4D45" w:rsidRDefault="005B7D0B" w:rsidP="005B7D0B">
          <w:pPr>
            <w:pStyle w:val="F89C1F37F3DC4754AB206BA354AA10DE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636EF1445D8042478E217A8293534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BAF04-1677-4154-A06A-E5042F3B9498}"/>
      </w:docPartPr>
      <w:docPartBody>
        <w:p w:rsidR="004B4D45" w:rsidRDefault="005B7D0B" w:rsidP="005B7D0B">
          <w:pPr>
            <w:pStyle w:val="636EF1445D8042478E217A8293534B7D1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0658EE84F96F42D0894F971037E46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03142F-36C2-457F-BCAF-E3D3A44C1808}"/>
      </w:docPartPr>
      <w:docPartBody>
        <w:p w:rsidR="004B4D45" w:rsidRDefault="005B7D0B" w:rsidP="005B7D0B">
          <w:pPr>
            <w:pStyle w:val="0658EE84F96F42D0894F971037E4697F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861016D372094BC4ABDD2EFFF29F31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49ADC-81F0-4216-8D4F-B146C2F25444}"/>
      </w:docPartPr>
      <w:docPartBody>
        <w:p w:rsidR="004B4D45" w:rsidRDefault="005B7D0B" w:rsidP="005B7D0B">
          <w:pPr>
            <w:pStyle w:val="861016D372094BC4ABDD2EFFF29F3134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56CC9A4BFD04787A0D6AB74D4E5F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8AC79-44E0-4017-871B-6B9534D3C220}"/>
      </w:docPartPr>
      <w:docPartBody>
        <w:p w:rsidR="004B4D45" w:rsidRDefault="005B7D0B" w:rsidP="005B7D0B">
          <w:pPr>
            <w:pStyle w:val="556CC9A4BFD04787A0D6AB74D4E5FD1A4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59B0-F33A-456B-8B91-30BBEAF6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8FE79E7D.dotm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山川　翔</cp:lastModifiedBy>
  <cp:revision>8</cp:revision>
  <cp:lastPrinted>2018-07-04T02:22:00Z</cp:lastPrinted>
  <dcterms:created xsi:type="dcterms:W3CDTF">2016-07-07T09:44:00Z</dcterms:created>
  <dcterms:modified xsi:type="dcterms:W3CDTF">2019-07-16T08:30:00Z</dcterms:modified>
</cp:coreProperties>
</file>