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FF" w:rsidRDefault="002133FF" w:rsidP="002133FF">
      <w:pPr>
        <w:spacing w:line="900" w:lineRule="exact"/>
        <w:jc w:val="center"/>
        <w:rPr>
          <w:sz w:val="56"/>
        </w:rPr>
      </w:pPr>
    </w:p>
    <w:p w:rsidR="001441AE" w:rsidRPr="002133FF" w:rsidRDefault="000C5E46" w:rsidP="002133FF">
      <w:pPr>
        <w:spacing w:line="1100" w:lineRule="exact"/>
        <w:jc w:val="center"/>
        <w:rPr>
          <w:sz w:val="72"/>
          <w:lang w:eastAsia="zh-TW"/>
        </w:rPr>
      </w:pPr>
      <w:r>
        <w:rPr>
          <w:rFonts w:hint="eastAsia"/>
          <w:sz w:val="72"/>
        </w:rPr>
        <w:t>2020</w:t>
      </w:r>
      <w:bookmarkStart w:id="0" w:name="_GoBack"/>
      <w:bookmarkEnd w:id="0"/>
      <w:r w:rsidR="002133FF" w:rsidRPr="002133FF">
        <w:rPr>
          <w:rFonts w:hint="eastAsia"/>
          <w:sz w:val="72"/>
          <w:lang w:eastAsia="zh-TW"/>
        </w:rPr>
        <w:t>年度</w:t>
      </w:r>
    </w:p>
    <w:p w:rsidR="002133FF" w:rsidRPr="002133FF" w:rsidRDefault="002133FF" w:rsidP="002133FF">
      <w:pPr>
        <w:spacing w:line="1100" w:lineRule="exact"/>
        <w:jc w:val="center"/>
        <w:rPr>
          <w:sz w:val="72"/>
          <w:lang w:eastAsia="zh-TW"/>
        </w:rPr>
      </w:pPr>
      <w:r w:rsidRPr="002133FF">
        <w:rPr>
          <w:rFonts w:hint="eastAsia"/>
          <w:sz w:val="72"/>
          <w:lang w:eastAsia="zh-TW"/>
        </w:rPr>
        <w:t>佐賀大学ＡＯ入試</w:t>
      </w:r>
    </w:p>
    <w:p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芸術地域デザイン学部</w:t>
      </w:r>
    </w:p>
    <w:p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芸術表現コース</w:t>
      </w:r>
    </w:p>
    <w:p w:rsidR="002133FF" w:rsidRPr="002133FF" w:rsidRDefault="002133FF" w:rsidP="002133FF">
      <w:pPr>
        <w:jc w:val="center"/>
        <w:rPr>
          <w:sz w:val="72"/>
          <w:szCs w:val="48"/>
        </w:rPr>
      </w:pPr>
    </w:p>
    <w:p w:rsidR="002133FF" w:rsidRPr="002133FF" w:rsidRDefault="002133FF" w:rsidP="002133FF">
      <w:pPr>
        <w:jc w:val="center"/>
        <w:rPr>
          <w:sz w:val="72"/>
          <w:szCs w:val="48"/>
          <w:lang w:eastAsia="zh-CN"/>
        </w:rPr>
      </w:pPr>
      <w:r w:rsidRPr="002133FF">
        <w:rPr>
          <w:rFonts w:hint="eastAsia"/>
          <w:sz w:val="72"/>
          <w:szCs w:val="48"/>
          <w:lang w:eastAsia="zh-CN"/>
        </w:rPr>
        <w:t>○○分野</w:t>
      </w: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Pr="002133FF" w:rsidRDefault="002133FF" w:rsidP="002133FF">
      <w:pPr>
        <w:spacing w:line="800" w:lineRule="exact"/>
        <w:jc w:val="right"/>
        <w:rPr>
          <w:sz w:val="56"/>
          <w:lang w:eastAsia="zh-CN"/>
        </w:rPr>
      </w:pPr>
      <w:r w:rsidRPr="002133FF">
        <w:rPr>
          <w:rFonts w:hint="eastAsia"/>
          <w:sz w:val="56"/>
          <w:lang w:eastAsia="zh-CN"/>
        </w:rPr>
        <w:t>○○高等学校</w:t>
      </w:r>
    </w:p>
    <w:p w:rsidR="002133FF" w:rsidRPr="002133FF" w:rsidRDefault="002133FF" w:rsidP="002133FF">
      <w:pPr>
        <w:spacing w:line="800" w:lineRule="exact"/>
        <w:jc w:val="right"/>
        <w:rPr>
          <w:sz w:val="56"/>
          <w:lang w:eastAsia="zh-CN"/>
        </w:rPr>
      </w:pPr>
      <w:r w:rsidRPr="002133FF">
        <w:rPr>
          <w:rFonts w:hint="eastAsia"/>
          <w:sz w:val="56"/>
          <w:lang w:eastAsia="zh-CN"/>
        </w:rPr>
        <w:t>氏名：○○○</w:t>
      </w:r>
    </w:p>
    <w:sectPr w:rsidR="002133FF" w:rsidRPr="00213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46" w:rsidRDefault="000C5E46" w:rsidP="000C5E46">
      <w:r>
        <w:separator/>
      </w:r>
    </w:p>
  </w:endnote>
  <w:endnote w:type="continuationSeparator" w:id="0">
    <w:p w:rsidR="000C5E46" w:rsidRDefault="000C5E46" w:rsidP="000C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46" w:rsidRDefault="000C5E46" w:rsidP="000C5E46">
      <w:r>
        <w:separator/>
      </w:r>
    </w:p>
  </w:footnote>
  <w:footnote w:type="continuationSeparator" w:id="0">
    <w:p w:rsidR="000C5E46" w:rsidRDefault="000C5E46" w:rsidP="000C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F"/>
    <w:rsid w:val="000C5E46"/>
    <w:rsid w:val="001441AE"/>
    <w:rsid w:val="002133FF"/>
    <w:rsid w:val="00424AFE"/>
    <w:rsid w:val="00B211FC"/>
    <w:rsid w:val="00D5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26E6D"/>
  <w15:chartTrackingRefBased/>
  <w15:docId w15:val="{4214EE19-67A2-48E9-BE80-3F2C7E2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E46"/>
  </w:style>
  <w:style w:type="paragraph" w:styleId="a5">
    <w:name w:val="footer"/>
    <w:basedOn w:val="a"/>
    <w:link w:val="a6"/>
    <w:uiPriority w:val="99"/>
    <w:unhideWhenUsed/>
    <w:rsid w:val="000C5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8FE79E7D.dotm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芳井　佑</dc:creator>
  <cp:keywords/>
  <dc:description/>
  <cp:lastModifiedBy>山川　翔</cp:lastModifiedBy>
  <cp:revision>5</cp:revision>
  <dcterms:created xsi:type="dcterms:W3CDTF">2016-07-06T00:39:00Z</dcterms:created>
  <dcterms:modified xsi:type="dcterms:W3CDTF">2019-07-16T08:11:00Z</dcterms:modified>
</cp:coreProperties>
</file>