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469" w:rsidRPr="008D3D6E" w:rsidRDefault="00DE2DCA" w:rsidP="005F0A2E">
      <w:pPr>
        <w:spacing w:line="440" w:lineRule="exact"/>
        <w:jc w:val="center"/>
        <w:rPr>
          <w:rFonts w:asciiTheme="minorEastAsia" w:hAnsiTheme="minorEastAsia"/>
          <w:b/>
          <w:sz w:val="32"/>
          <w:szCs w:val="28"/>
          <w:lang w:eastAsia="zh-TW"/>
        </w:rPr>
      </w:pPr>
      <w:r w:rsidRPr="008D3D6E">
        <w:rPr>
          <w:rFonts w:asciiTheme="minorEastAsia" w:hAnsiTheme="minorEastAsia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60A49" wp14:editId="68B55547">
                <wp:simplePos x="0" y="0"/>
                <wp:positionH relativeFrom="margin">
                  <wp:posOffset>4214495</wp:posOffset>
                </wp:positionH>
                <wp:positionV relativeFrom="paragraph">
                  <wp:posOffset>-476250</wp:posOffset>
                </wp:positionV>
                <wp:extent cx="1952625" cy="329609"/>
                <wp:effectExtent l="0" t="0" r="28575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296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102F" w:rsidRPr="00800E96" w:rsidRDefault="00BE5B85" w:rsidP="00DE2DC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2020</w:t>
                            </w:r>
                            <w:r w:rsidR="00E2102F" w:rsidRPr="00800E96">
                              <w:rPr>
                                <w:color w:val="000000" w:themeColor="text1"/>
                                <w:sz w:val="20"/>
                              </w:rPr>
                              <w:t xml:space="preserve">年度　</w:t>
                            </w:r>
                            <w:r w:rsidR="00E2102F" w:rsidRPr="00800E96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教育学部</w:t>
                            </w:r>
                            <w:r w:rsidR="00E2102F" w:rsidRPr="00800E96">
                              <w:rPr>
                                <w:color w:val="000000" w:themeColor="text1"/>
                                <w:sz w:val="20"/>
                              </w:rPr>
                              <w:t>志願者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60A49" id="正方形/長方形 1" o:spid="_x0000_s1026" style="position:absolute;left:0;text-align:left;margin-left:331.85pt;margin-top:-37.5pt;width:153.7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" fillcolor="white [3212]" strokecolor="black [3213]" strokeweight="1.25pt">
                <v:textbox>
                  <w:txbxContent>
                    <w:p w:rsidR="00E2102F" w:rsidRPr="00800E96" w:rsidRDefault="00BE5B85" w:rsidP="00DE2DCA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2020</w:t>
                      </w:r>
                      <w:r w:rsidR="00E2102F" w:rsidRPr="00800E96">
                        <w:rPr>
                          <w:color w:val="000000" w:themeColor="text1"/>
                          <w:sz w:val="20"/>
                        </w:rPr>
                        <w:t xml:space="preserve">年度　</w:t>
                      </w:r>
                      <w:r w:rsidR="00E2102F" w:rsidRPr="00800E96">
                        <w:rPr>
                          <w:rFonts w:hint="eastAsia"/>
                          <w:color w:val="000000" w:themeColor="text1"/>
                          <w:sz w:val="20"/>
                        </w:rPr>
                        <w:t>教育学部</w:t>
                      </w:r>
                      <w:r w:rsidR="00E2102F" w:rsidRPr="00800E96">
                        <w:rPr>
                          <w:color w:val="000000" w:themeColor="text1"/>
                          <w:sz w:val="20"/>
                        </w:rPr>
                        <w:t>志願者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3D6E">
        <w:rPr>
          <w:rFonts w:asciiTheme="minorEastAsia" w:hAnsiTheme="minorEastAsia" w:hint="eastAsia"/>
          <w:b/>
          <w:sz w:val="32"/>
          <w:szCs w:val="28"/>
          <w:lang w:eastAsia="zh-TW"/>
        </w:rPr>
        <w:t>ＡＯ入試</w:t>
      </w:r>
      <w:r w:rsidR="00EF6469" w:rsidRPr="008D3D6E">
        <w:rPr>
          <w:rFonts w:asciiTheme="minorEastAsia" w:hAnsiTheme="minorEastAsia" w:hint="eastAsia"/>
          <w:b/>
          <w:sz w:val="32"/>
          <w:szCs w:val="28"/>
          <w:lang w:eastAsia="zh-TW"/>
        </w:rPr>
        <w:t>活動実績報告書</w:t>
      </w:r>
    </w:p>
    <w:p w:rsidR="00DE2DCA" w:rsidRPr="00DE2DCA" w:rsidRDefault="00DE2DCA" w:rsidP="00DE2DCA">
      <w:pPr>
        <w:spacing w:line="180" w:lineRule="exact"/>
        <w:jc w:val="center"/>
        <w:rPr>
          <w:rFonts w:ascii="HGS創英角ｺﾞｼｯｸUB" w:eastAsia="PMingLiU" w:hAnsi="HGS創英角ｺﾞｼｯｸUB"/>
          <w:sz w:val="36"/>
          <w:szCs w:val="28"/>
          <w:lang w:eastAsia="zh-TW"/>
        </w:rPr>
      </w:pPr>
    </w:p>
    <w:tbl>
      <w:tblPr>
        <w:tblStyle w:val="a3"/>
        <w:tblpPr w:leftFromText="142" w:rightFromText="142" w:vertAnchor="text" w:horzAnchor="margin" w:tblpY="411"/>
        <w:tblW w:w="9766" w:type="dxa"/>
        <w:tblLayout w:type="fixed"/>
        <w:tblLook w:val="04A0" w:firstRow="1" w:lastRow="0" w:firstColumn="1" w:lastColumn="0" w:noHBand="0" w:noVBand="1"/>
      </w:tblPr>
      <w:tblGrid>
        <w:gridCol w:w="1041"/>
        <w:gridCol w:w="3339"/>
        <w:gridCol w:w="1134"/>
        <w:gridCol w:w="1219"/>
        <w:gridCol w:w="636"/>
        <w:gridCol w:w="1097"/>
        <w:gridCol w:w="636"/>
        <w:gridCol w:w="664"/>
      </w:tblGrid>
      <w:tr w:rsidR="00DE2DCA" w:rsidRPr="003501E1" w:rsidTr="00373F22">
        <w:trPr>
          <w:trHeight w:hRule="exact" w:val="737"/>
        </w:trPr>
        <w:tc>
          <w:tcPr>
            <w:tcW w:w="10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2DCA" w:rsidRPr="003501E1" w:rsidRDefault="00DE2DCA" w:rsidP="00800E96">
            <w:pPr>
              <w:jc w:val="center"/>
              <w:rPr>
                <w:color w:val="000000" w:themeColor="text1"/>
                <w:sz w:val="20"/>
              </w:rPr>
            </w:pPr>
            <w:r w:rsidRPr="003501E1">
              <w:rPr>
                <w:rFonts w:hint="eastAsia"/>
                <w:color w:val="000000" w:themeColor="text1"/>
                <w:sz w:val="20"/>
              </w:rPr>
              <w:t>志望分野</w:t>
            </w:r>
          </w:p>
        </w:tc>
        <w:sdt>
          <w:sdtPr>
            <w:rPr>
              <w:rFonts w:hint="eastAsia"/>
              <w:color w:val="000000" w:themeColor="text1"/>
            </w:rPr>
            <w:id w:val="-530178818"/>
            <w:placeholder>
              <w:docPart w:val="4229A42A894B4D779BFE6D75CB1864C0"/>
            </w:placeholder>
            <w:showingPlcHdr/>
            <w:text/>
          </w:sdtPr>
          <w:sdtEndPr/>
          <w:sdtContent>
            <w:tc>
              <w:tcPr>
                <w:tcW w:w="3339" w:type="dxa"/>
                <w:tcBorders>
                  <w:top w:val="single" w:sz="1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B7417" w:rsidRPr="003501E1" w:rsidRDefault="00836690" w:rsidP="00836690">
                <w:pPr>
                  <w:rPr>
                    <w:color w:val="000000" w:themeColor="text1"/>
                  </w:rPr>
                </w:pPr>
                <w:r>
                  <w:rPr>
                    <w:rFonts w:hint="eastAsia"/>
                    <w:color w:val="000000" w:themeColor="text1"/>
                  </w:rPr>
                  <w:t xml:space="preserve">　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2DCA" w:rsidRPr="003501E1" w:rsidRDefault="00DE2DCA" w:rsidP="00800E96">
            <w:pPr>
              <w:jc w:val="center"/>
              <w:rPr>
                <w:color w:val="000000" w:themeColor="text1"/>
                <w:sz w:val="20"/>
              </w:rPr>
            </w:pPr>
            <w:r w:rsidRPr="003501E1">
              <w:rPr>
                <w:rFonts w:hint="eastAsia"/>
                <w:color w:val="000000" w:themeColor="text1"/>
                <w:sz w:val="20"/>
              </w:rPr>
              <w:t>受験番号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E2DCA" w:rsidRPr="003501E1" w:rsidRDefault="00DE2DCA" w:rsidP="00DE2DCA">
            <w:pPr>
              <w:rPr>
                <w:color w:val="000000" w:themeColor="text1"/>
              </w:rPr>
            </w:pPr>
            <w:r w:rsidRPr="003501E1">
              <w:rPr>
                <w:rFonts w:hint="eastAsia"/>
                <w:color w:val="000000" w:themeColor="text1"/>
                <w:sz w:val="18"/>
              </w:rPr>
              <w:t>※</w:t>
            </w:r>
          </w:p>
        </w:tc>
      </w:tr>
      <w:tr w:rsidR="007236D7" w:rsidRPr="003501E1" w:rsidTr="0013568B">
        <w:trPr>
          <w:trHeight w:hRule="exact" w:val="737"/>
        </w:trPr>
        <w:tc>
          <w:tcPr>
            <w:tcW w:w="10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6D7" w:rsidRPr="003501E1" w:rsidRDefault="007236D7" w:rsidP="00DE2DCA">
            <w:pPr>
              <w:jc w:val="center"/>
              <w:rPr>
                <w:color w:val="000000" w:themeColor="text1"/>
                <w:sz w:val="20"/>
              </w:rPr>
            </w:pPr>
            <w:r w:rsidRPr="003501E1">
              <w:rPr>
                <w:rFonts w:hint="eastAsia"/>
                <w:color w:val="000000" w:themeColor="text1"/>
                <w:sz w:val="20"/>
              </w:rPr>
              <w:t>氏</w:t>
            </w:r>
            <w:r w:rsidR="00800E96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Pr="003501E1">
              <w:rPr>
                <w:rFonts w:hint="eastAsia"/>
                <w:color w:val="000000" w:themeColor="text1"/>
                <w:sz w:val="20"/>
              </w:rPr>
              <w:t>名</w:t>
            </w:r>
          </w:p>
        </w:tc>
        <w:sdt>
          <w:sdtPr>
            <w:rPr>
              <w:rFonts w:hint="eastAsia"/>
              <w:color w:val="000000" w:themeColor="text1"/>
            </w:rPr>
            <w:id w:val="-918938726"/>
            <w:placeholder>
              <w:docPart w:val="2A57A440B4D64080AF6B1C3E64D2B94C"/>
            </w:placeholder>
            <w:showingPlcHdr/>
            <w:text/>
          </w:sdtPr>
          <w:sdtEndPr/>
          <w:sdtContent>
            <w:tc>
              <w:tcPr>
                <w:tcW w:w="3339" w:type="dxa"/>
                <w:tcBorders>
                  <w:top w:val="single" w:sz="4" w:space="0" w:color="auto"/>
                  <w:bottom w:val="single" w:sz="12" w:space="0" w:color="000000" w:themeColor="text1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236D7" w:rsidRPr="003501E1" w:rsidRDefault="00346E10" w:rsidP="000A2B9F">
                <w:pPr>
                  <w:rPr>
                    <w:color w:val="000000" w:themeColor="text1"/>
                  </w:rPr>
                </w:pPr>
                <w:r>
                  <w:rPr>
                    <w:rFonts w:hint="eastAsia"/>
                    <w:color w:val="000000" w:themeColor="text1"/>
                  </w:rPr>
                  <w:t xml:space="preserve">　</w:t>
                </w:r>
              </w:p>
            </w:tc>
          </w:sdtContent>
        </w:sdt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7236D7" w:rsidRPr="003501E1" w:rsidRDefault="007236D7" w:rsidP="00DE2DCA">
            <w:pPr>
              <w:jc w:val="center"/>
              <w:rPr>
                <w:color w:val="000000" w:themeColor="text1"/>
                <w:sz w:val="20"/>
              </w:rPr>
            </w:pPr>
            <w:r w:rsidRPr="003501E1">
              <w:rPr>
                <w:rFonts w:hint="eastAsia"/>
                <w:color w:val="000000" w:themeColor="text1"/>
                <w:sz w:val="20"/>
              </w:rPr>
              <w:t>報告</w:t>
            </w:r>
            <w:r w:rsidR="000E605C" w:rsidRPr="003501E1">
              <w:rPr>
                <w:rFonts w:hint="eastAsia"/>
                <w:color w:val="000000" w:themeColor="text1"/>
                <w:sz w:val="20"/>
              </w:rPr>
              <w:t>件</w:t>
            </w:r>
            <w:r w:rsidRPr="003501E1">
              <w:rPr>
                <w:rFonts w:hint="eastAsia"/>
                <w:color w:val="000000" w:themeColor="text1"/>
                <w:sz w:val="20"/>
              </w:rPr>
              <w:t>数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12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236D7" w:rsidRPr="003501E1" w:rsidRDefault="00575FB4" w:rsidP="007236D7">
            <w:pPr>
              <w:rPr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B514FB" wp14:editId="56F2D818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191770</wp:posOffset>
                      </wp:positionV>
                      <wp:extent cx="49530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4464B8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pt,15.1pt" to="91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" strokecolor="black [3213]"/>
                  </w:pict>
                </mc:Fallback>
              </mc:AlternateContent>
            </w:r>
            <w:r w:rsidR="007236D7" w:rsidRPr="00800E96">
              <w:rPr>
                <w:rFonts w:hint="eastAsia"/>
                <w:color w:val="000000" w:themeColor="text1"/>
                <w:sz w:val="20"/>
              </w:rPr>
              <w:t>総</w:t>
            </w:r>
            <w:r w:rsidR="00800E96" w:rsidRPr="00800E96">
              <w:rPr>
                <w:rFonts w:hint="eastAsia"/>
                <w:color w:val="000000" w:themeColor="text1"/>
                <w:sz w:val="20"/>
              </w:rPr>
              <w:t>報告</w:t>
            </w:r>
            <w:r w:rsidR="007236D7" w:rsidRPr="00800E96">
              <w:rPr>
                <w:rFonts w:hint="eastAsia"/>
                <w:color w:val="000000" w:themeColor="text1"/>
                <w:sz w:val="20"/>
              </w:rPr>
              <w:t>件数</w:t>
            </w:r>
          </w:p>
        </w:tc>
        <w:sdt>
          <w:sdtPr>
            <w:rPr>
              <w:rFonts w:hint="eastAsia"/>
              <w:color w:val="000000" w:themeColor="text1"/>
            </w:rPr>
            <w:id w:val="2116712566"/>
            <w:placeholder>
              <w:docPart w:val="D80C8A0606EC4BCABD2DF7EE17765D59"/>
            </w:placeholder>
            <w:showingPlcHdr/>
            <w:text/>
          </w:sdtPr>
          <w:sdtEndPr/>
          <w:sdtContent>
            <w:tc>
              <w:tcPr>
                <w:tcW w:w="636" w:type="dxa"/>
                <w:tcBorders>
                  <w:top w:val="single" w:sz="12" w:space="0" w:color="auto"/>
                  <w:left w:val="single" w:sz="4" w:space="0" w:color="FFFFFF" w:themeColor="background1"/>
                  <w:bottom w:val="single" w:sz="12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7236D7" w:rsidRPr="003501E1" w:rsidRDefault="00346E10" w:rsidP="00E2102F">
                <w:pPr>
                  <w:rPr>
                    <w:color w:val="000000" w:themeColor="text1"/>
                  </w:rPr>
                </w:pPr>
                <w:r>
                  <w:rPr>
                    <w:rFonts w:hint="eastAsia"/>
                    <w:color w:val="000000" w:themeColor="text1"/>
                  </w:rPr>
                  <w:t xml:space="preserve">　</w:t>
                </w:r>
              </w:p>
            </w:tc>
          </w:sdtContent>
        </w:sdt>
        <w:tc>
          <w:tcPr>
            <w:tcW w:w="109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236D7" w:rsidRPr="003501E1" w:rsidRDefault="00575FB4" w:rsidP="007236D7">
            <w:pPr>
              <w:rPr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E98B49" wp14:editId="489123F8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195580</wp:posOffset>
                      </wp:positionV>
                      <wp:extent cx="49530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12D8D"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25pt,15.4pt" to="84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" strokecolor="black [3213]"/>
                  </w:pict>
                </mc:Fallback>
              </mc:AlternateContent>
            </w:r>
            <w:r w:rsidR="007236D7" w:rsidRPr="00800E96">
              <w:rPr>
                <w:rFonts w:hint="eastAsia"/>
                <w:color w:val="000000" w:themeColor="text1"/>
                <w:sz w:val="20"/>
              </w:rPr>
              <w:t>件のうち</w:t>
            </w:r>
          </w:p>
        </w:tc>
        <w:sdt>
          <w:sdtPr>
            <w:rPr>
              <w:rFonts w:hint="eastAsia"/>
              <w:color w:val="000000" w:themeColor="text1"/>
            </w:rPr>
            <w:id w:val="-1774384336"/>
            <w:placeholder>
              <w:docPart w:val="854C5055EEF9439F9133153F85EB0D28"/>
            </w:placeholder>
            <w:showingPlcHdr/>
            <w:text/>
          </w:sdtPr>
          <w:sdtEndPr/>
          <w:sdtContent>
            <w:tc>
              <w:tcPr>
                <w:tcW w:w="636" w:type="dxa"/>
                <w:tcBorders>
                  <w:top w:val="single" w:sz="12" w:space="0" w:color="auto"/>
                  <w:left w:val="single" w:sz="4" w:space="0" w:color="FFFFFF" w:themeColor="background1"/>
                  <w:bottom w:val="single" w:sz="12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7236D7" w:rsidRPr="003501E1" w:rsidRDefault="00346E10" w:rsidP="000A2B9F">
                <w:pPr>
                  <w:rPr>
                    <w:color w:val="000000" w:themeColor="text1"/>
                  </w:rPr>
                </w:pPr>
                <w:r>
                  <w:rPr>
                    <w:rFonts w:hint="eastAsia"/>
                    <w:color w:val="000000" w:themeColor="text1"/>
                  </w:rPr>
                  <w:t xml:space="preserve">　</w:t>
                </w:r>
              </w:p>
            </w:tc>
          </w:sdtContent>
        </w:sdt>
        <w:tc>
          <w:tcPr>
            <w:tcW w:w="664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6D7" w:rsidRPr="003501E1" w:rsidRDefault="007236D7" w:rsidP="007236D7">
            <w:pPr>
              <w:rPr>
                <w:color w:val="000000" w:themeColor="text1"/>
              </w:rPr>
            </w:pPr>
            <w:r w:rsidRPr="00800E96">
              <w:rPr>
                <w:rFonts w:hint="eastAsia"/>
                <w:color w:val="000000" w:themeColor="text1"/>
                <w:sz w:val="20"/>
              </w:rPr>
              <w:t>件目</w:t>
            </w:r>
          </w:p>
        </w:tc>
      </w:tr>
    </w:tbl>
    <w:p w:rsidR="00EF6469" w:rsidRPr="003501E1" w:rsidRDefault="00BE5B85" w:rsidP="00EF6469">
      <w:pPr>
        <w:jc w:val="right"/>
        <w:rPr>
          <w:rFonts w:asciiTheme="minorEastAsia" w:hAnsiTheme="minorEastAsia"/>
          <w:color w:val="000000" w:themeColor="text1"/>
          <w:szCs w:val="28"/>
        </w:rPr>
      </w:pPr>
      <w:sdt>
        <w:sdtPr>
          <w:rPr>
            <w:rFonts w:asciiTheme="minorEastAsia" w:hAnsiTheme="minorEastAsia" w:hint="eastAsia"/>
            <w:color w:val="000000" w:themeColor="text1"/>
            <w:szCs w:val="28"/>
          </w:rPr>
          <w:id w:val="15195623"/>
          <w:placeholder>
            <w:docPart w:val="E8D245CADF704928AD478DA138B3A4D8"/>
          </w:placeholder>
          <w:text/>
        </w:sdtPr>
        <w:sdtEndPr/>
        <w:sdtContent>
          <w:r w:rsidR="00346E10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　</w:t>
          </w:r>
        </w:sdtContent>
      </w:sdt>
      <w:r w:rsidR="00DE2DCA" w:rsidRPr="003501E1">
        <w:rPr>
          <w:rFonts w:asciiTheme="minorEastAsia" w:hAnsiTheme="minorEastAsia" w:hint="eastAsia"/>
          <w:color w:val="000000" w:themeColor="text1"/>
          <w:szCs w:val="28"/>
        </w:rPr>
        <w:t>年</w:t>
      </w:r>
      <w:sdt>
        <w:sdtPr>
          <w:rPr>
            <w:rFonts w:asciiTheme="minorEastAsia" w:hAnsiTheme="minorEastAsia" w:hint="eastAsia"/>
            <w:color w:val="000000" w:themeColor="text1"/>
            <w:szCs w:val="28"/>
          </w:rPr>
          <w:id w:val="1510413787"/>
          <w:placeholder>
            <w:docPart w:val="3E98F36545124353A24813DA2116B7A6"/>
          </w:placeholder>
          <w:text/>
        </w:sdtPr>
        <w:sdtEndPr/>
        <w:sdtContent>
          <w:r w:rsidR="00800E96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</w:t>
          </w:r>
          <w:r w:rsidR="00346E10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</w:t>
          </w:r>
        </w:sdtContent>
      </w:sdt>
      <w:r w:rsidR="00DE2DCA" w:rsidRPr="003501E1">
        <w:rPr>
          <w:rFonts w:asciiTheme="minorEastAsia" w:hAnsiTheme="minorEastAsia" w:hint="eastAsia"/>
          <w:color w:val="000000" w:themeColor="text1"/>
          <w:szCs w:val="28"/>
        </w:rPr>
        <w:t>月</w:t>
      </w:r>
      <w:sdt>
        <w:sdtPr>
          <w:rPr>
            <w:rFonts w:asciiTheme="minorEastAsia" w:hAnsiTheme="minorEastAsia" w:hint="eastAsia"/>
            <w:color w:val="000000" w:themeColor="text1"/>
            <w:szCs w:val="28"/>
          </w:rPr>
          <w:id w:val="-697465972"/>
          <w:placeholder>
            <w:docPart w:val="DefaultPlaceholder_1081868574"/>
          </w:placeholder>
          <w:text/>
        </w:sdtPr>
        <w:sdtEndPr/>
        <w:sdtContent>
          <w:r w:rsidR="00800E96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</w:t>
          </w:r>
          <w:r w:rsidR="00346E10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</w:t>
          </w:r>
        </w:sdtContent>
      </w:sdt>
      <w:r w:rsidR="00DE2DCA" w:rsidRPr="003501E1">
        <w:rPr>
          <w:rFonts w:asciiTheme="minorEastAsia" w:hAnsiTheme="minorEastAsia" w:hint="eastAsia"/>
          <w:color w:val="000000" w:themeColor="text1"/>
          <w:szCs w:val="28"/>
        </w:rPr>
        <w:t>日</w:t>
      </w:r>
    </w:p>
    <w:p w:rsidR="00F83284" w:rsidRPr="003501E1" w:rsidRDefault="004F5F3E" w:rsidP="004F5F3E">
      <w:pPr>
        <w:jc w:val="right"/>
        <w:rPr>
          <w:color w:val="000000" w:themeColor="text1"/>
          <w:sz w:val="18"/>
        </w:rPr>
      </w:pPr>
      <w:r w:rsidRPr="003501E1">
        <w:rPr>
          <w:rFonts w:hint="eastAsia"/>
          <w:color w:val="000000" w:themeColor="text1"/>
          <w:sz w:val="18"/>
        </w:rPr>
        <w:t>「※印欄」は記入しないでください。</w:t>
      </w:r>
    </w:p>
    <w:tbl>
      <w:tblPr>
        <w:tblStyle w:val="a3"/>
        <w:tblpPr w:leftFromText="142" w:rightFromText="142" w:vertAnchor="text" w:horzAnchor="margin" w:tblpY="65"/>
        <w:tblW w:w="9766" w:type="dxa"/>
        <w:tblLook w:val="04A0" w:firstRow="1" w:lastRow="0" w:firstColumn="1" w:lastColumn="0" w:noHBand="0" w:noVBand="1"/>
      </w:tblPr>
      <w:tblGrid>
        <w:gridCol w:w="1653"/>
        <w:gridCol w:w="327"/>
        <w:gridCol w:w="3961"/>
        <w:gridCol w:w="3825"/>
      </w:tblGrid>
      <w:tr w:rsidR="00F21EA1" w:rsidRPr="003501E1" w:rsidTr="00373F22">
        <w:trPr>
          <w:trHeight w:hRule="exact" w:val="397"/>
        </w:trPr>
        <w:tc>
          <w:tcPr>
            <w:tcW w:w="976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21EA1" w:rsidRPr="003501E1" w:rsidRDefault="00F21EA1" w:rsidP="00F21EA1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【実績・活動】</w:t>
            </w:r>
          </w:p>
        </w:tc>
      </w:tr>
      <w:tr w:rsidR="00F21EA1" w:rsidRPr="003501E1" w:rsidTr="00373F22">
        <w:trPr>
          <w:trHeight w:hRule="exact" w:val="680"/>
        </w:trPr>
        <w:tc>
          <w:tcPr>
            <w:tcW w:w="1653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EA1" w:rsidRPr="003501E1" w:rsidRDefault="00F21EA1" w:rsidP="00575FB4">
            <w:pPr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[1] 区分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EA1" w:rsidRPr="003501E1" w:rsidRDefault="00F21EA1" w:rsidP="00575FB4">
            <w:pPr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 xml:space="preserve">[2] 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実績</w:t>
            </w:r>
            <w:r w:rsidR="00575FB4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又は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活動等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の名称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74412" w:rsidRPr="003501E1" w:rsidRDefault="00A74412" w:rsidP="00575FB4">
            <w:pPr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 xml:space="preserve">[3] 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実績</w:t>
            </w:r>
            <w:r w:rsidR="00575FB4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又は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活動等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の主催・認定・</w:t>
            </w:r>
          </w:p>
          <w:p w:rsidR="00F21EA1" w:rsidRPr="003501E1" w:rsidRDefault="00A74412" w:rsidP="00575FB4">
            <w:pPr>
              <w:ind w:firstLineChars="250" w:firstLine="5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授与・発行等の機関</w:t>
            </w:r>
            <w:r w:rsidR="004A04E4"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等の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名</w:t>
            </w:r>
            <w:r w:rsidR="004A04E4"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称</w:t>
            </w:r>
          </w:p>
        </w:tc>
      </w:tr>
      <w:tr w:rsidR="00F21EA1" w:rsidRPr="003501E1" w:rsidTr="00373F22">
        <w:trPr>
          <w:trHeight w:hRule="exact" w:val="1474"/>
        </w:trPr>
        <w:tc>
          <w:tcPr>
            <w:tcW w:w="1653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EA1" w:rsidRPr="003501E1" w:rsidRDefault="00BE5B85" w:rsidP="00D61EF7">
            <w:pPr>
              <w:spacing w:line="34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-171402712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2034D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F83284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</w:t>
            </w:r>
            <w:r w:rsidR="00F21EA1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実</w:t>
            </w:r>
            <w:r w:rsidR="00575FB4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</w:t>
            </w:r>
            <w:r w:rsidR="00F21EA1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績</w:t>
            </w:r>
          </w:p>
          <w:p w:rsidR="00F21EA1" w:rsidRPr="003501E1" w:rsidRDefault="00BE5B85" w:rsidP="00D61EF7">
            <w:pPr>
              <w:spacing w:line="34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-176229476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2034D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F21EA1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活</w:t>
            </w:r>
            <w:r w:rsidR="00575FB4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</w:t>
            </w:r>
            <w:r w:rsidR="00F21EA1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動</w:t>
            </w:r>
          </w:p>
          <w:p w:rsidR="00F21EA1" w:rsidRPr="003501E1" w:rsidRDefault="00BE5B85" w:rsidP="00D61EF7">
            <w:pPr>
              <w:spacing w:line="34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11527943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2034D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F83284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</w:t>
            </w:r>
            <w:r w:rsidR="00F21EA1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その他</w:t>
            </w:r>
          </w:p>
          <w:p w:rsidR="005F0A2E" w:rsidRPr="003501E1" w:rsidRDefault="005F0A2E" w:rsidP="005F0A2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（いずれかに</w:t>
            </w:r>
            <w:r w:rsidRPr="003501E1">
              <w:rPr>
                <w:rFonts w:asciiTheme="minorEastAsia" w:hAnsiTheme="minorEastAsia" w:cs="Segoe UI Symbol" w:hint="eastAsia"/>
                <w:color w:val="000000" w:themeColor="text1"/>
                <w:sz w:val="18"/>
                <w:szCs w:val="18"/>
              </w:rPr>
              <w:t>✔）</w:t>
            </w:r>
          </w:p>
        </w:tc>
        <w:sdt>
          <w:sdtP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id w:val="2057972744"/>
            <w:placeholder>
              <w:docPart w:val="247A52434E314A65B152BBB4A0F520BF"/>
            </w:placeholder>
            <w:showingPlcHdr/>
            <w:text/>
          </w:sdtPr>
          <w:sdtEndPr/>
          <w:sdtContent>
            <w:tc>
              <w:tcPr>
                <w:tcW w:w="42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21EA1" w:rsidRPr="003501E1" w:rsidRDefault="00346E10" w:rsidP="000A2B9F">
                <w:pPr>
                  <w:rPr>
                    <w:rFonts w:asciiTheme="minorEastAsia" w:hAnsiTheme="minorEastAsia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Theme="minorEastAsia" w:hAnsiTheme="minorEastAsia" w:hint="eastAsia"/>
                    <w:color w:val="000000" w:themeColor="text1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id w:val="-1988155095"/>
            <w:placeholder>
              <w:docPart w:val="703265A5B84B477DA9D22B81F6565606"/>
            </w:placeholder>
            <w:showingPlcHdr/>
            <w:text/>
          </w:sdtPr>
          <w:sdtEndPr/>
          <w:sdtContent>
            <w:tc>
              <w:tcPr>
                <w:tcW w:w="38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000000" w:themeColor="text1"/>
                </w:tcBorders>
                <w:shd w:val="clear" w:color="auto" w:fill="auto"/>
                <w:vAlign w:val="center"/>
              </w:tcPr>
              <w:p w:rsidR="00F21EA1" w:rsidRPr="003501E1" w:rsidRDefault="00346E10" w:rsidP="000A2B9F">
                <w:pPr>
                  <w:jc w:val="left"/>
                  <w:rPr>
                    <w:rFonts w:asciiTheme="minorEastAsia" w:hAnsiTheme="minorEastAsia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Theme="minorEastAsia" w:hAnsiTheme="minorEastAsia" w:hint="eastAsia"/>
                    <w:color w:val="000000" w:themeColor="text1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  <w:tr w:rsidR="00F21EA1" w:rsidRPr="003501E1" w:rsidTr="00373F22">
        <w:trPr>
          <w:trHeight w:hRule="exact" w:val="737"/>
        </w:trPr>
        <w:tc>
          <w:tcPr>
            <w:tcW w:w="5941" w:type="dxa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EA1" w:rsidRPr="003501E1" w:rsidRDefault="00F21EA1" w:rsidP="00D61EF7">
            <w:pPr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[4] 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実績</w:t>
            </w:r>
            <w:r w:rsidR="00D61EF7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取得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年月</w:t>
            </w:r>
            <w:r w:rsidR="00575FB4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又は</w:t>
            </w:r>
            <w:r w:rsidR="004A04E4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活動期間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A74412" w:rsidRPr="003501E1" w:rsidRDefault="00A74412" w:rsidP="00575FB4">
            <w:pPr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[5]</w:t>
            </w:r>
            <w:r w:rsidR="007B7417" w:rsidRPr="003501E1">
              <w:rPr>
                <w:rFonts w:asciiTheme="minorEastAsia" w:hAnsiTheme="minorEastAsia"/>
                <w:color w:val="000000" w:themeColor="text1"/>
                <w:sz w:val="20"/>
              </w:rPr>
              <w:t xml:space="preserve"> 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実績</w:t>
            </w:r>
            <w:r w:rsidR="00575FB4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又は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活動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等を</w:t>
            </w:r>
          </w:p>
          <w:p w:rsidR="00F21EA1" w:rsidRPr="003501E1" w:rsidRDefault="00A74412" w:rsidP="00575FB4">
            <w:pPr>
              <w:ind w:firstLineChars="250" w:firstLine="5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証明する資料の有無</w:t>
            </w:r>
          </w:p>
        </w:tc>
      </w:tr>
      <w:tr w:rsidR="00F21EA1" w:rsidRPr="003501E1" w:rsidTr="00373F22">
        <w:trPr>
          <w:trHeight w:hRule="exact" w:val="1077"/>
        </w:trPr>
        <w:sdt>
          <w:sdtP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id w:val="1393703921"/>
            <w:placeholder>
              <w:docPart w:val="3356E24823C6477C8E757CA6AAF1CAA5"/>
            </w:placeholder>
            <w:showingPlcHdr/>
            <w:text/>
          </w:sdtPr>
          <w:sdtEndPr/>
          <w:sdtContent>
            <w:tc>
              <w:tcPr>
                <w:tcW w:w="5941" w:type="dxa"/>
                <w:gridSpan w:val="3"/>
                <w:tcBorders>
                  <w:top w:val="single" w:sz="4" w:space="0" w:color="auto"/>
                  <w:left w:val="single" w:sz="12" w:space="0" w:color="000000" w:themeColor="text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21EA1" w:rsidRPr="003501E1" w:rsidRDefault="00346E10" w:rsidP="00D61EF7">
                <w:pPr>
                  <w:rPr>
                    <w:rFonts w:asciiTheme="minorEastAsia" w:hAnsiTheme="minorEastAsia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Theme="minorEastAsia" w:hAnsiTheme="minorEastAsia" w:hint="eastAsia"/>
                    <w:color w:val="000000" w:themeColor="text1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F0A2E" w:rsidRPr="003501E1" w:rsidRDefault="00BE5B85" w:rsidP="00D61EF7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-4985791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2034D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F83284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　あ　り</w:t>
            </w:r>
          </w:p>
          <w:p w:rsidR="00F21EA1" w:rsidRPr="003501E1" w:rsidRDefault="00BE5B85" w:rsidP="00D61EF7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58712173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2034D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F83284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　</w:t>
            </w:r>
            <w:r w:rsidR="00F21EA1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な</w:t>
            </w:r>
            <w:r w:rsidR="00F83284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</w:t>
            </w:r>
            <w:r w:rsidR="00F21EA1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し</w:t>
            </w:r>
          </w:p>
          <w:p w:rsidR="005F0A2E" w:rsidRPr="003501E1" w:rsidRDefault="005F0A2E" w:rsidP="005F0A2E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（いずれかに</w:t>
            </w:r>
            <w:r w:rsidRPr="003501E1">
              <w:rPr>
                <w:rFonts w:asciiTheme="minorEastAsia" w:hAnsiTheme="minorEastAsia" w:cs="Segoe UI Symbol" w:hint="eastAsia"/>
                <w:color w:val="000000" w:themeColor="text1"/>
                <w:sz w:val="18"/>
                <w:szCs w:val="18"/>
              </w:rPr>
              <w:t>✔）</w:t>
            </w:r>
          </w:p>
        </w:tc>
      </w:tr>
      <w:tr w:rsidR="00F21EA1" w:rsidRPr="003501E1" w:rsidTr="00373F22">
        <w:trPr>
          <w:trHeight w:hRule="exact" w:val="397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21EA1" w:rsidRPr="003501E1" w:rsidRDefault="00F21EA1" w:rsidP="00575FB4">
            <w:pPr>
              <w:snapToGrid w:val="0"/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［6］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実績</w:t>
            </w:r>
            <w:r w:rsidR="00575FB4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又は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活動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等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の内容</w:t>
            </w:r>
          </w:p>
        </w:tc>
      </w:tr>
      <w:tr w:rsidR="00F21EA1" w:rsidRPr="003501E1" w:rsidTr="00AE092B">
        <w:trPr>
          <w:trHeight w:val="1455"/>
        </w:trPr>
        <w:sdt>
          <w:sdtP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id w:val="-258679651"/>
            <w:placeholder>
              <w:docPart w:val="B8708E7EFA8740E686E64923CD5F1FCC"/>
            </w:placeholder>
            <w:showingPlcHdr/>
            <w:text/>
          </w:sdtPr>
          <w:sdtEndPr/>
          <w:sdtContent>
            <w:tc>
              <w:tcPr>
                <w:tcW w:w="9766" w:type="dxa"/>
                <w:gridSpan w:val="4"/>
                <w:tcBorders>
                  <w:top w:val="single" w:sz="4" w:space="0" w:color="auto"/>
                  <w:left w:val="single" w:sz="12" w:space="0" w:color="000000" w:themeColor="text1"/>
                  <w:bottom w:val="single" w:sz="4" w:space="0" w:color="auto"/>
                  <w:right w:val="single" w:sz="12" w:space="0" w:color="000000" w:themeColor="text1"/>
                </w:tcBorders>
                <w:shd w:val="clear" w:color="auto" w:fill="auto"/>
              </w:tcPr>
              <w:p w:rsidR="005F0A2E" w:rsidRPr="003501E1" w:rsidRDefault="00346E10" w:rsidP="000A2B9F">
                <w:pPr>
                  <w:jc w:val="left"/>
                  <w:rPr>
                    <w:rFonts w:asciiTheme="minorEastAsia" w:hAnsiTheme="minorEastAsia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Theme="minorEastAsia" w:hAnsiTheme="minorEastAsia" w:hint="eastAsia"/>
                    <w:color w:val="000000" w:themeColor="text1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  <w:tr w:rsidR="00D173ED" w:rsidRPr="003501E1" w:rsidTr="00373F22">
        <w:trPr>
          <w:trHeight w:hRule="exact" w:val="397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73ED" w:rsidRPr="003501E1" w:rsidRDefault="00D173ED" w:rsidP="00575FB4">
            <w:pPr>
              <w:snapToGrid w:val="0"/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 xml:space="preserve">[7] 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実績</w:t>
            </w:r>
            <w:r w:rsidR="00575FB4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又は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活動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等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の形態</w:t>
            </w:r>
          </w:p>
        </w:tc>
      </w:tr>
      <w:tr w:rsidR="00D173ED" w:rsidRPr="003501E1" w:rsidTr="00373F22">
        <w:trPr>
          <w:trHeight w:val="294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173ED" w:rsidRPr="003501E1" w:rsidRDefault="00BE5B85" w:rsidP="00D61EF7">
            <w:pPr>
              <w:spacing w:line="34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18413452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2034D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D173ED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</w:t>
            </w:r>
            <w:r w:rsidR="004A04E4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グループ等</w:t>
            </w:r>
            <w:r w:rsidR="00D173ED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　　　　</w:t>
            </w:r>
          </w:p>
          <w:p w:rsidR="00D173ED" w:rsidRPr="003501E1" w:rsidRDefault="00BE5B85" w:rsidP="00D61EF7">
            <w:pPr>
              <w:spacing w:line="34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-101222282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2034D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D173ED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</w:t>
            </w:r>
            <w:r w:rsidR="004A04E4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個</w:t>
            </w:r>
            <w:r w:rsidR="00A25D6A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　</w:t>
            </w:r>
            <w:r w:rsidR="004A04E4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人</w:t>
            </w:r>
          </w:p>
          <w:p w:rsidR="00D173ED" w:rsidRPr="003501E1" w:rsidRDefault="00D173ED" w:rsidP="005F0A2E">
            <w:pPr>
              <w:spacing w:line="440" w:lineRule="exact"/>
              <w:ind w:firstLineChars="100" w:firstLine="180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（いずれかに</w:t>
            </w:r>
            <w:r w:rsidRPr="003501E1">
              <w:rPr>
                <w:rFonts w:asciiTheme="minorEastAsia" w:hAnsiTheme="minorEastAsia" w:cs="Segoe UI Symbol" w:hint="eastAsia"/>
                <w:color w:val="000000" w:themeColor="text1"/>
                <w:sz w:val="18"/>
                <w:szCs w:val="18"/>
              </w:rPr>
              <w:t>✔）</w:t>
            </w:r>
          </w:p>
        </w:tc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73ED" w:rsidRPr="003501E1" w:rsidRDefault="00A25D6A" w:rsidP="00A25D6A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A25D6A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「グループ等」の場合</w:t>
            </w:r>
            <w:r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，</w:t>
            </w:r>
            <w:r w:rsidR="00E43281" w:rsidRPr="00A25D6A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グループの中でどのような役割を果たしたのか</w:t>
            </w:r>
            <w:r w:rsidR="00951555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，</w:t>
            </w:r>
            <w:r w:rsidR="00E43281" w:rsidRPr="00A25D6A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具体的に記入してください。</w:t>
            </w:r>
          </w:p>
        </w:tc>
      </w:tr>
      <w:tr w:rsidR="00D173ED" w:rsidRPr="003501E1" w:rsidTr="00AE092B">
        <w:trPr>
          <w:trHeight w:hRule="exact" w:val="1591"/>
        </w:trPr>
        <w:tc>
          <w:tcPr>
            <w:tcW w:w="1980" w:type="dxa"/>
            <w:gridSpan w:val="2"/>
            <w:vMerge/>
            <w:tcBorders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ED" w:rsidRPr="003501E1" w:rsidRDefault="00D173ED" w:rsidP="005F0A2E">
            <w:pPr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</w:p>
        </w:tc>
        <w:sdt>
          <w:sdtPr>
            <w:rPr>
              <w:rFonts w:asciiTheme="minorEastAsia" w:hAnsiTheme="minorEastAsia" w:hint="eastAsia"/>
              <w:color w:val="000000" w:themeColor="text1"/>
              <w:szCs w:val="18"/>
            </w:rPr>
            <w:id w:val="-861511891"/>
            <w:placeholder>
              <w:docPart w:val="A28ECB4051044C1B8F2FD41D32AE899C"/>
            </w:placeholder>
            <w:showingPlcHdr/>
            <w:text/>
          </w:sdtPr>
          <w:sdtEndPr/>
          <w:sdtContent>
            <w:tc>
              <w:tcPr>
                <w:tcW w:w="77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000000" w:themeColor="text1"/>
                </w:tcBorders>
                <w:shd w:val="clear" w:color="auto" w:fill="auto"/>
              </w:tcPr>
              <w:p w:rsidR="00D173ED" w:rsidRPr="003501E1" w:rsidRDefault="00346E10" w:rsidP="000A2B9F">
                <w:pPr>
                  <w:snapToGrid w:val="0"/>
                  <w:jc w:val="left"/>
                  <w:rPr>
                    <w:rFonts w:asciiTheme="minorEastAsia" w:hAnsiTheme="minorEastAsia"/>
                    <w:color w:val="000000" w:themeColor="text1"/>
                    <w:szCs w:val="18"/>
                  </w:rPr>
                </w:pPr>
                <w:r>
                  <w:rPr>
                    <w:rFonts w:asciiTheme="minorEastAsia" w:hAnsiTheme="minorEastAsia" w:hint="eastAsia"/>
                    <w:color w:val="000000" w:themeColor="text1"/>
                    <w:szCs w:val="18"/>
                  </w:rPr>
                  <w:t xml:space="preserve">　</w:t>
                </w:r>
              </w:p>
            </w:tc>
          </w:sdtContent>
        </w:sdt>
      </w:tr>
      <w:tr w:rsidR="00D173ED" w:rsidRPr="003501E1" w:rsidTr="00373F22">
        <w:trPr>
          <w:trHeight w:hRule="exact" w:val="397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73ED" w:rsidRPr="003501E1" w:rsidRDefault="00D173ED" w:rsidP="00575FB4">
            <w:pPr>
              <w:snapToGrid w:val="0"/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[8]アドミッション・ポリシーとの関連性</w:t>
            </w:r>
          </w:p>
        </w:tc>
      </w:tr>
      <w:tr w:rsidR="00D173ED" w:rsidRPr="003501E1" w:rsidTr="00373F22">
        <w:trPr>
          <w:trHeight w:val="292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173ED" w:rsidRPr="003501E1" w:rsidRDefault="00BE5B85" w:rsidP="00D61EF7">
            <w:pPr>
              <w:spacing w:line="34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14631471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2034D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D173ED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</w:t>
            </w:r>
            <w:r w:rsidR="004F5F3E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 </w:t>
            </w:r>
            <w:r w:rsidR="00D173ED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あ　り</w:t>
            </w:r>
          </w:p>
          <w:p w:rsidR="00D173ED" w:rsidRPr="003501E1" w:rsidRDefault="00BE5B85" w:rsidP="00D61EF7">
            <w:pPr>
              <w:spacing w:line="34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187518987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2034D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4F5F3E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 </w:t>
            </w:r>
            <w:r w:rsidR="00D173ED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な　し</w:t>
            </w:r>
          </w:p>
          <w:p w:rsidR="00D173ED" w:rsidRPr="003501E1" w:rsidRDefault="00D173ED" w:rsidP="005F0A2E">
            <w:pPr>
              <w:spacing w:line="440" w:lineRule="exact"/>
              <w:ind w:firstLineChars="100" w:firstLine="180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（いずれかに</w:t>
            </w:r>
            <w:r w:rsidRPr="003501E1">
              <w:rPr>
                <w:rFonts w:asciiTheme="minorEastAsia" w:hAnsiTheme="minorEastAsia" w:cs="Segoe UI Symbol" w:hint="eastAsia"/>
                <w:color w:val="000000" w:themeColor="text1"/>
                <w:sz w:val="18"/>
                <w:szCs w:val="18"/>
              </w:rPr>
              <w:t>✔）</w:t>
            </w:r>
          </w:p>
        </w:tc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43281" w:rsidRPr="00A25D6A" w:rsidRDefault="00A25D6A" w:rsidP="00E43281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16"/>
                <w:szCs w:val="18"/>
              </w:rPr>
            </w:pPr>
            <w:r w:rsidRPr="00BE5B85">
              <w:rPr>
                <w:rFonts w:asciiTheme="minorEastAsia" w:hAnsiTheme="minorEastAsia" w:hint="eastAsia"/>
                <w:color w:val="000000" w:themeColor="text1"/>
                <w:spacing w:val="2"/>
                <w:w w:val="97"/>
                <w:kern w:val="0"/>
                <w:sz w:val="16"/>
                <w:szCs w:val="18"/>
                <w:fitText w:val="7440" w:id="983730944"/>
              </w:rPr>
              <w:t>「あり」の場合,アドミッション・ポリシーと</w:t>
            </w:r>
            <w:r w:rsidR="00E43281" w:rsidRPr="00BE5B85">
              <w:rPr>
                <w:rFonts w:asciiTheme="minorEastAsia" w:hAnsiTheme="minorEastAsia" w:hint="eastAsia"/>
                <w:color w:val="000000" w:themeColor="text1"/>
                <w:spacing w:val="2"/>
                <w:w w:val="97"/>
                <w:kern w:val="0"/>
                <w:sz w:val="16"/>
                <w:szCs w:val="18"/>
                <w:fitText w:val="7440" w:id="983730944"/>
              </w:rPr>
              <w:t>どのように関係しているのか</w:t>
            </w:r>
            <w:r w:rsidR="00951555" w:rsidRPr="00BE5B85">
              <w:rPr>
                <w:rFonts w:asciiTheme="minorEastAsia" w:hAnsiTheme="minorEastAsia" w:hint="eastAsia"/>
                <w:color w:val="000000" w:themeColor="text1"/>
                <w:spacing w:val="2"/>
                <w:w w:val="97"/>
                <w:kern w:val="0"/>
                <w:sz w:val="16"/>
                <w:szCs w:val="18"/>
                <w:fitText w:val="7440" w:id="983730944"/>
              </w:rPr>
              <w:t>，</w:t>
            </w:r>
            <w:r w:rsidR="00E43281" w:rsidRPr="00BE5B85">
              <w:rPr>
                <w:rFonts w:asciiTheme="minorEastAsia" w:hAnsiTheme="minorEastAsia" w:hint="eastAsia"/>
                <w:color w:val="000000" w:themeColor="text1"/>
                <w:spacing w:val="2"/>
                <w:w w:val="97"/>
                <w:kern w:val="0"/>
                <w:sz w:val="16"/>
                <w:szCs w:val="18"/>
                <w:fitText w:val="7440" w:id="983730944"/>
              </w:rPr>
              <w:t>具体的に記入してください</w:t>
            </w:r>
            <w:r w:rsidR="00E43281" w:rsidRPr="00BE5B85">
              <w:rPr>
                <w:rFonts w:asciiTheme="minorEastAsia" w:hAnsiTheme="minorEastAsia" w:hint="eastAsia"/>
                <w:color w:val="000000" w:themeColor="text1"/>
                <w:spacing w:val="-30"/>
                <w:w w:val="97"/>
                <w:kern w:val="0"/>
                <w:sz w:val="16"/>
                <w:szCs w:val="18"/>
                <w:fitText w:val="7440" w:id="983730944"/>
              </w:rPr>
              <w:t>。</w:t>
            </w:r>
          </w:p>
        </w:tc>
      </w:tr>
      <w:tr w:rsidR="00D173ED" w:rsidRPr="003501E1" w:rsidTr="00AE092B">
        <w:trPr>
          <w:trHeight w:hRule="exact" w:val="1425"/>
        </w:trPr>
        <w:tc>
          <w:tcPr>
            <w:tcW w:w="1980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3ED" w:rsidRPr="003501E1" w:rsidRDefault="00D173ED" w:rsidP="005F0A2E">
            <w:pPr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</w:p>
        </w:tc>
        <w:sdt>
          <w:sdtPr>
            <w:rPr>
              <w:rFonts w:asciiTheme="minorEastAsia" w:hAnsiTheme="minorEastAsia" w:hint="eastAsia"/>
              <w:color w:val="000000" w:themeColor="text1"/>
              <w:szCs w:val="18"/>
            </w:rPr>
            <w:id w:val="-1526013469"/>
            <w:placeholder>
              <w:docPart w:val="637E8362E84F41A2B62ACD660C99B7D9"/>
            </w:placeholder>
            <w:showingPlcHdr/>
            <w:text/>
          </w:sdtPr>
          <w:sdtEndPr/>
          <w:sdtContent>
            <w:tc>
              <w:tcPr>
                <w:tcW w:w="77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2" w:space="0" w:color="000000" w:themeColor="text1"/>
                  <w:right w:val="single" w:sz="12" w:space="0" w:color="000000" w:themeColor="text1"/>
                </w:tcBorders>
              </w:tcPr>
              <w:p w:rsidR="00D173ED" w:rsidRPr="003501E1" w:rsidRDefault="00346E10" w:rsidP="000A2B9F">
                <w:pPr>
                  <w:snapToGrid w:val="0"/>
                  <w:jc w:val="left"/>
                  <w:rPr>
                    <w:rFonts w:asciiTheme="minorEastAsia" w:hAnsiTheme="minorEastAsia"/>
                    <w:color w:val="000000" w:themeColor="text1"/>
                    <w:szCs w:val="18"/>
                  </w:rPr>
                </w:pPr>
                <w:r>
                  <w:rPr>
                    <w:rFonts w:asciiTheme="minorEastAsia" w:hAnsiTheme="minorEastAsia" w:hint="eastAsia"/>
                    <w:color w:val="000000" w:themeColor="text1"/>
                    <w:szCs w:val="18"/>
                  </w:rPr>
                  <w:t xml:space="preserve">　</w:t>
                </w:r>
              </w:p>
            </w:tc>
          </w:sdtContent>
        </w:sdt>
      </w:tr>
    </w:tbl>
    <w:p w:rsidR="00283953" w:rsidRPr="003501E1" w:rsidRDefault="00283953" w:rsidP="00556589">
      <w:pPr>
        <w:widowControl/>
        <w:spacing w:line="440" w:lineRule="exact"/>
        <w:rPr>
          <w:color w:val="000000" w:themeColor="text1"/>
        </w:rPr>
      </w:pPr>
    </w:p>
    <w:sectPr w:rsidR="00283953" w:rsidRPr="003501E1" w:rsidSect="00556589">
      <w:pgSz w:w="11906" w:h="16838" w:code="9"/>
      <w:pgMar w:top="1440" w:right="107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02F" w:rsidRDefault="00E2102F" w:rsidP="009B6F7B">
      <w:r>
        <w:separator/>
      </w:r>
    </w:p>
  </w:endnote>
  <w:endnote w:type="continuationSeparator" w:id="0">
    <w:p w:rsidR="00E2102F" w:rsidRDefault="00E2102F" w:rsidP="009B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02F" w:rsidRDefault="00E2102F" w:rsidP="009B6F7B">
      <w:r>
        <w:separator/>
      </w:r>
    </w:p>
  </w:footnote>
  <w:footnote w:type="continuationSeparator" w:id="0">
    <w:p w:rsidR="00E2102F" w:rsidRDefault="00E2102F" w:rsidP="009B6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B2128"/>
    <w:multiLevelType w:val="hybridMultilevel"/>
    <w:tmpl w:val="7674D9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ocumentProtection w:edit="forms" w:enforcement="1" w:cryptProviderType="rsaAES" w:cryptAlgorithmClass="hash" w:cryptAlgorithmType="typeAny" w:cryptAlgorithmSid="14" w:cryptSpinCount="100000" w:hash="m9RXype9p32ZY8TYRCN+77q2H1T7YOEUug6semdLyK6NqXr/KHHT0WJeOMm2IzZpF4HQ6TmF2giVe9E5Fvdlrw==" w:salt="kfcO+g5krTJCRJpZ98Ng6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0A"/>
    <w:rsid w:val="0001151C"/>
    <w:rsid w:val="000970AD"/>
    <w:rsid w:val="000A2B9F"/>
    <w:rsid w:val="000B770A"/>
    <w:rsid w:val="000C558F"/>
    <w:rsid w:val="000E605C"/>
    <w:rsid w:val="000F0934"/>
    <w:rsid w:val="00107E4F"/>
    <w:rsid w:val="00126D90"/>
    <w:rsid w:val="0013568B"/>
    <w:rsid w:val="001564AF"/>
    <w:rsid w:val="00183F4D"/>
    <w:rsid w:val="001C7407"/>
    <w:rsid w:val="001F4294"/>
    <w:rsid w:val="001F706D"/>
    <w:rsid w:val="00243CE4"/>
    <w:rsid w:val="00283953"/>
    <w:rsid w:val="002912B8"/>
    <w:rsid w:val="00295C67"/>
    <w:rsid w:val="002A52D1"/>
    <w:rsid w:val="00325034"/>
    <w:rsid w:val="00346E10"/>
    <w:rsid w:val="003501E1"/>
    <w:rsid w:val="00373F22"/>
    <w:rsid w:val="003B560B"/>
    <w:rsid w:val="003E5A93"/>
    <w:rsid w:val="003F2FA3"/>
    <w:rsid w:val="003F5F97"/>
    <w:rsid w:val="00427402"/>
    <w:rsid w:val="0043047E"/>
    <w:rsid w:val="00445D12"/>
    <w:rsid w:val="004A04E4"/>
    <w:rsid w:val="004D3B25"/>
    <w:rsid w:val="004D67EF"/>
    <w:rsid w:val="004E0B0B"/>
    <w:rsid w:val="004F0D88"/>
    <w:rsid w:val="004F5F3E"/>
    <w:rsid w:val="00506219"/>
    <w:rsid w:val="0052034D"/>
    <w:rsid w:val="00527749"/>
    <w:rsid w:val="00540FA1"/>
    <w:rsid w:val="00556589"/>
    <w:rsid w:val="00575FB4"/>
    <w:rsid w:val="00577F64"/>
    <w:rsid w:val="005B6593"/>
    <w:rsid w:val="005D4220"/>
    <w:rsid w:val="005D7A30"/>
    <w:rsid w:val="005E32B1"/>
    <w:rsid w:val="005F0A2E"/>
    <w:rsid w:val="006000BE"/>
    <w:rsid w:val="006024E6"/>
    <w:rsid w:val="00620618"/>
    <w:rsid w:val="00646325"/>
    <w:rsid w:val="006561CA"/>
    <w:rsid w:val="006B4632"/>
    <w:rsid w:val="00703503"/>
    <w:rsid w:val="007108A3"/>
    <w:rsid w:val="007236D7"/>
    <w:rsid w:val="00770851"/>
    <w:rsid w:val="00771CDC"/>
    <w:rsid w:val="00790E3D"/>
    <w:rsid w:val="007924C8"/>
    <w:rsid w:val="00792F7D"/>
    <w:rsid w:val="007957D2"/>
    <w:rsid w:val="007B7417"/>
    <w:rsid w:val="00800E96"/>
    <w:rsid w:val="00803E42"/>
    <w:rsid w:val="008108BF"/>
    <w:rsid w:val="00836690"/>
    <w:rsid w:val="008555E6"/>
    <w:rsid w:val="008A583F"/>
    <w:rsid w:val="008B330D"/>
    <w:rsid w:val="008D0189"/>
    <w:rsid w:val="008D3D6E"/>
    <w:rsid w:val="008D6C95"/>
    <w:rsid w:val="00944E7F"/>
    <w:rsid w:val="00951555"/>
    <w:rsid w:val="009543C6"/>
    <w:rsid w:val="0096655C"/>
    <w:rsid w:val="00973222"/>
    <w:rsid w:val="00981764"/>
    <w:rsid w:val="009B1729"/>
    <w:rsid w:val="009B5E92"/>
    <w:rsid w:val="009B6F7B"/>
    <w:rsid w:val="009D7629"/>
    <w:rsid w:val="00A25D6A"/>
    <w:rsid w:val="00A37324"/>
    <w:rsid w:val="00A475F6"/>
    <w:rsid w:val="00A74412"/>
    <w:rsid w:val="00A7727B"/>
    <w:rsid w:val="00A828AA"/>
    <w:rsid w:val="00AA1BEC"/>
    <w:rsid w:val="00AA1FB8"/>
    <w:rsid w:val="00AA2E68"/>
    <w:rsid w:val="00AC0B17"/>
    <w:rsid w:val="00AC5993"/>
    <w:rsid w:val="00AE092B"/>
    <w:rsid w:val="00AF58E6"/>
    <w:rsid w:val="00B10EA0"/>
    <w:rsid w:val="00B24865"/>
    <w:rsid w:val="00BE5B85"/>
    <w:rsid w:val="00C22678"/>
    <w:rsid w:val="00C3103E"/>
    <w:rsid w:val="00C64A85"/>
    <w:rsid w:val="00C71179"/>
    <w:rsid w:val="00C758EC"/>
    <w:rsid w:val="00C96BAC"/>
    <w:rsid w:val="00D173ED"/>
    <w:rsid w:val="00D61EF7"/>
    <w:rsid w:val="00DE2DCA"/>
    <w:rsid w:val="00E13157"/>
    <w:rsid w:val="00E14D62"/>
    <w:rsid w:val="00E2102F"/>
    <w:rsid w:val="00E43281"/>
    <w:rsid w:val="00E46AB6"/>
    <w:rsid w:val="00E52E8E"/>
    <w:rsid w:val="00EA3C52"/>
    <w:rsid w:val="00EF6469"/>
    <w:rsid w:val="00F2164E"/>
    <w:rsid w:val="00F21EA1"/>
    <w:rsid w:val="00F7122A"/>
    <w:rsid w:val="00F83284"/>
    <w:rsid w:val="00F973E2"/>
    <w:rsid w:val="00FE416D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470846BB"/>
  <w15:docId w15:val="{8D966762-341A-45E9-B834-20463D6A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8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F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F7B"/>
  </w:style>
  <w:style w:type="paragraph" w:styleId="a6">
    <w:name w:val="footer"/>
    <w:basedOn w:val="a"/>
    <w:link w:val="a7"/>
    <w:uiPriority w:val="99"/>
    <w:unhideWhenUsed/>
    <w:rsid w:val="009B6F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F7B"/>
  </w:style>
  <w:style w:type="paragraph" w:styleId="a8">
    <w:name w:val="List Paragraph"/>
    <w:basedOn w:val="a"/>
    <w:uiPriority w:val="34"/>
    <w:qFormat/>
    <w:rsid w:val="00B2486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31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103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243C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578DFC-EE6F-4FBD-BE3F-01FEB70B34F6}"/>
      </w:docPartPr>
      <w:docPartBody>
        <w:p w:rsidR="004B4D45" w:rsidRDefault="004B4D45">
          <w:r w:rsidRPr="00326EE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47A52434E314A65B152BBB4A0F520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824D41-1FBD-4186-A833-0D93DF98CCFB}"/>
      </w:docPartPr>
      <w:docPartBody>
        <w:p w:rsidR="004B4D45" w:rsidRDefault="005B7D0B" w:rsidP="005B7D0B">
          <w:pPr>
            <w:pStyle w:val="247A52434E314A65B152BBB4A0F520BF19"/>
          </w:pPr>
          <w: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t xml:space="preserve">　</w:t>
          </w:r>
        </w:p>
      </w:docPartBody>
    </w:docPart>
    <w:docPart>
      <w:docPartPr>
        <w:name w:val="703265A5B84B477DA9D22B81F65656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2DC1F6-42D8-4678-B7BC-A184DCF5CD7C}"/>
      </w:docPartPr>
      <w:docPartBody>
        <w:p w:rsidR="004B4D45" w:rsidRDefault="005B7D0B" w:rsidP="005B7D0B">
          <w:pPr>
            <w:pStyle w:val="703265A5B84B477DA9D22B81F656560619"/>
          </w:pPr>
          <w: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t xml:space="preserve">　</w:t>
          </w:r>
        </w:p>
      </w:docPartBody>
    </w:docPart>
    <w:docPart>
      <w:docPartPr>
        <w:name w:val="3356E24823C6477C8E757CA6AAF1CA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349EB9-ECEF-427D-866A-A49960B57F60}"/>
      </w:docPartPr>
      <w:docPartBody>
        <w:p w:rsidR="004B4D45" w:rsidRDefault="005B7D0B" w:rsidP="005B7D0B">
          <w:pPr>
            <w:pStyle w:val="3356E24823C6477C8E757CA6AAF1CAA519"/>
          </w:pPr>
          <w: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t xml:space="preserve">　</w:t>
          </w:r>
        </w:p>
      </w:docPartBody>
    </w:docPart>
    <w:docPart>
      <w:docPartPr>
        <w:name w:val="B8708E7EFA8740E686E64923CD5F1F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7002F4-7659-44AE-9293-56EDA9A0EC0B}"/>
      </w:docPartPr>
      <w:docPartBody>
        <w:p w:rsidR="004B4D45" w:rsidRDefault="005B7D0B" w:rsidP="005B7D0B">
          <w:pPr>
            <w:pStyle w:val="B8708E7EFA8740E686E64923CD5F1FCC19"/>
          </w:pPr>
          <w: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t xml:space="preserve">　</w:t>
          </w:r>
        </w:p>
      </w:docPartBody>
    </w:docPart>
    <w:docPart>
      <w:docPartPr>
        <w:name w:val="A28ECB4051044C1B8F2FD41D32AE89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2E79B9-92F7-47F5-9FD2-BC42F37BBB61}"/>
      </w:docPartPr>
      <w:docPartBody>
        <w:p w:rsidR="004B4D45" w:rsidRDefault="005B7D0B" w:rsidP="005B7D0B">
          <w:pPr>
            <w:pStyle w:val="A28ECB4051044C1B8F2FD41D32AE899C19"/>
          </w:pPr>
          <w:r>
            <w:rPr>
              <w:rFonts w:asciiTheme="minorEastAsia" w:hAnsiTheme="minorEastAsia" w:hint="eastAsia"/>
              <w:color w:val="000000" w:themeColor="text1"/>
              <w:szCs w:val="18"/>
            </w:rPr>
            <w:t xml:space="preserve">　</w:t>
          </w:r>
        </w:p>
      </w:docPartBody>
    </w:docPart>
    <w:docPart>
      <w:docPartPr>
        <w:name w:val="637E8362E84F41A2B62ACD660C99B7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33F329-ECE7-4FDF-B489-D6CF466FE329}"/>
      </w:docPartPr>
      <w:docPartBody>
        <w:p w:rsidR="004B4D45" w:rsidRDefault="005B7D0B" w:rsidP="005B7D0B">
          <w:pPr>
            <w:pStyle w:val="637E8362E84F41A2B62ACD660C99B7D919"/>
          </w:pPr>
          <w:r>
            <w:rPr>
              <w:rFonts w:asciiTheme="minorEastAsia" w:hAnsiTheme="minorEastAsia" w:hint="eastAsia"/>
              <w:color w:val="000000" w:themeColor="text1"/>
              <w:szCs w:val="18"/>
            </w:rPr>
            <w:t xml:space="preserve">　</w:t>
          </w:r>
        </w:p>
      </w:docPartBody>
    </w:docPart>
    <w:docPart>
      <w:docPartPr>
        <w:name w:val="2A57A440B4D64080AF6B1C3E64D2B9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ACA367-5E01-4703-BDF2-35B710134E31}"/>
      </w:docPartPr>
      <w:docPartBody>
        <w:p w:rsidR="004B4D45" w:rsidRDefault="005B7D0B" w:rsidP="005B7D0B">
          <w:pPr>
            <w:pStyle w:val="2A57A440B4D64080AF6B1C3E64D2B94C14"/>
          </w:pPr>
          <w:r>
            <w:rPr>
              <w:rFonts w:hint="eastAsia"/>
              <w:color w:val="000000" w:themeColor="text1"/>
            </w:rPr>
            <w:t xml:space="preserve">　</w:t>
          </w:r>
        </w:p>
      </w:docPartBody>
    </w:docPart>
    <w:docPart>
      <w:docPartPr>
        <w:name w:val="D80C8A0606EC4BCABD2DF7EE17765D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01EA20-7DE6-4156-B2CB-9687C953DE94}"/>
      </w:docPartPr>
      <w:docPartBody>
        <w:p w:rsidR="004B4D45" w:rsidRDefault="005B7D0B" w:rsidP="005B7D0B">
          <w:pPr>
            <w:pStyle w:val="D80C8A0606EC4BCABD2DF7EE17765D5913"/>
          </w:pPr>
          <w:r>
            <w:rPr>
              <w:rFonts w:hint="eastAsia"/>
              <w:color w:val="000000" w:themeColor="text1"/>
            </w:rPr>
            <w:t xml:space="preserve">　</w:t>
          </w:r>
        </w:p>
      </w:docPartBody>
    </w:docPart>
    <w:docPart>
      <w:docPartPr>
        <w:name w:val="854C5055EEF9439F9133153F85EB0D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54B072-20D3-4F83-8EE6-30C0803A5EED}"/>
      </w:docPartPr>
      <w:docPartBody>
        <w:p w:rsidR="004B4D45" w:rsidRDefault="005B7D0B" w:rsidP="005B7D0B">
          <w:pPr>
            <w:pStyle w:val="854C5055EEF9439F9133153F85EB0D2813"/>
          </w:pPr>
          <w:r>
            <w:rPr>
              <w:rFonts w:hint="eastAsia"/>
              <w:color w:val="000000" w:themeColor="text1"/>
            </w:rPr>
            <w:t xml:space="preserve">　</w:t>
          </w:r>
        </w:p>
      </w:docPartBody>
    </w:docPart>
    <w:docPart>
      <w:docPartPr>
        <w:name w:val="3E98F36545124353A24813DA2116B7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31336F-C72D-49B3-9D6F-54DB5641AD3A}"/>
      </w:docPartPr>
      <w:docPartBody>
        <w:p w:rsidR="004B4D45" w:rsidRDefault="005B7D0B" w:rsidP="005B7D0B">
          <w:pPr>
            <w:pStyle w:val="3E98F36545124353A24813DA2116B7A69"/>
          </w:pPr>
          <w:r w:rsidRPr="003501E1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</w:t>
          </w:r>
        </w:p>
      </w:docPartBody>
    </w:docPart>
    <w:docPart>
      <w:docPartPr>
        <w:name w:val="E8D245CADF704928AD478DA138B3A4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FC4178-D400-4F56-B5CE-D126D48CD690}"/>
      </w:docPartPr>
      <w:docPartBody>
        <w:p w:rsidR="004B4D45" w:rsidRDefault="005B7D0B" w:rsidP="005B7D0B">
          <w:pPr>
            <w:pStyle w:val="E8D245CADF704928AD478DA138B3A4D86"/>
          </w:pPr>
          <w:r w:rsidRPr="003501E1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</w:t>
          </w:r>
        </w:p>
      </w:docPartBody>
    </w:docPart>
    <w:docPart>
      <w:docPartPr>
        <w:name w:val="4229A42A894B4D779BFE6D75CB1864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0F6834-21A6-4A8B-B7EF-6E98F629D37A}"/>
      </w:docPartPr>
      <w:docPartBody>
        <w:p w:rsidR="004B4D45" w:rsidRDefault="005B7D0B" w:rsidP="005B7D0B">
          <w:pPr>
            <w:pStyle w:val="4229A42A894B4D779BFE6D75CB1864C01"/>
          </w:pPr>
          <w:r>
            <w:rPr>
              <w:rFonts w:hint="eastAsia"/>
              <w:color w:val="000000" w:themeColor="text1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45"/>
    <w:rsid w:val="003768B1"/>
    <w:rsid w:val="00387AB5"/>
    <w:rsid w:val="004B4D45"/>
    <w:rsid w:val="005B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4D45"/>
    <w:rPr>
      <w:color w:val="808080"/>
    </w:rPr>
  </w:style>
  <w:style w:type="paragraph" w:customStyle="1" w:styleId="33AB0F312F26451AB39BE77C060828BD">
    <w:name w:val="33AB0F312F26451AB39BE77C060828BD"/>
    <w:rsid w:val="004B4D45"/>
    <w:pPr>
      <w:widowControl w:val="0"/>
      <w:jc w:val="both"/>
    </w:pPr>
  </w:style>
  <w:style w:type="paragraph" w:customStyle="1" w:styleId="05FECDAA8A0F4E4D915A222F472E8A0C">
    <w:name w:val="05FECDAA8A0F4E4D915A222F472E8A0C"/>
    <w:rsid w:val="004B4D45"/>
    <w:pPr>
      <w:widowControl w:val="0"/>
      <w:jc w:val="both"/>
    </w:pPr>
  </w:style>
  <w:style w:type="paragraph" w:customStyle="1" w:styleId="33AB0F312F26451AB39BE77C060828BD1">
    <w:name w:val="33AB0F312F26451AB39BE77C060828BD1"/>
    <w:rsid w:val="004B4D45"/>
    <w:pPr>
      <w:widowControl w:val="0"/>
      <w:jc w:val="both"/>
    </w:pPr>
  </w:style>
  <w:style w:type="paragraph" w:customStyle="1" w:styleId="05FECDAA8A0F4E4D915A222F472E8A0C1">
    <w:name w:val="05FECDAA8A0F4E4D915A222F472E8A0C1"/>
    <w:rsid w:val="004B4D45"/>
    <w:pPr>
      <w:widowControl w:val="0"/>
      <w:jc w:val="both"/>
    </w:pPr>
  </w:style>
  <w:style w:type="paragraph" w:customStyle="1" w:styleId="247A52434E314A65B152BBB4A0F520BF">
    <w:name w:val="247A52434E314A65B152BBB4A0F520BF"/>
    <w:rsid w:val="004B4D45"/>
    <w:pPr>
      <w:widowControl w:val="0"/>
      <w:jc w:val="both"/>
    </w:pPr>
  </w:style>
  <w:style w:type="paragraph" w:customStyle="1" w:styleId="703265A5B84B477DA9D22B81F6565606">
    <w:name w:val="703265A5B84B477DA9D22B81F6565606"/>
    <w:rsid w:val="004B4D45"/>
    <w:pPr>
      <w:widowControl w:val="0"/>
      <w:jc w:val="both"/>
    </w:pPr>
  </w:style>
  <w:style w:type="paragraph" w:customStyle="1" w:styleId="3356E24823C6477C8E757CA6AAF1CAA5">
    <w:name w:val="3356E24823C6477C8E757CA6AAF1CAA5"/>
    <w:rsid w:val="004B4D45"/>
    <w:pPr>
      <w:widowControl w:val="0"/>
      <w:jc w:val="both"/>
    </w:pPr>
  </w:style>
  <w:style w:type="paragraph" w:customStyle="1" w:styleId="B8708E7EFA8740E686E64923CD5F1FCC">
    <w:name w:val="B8708E7EFA8740E686E64923CD5F1FCC"/>
    <w:rsid w:val="004B4D45"/>
    <w:pPr>
      <w:widowControl w:val="0"/>
      <w:jc w:val="both"/>
    </w:pPr>
  </w:style>
  <w:style w:type="paragraph" w:customStyle="1" w:styleId="A28ECB4051044C1B8F2FD41D32AE899C">
    <w:name w:val="A28ECB4051044C1B8F2FD41D32AE899C"/>
    <w:rsid w:val="004B4D45"/>
    <w:pPr>
      <w:widowControl w:val="0"/>
      <w:jc w:val="both"/>
    </w:pPr>
  </w:style>
  <w:style w:type="paragraph" w:customStyle="1" w:styleId="637E8362E84F41A2B62ACD660C99B7D9">
    <w:name w:val="637E8362E84F41A2B62ACD660C99B7D9"/>
    <w:rsid w:val="004B4D45"/>
    <w:pPr>
      <w:widowControl w:val="0"/>
      <w:jc w:val="both"/>
    </w:pPr>
  </w:style>
  <w:style w:type="paragraph" w:customStyle="1" w:styleId="33AB0F312F26451AB39BE77C060828BD2">
    <w:name w:val="33AB0F312F26451AB39BE77C060828BD2"/>
    <w:rsid w:val="004B4D45"/>
    <w:pPr>
      <w:widowControl w:val="0"/>
      <w:jc w:val="both"/>
    </w:pPr>
  </w:style>
  <w:style w:type="paragraph" w:customStyle="1" w:styleId="05FECDAA8A0F4E4D915A222F472E8A0C2">
    <w:name w:val="05FECDAA8A0F4E4D915A222F472E8A0C2"/>
    <w:rsid w:val="004B4D45"/>
    <w:pPr>
      <w:widowControl w:val="0"/>
      <w:jc w:val="both"/>
    </w:pPr>
  </w:style>
  <w:style w:type="paragraph" w:customStyle="1" w:styleId="2277977423AD43A29793AF84D63A842A">
    <w:name w:val="2277977423AD43A29793AF84D63A842A"/>
    <w:rsid w:val="004B4D45"/>
    <w:pPr>
      <w:widowControl w:val="0"/>
      <w:jc w:val="both"/>
    </w:pPr>
  </w:style>
  <w:style w:type="paragraph" w:customStyle="1" w:styleId="247A52434E314A65B152BBB4A0F520BF1">
    <w:name w:val="247A52434E314A65B152BBB4A0F520BF1"/>
    <w:rsid w:val="004B4D45"/>
    <w:pPr>
      <w:widowControl w:val="0"/>
      <w:jc w:val="both"/>
    </w:pPr>
  </w:style>
  <w:style w:type="paragraph" w:customStyle="1" w:styleId="703265A5B84B477DA9D22B81F65656061">
    <w:name w:val="703265A5B84B477DA9D22B81F65656061"/>
    <w:rsid w:val="004B4D45"/>
    <w:pPr>
      <w:widowControl w:val="0"/>
      <w:jc w:val="both"/>
    </w:pPr>
  </w:style>
  <w:style w:type="paragraph" w:customStyle="1" w:styleId="3356E24823C6477C8E757CA6AAF1CAA51">
    <w:name w:val="3356E24823C6477C8E757CA6AAF1CAA51"/>
    <w:rsid w:val="004B4D45"/>
    <w:pPr>
      <w:widowControl w:val="0"/>
      <w:jc w:val="both"/>
    </w:pPr>
  </w:style>
  <w:style w:type="paragraph" w:customStyle="1" w:styleId="B8708E7EFA8740E686E64923CD5F1FCC1">
    <w:name w:val="B8708E7EFA8740E686E64923CD5F1FCC1"/>
    <w:rsid w:val="004B4D45"/>
    <w:pPr>
      <w:widowControl w:val="0"/>
      <w:jc w:val="both"/>
    </w:pPr>
  </w:style>
  <w:style w:type="paragraph" w:customStyle="1" w:styleId="A28ECB4051044C1B8F2FD41D32AE899C1">
    <w:name w:val="A28ECB4051044C1B8F2FD41D32AE899C1"/>
    <w:rsid w:val="004B4D45"/>
    <w:pPr>
      <w:widowControl w:val="0"/>
      <w:jc w:val="both"/>
    </w:pPr>
  </w:style>
  <w:style w:type="paragraph" w:customStyle="1" w:styleId="637E8362E84F41A2B62ACD660C99B7D91">
    <w:name w:val="637E8362E84F41A2B62ACD660C99B7D91"/>
    <w:rsid w:val="004B4D45"/>
    <w:pPr>
      <w:widowControl w:val="0"/>
      <w:jc w:val="both"/>
    </w:pPr>
  </w:style>
  <w:style w:type="paragraph" w:customStyle="1" w:styleId="33AB0F312F26451AB39BE77C060828BD3">
    <w:name w:val="33AB0F312F26451AB39BE77C060828BD3"/>
    <w:rsid w:val="004B4D45"/>
    <w:pPr>
      <w:widowControl w:val="0"/>
      <w:jc w:val="both"/>
    </w:pPr>
  </w:style>
  <w:style w:type="paragraph" w:customStyle="1" w:styleId="05FECDAA8A0F4E4D915A222F472E8A0C3">
    <w:name w:val="05FECDAA8A0F4E4D915A222F472E8A0C3"/>
    <w:rsid w:val="004B4D45"/>
    <w:pPr>
      <w:widowControl w:val="0"/>
      <w:jc w:val="both"/>
    </w:pPr>
  </w:style>
  <w:style w:type="paragraph" w:customStyle="1" w:styleId="2277977423AD43A29793AF84D63A842A1">
    <w:name w:val="2277977423AD43A29793AF84D63A842A1"/>
    <w:rsid w:val="004B4D45"/>
    <w:pPr>
      <w:widowControl w:val="0"/>
      <w:jc w:val="both"/>
    </w:pPr>
  </w:style>
  <w:style w:type="paragraph" w:customStyle="1" w:styleId="247A52434E314A65B152BBB4A0F520BF2">
    <w:name w:val="247A52434E314A65B152BBB4A0F520BF2"/>
    <w:rsid w:val="004B4D45"/>
    <w:pPr>
      <w:widowControl w:val="0"/>
      <w:jc w:val="both"/>
    </w:pPr>
  </w:style>
  <w:style w:type="paragraph" w:customStyle="1" w:styleId="703265A5B84B477DA9D22B81F65656062">
    <w:name w:val="703265A5B84B477DA9D22B81F65656062"/>
    <w:rsid w:val="004B4D45"/>
    <w:pPr>
      <w:widowControl w:val="0"/>
      <w:jc w:val="both"/>
    </w:pPr>
  </w:style>
  <w:style w:type="paragraph" w:customStyle="1" w:styleId="3356E24823C6477C8E757CA6AAF1CAA52">
    <w:name w:val="3356E24823C6477C8E757CA6AAF1CAA52"/>
    <w:rsid w:val="004B4D45"/>
    <w:pPr>
      <w:widowControl w:val="0"/>
      <w:jc w:val="both"/>
    </w:pPr>
  </w:style>
  <w:style w:type="paragraph" w:customStyle="1" w:styleId="B8708E7EFA8740E686E64923CD5F1FCC2">
    <w:name w:val="B8708E7EFA8740E686E64923CD5F1FCC2"/>
    <w:rsid w:val="004B4D45"/>
    <w:pPr>
      <w:widowControl w:val="0"/>
      <w:jc w:val="both"/>
    </w:pPr>
  </w:style>
  <w:style w:type="paragraph" w:customStyle="1" w:styleId="A28ECB4051044C1B8F2FD41D32AE899C2">
    <w:name w:val="A28ECB4051044C1B8F2FD41D32AE899C2"/>
    <w:rsid w:val="004B4D45"/>
    <w:pPr>
      <w:widowControl w:val="0"/>
      <w:jc w:val="both"/>
    </w:pPr>
  </w:style>
  <w:style w:type="paragraph" w:customStyle="1" w:styleId="637E8362E84F41A2B62ACD660C99B7D92">
    <w:name w:val="637E8362E84F41A2B62ACD660C99B7D92"/>
    <w:rsid w:val="004B4D45"/>
    <w:pPr>
      <w:widowControl w:val="0"/>
      <w:jc w:val="both"/>
    </w:pPr>
  </w:style>
  <w:style w:type="paragraph" w:customStyle="1" w:styleId="33AB0F312F26451AB39BE77C060828BD4">
    <w:name w:val="33AB0F312F26451AB39BE77C060828BD4"/>
    <w:rsid w:val="004B4D45"/>
    <w:pPr>
      <w:widowControl w:val="0"/>
      <w:jc w:val="both"/>
    </w:pPr>
  </w:style>
  <w:style w:type="paragraph" w:customStyle="1" w:styleId="05FECDAA8A0F4E4D915A222F472E8A0C4">
    <w:name w:val="05FECDAA8A0F4E4D915A222F472E8A0C4"/>
    <w:rsid w:val="004B4D45"/>
    <w:pPr>
      <w:widowControl w:val="0"/>
      <w:jc w:val="both"/>
    </w:pPr>
  </w:style>
  <w:style w:type="paragraph" w:customStyle="1" w:styleId="2277977423AD43A29793AF84D63A842A2">
    <w:name w:val="2277977423AD43A29793AF84D63A842A2"/>
    <w:rsid w:val="004B4D45"/>
    <w:pPr>
      <w:widowControl w:val="0"/>
      <w:jc w:val="both"/>
    </w:pPr>
  </w:style>
  <w:style w:type="paragraph" w:customStyle="1" w:styleId="247A52434E314A65B152BBB4A0F520BF3">
    <w:name w:val="247A52434E314A65B152BBB4A0F520BF3"/>
    <w:rsid w:val="004B4D45"/>
    <w:pPr>
      <w:widowControl w:val="0"/>
      <w:jc w:val="both"/>
    </w:pPr>
  </w:style>
  <w:style w:type="paragraph" w:customStyle="1" w:styleId="703265A5B84B477DA9D22B81F65656063">
    <w:name w:val="703265A5B84B477DA9D22B81F65656063"/>
    <w:rsid w:val="004B4D45"/>
    <w:pPr>
      <w:widowControl w:val="0"/>
      <w:jc w:val="both"/>
    </w:pPr>
  </w:style>
  <w:style w:type="paragraph" w:customStyle="1" w:styleId="3356E24823C6477C8E757CA6AAF1CAA53">
    <w:name w:val="3356E24823C6477C8E757CA6AAF1CAA53"/>
    <w:rsid w:val="004B4D45"/>
    <w:pPr>
      <w:widowControl w:val="0"/>
      <w:jc w:val="both"/>
    </w:pPr>
  </w:style>
  <w:style w:type="paragraph" w:customStyle="1" w:styleId="B8708E7EFA8740E686E64923CD5F1FCC3">
    <w:name w:val="B8708E7EFA8740E686E64923CD5F1FCC3"/>
    <w:rsid w:val="004B4D45"/>
    <w:pPr>
      <w:widowControl w:val="0"/>
      <w:jc w:val="both"/>
    </w:pPr>
  </w:style>
  <w:style w:type="paragraph" w:customStyle="1" w:styleId="A28ECB4051044C1B8F2FD41D32AE899C3">
    <w:name w:val="A28ECB4051044C1B8F2FD41D32AE899C3"/>
    <w:rsid w:val="004B4D45"/>
    <w:pPr>
      <w:widowControl w:val="0"/>
      <w:jc w:val="both"/>
    </w:pPr>
  </w:style>
  <w:style w:type="paragraph" w:customStyle="1" w:styleId="637E8362E84F41A2B62ACD660C99B7D93">
    <w:name w:val="637E8362E84F41A2B62ACD660C99B7D93"/>
    <w:rsid w:val="004B4D45"/>
    <w:pPr>
      <w:widowControl w:val="0"/>
      <w:jc w:val="both"/>
    </w:pPr>
  </w:style>
  <w:style w:type="paragraph" w:customStyle="1" w:styleId="F8808A3380704BCF9A5F3B0C04CCAA55">
    <w:name w:val="F8808A3380704BCF9A5F3B0C04CCAA55"/>
    <w:rsid w:val="004B4D45"/>
    <w:pPr>
      <w:widowControl w:val="0"/>
      <w:jc w:val="both"/>
    </w:pPr>
  </w:style>
  <w:style w:type="paragraph" w:customStyle="1" w:styleId="33AB0F312F26451AB39BE77C060828BD5">
    <w:name w:val="33AB0F312F26451AB39BE77C060828BD5"/>
    <w:rsid w:val="004B4D45"/>
    <w:pPr>
      <w:widowControl w:val="0"/>
      <w:jc w:val="both"/>
    </w:pPr>
  </w:style>
  <w:style w:type="paragraph" w:customStyle="1" w:styleId="05FECDAA8A0F4E4D915A222F472E8A0C5">
    <w:name w:val="05FECDAA8A0F4E4D915A222F472E8A0C5"/>
    <w:rsid w:val="004B4D45"/>
    <w:pPr>
      <w:widowControl w:val="0"/>
      <w:jc w:val="both"/>
    </w:pPr>
  </w:style>
  <w:style w:type="paragraph" w:customStyle="1" w:styleId="2277977423AD43A29793AF84D63A842A3">
    <w:name w:val="2277977423AD43A29793AF84D63A842A3"/>
    <w:rsid w:val="004B4D45"/>
    <w:pPr>
      <w:widowControl w:val="0"/>
      <w:jc w:val="both"/>
    </w:pPr>
  </w:style>
  <w:style w:type="paragraph" w:customStyle="1" w:styleId="247A52434E314A65B152BBB4A0F520BF4">
    <w:name w:val="247A52434E314A65B152BBB4A0F520BF4"/>
    <w:rsid w:val="004B4D45"/>
    <w:pPr>
      <w:widowControl w:val="0"/>
      <w:jc w:val="both"/>
    </w:pPr>
  </w:style>
  <w:style w:type="paragraph" w:customStyle="1" w:styleId="703265A5B84B477DA9D22B81F65656064">
    <w:name w:val="703265A5B84B477DA9D22B81F65656064"/>
    <w:rsid w:val="004B4D45"/>
    <w:pPr>
      <w:widowControl w:val="0"/>
      <w:jc w:val="both"/>
    </w:pPr>
  </w:style>
  <w:style w:type="paragraph" w:customStyle="1" w:styleId="3356E24823C6477C8E757CA6AAF1CAA54">
    <w:name w:val="3356E24823C6477C8E757CA6AAF1CAA54"/>
    <w:rsid w:val="004B4D45"/>
    <w:pPr>
      <w:widowControl w:val="0"/>
      <w:jc w:val="both"/>
    </w:pPr>
  </w:style>
  <w:style w:type="paragraph" w:customStyle="1" w:styleId="B8708E7EFA8740E686E64923CD5F1FCC4">
    <w:name w:val="B8708E7EFA8740E686E64923CD5F1FCC4"/>
    <w:rsid w:val="004B4D45"/>
    <w:pPr>
      <w:widowControl w:val="0"/>
      <w:jc w:val="both"/>
    </w:pPr>
  </w:style>
  <w:style w:type="paragraph" w:customStyle="1" w:styleId="A28ECB4051044C1B8F2FD41D32AE899C4">
    <w:name w:val="A28ECB4051044C1B8F2FD41D32AE899C4"/>
    <w:rsid w:val="004B4D45"/>
    <w:pPr>
      <w:widowControl w:val="0"/>
      <w:jc w:val="both"/>
    </w:pPr>
  </w:style>
  <w:style w:type="paragraph" w:customStyle="1" w:styleId="637E8362E84F41A2B62ACD660C99B7D94">
    <w:name w:val="637E8362E84F41A2B62ACD660C99B7D94"/>
    <w:rsid w:val="004B4D45"/>
    <w:pPr>
      <w:widowControl w:val="0"/>
      <w:jc w:val="both"/>
    </w:pPr>
  </w:style>
  <w:style w:type="paragraph" w:customStyle="1" w:styleId="59E8E3EFEB144B45AC5F4CECDCD97CEA">
    <w:name w:val="59E8E3EFEB144B45AC5F4CECDCD97CEA"/>
    <w:rsid w:val="004B4D45"/>
    <w:pPr>
      <w:widowControl w:val="0"/>
      <w:jc w:val="both"/>
    </w:pPr>
  </w:style>
  <w:style w:type="paragraph" w:customStyle="1" w:styleId="22DAF9CB76414D539A49238803AB3100">
    <w:name w:val="22DAF9CB76414D539A49238803AB3100"/>
    <w:rsid w:val="004B4D45"/>
    <w:pPr>
      <w:widowControl w:val="0"/>
      <w:jc w:val="both"/>
    </w:pPr>
  </w:style>
  <w:style w:type="paragraph" w:customStyle="1" w:styleId="59BBC66A511F4CDDBD4E9A1D4E4D8E2A">
    <w:name w:val="59BBC66A511F4CDDBD4E9A1D4E4D8E2A"/>
    <w:rsid w:val="004B4D45"/>
    <w:pPr>
      <w:widowControl w:val="0"/>
      <w:jc w:val="both"/>
    </w:pPr>
  </w:style>
  <w:style w:type="paragraph" w:customStyle="1" w:styleId="3791409ED8304C788363E99B1C8EB285">
    <w:name w:val="3791409ED8304C788363E99B1C8EB285"/>
    <w:rsid w:val="004B4D45"/>
    <w:pPr>
      <w:widowControl w:val="0"/>
      <w:jc w:val="both"/>
    </w:pPr>
  </w:style>
  <w:style w:type="paragraph" w:customStyle="1" w:styleId="8C7D2E5BFCB14E5A8E2A07D83665F7D7">
    <w:name w:val="8C7D2E5BFCB14E5A8E2A07D83665F7D7"/>
    <w:rsid w:val="004B4D45"/>
    <w:pPr>
      <w:widowControl w:val="0"/>
      <w:jc w:val="both"/>
    </w:pPr>
  </w:style>
  <w:style w:type="paragraph" w:customStyle="1" w:styleId="5603F1071BEC43AA97147E980B667637">
    <w:name w:val="5603F1071BEC43AA97147E980B667637"/>
    <w:rsid w:val="004B4D45"/>
    <w:pPr>
      <w:widowControl w:val="0"/>
      <w:jc w:val="both"/>
    </w:pPr>
  </w:style>
  <w:style w:type="paragraph" w:customStyle="1" w:styleId="157DADDE47C84CED9204A4D2FB6E8722">
    <w:name w:val="157DADDE47C84CED9204A4D2FB6E8722"/>
    <w:rsid w:val="004B4D45"/>
    <w:pPr>
      <w:widowControl w:val="0"/>
      <w:jc w:val="both"/>
    </w:pPr>
  </w:style>
  <w:style w:type="paragraph" w:customStyle="1" w:styleId="0E26F4E327A34D6D9CD625253C6FB2D9">
    <w:name w:val="0E26F4E327A34D6D9CD625253C6FB2D9"/>
    <w:rsid w:val="004B4D45"/>
    <w:pPr>
      <w:widowControl w:val="0"/>
      <w:jc w:val="both"/>
    </w:pPr>
  </w:style>
  <w:style w:type="paragraph" w:customStyle="1" w:styleId="33AB0F312F26451AB39BE77C060828BD6">
    <w:name w:val="33AB0F312F26451AB39BE77C060828BD6"/>
    <w:rsid w:val="004B4D45"/>
    <w:pPr>
      <w:widowControl w:val="0"/>
      <w:jc w:val="both"/>
    </w:pPr>
  </w:style>
  <w:style w:type="paragraph" w:customStyle="1" w:styleId="05FECDAA8A0F4E4D915A222F472E8A0C6">
    <w:name w:val="05FECDAA8A0F4E4D915A222F472E8A0C6"/>
    <w:rsid w:val="004B4D45"/>
    <w:pPr>
      <w:widowControl w:val="0"/>
      <w:jc w:val="both"/>
    </w:pPr>
  </w:style>
  <w:style w:type="paragraph" w:customStyle="1" w:styleId="2277977423AD43A29793AF84D63A842A4">
    <w:name w:val="2277977423AD43A29793AF84D63A842A4"/>
    <w:rsid w:val="004B4D45"/>
    <w:pPr>
      <w:widowControl w:val="0"/>
      <w:jc w:val="both"/>
    </w:pPr>
  </w:style>
  <w:style w:type="paragraph" w:customStyle="1" w:styleId="247A52434E314A65B152BBB4A0F520BF5">
    <w:name w:val="247A52434E314A65B152BBB4A0F520BF5"/>
    <w:rsid w:val="004B4D45"/>
    <w:pPr>
      <w:widowControl w:val="0"/>
      <w:jc w:val="both"/>
    </w:pPr>
  </w:style>
  <w:style w:type="paragraph" w:customStyle="1" w:styleId="703265A5B84B477DA9D22B81F65656065">
    <w:name w:val="703265A5B84B477DA9D22B81F65656065"/>
    <w:rsid w:val="004B4D45"/>
    <w:pPr>
      <w:widowControl w:val="0"/>
      <w:jc w:val="both"/>
    </w:pPr>
  </w:style>
  <w:style w:type="paragraph" w:customStyle="1" w:styleId="3356E24823C6477C8E757CA6AAF1CAA55">
    <w:name w:val="3356E24823C6477C8E757CA6AAF1CAA55"/>
    <w:rsid w:val="004B4D45"/>
    <w:pPr>
      <w:widowControl w:val="0"/>
      <w:jc w:val="both"/>
    </w:pPr>
  </w:style>
  <w:style w:type="paragraph" w:customStyle="1" w:styleId="B8708E7EFA8740E686E64923CD5F1FCC5">
    <w:name w:val="B8708E7EFA8740E686E64923CD5F1FCC5"/>
    <w:rsid w:val="004B4D45"/>
    <w:pPr>
      <w:widowControl w:val="0"/>
      <w:jc w:val="both"/>
    </w:pPr>
  </w:style>
  <w:style w:type="paragraph" w:customStyle="1" w:styleId="A28ECB4051044C1B8F2FD41D32AE899C5">
    <w:name w:val="A28ECB4051044C1B8F2FD41D32AE899C5"/>
    <w:rsid w:val="004B4D45"/>
    <w:pPr>
      <w:widowControl w:val="0"/>
      <w:jc w:val="both"/>
    </w:pPr>
  </w:style>
  <w:style w:type="paragraph" w:customStyle="1" w:styleId="637E8362E84F41A2B62ACD660C99B7D95">
    <w:name w:val="637E8362E84F41A2B62ACD660C99B7D95"/>
    <w:rsid w:val="004B4D45"/>
    <w:pPr>
      <w:widowControl w:val="0"/>
      <w:jc w:val="both"/>
    </w:pPr>
  </w:style>
  <w:style w:type="paragraph" w:customStyle="1" w:styleId="59E8E3EFEB144B45AC5F4CECDCD97CEA1">
    <w:name w:val="59E8E3EFEB144B45AC5F4CECDCD97CEA1"/>
    <w:rsid w:val="004B4D45"/>
    <w:pPr>
      <w:widowControl w:val="0"/>
      <w:jc w:val="both"/>
    </w:pPr>
  </w:style>
  <w:style w:type="paragraph" w:customStyle="1" w:styleId="22DAF9CB76414D539A49238803AB31001">
    <w:name w:val="22DAF9CB76414D539A49238803AB31001"/>
    <w:rsid w:val="004B4D45"/>
    <w:pPr>
      <w:widowControl w:val="0"/>
      <w:jc w:val="both"/>
    </w:pPr>
  </w:style>
  <w:style w:type="paragraph" w:customStyle="1" w:styleId="59BBC66A511F4CDDBD4E9A1D4E4D8E2A1">
    <w:name w:val="59BBC66A511F4CDDBD4E9A1D4E4D8E2A1"/>
    <w:rsid w:val="004B4D45"/>
    <w:pPr>
      <w:widowControl w:val="0"/>
      <w:jc w:val="both"/>
    </w:pPr>
  </w:style>
  <w:style w:type="paragraph" w:customStyle="1" w:styleId="3791409ED8304C788363E99B1C8EB2851">
    <w:name w:val="3791409ED8304C788363E99B1C8EB2851"/>
    <w:rsid w:val="004B4D45"/>
    <w:pPr>
      <w:widowControl w:val="0"/>
      <w:jc w:val="both"/>
    </w:pPr>
  </w:style>
  <w:style w:type="paragraph" w:customStyle="1" w:styleId="8C7D2E5BFCB14E5A8E2A07D83665F7D71">
    <w:name w:val="8C7D2E5BFCB14E5A8E2A07D83665F7D71"/>
    <w:rsid w:val="004B4D45"/>
    <w:pPr>
      <w:widowControl w:val="0"/>
      <w:jc w:val="both"/>
    </w:pPr>
  </w:style>
  <w:style w:type="paragraph" w:customStyle="1" w:styleId="5603F1071BEC43AA97147E980B6676371">
    <w:name w:val="5603F1071BEC43AA97147E980B6676371"/>
    <w:rsid w:val="004B4D45"/>
    <w:pPr>
      <w:widowControl w:val="0"/>
      <w:jc w:val="both"/>
    </w:pPr>
  </w:style>
  <w:style w:type="paragraph" w:customStyle="1" w:styleId="157DADDE47C84CED9204A4D2FB6E87221">
    <w:name w:val="157DADDE47C84CED9204A4D2FB6E87221"/>
    <w:rsid w:val="004B4D45"/>
    <w:pPr>
      <w:widowControl w:val="0"/>
      <w:jc w:val="both"/>
    </w:pPr>
  </w:style>
  <w:style w:type="paragraph" w:customStyle="1" w:styleId="0E26F4E327A34D6D9CD625253C6FB2D91">
    <w:name w:val="0E26F4E327A34D6D9CD625253C6FB2D91"/>
    <w:rsid w:val="004B4D45"/>
    <w:pPr>
      <w:widowControl w:val="0"/>
      <w:jc w:val="both"/>
    </w:pPr>
  </w:style>
  <w:style w:type="paragraph" w:customStyle="1" w:styleId="33AB0F312F26451AB39BE77C060828BD7">
    <w:name w:val="33AB0F312F26451AB39BE77C060828BD7"/>
    <w:rsid w:val="004B4D45"/>
    <w:pPr>
      <w:widowControl w:val="0"/>
      <w:jc w:val="both"/>
    </w:pPr>
  </w:style>
  <w:style w:type="paragraph" w:customStyle="1" w:styleId="05FECDAA8A0F4E4D915A222F472E8A0C7">
    <w:name w:val="05FECDAA8A0F4E4D915A222F472E8A0C7"/>
    <w:rsid w:val="004B4D45"/>
    <w:pPr>
      <w:widowControl w:val="0"/>
      <w:jc w:val="both"/>
    </w:pPr>
  </w:style>
  <w:style w:type="paragraph" w:customStyle="1" w:styleId="2277977423AD43A29793AF84D63A842A5">
    <w:name w:val="2277977423AD43A29793AF84D63A842A5"/>
    <w:rsid w:val="004B4D45"/>
    <w:pPr>
      <w:widowControl w:val="0"/>
      <w:jc w:val="both"/>
    </w:pPr>
  </w:style>
  <w:style w:type="paragraph" w:customStyle="1" w:styleId="247A52434E314A65B152BBB4A0F520BF6">
    <w:name w:val="247A52434E314A65B152BBB4A0F520BF6"/>
    <w:rsid w:val="004B4D45"/>
    <w:pPr>
      <w:widowControl w:val="0"/>
      <w:jc w:val="both"/>
    </w:pPr>
  </w:style>
  <w:style w:type="paragraph" w:customStyle="1" w:styleId="703265A5B84B477DA9D22B81F65656066">
    <w:name w:val="703265A5B84B477DA9D22B81F65656066"/>
    <w:rsid w:val="004B4D45"/>
    <w:pPr>
      <w:widowControl w:val="0"/>
      <w:jc w:val="both"/>
    </w:pPr>
  </w:style>
  <w:style w:type="paragraph" w:customStyle="1" w:styleId="3356E24823C6477C8E757CA6AAF1CAA56">
    <w:name w:val="3356E24823C6477C8E757CA6AAF1CAA56"/>
    <w:rsid w:val="004B4D45"/>
    <w:pPr>
      <w:widowControl w:val="0"/>
      <w:jc w:val="both"/>
    </w:pPr>
  </w:style>
  <w:style w:type="paragraph" w:customStyle="1" w:styleId="B8708E7EFA8740E686E64923CD5F1FCC6">
    <w:name w:val="B8708E7EFA8740E686E64923CD5F1FCC6"/>
    <w:rsid w:val="004B4D45"/>
    <w:pPr>
      <w:widowControl w:val="0"/>
      <w:jc w:val="both"/>
    </w:pPr>
  </w:style>
  <w:style w:type="paragraph" w:customStyle="1" w:styleId="A28ECB4051044C1B8F2FD41D32AE899C6">
    <w:name w:val="A28ECB4051044C1B8F2FD41D32AE899C6"/>
    <w:rsid w:val="004B4D45"/>
    <w:pPr>
      <w:widowControl w:val="0"/>
      <w:jc w:val="both"/>
    </w:pPr>
  </w:style>
  <w:style w:type="paragraph" w:customStyle="1" w:styleId="637E8362E84F41A2B62ACD660C99B7D96">
    <w:name w:val="637E8362E84F41A2B62ACD660C99B7D96"/>
    <w:rsid w:val="004B4D45"/>
    <w:pPr>
      <w:widowControl w:val="0"/>
      <w:jc w:val="both"/>
    </w:pPr>
  </w:style>
  <w:style w:type="paragraph" w:customStyle="1" w:styleId="59E8E3EFEB144B45AC5F4CECDCD97CEA2">
    <w:name w:val="59E8E3EFEB144B45AC5F4CECDCD97CEA2"/>
    <w:rsid w:val="004B4D45"/>
    <w:pPr>
      <w:widowControl w:val="0"/>
      <w:jc w:val="both"/>
    </w:pPr>
  </w:style>
  <w:style w:type="paragraph" w:customStyle="1" w:styleId="22DAF9CB76414D539A49238803AB31002">
    <w:name w:val="22DAF9CB76414D539A49238803AB31002"/>
    <w:rsid w:val="004B4D45"/>
    <w:pPr>
      <w:widowControl w:val="0"/>
      <w:jc w:val="both"/>
    </w:pPr>
  </w:style>
  <w:style w:type="paragraph" w:customStyle="1" w:styleId="59BBC66A511F4CDDBD4E9A1D4E4D8E2A2">
    <w:name w:val="59BBC66A511F4CDDBD4E9A1D4E4D8E2A2"/>
    <w:rsid w:val="004B4D45"/>
    <w:pPr>
      <w:widowControl w:val="0"/>
      <w:jc w:val="both"/>
    </w:pPr>
  </w:style>
  <w:style w:type="paragraph" w:customStyle="1" w:styleId="3791409ED8304C788363E99B1C8EB2852">
    <w:name w:val="3791409ED8304C788363E99B1C8EB2852"/>
    <w:rsid w:val="004B4D45"/>
    <w:pPr>
      <w:widowControl w:val="0"/>
      <w:jc w:val="both"/>
    </w:pPr>
  </w:style>
  <w:style w:type="paragraph" w:customStyle="1" w:styleId="8C7D2E5BFCB14E5A8E2A07D83665F7D72">
    <w:name w:val="8C7D2E5BFCB14E5A8E2A07D83665F7D72"/>
    <w:rsid w:val="004B4D45"/>
    <w:pPr>
      <w:widowControl w:val="0"/>
      <w:jc w:val="both"/>
    </w:pPr>
  </w:style>
  <w:style w:type="paragraph" w:customStyle="1" w:styleId="5603F1071BEC43AA97147E980B6676372">
    <w:name w:val="5603F1071BEC43AA97147E980B6676372"/>
    <w:rsid w:val="004B4D45"/>
    <w:pPr>
      <w:widowControl w:val="0"/>
      <w:jc w:val="both"/>
    </w:pPr>
  </w:style>
  <w:style w:type="paragraph" w:customStyle="1" w:styleId="157DADDE47C84CED9204A4D2FB6E87222">
    <w:name w:val="157DADDE47C84CED9204A4D2FB6E87222"/>
    <w:rsid w:val="004B4D45"/>
    <w:pPr>
      <w:widowControl w:val="0"/>
      <w:jc w:val="both"/>
    </w:pPr>
  </w:style>
  <w:style w:type="paragraph" w:customStyle="1" w:styleId="0E26F4E327A34D6D9CD625253C6FB2D92">
    <w:name w:val="0E26F4E327A34D6D9CD625253C6FB2D92"/>
    <w:rsid w:val="004B4D45"/>
    <w:pPr>
      <w:widowControl w:val="0"/>
      <w:jc w:val="both"/>
    </w:pPr>
  </w:style>
  <w:style w:type="paragraph" w:customStyle="1" w:styleId="33AB0F312F26451AB39BE77C060828BD8">
    <w:name w:val="33AB0F312F26451AB39BE77C060828BD8"/>
    <w:rsid w:val="004B4D45"/>
    <w:pPr>
      <w:widowControl w:val="0"/>
      <w:jc w:val="both"/>
    </w:pPr>
  </w:style>
  <w:style w:type="paragraph" w:customStyle="1" w:styleId="05FECDAA8A0F4E4D915A222F472E8A0C8">
    <w:name w:val="05FECDAA8A0F4E4D915A222F472E8A0C8"/>
    <w:rsid w:val="004B4D45"/>
    <w:pPr>
      <w:widowControl w:val="0"/>
      <w:jc w:val="both"/>
    </w:pPr>
  </w:style>
  <w:style w:type="paragraph" w:customStyle="1" w:styleId="2277977423AD43A29793AF84D63A842A6">
    <w:name w:val="2277977423AD43A29793AF84D63A842A6"/>
    <w:rsid w:val="004B4D45"/>
    <w:pPr>
      <w:widowControl w:val="0"/>
      <w:jc w:val="both"/>
    </w:pPr>
  </w:style>
  <w:style w:type="paragraph" w:customStyle="1" w:styleId="247A52434E314A65B152BBB4A0F520BF7">
    <w:name w:val="247A52434E314A65B152BBB4A0F520BF7"/>
    <w:rsid w:val="004B4D45"/>
    <w:pPr>
      <w:widowControl w:val="0"/>
      <w:jc w:val="both"/>
    </w:pPr>
  </w:style>
  <w:style w:type="paragraph" w:customStyle="1" w:styleId="703265A5B84B477DA9D22B81F65656067">
    <w:name w:val="703265A5B84B477DA9D22B81F65656067"/>
    <w:rsid w:val="004B4D45"/>
    <w:pPr>
      <w:widowControl w:val="0"/>
      <w:jc w:val="both"/>
    </w:pPr>
  </w:style>
  <w:style w:type="paragraph" w:customStyle="1" w:styleId="3356E24823C6477C8E757CA6AAF1CAA57">
    <w:name w:val="3356E24823C6477C8E757CA6AAF1CAA57"/>
    <w:rsid w:val="004B4D45"/>
    <w:pPr>
      <w:widowControl w:val="0"/>
      <w:jc w:val="both"/>
    </w:pPr>
  </w:style>
  <w:style w:type="paragraph" w:customStyle="1" w:styleId="B8708E7EFA8740E686E64923CD5F1FCC7">
    <w:name w:val="B8708E7EFA8740E686E64923CD5F1FCC7"/>
    <w:rsid w:val="004B4D45"/>
    <w:pPr>
      <w:widowControl w:val="0"/>
      <w:jc w:val="both"/>
    </w:pPr>
  </w:style>
  <w:style w:type="paragraph" w:customStyle="1" w:styleId="A28ECB4051044C1B8F2FD41D32AE899C7">
    <w:name w:val="A28ECB4051044C1B8F2FD41D32AE899C7"/>
    <w:rsid w:val="004B4D45"/>
    <w:pPr>
      <w:widowControl w:val="0"/>
      <w:jc w:val="both"/>
    </w:pPr>
  </w:style>
  <w:style w:type="paragraph" w:customStyle="1" w:styleId="637E8362E84F41A2B62ACD660C99B7D97">
    <w:name w:val="637E8362E84F41A2B62ACD660C99B7D97"/>
    <w:rsid w:val="004B4D45"/>
    <w:pPr>
      <w:widowControl w:val="0"/>
      <w:jc w:val="both"/>
    </w:pPr>
  </w:style>
  <w:style w:type="paragraph" w:customStyle="1" w:styleId="59E8E3EFEB144B45AC5F4CECDCD97CEA3">
    <w:name w:val="59E8E3EFEB144B45AC5F4CECDCD97CEA3"/>
    <w:rsid w:val="004B4D45"/>
    <w:pPr>
      <w:widowControl w:val="0"/>
      <w:jc w:val="both"/>
    </w:pPr>
  </w:style>
  <w:style w:type="paragraph" w:customStyle="1" w:styleId="22DAF9CB76414D539A49238803AB31003">
    <w:name w:val="22DAF9CB76414D539A49238803AB31003"/>
    <w:rsid w:val="004B4D45"/>
    <w:pPr>
      <w:widowControl w:val="0"/>
      <w:jc w:val="both"/>
    </w:pPr>
  </w:style>
  <w:style w:type="paragraph" w:customStyle="1" w:styleId="59BBC66A511F4CDDBD4E9A1D4E4D8E2A3">
    <w:name w:val="59BBC66A511F4CDDBD4E9A1D4E4D8E2A3"/>
    <w:rsid w:val="004B4D45"/>
    <w:pPr>
      <w:widowControl w:val="0"/>
      <w:jc w:val="both"/>
    </w:pPr>
  </w:style>
  <w:style w:type="paragraph" w:customStyle="1" w:styleId="3791409ED8304C788363E99B1C8EB2853">
    <w:name w:val="3791409ED8304C788363E99B1C8EB2853"/>
    <w:rsid w:val="004B4D45"/>
    <w:pPr>
      <w:widowControl w:val="0"/>
      <w:jc w:val="both"/>
    </w:pPr>
  </w:style>
  <w:style w:type="paragraph" w:customStyle="1" w:styleId="8C7D2E5BFCB14E5A8E2A07D83665F7D73">
    <w:name w:val="8C7D2E5BFCB14E5A8E2A07D83665F7D73"/>
    <w:rsid w:val="004B4D45"/>
    <w:pPr>
      <w:widowControl w:val="0"/>
      <w:jc w:val="both"/>
    </w:pPr>
  </w:style>
  <w:style w:type="paragraph" w:customStyle="1" w:styleId="5603F1071BEC43AA97147E980B6676373">
    <w:name w:val="5603F1071BEC43AA97147E980B6676373"/>
    <w:rsid w:val="004B4D45"/>
    <w:pPr>
      <w:widowControl w:val="0"/>
      <w:jc w:val="both"/>
    </w:pPr>
  </w:style>
  <w:style w:type="paragraph" w:customStyle="1" w:styleId="157DADDE47C84CED9204A4D2FB6E87223">
    <w:name w:val="157DADDE47C84CED9204A4D2FB6E87223"/>
    <w:rsid w:val="004B4D45"/>
    <w:pPr>
      <w:widowControl w:val="0"/>
      <w:jc w:val="both"/>
    </w:pPr>
  </w:style>
  <w:style w:type="paragraph" w:customStyle="1" w:styleId="0E26F4E327A34D6D9CD625253C6FB2D93">
    <w:name w:val="0E26F4E327A34D6D9CD625253C6FB2D93"/>
    <w:rsid w:val="004B4D45"/>
    <w:pPr>
      <w:widowControl w:val="0"/>
      <w:jc w:val="both"/>
    </w:pPr>
  </w:style>
  <w:style w:type="paragraph" w:customStyle="1" w:styleId="2A57A440B4D64080AF6B1C3E64D2B94C">
    <w:name w:val="2A57A440B4D64080AF6B1C3E64D2B94C"/>
    <w:rsid w:val="004B4D45"/>
    <w:pPr>
      <w:widowControl w:val="0"/>
      <w:jc w:val="both"/>
    </w:pPr>
  </w:style>
  <w:style w:type="paragraph" w:customStyle="1" w:styleId="3FBFDA17EA1A44E68F89EA4887CFE402">
    <w:name w:val="3FBFDA17EA1A44E68F89EA4887CFE402"/>
    <w:rsid w:val="004B4D45"/>
    <w:pPr>
      <w:widowControl w:val="0"/>
      <w:jc w:val="both"/>
    </w:pPr>
  </w:style>
  <w:style w:type="paragraph" w:customStyle="1" w:styleId="2C586F23B0954FC2BB15F245E34E8919">
    <w:name w:val="2C586F23B0954FC2BB15F245E34E8919"/>
    <w:rsid w:val="004B4D45"/>
    <w:pPr>
      <w:widowControl w:val="0"/>
      <w:jc w:val="both"/>
    </w:pPr>
  </w:style>
  <w:style w:type="paragraph" w:customStyle="1" w:styleId="CB055CD0EA444ECCB43635076A5A4A6F">
    <w:name w:val="CB055CD0EA444ECCB43635076A5A4A6F"/>
    <w:rsid w:val="004B4D45"/>
    <w:pPr>
      <w:widowControl w:val="0"/>
      <w:jc w:val="both"/>
    </w:pPr>
  </w:style>
  <w:style w:type="paragraph" w:customStyle="1" w:styleId="33AB0F312F26451AB39BE77C060828BD9">
    <w:name w:val="33AB0F312F26451AB39BE77C060828BD9"/>
    <w:rsid w:val="004B4D45"/>
    <w:pPr>
      <w:widowControl w:val="0"/>
      <w:jc w:val="both"/>
    </w:pPr>
  </w:style>
  <w:style w:type="paragraph" w:customStyle="1" w:styleId="2A57A440B4D64080AF6B1C3E64D2B94C1">
    <w:name w:val="2A57A440B4D64080AF6B1C3E64D2B94C1"/>
    <w:rsid w:val="004B4D45"/>
    <w:pPr>
      <w:widowControl w:val="0"/>
      <w:jc w:val="both"/>
    </w:pPr>
  </w:style>
  <w:style w:type="paragraph" w:customStyle="1" w:styleId="D80C8A0606EC4BCABD2DF7EE17765D59">
    <w:name w:val="D80C8A0606EC4BCABD2DF7EE17765D59"/>
    <w:rsid w:val="004B4D45"/>
    <w:pPr>
      <w:widowControl w:val="0"/>
      <w:jc w:val="both"/>
    </w:pPr>
  </w:style>
  <w:style w:type="paragraph" w:customStyle="1" w:styleId="854C5055EEF9439F9133153F85EB0D28">
    <w:name w:val="854C5055EEF9439F9133153F85EB0D28"/>
    <w:rsid w:val="004B4D45"/>
    <w:pPr>
      <w:widowControl w:val="0"/>
      <w:jc w:val="both"/>
    </w:pPr>
  </w:style>
  <w:style w:type="paragraph" w:customStyle="1" w:styleId="247A52434E314A65B152BBB4A0F520BF8">
    <w:name w:val="247A52434E314A65B152BBB4A0F520BF8"/>
    <w:rsid w:val="004B4D45"/>
    <w:pPr>
      <w:widowControl w:val="0"/>
      <w:jc w:val="both"/>
    </w:pPr>
  </w:style>
  <w:style w:type="paragraph" w:customStyle="1" w:styleId="703265A5B84B477DA9D22B81F65656068">
    <w:name w:val="703265A5B84B477DA9D22B81F65656068"/>
    <w:rsid w:val="004B4D45"/>
    <w:pPr>
      <w:widowControl w:val="0"/>
      <w:jc w:val="both"/>
    </w:pPr>
  </w:style>
  <w:style w:type="paragraph" w:customStyle="1" w:styleId="3356E24823C6477C8E757CA6AAF1CAA58">
    <w:name w:val="3356E24823C6477C8E757CA6AAF1CAA58"/>
    <w:rsid w:val="004B4D45"/>
    <w:pPr>
      <w:widowControl w:val="0"/>
      <w:jc w:val="both"/>
    </w:pPr>
  </w:style>
  <w:style w:type="paragraph" w:customStyle="1" w:styleId="B8708E7EFA8740E686E64923CD5F1FCC8">
    <w:name w:val="B8708E7EFA8740E686E64923CD5F1FCC8"/>
    <w:rsid w:val="004B4D45"/>
    <w:pPr>
      <w:widowControl w:val="0"/>
      <w:jc w:val="both"/>
    </w:pPr>
  </w:style>
  <w:style w:type="paragraph" w:customStyle="1" w:styleId="A28ECB4051044C1B8F2FD41D32AE899C8">
    <w:name w:val="A28ECB4051044C1B8F2FD41D32AE899C8"/>
    <w:rsid w:val="004B4D45"/>
    <w:pPr>
      <w:widowControl w:val="0"/>
      <w:jc w:val="both"/>
    </w:pPr>
  </w:style>
  <w:style w:type="paragraph" w:customStyle="1" w:styleId="637E8362E84F41A2B62ACD660C99B7D98">
    <w:name w:val="637E8362E84F41A2B62ACD660C99B7D98"/>
    <w:rsid w:val="004B4D45"/>
    <w:pPr>
      <w:widowControl w:val="0"/>
      <w:jc w:val="both"/>
    </w:pPr>
  </w:style>
  <w:style w:type="paragraph" w:customStyle="1" w:styleId="CB055CD0EA444ECCB43635076A5A4A6F1">
    <w:name w:val="CB055CD0EA444ECCB43635076A5A4A6F1"/>
    <w:rsid w:val="004B4D45"/>
    <w:pPr>
      <w:widowControl w:val="0"/>
      <w:jc w:val="both"/>
    </w:pPr>
  </w:style>
  <w:style w:type="paragraph" w:customStyle="1" w:styleId="F89C1F37F3DC4754AB206BA354AA10DE">
    <w:name w:val="F89C1F37F3DC4754AB206BA354AA10DE"/>
    <w:rsid w:val="004B4D45"/>
    <w:pPr>
      <w:widowControl w:val="0"/>
      <w:jc w:val="both"/>
    </w:pPr>
  </w:style>
  <w:style w:type="paragraph" w:customStyle="1" w:styleId="636EF1445D8042478E217A8293534B7D">
    <w:name w:val="636EF1445D8042478E217A8293534B7D"/>
    <w:rsid w:val="004B4D45"/>
    <w:pPr>
      <w:widowControl w:val="0"/>
      <w:jc w:val="both"/>
    </w:pPr>
  </w:style>
  <w:style w:type="paragraph" w:customStyle="1" w:styleId="59BBC66A511F4CDDBD4E9A1D4E4D8E2A4">
    <w:name w:val="59BBC66A511F4CDDBD4E9A1D4E4D8E2A4"/>
    <w:rsid w:val="004B4D45"/>
    <w:pPr>
      <w:widowControl w:val="0"/>
      <w:jc w:val="both"/>
    </w:pPr>
  </w:style>
  <w:style w:type="paragraph" w:customStyle="1" w:styleId="3791409ED8304C788363E99B1C8EB2854">
    <w:name w:val="3791409ED8304C788363E99B1C8EB2854"/>
    <w:rsid w:val="004B4D45"/>
    <w:pPr>
      <w:widowControl w:val="0"/>
      <w:jc w:val="both"/>
    </w:pPr>
  </w:style>
  <w:style w:type="paragraph" w:customStyle="1" w:styleId="8C7D2E5BFCB14E5A8E2A07D83665F7D74">
    <w:name w:val="8C7D2E5BFCB14E5A8E2A07D83665F7D74"/>
    <w:rsid w:val="004B4D45"/>
    <w:pPr>
      <w:widowControl w:val="0"/>
      <w:jc w:val="both"/>
    </w:pPr>
  </w:style>
  <w:style w:type="paragraph" w:customStyle="1" w:styleId="5603F1071BEC43AA97147E980B6676374">
    <w:name w:val="5603F1071BEC43AA97147E980B6676374"/>
    <w:rsid w:val="004B4D45"/>
    <w:pPr>
      <w:widowControl w:val="0"/>
      <w:jc w:val="both"/>
    </w:pPr>
  </w:style>
  <w:style w:type="paragraph" w:customStyle="1" w:styleId="157DADDE47C84CED9204A4D2FB6E87224">
    <w:name w:val="157DADDE47C84CED9204A4D2FB6E87224"/>
    <w:rsid w:val="004B4D45"/>
    <w:pPr>
      <w:widowControl w:val="0"/>
      <w:jc w:val="both"/>
    </w:pPr>
  </w:style>
  <w:style w:type="paragraph" w:customStyle="1" w:styleId="0E26F4E327A34D6D9CD625253C6FB2D94">
    <w:name w:val="0E26F4E327A34D6D9CD625253C6FB2D94"/>
    <w:rsid w:val="004B4D45"/>
    <w:pPr>
      <w:widowControl w:val="0"/>
      <w:jc w:val="both"/>
    </w:pPr>
  </w:style>
  <w:style w:type="paragraph" w:customStyle="1" w:styleId="33AB0F312F26451AB39BE77C060828BD10">
    <w:name w:val="33AB0F312F26451AB39BE77C060828BD10"/>
    <w:rsid w:val="004B4D45"/>
    <w:pPr>
      <w:widowControl w:val="0"/>
      <w:jc w:val="both"/>
    </w:pPr>
  </w:style>
  <w:style w:type="paragraph" w:customStyle="1" w:styleId="2A57A440B4D64080AF6B1C3E64D2B94C2">
    <w:name w:val="2A57A440B4D64080AF6B1C3E64D2B94C2"/>
    <w:rsid w:val="004B4D45"/>
    <w:pPr>
      <w:widowControl w:val="0"/>
      <w:jc w:val="both"/>
    </w:pPr>
  </w:style>
  <w:style w:type="paragraph" w:customStyle="1" w:styleId="D80C8A0606EC4BCABD2DF7EE17765D591">
    <w:name w:val="D80C8A0606EC4BCABD2DF7EE17765D591"/>
    <w:rsid w:val="004B4D45"/>
    <w:pPr>
      <w:widowControl w:val="0"/>
      <w:jc w:val="both"/>
    </w:pPr>
  </w:style>
  <w:style w:type="paragraph" w:customStyle="1" w:styleId="854C5055EEF9439F9133153F85EB0D281">
    <w:name w:val="854C5055EEF9439F9133153F85EB0D281"/>
    <w:rsid w:val="004B4D45"/>
    <w:pPr>
      <w:widowControl w:val="0"/>
      <w:jc w:val="both"/>
    </w:pPr>
  </w:style>
  <w:style w:type="paragraph" w:customStyle="1" w:styleId="247A52434E314A65B152BBB4A0F520BF9">
    <w:name w:val="247A52434E314A65B152BBB4A0F520BF9"/>
    <w:rsid w:val="004B4D45"/>
    <w:pPr>
      <w:widowControl w:val="0"/>
      <w:jc w:val="both"/>
    </w:pPr>
  </w:style>
  <w:style w:type="paragraph" w:customStyle="1" w:styleId="703265A5B84B477DA9D22B81F65656069">
    <w:name w:val="703265A5B84B477DA9D22B81F65656069"/>
    <w:rsid w:val="004B4D45"/>
    <w:pPr>
      <w:widowControl w:val="0"/>
      <w:jc w:val="both"/>
    </w:pPr>
  </w:style>
  <w:style w:type="paragraph" w:customStyle="1" w:styleId="3356E24823C6477C8E757CA6AAF1CAA59">
    <w:name w:val="3356E24823C6477C8E757CA6AAF1CAA59"/>
    <w:rsid w:val="004B4D45"/>
    <w:pPr>
      <w:widowControl w:val="0"/>
      <w:jc w:val="both"/>
    </w:pPr>
  </w:style>
  <w:style w:type="paragraph" w:customStyle="1" w:styleId="B8708E7EFA8740E686E64923CD5F1FCC9">
    <w:name w:val="B8708E7EFA8740E686E64923CD5F1FCC9"/>
    <w:rsid w:val="004B4D45"/>
    <w:pPr>
      <w:widowControl w:val="0"/>
      <w:jc w:val="both"/>
    </w:pPr>
  </w:style>
  <w:style w:type="paragraph" w:customStyle="1" w:styleId="A28ECB4051044C1B8F2FD41D32AE899C9">
    <w:name w:val="A28ECB4051044C1B8F2FD41D32AE899C9"/>
    <w:rsid w:val="004B4D45"/>
    <w:pPr>
      <w:widowControl w:val="0"/>
      <w:jc w:val="both"/>
    </w:pPr>
  </w:style>
  <w:style w:type="paragraph" w:customStyle="1" w:styleId="637E8362E84F41A2B62ACD660C99B7D99">
    <w:name w:val="637E8362E84F41A2B62ACD660C99B7D99"/>
    <w:rsid w:val="004B4D45"/>
    <w:pPr>
      <w:widowControl w:val="0"/>
      <w:jc w:val="both"/>
    </w:pPr>
  </w:style>
  <w:style w:type="paragraph" w:customStyle="1" w:styleId="CB055CD0EA444ECCB43635076A5A4A6F2">
    <w:name w:val="CB055CD0EA444ECCB43635076A5A4A6F2"/>
    <w:rsid w:val="004B4D45"/>
    <w:pPr>
      <w:widowControl w:val="0"/>
      <w:jc w:val="both"/>
    </w:pPr>
  </w:style>
  <w:style w:type="paragraph" w:customStyle="1" w:styleId="F89C1F37F3DC4754AB206BA354AA10DE1">
    <w:name w:val="F89C1F37F3DC4754AB206BA354AA10DE1"/>
    <w:rsid w:val="004B4D45"/>
    <w:pPr>
      <w:widowControl w:val="0"/>
      <w:jc w:val="both"/>
    </w:pPr>
  </w:style>
  <w:style w:type="paragraph" w:customStyle="1" w:styleId="636EF1445D8042478E217A8293534B7D1">
    <w:name w:val="636EF1445D8042478E217A8293534B7D1"/>
    <w:rsid w:val="004B4D45"/>
    <w:pPr>
      <w:widowControl w:val="0"/>
      <w:jc w:val="both"/>
    </w:pPr>
  </w:style>
  <w:style w:type="paragraph" w:customStyle="1" w:styleId="59BBC66A511F4CDDBD4E9A1D4E4D8E2A5">
    <w:name w:val="59BBC66A511F4CDDBD4E9A1D4E4D8E2A5"/>
    <w:rsid w:val="004B4D45"/>
    <w:pPr>
      <w:widowControl w:val="0"/>
      <w:jc w:val="both"/>
    </w:pPr>
  </w:style>
  <w:style w:type="paragraph" w:customStyle="1" w:styleId="3791409ED8304C788363E99B1C8EB2855">
    <w:name w:val="3791409ED8304C788363E99B1C8EB2855"/>
    <w:rsid w:val="004B4D45"/>
    <w:pPr>
      <w:widowControl w:val="0"/>
      <w:jc w:val="both"/>
    </w:pPr>
  </w:style>
  <w:style w:type="paragraph" w:customStyle="1" w:styleId="8C7D2E5BFCB14E5A8E2A07D83665F7D75">
    <w:name w:val="8C7D2E5BFCB14E5A8E2A07D83665F7D75"/>
    <w:rsid w:val="004B4D45"/>
    <w:pPr>
      <w:widowControl w:val="0"/>
      <w:jc w:val="both"/>
    </w:pPr>
  </w:style>
  <w:style w:type="paragraph" w:customStyle="1" w:styleId="5603F1071BEC43AA97147E980B6676375">
    <w:name w:val="5603F1071BEC43AA97147E980B6676375"/>
    <w:rsid w:val="004B4D45"/>
    <w:pPr>
      <w:widowControl w:val="0"/>
      <w:jc w:val="both"/>
    </w:pPr>
  </w:style>
  <w:style w:type="paragraph" w:customStyle="1" w:styleId="157DADDE47C84CED9204A4D2FB6E87225">
    <w:name w:val="157DADDE47C84CED9204A4D2FB6E87225"/>
    <w:rsid w:val="004B4D45"/>
    <w:pPr>
      <w:widowControl w:val="0"/>
      <w:jc w:val="both"/>
    </w:pPr>
  </w:style>
  <w:style w:type="paragraph" w:customStyle="1" w:styleId="0E26F4E327A34D6D9CD625253C6FB2D95">
    <w:name w:val="0E26F4E327A34D6D9CD625253C6FB2D95"/>
    <w:rsid w:val="004B4D45"/>
    <w:pPr>
      <w:widowControl w:val="0"/>
      <w:jc w:val="both"/>
    </w:pPr>
  </w:style>
  <w:style w:type="paragraph" w:customStyle="1" w:styleId="33AB0F312F26451AB39BE77C060828BD11">
    <w:name w:val="33AB0F312F26451AB39BE77C060828BD11"/>
    <w:rsid w:val="004B4D45"/>
    <w:pPr>
      <w:widowControl w:val="0"/>
      <w:jc w:val="both"/>
    </w:pPr>
  </w:style>
  <w:style w:type="paragraph" w:customStyle="1" w:styleId="2A57A440B4D64080AF6B1C3E64D2B94C3">
    <w:name w:val="2A57A440B4D64080AF6B1C3E64D2B94C3"/>
    <w:rsid w:val="004B4D45"/>
    <w:pPr>
      <w:widowControl w:val="0"/>
      <w:jc w:val="both"/>
    </w:pPr>
  </w:style>
  <w:style w:type="paragraph" w:customStyle="1" w:styleId="D80C8A0606EC4BCABD2DF7EE17765D592">
    <w:name w:val="D80C8A0606EC4BCABD2DF7EE17765D592"/>
    <w:rsid w:val="004B4D45"/>
    <w:pPr>
      <w:widowControl w:val="0"/>
      <w:jc w:val="both"/>
    </w:pPr>
  </w:style>
  <w:style w:type="paragraph" w:customStyle="1" w:styleId="854C5055EEF9439F9133153F85EB0D282">
    <w:name w:val="854C5055EEF9439F9133153F85EB0D282"/>
    <w:rsid w:val="004B4D45"/>
    <w:pPr>
      <w:widowControl w:val="0"/>
      <w:jc w:val="both"/>
    </w:pPr>
  </w:style>
  <w:style w:type="paragraph" w:customStyle="1" w:styleId="ECDDE447127D46FEA3BD1F0D3B85B39C">
    <w:name w:val="ECDDE447127D46FEA3BD1F0D3B85B39C"/>
    <w:rsid w:val="004B4D45"/>
    <w:pPr>
      <w:widowControl w:val="0"/>
      <w:jc w:val="both"/>
    </w:pPr>
  </w:style>
  <w:style w:type="paragraph" w:customStyle="1" w:styleId="3E98F36545124353A24813DA2116B7A6">
    <w:name w:val="3E98F36545124353A24813DA2116B7A6"/>
    <w:rsid w:val="004B4D45"/>
    <w:pPr>
      <w:widowControl w:val="0"/>
      <w:jc w:val="both"/>
    </w:pPr>
  </w:style>
  <w:style w:type="paragraph" w:customStyle="1" w:styleId="247A52434E314A65B152BBB4A0F520BF10">
    <w:name w:val="247A52434E314A65B152BBB4A0F520BF10"/>
    <w:rsid w:val="004B4D45"/>
    <w:pPr>
      <w:widowControl w:val="0"/>
      <w:jc w:val="both"/>
    </w:pPr>
  </w:style>
  <w:style w:type="paragraph" w:customStyle="1" w:styleId="703265A5B84B477DA9D22B81F656560610">
    <w:name w:val="703265A5B84B477DA9D22B81F656560610"/>
    <w:rsid w:val="004B4D45"/>
    <w:pPr>
      <w:widowControl w:val="0"/>
      <w:jc w:val="both"/>
    </w:pPr>
  </w:style>
  <w:style w:type="paragraph" w:customStyle="1" w:styleId="3356E24823C6477C8E757CA6AAF1CAA510">
    <w:name w:val="3356E24823C6477C8E757CA6AAF1CAA510"/>
    <w:rsid w:val="004B4D45"/>
    <w:pPr>
      <w:widowControl w:val="0"/>
      <w:jc w:val="both"/>
    </w:pPr>
  </w:style>
  <w:style w:type="paragraph" w:customStyle="1" w:styleId="B8708E7EFA8740E686E64923CD5F1FCC10">
    <w:name w:val="B8708E7EFA8740E686E64923CD5F1FCC10"/>
    <w:rsid w:val="004B4D45"/>
    <w:pPr>
      <w:widowControl w:val="0"/>
      <w:jc w:val="both"/>
    </w:pPr>
  </w:style>
  <w:style w:type="paragraph" w:customStyle="1" w:styleId="A28ECB4051044C1B8F2FD41D32AE899C10">
    <w:name w:val="A28ECB4051044C1B8F2FD41D32AE899C10"/>
    <w:rsid w:val="004B4D45"/>
    <w:pPr>
      <w:widowControl w:val="0"/>
      <w:jc w:val="both"/>
    </w:pPr>
  </w:style>
  <w:style w:type="paragraph" w:customStyle="1" w:styleId="637E8362E84F41A2B62ACD660C99B7D910">
    <w:name w:val="637E8362E84F41A2B62ACD660C99B7D910"/>
    <w:rsid w:val="004B4D45"/>
    <w:pPr>
      <w:widowControl w:val="0"/>
      <w:jc w:val="both"/>
    </w:pPr>
  </w:style>
  <w:style w:type="paragraph" w:customStyle="1" w:styleId="CB055CD0EA444ECCB43635076A5A4A6F3">
    <w:name w:val="CB055CD0EA444ECCB43635076A5A4A6F3"/>
    <w:rsid w:val="004B4D45"/>
    <w:pPr>
      <w:widowControl w:val="0"/>
      <w:jc w:val="both"/>
    </w:pPr>
  </w:style>
  <w:style w:type="paragraph" w:customStyle="1" w:styleId="F89C1F37F3DC4754AB206BA354AA10DE2">
    <w:name w:val="F89C1F37F3DC4754AB206BA354AA10DE2"/>
    <w:rsid w:val="004B4D45"/>
    <w:pPr>
      <w:widowControl w:val="0"/>
      <w:jc w:val="both"/>
    </w:pPr>
  </w:style>
  <w:style w:type="paragraph" w:customStyle="1" w:styleId="636EF1445D8042478E217A8293534B7D2">
    <w:name w:val="636EF1445D8042478E217A8293534B7D2"/>
    <w:rsid w:val="004B4D45"/>
    <w:pPr>
      <w:widowControl w:val="0"/>
      <w:jc w:val="both"/>
    </w:pPr>
  </w:style>
  <w:style w:type="paragraph" w:customStyle="1" w:styleId="59BBC66A511F4CDDBD4E9A1D4E4D8E2A6">
    <w:name w:val="59BBC66A511F4CDDBD4E9A1D4E4D8E2A6"/>
    <w:rsid w:val="004B4D45"/>
    <w:pPr>
      <w:widowControl w:val="0"/>
      <w:jc w:val="both"/>
    </w:pPr>
  </w:style>
  <w:style w:type="paragraph" w:customStyle="1" w:styleId="3791409ED8304C788363E99B1C8EB2856">
    <w:name w:val="3791409ED8304C788363E99B1C8EB2856"/>
    <w:rsid w:val="004B4D45"/>
    <w:pPr>
      <w:widowControl w:val="0"/>
      <w:jc w:val="both"/>
    </w:pPr>
  </w:style>
  <w:style w:type="paragraph" w:customStyle="1" w:styleId="8C7D2E5BFCB14E5A8E2A07D83665F7D76">
    <w:name w:val="8C7D2E5BFCB14E5A8E2A07D83665F7D76"/>
    <w:rsid w:val="004B4D45"/>
    <w:pPr>
      <w:widowControl w:val="0"/>
      <w:jc w:val="both"/>
    </w:pPr>
  </w:style>
  <w:style w:type="paragraph" w:customStyle="1" w:styleId="5603F1071BEC43AA97147E980B6676376">
    <w:name w:val="5603F1071BEC43AA97147E980B6676376"/>
    <w:rsid w:val="004B4D45"/>
    <w:pPr>
      <w:widowControl w:val="0"/>
      <w:jc w:val="both"/>
    </w:pPr>
  </w:style>
  <w:style w:type="paragraph" w:customStyle="1" w:styleId="157DADDE47C84CED9204A4D2FB6E87226">
    <w:name w:val="157DADDE47C84CED9204A4D2FB6E87226"/>
    <w:rsid w:val="004B4D45"/>
    <w:pPr>
      <w:widowControl w:val="0"/>
      <w:jc w:val="both"/>
    </w:pPr>
  </w:style>
  <w:style w:type="paragraph" w:customStyle="1" w:styleId="0E26F4E327A34D6D9CD625253C6FB2D96">
    <w:name w:val="0E26F4E327A34D6D9CD625253C6FB2D96"/>
    <w:rsid w:val="004B4D45"/>
    <w:pPr>
      <w:widowControl w:val="0"/>
      <w:jc w:val="both"/>
    </w:pPr>
  </w:style>
  <w:style w:type="paragraph" w:customStyle="1" w:styleId="33AB0F312F26451AB39BE77C060828BD12">
    <w:name w:val="33AB0F312F26451AB39BE77C060828BD12"/>
    <w:rsid w:val="004B4D45"/>
    <w:pPr>
      <w:widowControl w:val="0"/>
      <w:jc w:val="both"/>
    </w:pPr>
  </w:style>
  <w:style w:type="paragraph" w:customStyle="1" w:styleId="2A57A440B4D64080AF6B1C3E64D2B94C4">
    <w:name w:val="2A57A440B4D64080AF6B1C3E64D2B94C4"/>
    <w:rsid w:val="004B4D45"/>
    <w:pPr>
      <w:widowControl w:val="0"/>
      <w:jc w:val="both"/>
    </w:pPr>
  </w:style>
  <w:style w:type="paragraph" w:customStyle="1" w:styleId="D80C8A0606EC4BCABD2DF7EE17765D593">
    <w:name w:val="D80C8A0606EC4BCABD2DF7EE17765D593"/>
    <w:rsid w:val="004B4D45"/>
    <w:pPr>
      <w:widowControl w:val="0"/>
      <w:jc w:val="both"/>
    </w:pPr>
  </w:style>
  <w:style w:type="paragraph" w:customStyle="1" w:styleId="854C5055EEF9439F9133153F85EB0D283">
    <w:name w:val="854C5055EEF9439F9133153F85EB0D283"/>
    <w:rsid w:val="004B4D45"/>
    <w:pPr>
      <w:widowControl w:val="0"/>
      <w:jc w:val="both"/>
    </w:pPr>
  </w:style>
  <w:style w:type="paragraph" w:customStyle="1" w:styleId="33AB0F312F26451AB39BE77C060828BD13">
    <w:name w:val="33AB0F312F26451AB39BE77C060828BD13"/>
    <w:rsid w:val="004B4D45"/>
    <w:pPr>
      <w:widowControl w:val="0"/>
      <w:jc w:val="both"/>
    </w:pPr>
  </w:style>
  <w:style w:type="paragraph" w:customStyle="1" w:styleId="2A57A440B4D64080AF6B1C3E64D2B94C5">
    <w:name w:val="2A57A440B4D64080AF6B1C3E64D2B94C5"/>
    <w:rsid w:val="004B4D45"/>
    <w:pPr>
      <w:widowControl w:val="0"/>
      <w:jc w:val="both"/>
    </w:pPr>
  </w:style>
  <w:style w:type="paragraph" w:customStyle="1" w:styleId="D80C8A0606EC4BCABD2DF7EE17765D594">
    <w:name w:val="D80C8A0606EC4BCABD2DF7EE17765D594"/>
    <w:rsid w:val="004B4D45"/>
    <w:pPr>
      <w:widowControl w:val="0"/>
      <w:jc w:val="both"/>
    </w:pPr>
  </w:style>
  <w:style w:type="paragraph" w:customStyle="1" w:styleId="854C5055EEF9439F9133153F85EB0D284">
    <w:name w:val="854C5055EEF9439F9133153F85EB0D284"/>
    <w:rsid w:val="004B4D45"/>
    <w:pPr>
      <w:widowControl w:val="0"/>
      <w:jc w:val="both"/>
    </w:pPr>
  </w:style>
  <w:style w:type="paragraph" w:customStyle="1" w:styleId="ECDDE447127D46FEA3BD1F0D3B85B39C1">
    <w:name w:val="ECDDE447127D46FEA3BD1F0D3B85B39C1"/>
    <w:rsid w:val="004B4D45"/>
    <w:pPr>
      <w:widowControl w:val="0"/>
      <w:jc w:val="both"/>
    </w:pPr>
  </w:style>
  <w:style w:type="paragraph" w:customStyle="1" w:styleId="3E98F36545124353A24813DA2116B7A61">
    <w:name w:val="3E98F36545124353A24813DA2116B7A61"/>
    <w:rsid w:val="004B4D45"/>
    <w:pPr>
      <w:widowControl w:val="0"/>
      <w:jc w:val="both"/>
    </w:pPr>
  </w:style>
  <w:style w:type="paragraph" w:customStyle="1" w:styleId="247A52434E314A65B152BBB4A0F520BF11">
    <w:name w:val="247A52434E314A65B152BBB4A0F520BF11"/>
    <w:rsid w:val="004B4D45"/>
    <w:pPr>
      <w:widowControl w:val="0"/>
      <w:jc w:val="both"/>
    </w:pPr>
  </w:style>
  <w:style w:type="paragraph" w:customStyle="1" w:styleId="703265A5B84B477DA9D22B81F656560611">
    <w:name w:val="703265A5B84B477DA9D22B81F656560611"/>
    <w:rsid w:val="004B4D45"/>
    <w:pPr>
      <w:widowControl w:val="0"/>
      <w:jc w:val="both"/>
    </w:pPr>
  </w:style>
  <w:style w:type="paragraph" w:customStyle="1" w:styleId="3356E24823C6477C8E757CA6AAF1CAA511">
    <w:name w:val="3356E24823C6477C8E757CA6AAF1CAA511"/>
    <w:rsid w:val="004B4D45"/>
    <w:pPr>
      <w:widowControl w:val="0"/>
      <w:jc w:val="both"/>
    </w:pPr>
  </w:style>
  <w:style w:type="paragraph" w:customStyle="1" w:styleId="B8708E7EFA8740E686E64923CD5F1FCC11">
    <w:name w:val="B8708E7EFA8740E686E64923CD5F1FCC11"/>
    <w:rsid w:val="004B4D45"/>
    <w:pPr>
      <w:widowControl w:val="0"/>
      <w:jc w:val="both"/>
    </w:pPr>
  </w:style>
  <w:style w:type="paragraph" w:customStyle="1" w:styleId="A28ECB4051044C1B8F2FD41D32AE899C11">
    <w:name w:val="A28ECB4051044C1B8F2FD41D32AE899C11"/>
    <w:rsid w:val="004B4D45"/>
    <w:pPr>
      <w:widowControl w:val="0"/>
      <w:jc w:val="both"/>
    </w:pPr>
  </w:style>
  <w:style w:type="paragraph" w:customStyle="1" w:styleId="637E8362E84F41A2B62ACD660C99B7D911">
    <w:name w:val="637E8362E84F41A2B62ACD660C99B7D911"/>
    <w:rsid w:val="004B4D45"/>
    <w:pPr>
      <w:widowControl w:val="0"/>
      <w:jc w:val="both"/>
    </w:pPr>
  </w:style>
  <w:style w:type="paragraph" w:customStyle="1" w:styleId="CB055CD0EA444ECCB43635076A5A4A6F4">
    <w:name w:val="CB055CD0EA444ECCB43635076A5A4A6F4"/>
    <w:rsid w:val="004B4D45"/>
    <w:pPr>
      <w:widowControl w:val="0"/>
      <w:jc w:val="both"/>
    </w:pPr>
  </w:style>
  <w:style w:type="paragraph" w:customStyle="1" w:styleId="F89C1F37F3DC4754AB206BA354AA10DE3">
    <w:name w:val="F89C1F37F3DC4754AB206BA354AA10DE3"/>
    <w:rsid w:val="004B4D45"/>
    <w:pPr>
      <w:widowControl w:val="0"/>
      <w:jc w:val="both"/>
    </w:pPr>
  </w:style>
  <w:style w:type="paragraph" w:customStyle="1" w:styleId="636EF1445D8042478E217A8293534B7D3">
    <w:name w:val="636EF1445D8042478E217A8293534B7D3"/>
    <w:rsid w:val="004B4D45"/>
    <w:pPr>
      <w:widowControl w:val="0"/>
      <w:jc w:val="both"/>
    </w:pPr>
  </w:style>
  <w:style w:type="paragraph" w:customStyle="1" w:styleId="59BBC66A511F4CDDBD4E9A1D4E4D8E2A7">
    <w:name w:val="59BBC66A511F4CDDBD4E9A1D4E4D8E2A7"/>
    <w:rsid w:val="004B4D45"/>
    <w:pPr>
      <w:widowControl w:val="0"/>
      <w:jc w:val="both"/>
    </w:pPr>
  </w:style>
  <w:style w:type="paragraph" w:customStyle="1" w:styleId="3791409ED8304C788363E99B1C8EB2857">
    <w:name w:val="3791409ED8304C788363E99B1C8EB2857"/>
    <w:rsid w:val="004B4D45"/>
    <w:pPr>
      <w:widowControl w:val="0"/>
      <w:jc w:val="both"/>
    </w:pPr>
  </w:style>
  <w:style w:type="paragraph" w:customStyle="1" w:styleId="8C7D2E5BFCB14E5A8E2A07D83665F7D77">
    <w:name w:val="8C7D2E5BFCB14E5A8E2A07D83665F7D77"/>
    <w:rsid w:val="004B4D45"/>
    <w:pPr>
      <w:widowControl w:val="0"/>
      <w:jc w:val="both"/>
    </w:pPr>
  </w:style>
  <w:style w:type="paragraph" w:customStyle="1" w:styleId="5603F1071BEC43AA97147E980B6676377">
    <w:name w:val="5603F1071BEC43AA97147E980B6676377"/>
    <w:rsid w:val="004B4D45"/>
    <w:pPr>
      <w:widowControl w:val="0"/>
      <w:jc w:val="both"/>
    </w:pPr>
  </w:style>
  <w:style w:type="paragraph" w:customStyle="1" w:styleId="157DADDE47C84CED9204A4D2FB6E87227">
    <w:name w:val="157DADDE47C84CED9204A4D2FB6E87227"/>
    <w:rsid w:val="004B4D45"/>
    <w:pPr>
      <w:widowControl w:val="0"/>
      <w:jc w:val="both"/>
    </w:pPr>
  </w:style>
  <w:style w:type="paragraph" w:customStyle="1" w:styleId="0E26F4E327A34D6D9CD625253C6FB2D97">
    <w:name w:val="0E26F4E327A34D6D9CD625253C6FB2D97"/>
    <w:rsid w:val="004B4D45"/>
    <w:pPr>
      <w:widowControl w:val="0"/>
      <w:jc w:val="both"/>
    </w:pPr>
  </w:style>
  <w:style w:type="paragraph" w:customStyle="1" w:styleId="33AB0F312F26451AB39BE77C060828BD14">
    <w:name w:val="33AB0F312F26451AB39BE77C060828BD14"/>
    <w:rsid w:val="004B4D45"/>
    <w:pPr>
      <w:widowControl w:val="0"/>
      <w:jc w:val="both"/>
    </w:pPr>
  </w:style>
  <w:style w:type="paragraph" w:customStyle="1" w:styleId="2A57A440B4D64080AF6B1C3E64D2B94C6">
    <w:name w:val="2A57A440B4D64080AF6B1C3E64D2B94C6"/>
    <w:rsid w:val="004B4D45"/>
    <w:pPr>
      <w:widowControl w:val="0"/>
      <w:jc w:val="both"/>
    </w:pPr>
  </w:style>
  <w:style w:type="paragraph" w:customStyle="1" w:styleId="D80C8A0606EC4BCABD2DF7EE17765D595">
    <w:name w:val="D80C8A0606EC4BCABD2DF7EE17765D595"/>
    <w:rsid w:val="004B4D45"/>
    <w:pPr>
      <w:widowControl w:val="0"/>
      <w:jc w:val="both"/>
    </w:pPr>
  </w:style>
  <w:style w:type="paragraph" w:customStyle="1" w:styleId="854C5055EEF9439F9133153F85EB0D285">
    <w:name w:val="854C5055EEF9439F9133153F85EB0D285"/>
    <w:rsid w:val="004B4D45"/>
    <w:pPr>
      <w:widowControl w:val="0"/>
      <w:jc w:val="both"/>
    </w:pPr>
  </w:style>
  <w:style w:type="paragraph" w:customStyle="1" w:styleId="3E98F36545124353A24813DA2116B7A62">
    <w:name w:val="3E98F36545124353A24813DA2116B7A62"/>
    <w:rsid w:val="004B4D45"/>
    <w:pPr>
      <w:widowControl w:val="0"/>
      <w:jc w:val="both"/>
    </w:pPr>
  </w:style>
  <w:style w:type="paragraph" w:customStyle="1" w:styleId="247A52434E314A65B152BBB4A0F520BF12">
    <w:name w:val="247A52434E314A65B152BBB4A0F520BF12"/>
    <w:rsid w:val="004B4D45"/>
    <w:pPr>
      <w:widowControl w:val="0"/>
      <w:jc w:val="both"/>
    </w:pPr>
  </w:style>
  <w:style w:type="paragraph" w:customStyle="1" w:styleId="703265A5B84B477DA9D22B81F656560612">
    <w:name w:val="703265A5B84B477DA9D22B81F656560612"/>
    <w:rsid w:val="004B4D45"/>
    <w:pPr>
      <w:widowControl w:val="0"/>
      <w:jc w:val="both"/>
    </w:pPr>
  </w:style>
  <w:style w:type="paragraph" w:customStyle="1" w:styleId="3356E24823C6477C8E757CA6AAF1CAA512">
    <w:name w:val="3356E24823C6477C8E757CA6AAF1CAA512"/>
    <w:rsid w:val="004B4D45"/>
    <w:pPr>
      <w:widowControl w:val="0"/>
      <w:jc w:val="both"/>
    </w:pPr>
  </w:style>
  <w:style w:type="paragraph" w:customStyle="1" w:styleId="B8708E7EFA8740E686E64923CD5F1FCC12">
    <w:name w:val="B8708E7EFA8740E686E64923CD5F1FCC12"/>
    <w:rsid w:val="004B4D45"/>
    <w:pPr>
      <w:widowControl w:val="0"/>
      <w:jc w:val="both"/>
    </w:pPr>
  </w:style>
  <w:style w:type="paragraph" w:customStyle="1" w:styleId="A28ECB4051044C1B8F2FD41D32AE899C12">
    <w:name w:val="A28ECB4051044C1B8F2FD41D32AE899C12"/>
    <w:rsid w:val="004B4D45"/>
    <w:pPr>
      <w:widowControl w:val="0"/>
      <w:jc w:val="both"/>
    </w:pPr>
  </w:style>
  <w:style w:type="paragraph" w:customStyle="1" w:styleId="637E8362E84F41A2B62ACD660C99B7D912">
    <w:name w:val="637E8362E84F41A2B62ACD660C99B7D912"/>
    <w:rsid w:val="004B4D45"/>
    <w:pPr>
      <w:widowControl w:val="0"/>
      <w:jc w:val="both"/>
    </w:pPr>
  </w:style>
  <w:style w:type="paragraph" w:customStyle="1" w:styleId="CB055CD0EA444ECCB43635076A5A4A6F5">
    <w:name w:val="CB055CD0EA444ECCB43635076A5A4A6F5"/>
    <w:rsid w:val="004B4D45"/>
    <w:pPr>
      <w:widowControl w:val="0"/>
      <w:jc w:val="both"/>
    </w:pPr>
  </w:style>
  <w:style w:type="paragraph" w:customStyle="1" w:styleId="F89C1F37F3DC4754AB206BA354AA10DE4">
    <w:name w:val="F89C1F37F3DC4754AB206BA354AA10DE4"/>
    <w:rsid w:val="004B4D45"/>
    <w:pPr>
      <w:widowControl w:val="0"/>
      <w:jc w:val="both"/>
    </w:pPr>
  </w:style>
  <w:style w:type="paragraph" w:customStyle="1" w:styleId="636EF1445D8042478E217A8293534B7D4">
    <w:name w:val="636EF1445D8042478E217A8293534B7D4"/>
    <w:rsid w:val="004B4D45"/>
    <w:pPr>
      <w:widowControl w:val="0"/>
      <w:jc w:val="both"/>
    </w:pPr>
  </w:style>
  <w:style w:type="paragraph" w:customStyle="1" w:styleId="59BBC66A511F4CDDBD4E9A1D4E4D8E2A8">
    <w:name w:val="59BBC66A511F4CDDBD4E9A1D4E4D8E2A8"/>
    <w:rsid w:val="004B4D45"/>
    <w:pPr>
      <w:widowControl w:val="0"/>
      <w:jc w:val="both"/>
    </w:pPr>
  </w:style>
  <w:style w:type="paragraph" w:customStyle="1" w:styleId="3791409ED8304C788363E99B1C8EB2858">
    <w:name w:val="3791409ED8304C788363E99B1C8EB2858"/>
    <w:rsid w:val="004B4D45"/>
    <w:pPr>
      <w:widowControl w:val="0"/>
      <w:jc w:val="both"/>
    </w:pPr>
  </w:style>
  <w:style w:type="paragraph" w:customStyle="1" w:styleId="8C7D2E5BFCB14E5A8E2A07D83665F7D78">
    <w:name w:val="8C7D2E5BFCB14E5A8E2A07D83665F7D78"/>
    <w:rsid w:val="004B4D45"/>
    <w:pPr>
      <w:widowControl w:val="0"/>
      <w:jc w:val="both"/>
    </w:pPr>
  </w:style>
  <w:style w:type="paragraph" w:customStyle="1" w:styleId="5603F1071BEC43AA97147E980B6676378">
    <w:name w:val="5603F1071BEC43AA97147E980B6676378"/>
    <w:rsid w:val="004B4D45"/>
    <w:pPr>
      <w:widowControl w:val="0"/>
      <w:jc w:val="both"/>
    </w:pPr>
  </w:style>
  <w:style w:type="paragraph" w:customStyle="1" w:styleId="157DADDE47C84CED9204A4D2FB6E87228">
    <w:name w:val="157DADDE47C84CED9204A4D2FB6E87228"/>
    <w:rsid w:val="004B4D45"/>
    <w:pPr>
      <w:widowControl w:val="0"/>
      <w:jc w:val="both"/>
    </w:pPr>
  </w:style>
  <w:style w:type="paragraph" w:customStyle="1" w:styleId="0E26F4E327A34D6D9CD625253C6FB2D98">
    <w:name w:val="0E26F4E327A34D6D9CD625253C6FB2D98"/>
    <w:rsid w:val="004B4D45"/>
    <w:pPr>
      <w:widowControl w:val="0"/>
      <w:jc w:val="both"/>
    </w:pPr>
  </w:style>
  <w:style w:type="paragraph" w:customStyle="1" w:styleId="33AB0F312F26451AB39BE77C060828BD15">
    <w:name w:val="33AB0F312F26451AB39BE77C060828BD15"/>
    <w:rsid w:val="004B4D45"/>
    <w:pPr>
      <w:widowControl w:val="0"/>
      <w:jc w:val="both"/>
    </w:pPr>
  </w:style>
  <w:style w:type="paragraph" w:customStyle="1" w:styleId="2A57A440B4D64080AF6B1C3E64D2B94C7">
    <w:name w:val="2A57A440B4D64080AF6B1C3E64D2B94C7"/>
    <w:rsid w:val="004B4D45"/>
    <w:pPr>
      <w:widowControl w:val="0"/>
      <w:jc w:val="both"/>
    </w:pPr>
  </w:style>
  <w:style w:type="paragraph" w:customStyle="1" w:styleId="D80C8A0606EC4BCABD2DF7EE17765D596">
    <w:name w:val="D80C8A0606EC4BCABD2DF7EE17765D596"/>
    <w:rsid w:val="004B4D45"/>
    <w:pPr>
      <w:widowControl w:val="0"/>
      <w:jc w:val="both"/>
    </w:pPr>
  </w:style>
  <w:style w:type="paragraph" w:customStyle="1" w:styleId="854C5055EEF9439F9133153F85EB0D286">
    <w:name w:val="854C5055EEF9439F9133153F85EB0D286"/>
    <w:rsid w:val="004B4D45"/>
    <w:pPr>
      <w:widowControl w:val="0"/>
      <w:jc w:val="both"/>
    </w:pPr>
  </w:style>
  <w:style w:type="paragraph" w:customStyle="1" w:styleId="33AB0F312F26451AB39BE77C060828BD16">
    <w:name w:val="33AB0F312F26451AB39BE77C060828BD16"/>
    <w:rsid w:val="004B4D45"/>
    <w:pPr>
      <w:widowControl w:val="0"/>
      <w:jc w:val="both"/>
    </w:pPr>
  </w:style>
  <w:style w:type="paragraph" w:customStyle="1" w:styleId="2A57A440B4D64080AF6B1C3E64D2B94C8">
    <w:name w:val="2A57A440B4D64080AF6B1C3E64D2B94C8"/>
    <w:rsid w:val="004B4D45"/>
    <w:pPr>
      <w:widowControl w:val="0"/>
      <w:jc w:val="both"/>
    </w:pPr>
  </w:style>
  <w:style w:type="paragraph" w:customStyle="1" w:styleId="D80C8A0606EC4BCABD2DF7EE17765D597">
    <w:name w:val="D80C8A0606EC4BCABD2DF7EE17765D597"/>
    <w:rsid w:val="004B4D45"/>
    <w:pPr>
      <w:widowControl w:val="0"/>
      <w:jc w:val="both"/>
    </w:pPr>
  </w:style>
  <w:style w:type="paragraph" w:customStyle="1" w:styleId="854C5055EEF9439F9133153F85EB0D287">
    <w:name w:val="854C5055EEF9439F9133153F85EB0D287"/>
    <w:rsid w:val="004B4D45"/>
    <w:pPr>
      <w:widowControl w:val="0"/>
      <w:jc w:val="both"/>
    </w:pPr>
  </w:style>
  <w:style w:type="paragraph" w:customStyle="1" w:styleId="E8D245CADF704928AD478DA138B3A4D8">
    <w:name w:val="E8D245CADF704928AD478DA138B3A4D8"/>
    <w:rsid w:val="004B4D45"/>
    <w:pPr>
      <w:widowControl w:val="0"/>
      <w:jc w:val="both"/>
    </w:pPr>
  </w:style>
  <w:style w:type="paragraph" w:customStyle="1" w:styleId="3E98F36545124353A24813DA2116B7A63">
    <w:name w:val="3E98F36545124353A24813DA2116B7A63"/>
    <w:rsid w:val="004B4D45"/>
    <w:pPr>
      <w:widowControl w:val="0"/>
      <w:jc w:val="both"/>
    </w:pPr>
  </w:style>
  <w:style w:type="paragraph" w:customStyle="1" w:styleId="247A52434E314A65B152BBB4A0F520BF13">
    <w:name w:val="247A52434E314A65B152BBB4A0F520BF13"/>
    <w:rsid w:val="004B4D45"/>
    <w:pPr>
      <w:widowControl w:val="0"/>
      <w:jc w:val="both"/>
    </w:pPr>
  </w:style>
  <w:style w:type="paragraph" w:customStyle="1" w:styleId="703265A5B84B477DA9D22B81F656560613">
    <w:name w:val="703265A5B84B477DA9D22B81F656560613"/>
    <w:rsid w:val="004B4D45"/>
    <w:pPr>
      <w:widowControl w:val="0"/>
      <w:jc w:val="both"/>
    </w:pPr>
  </w:style>
  <w:style w:type="paragraph" w:customStyle="1" w:styleId="3356E24823C6477C8E757CA6AAF1CAA513">
    <w:name w:val="3356E24823C6477C8E757CA6AAF1CAA513"/>
    <w:rsid w:val="004B4D45"/>
    <w:pPr>
      <w:widowControl w:val="0"/>
      <w:jc w:val="both"/>
    </w:pPr>
  </w:style>
  <w:style w:type="paragraph" w:customStyle="1" w:styleId="B8708E7EFA8740E686E64923CD5F1FCC13">
    <w:name w:val="B8708E7EFA8740E686E64923CD5F1FCC13"/>
    <w:rsid w:val="004B4D45"/>
    <w:pPr>
      <w:widowControl w:val="0"/>
      <w:jc w:val="both"/>
    </w:pPr>
  </w:style>
  <w:style w:type="paragraph" w:customStyle="1" w:styleId="A28ECB4051044C1B8F2FD41D32AE899C13">
    <w:name w:val="A28ECB4051044C1B8F2FD41D32AE899C13"/>
    <w:rsid w:val="004B4D45"/>
    <w:pPr>
      <w:widowControl w:val="0"/>
      <w:jc w:val="both"/>
    </w:pPr>
  </w:style>
  <w:style w:type="paragraph" w:customStyle="1" w:styleId="637E8362E84F41A2B62ACD660C99B7D913">
    <w:name w:val="637E8362E84F41A2B62ACD660C99B7D913"/>
    <w:rsid w:val="004B4D45"/>
    <w:pPr>
      <w:widowControl w:val="0"/>
      <w:jc w:val="both"/>
    </w:pPr>
  </w:style>
  <w:style w:type="paragraph" w:customStyle="1" w:styleId="CB055CD0EA444ECCB43635076A5A4A6F6">
    <w:name w:val="CB055CD0EA444ECCB43635076A5A4A6F6"/>
    <w:rsid w:val="004B4D45"/>
    <w:pPr>
      <w:widowControl w:val="0"/>
      <w:jc w:val="both"/>
    </w:pPr>
  </w:style>
  <w:style w:type="paragraph" w:customStyle="1" w:styleId="F89C1F37F3DC4754AB206BA354AA10DE5">
    <w:name w:val="F89C1F37F3DC4754AB206BA354AA10DE5"/>
    <w:rsid w:val="004B4D45"/>
    <w:pPr>
      <w:widowControl w:val="0"/>
      <w:jc w:val="both"/>
    </w:pPr>
  </w:style>
  <w:style w:type="paragraph" w:customStyle="1" w:styleId="636EF1445D8042478E217A8293534B7D5">
    <w:name w:val="636EF1445D8042478E217A8293534B7D5"/>
    <w:rsid w:val="004B4D45"/>
    <w:pPr>
      <w:widowControl w:val="0"/>
      <w:jc w:val="both"/>
    </w:pPr>
  </w:style>
  <w:style w:type="paragraph" w:customStyle="1" w:styleId="59BBC66A511F4CDDBD4E9A1D4E4D8E2A9">
    <w:name w:val="59BBC66A511F4CDDBD4E9A1D4E4D8E2A9"/>
    <w:rsid w:val="004B4D45"/>
    <w:pPr>
      <w:widowControl w:val="0"/>
      <w:jc w:val="both"/>
    </w:pPr>
  </w:style>
  <w:style w:type="paragraph" w:customStyle="1" w:styleId="3791409ED8304C788363E99B1C8EB2859">
    <w:name w:val="3791409ED8304C788363E99B1C8EB2859"/>
    <w:rsid w:val="004B4D45"/>
    <w:pPr>
      <w:widowControl w:val="0"/>
      <w:jc w:val="both"/>
    </w:pPr>
  </w:style>
  <w:style w:type="paragraph" w:customStyle="1" w:styleId="8C7D2E5BFCB14E5A8E2A07D83665F7D79">
    <w:name w:val="8C7D2E5BFCB14E5A8E2A07D83665F7D79"/>
    <w:rsid w:val="004B4D45"/>
    <w:pPr>
      <w:widowControl w:val="0"/>
      <w:jc w:val="both"/>
    </w:pPr>
  </w:style>
  <w:style w:type="paragraph" w:customStyle="1" w:styleId="5603F1071BEC43AA97147E980B6676379">
    <w:name w:val="5603F1071BEC43AA97147E980B6676379"/>
    <w:rsid w:val="004B4D45"/>
    <w:pPr>
      <w:widowControl w:val="0"/>
      <w:jc w:val="both"/>
    </w:pPr>
  </w:style>
  <w:style w:type="paragraph" w:customStyle="1" w:styleId="157DADDE47C84CED9204A4D2FB6E87229">
    <w:name w:val="157DADDE47C84CED9204A4D2FB6E87229"/>
    <w:rsid w:val="004B4D45"/>
    <w:pPr>
      <w:widowControl w:val="0"/>
      <w:jc w:val="both"/>
    </w:pPr>
  </w:style>
  <w:style w:type="paragraph" w:customStyle="1" w:styleId="0E26F4E327A34D6D9CD625253C6FB2D99">
    <w:name w:val="0E26F4E327A34D6D9CD625253C6FB2D99"/>
    <w:rsid w:val="004B4D45"/>
    <w:pPr>
      <w:widowControl w:val="0"/>
      <w:jc w:val="both"/>
    </w:pPr>
  </w:style>
  <w:style w:type="paragraph" w:customStyle="1" w:styleId="33AB0F312F26451AB39BE77C060828BD17">
    <w:name w:val="33AB0F312F26451AB39BE77C060828BD17"/>
    <w:rsid w:val="004B4D45"/>
    <w:pPr>
      <w:widowControl w:val="0"/>
      <w:jc w:val="both"/>
    </w:pPr>
  </w:style>
  <w:style w:type="paragraph" w:customStyle="1" w:styleId="2A57A440B4D64080AF6B1C3E64D2B94C9">
    <w:name w:val="2A57A440B4D64080AF6B1C3E64D2B94C9"/>
    <w:rsid w:val="004B4D45"/>
    <w:pPr>
      <w:widowControl w:val="0"/>
      <w:jc w:val="both"/>
    </w:pPr>
  </w:style>
  <w:style w:type="paragraph" w:customStyle="1" w:styleId="D80C8A0606EC4BCABD2DF7EE17765D598">
    <w:name w:val="D80C8A0606EC4BCABD2DF7EE17765D598"/>
    <w:rsid w:val="004B4D45"/>
    <w:pPr>
      <w:widowControl w:val="0"/>
      <w:jc w:val="both"/>
    </w:pPr>
  </w:style>
  <w:style w:type="paragraph" w:customStyle="1" w:styleId="854C5055EEF9439F9133153F85EB0D288">
    <w:name w:val="854C5055EEF9439F9133153F85EB0D288"/>
    <w:rsid w:val="004B4D45"/>
    <w:pPr>
      <w:widowControl w:val="0"/>
      <w:jc w:val="both"/>
    </w:pPr>
  </w:style>
  <w:style w:type="paragraph" w:customStyle="1" w:styleId="E8D245CADF704928AD478DA138B3A4D81">
    <w:name w:val="E8D245CADF704928AD478DA138B3A4D81"/>
    <w:rsid w:val="004B4D45"/>
    <w:pPr>
      <w:widowControl w:val="0"/>
      <w:jc w:val="both"/>
    </w:pPr>
  </w:style>
  <w:style w:type="paragraph" w:customStyle="1" w:styleId="3E98F36545124353A24813DA2116B7A64">
    <w:name w:val="3E98F36545124353A24813DA2116B7A64"/>
    <w:rsid w:val="004B4D45"/>
    <w:pPr>
      <w:widowControl w:val="0"/>
      <w:jc w:val="both"/>
    </w:pPr>
  </w:style>
  <w:style w:type="paragraph" w:customStyle="1" w:styleId="247A52434E314A65B152BBB4A0F520BF14">
    <w:name w:val="247A52434E314A65B152BBB4A0F520BF14"/>
    <w:rsid w:val="004B4D45"/>
    <w:pPr>
      <w:widowControl w:val="0"/>
      <w:jc w:val="both"/>
    </w:pPr>
  </w:style>
  <w:style w:type="paragraph" w:customStyle="1" w:styleId="703265A5B84B477DA9D22B81F656560614">
    <w:name w:val="703265A5B84B477DA9D22B81F656560614"/>
    <w:rsid w:val="004B4D45"/>
    <w:pPr>
      <w:widowControl w:val="0"/>
      <w:jc w:val="both"/>
    </w:pPr>
  </w:style>
  <w:style w:type="paragraph" w:customStyle="1" w:styleId="3356E24823C6477C8E757CA6AAF1CAA514">
    <w:name w:val="3356E24823C6477C8E757CA6AAF1CAA514"/>
    <w:rsid w:val="004B4D45"/>
    <w:pPr>
      <w:widowControl w:val="0"/>
      <w:jc w:val="both"/>
    </w:pPr>
  </w:style>
  <w:style w:type="paragraph" w:customStyle="1" w:styleId="B8708E7EFA8740E686E64923CD5F1FCC14">
    <w:name w:val="B8708E7EFA8740E686E64923CD5F1FCC14"/>
    <w:rsid w:val="004B4D45"/>
    <w:pPr>
      <w:widowControl w:val="0"/>
      <w:jc w:val="both"/>
    </w:pPr>
  </w:style>
  <w:style w:type="paragraph" w:customStyle="1" w:styleId="A28ECB4051044C1B8F2FD41D32AE899C14">
    <w:name w:val="A28ECB4051044C1B8F2FD41D32AE899C14"/>
    <w:rsid w:val="004B4D45"/>
    <w:pPr>
      <w:widowControl w:val="0"/>
      <w:jc w:val="both"/>
    </w:pPr>
  </w:style>
  <w:style w:type="paragraph" w:customStyle="1" w:styleId="637E8362E84F41A2B62ACD660C99B7D914">
    <w:name w:val="637E8362E84F41A2B62ACD660C99B7D914"/>
    <w:rsid w:val="004B4D45"/>
    <w:pPr>
      <w:widowControl w:val="0"/>
      <w:jc w:val="both"/>
    </w:pPr>
  </w:style>
  <w:style w:type="paragraph" w:customStyle="1" w:styleId="CB055CD0EA444ECCB43635076A5A4A6F7">
    <w:name w:val="CB055CD0EA444ECCB43635076A5A4A6F7"/>
    <w:rsid w:val="004B4D45"/>
    <w:pPr>
      <w:widowControl w:val="0"/>
      <w:jc w:val="both"/>
    </w:pPr>
  </w:style>
  <w:style w:type="paragraph" w:customStyle="1" w:styleId="F89C1F37F3DC4754AB206BA354AA10DE6">
    <w:name w:val="F89C1F37F3DC4754AB206BA354AA10DE6"/>
    <w:rsid w:val="004B4D45"/>
    <w:pPr>
      <w:widowControl w:val="0"/>
      <w:jc w:val="both"/>
    </w:pPr>
  </w:style>
  <w:style w:type="paragraph" w:customStyle="1" w:styleId="636EF1445D8042478E217A8293534B7D6">
    <w:name w:val="636EF1445D8042478E217A8293534B7D6"/>
    <w:rsid w:val="004B4D45"/>
    <w:pPr>
      <w:widowControl w:val="0"/>
      <w:jc w:val="both"/>
    </w:pPr>
  </w:style>
  <w:style w:type="paragraph" w:customStyle="1" w:styleId="59BBC66A511F4CDDBD4E9A1D4E4D8E2A10">
    <w:name w:val="59BBC66A511F4CDDBD4E9A1D4E4D8E2A10"/>
    <w:rsid w:val="004B4D45"/>
    <w:pPr>
      <w:widowControl w:val="0"/>
      <w:jc w:val="both"/>
    </w:pPr>
  </w:style>
  <w:style w:type="paragraph" w:customStyle="1" w:styleId="3791409ED8304C788363E99B1C8EB28510">
    <w:name w:val="3791409ED8304C788363E99B1C8EB28510"/>
    <w:rsid w:val="004B4D45"/>
    <w:pPr>
      <w:widowControl w:val="0"/>
      <w:jc w:val="both"/>
    </w:pPr>
  </w:style>
  <w:style w:type="paragraph" w:customStyle="1" w:styleId="8C7D2E5BFCB14E5A8E2A07D83665F7D710">
    <w:name w:val="8C7D2E5BFCB14E5A8E2A07D83665F7D710"/>
    <w:rsid w:val="004B4D45"/>
    <w:pPr>
      <w:widowControl w:val="0"/>
      <w:jc w:val="both"/>
    </w:pPr>
  </w:style>
  <w:style w:type="paragraph" w:customStyle="1" w:styleId="5603F1071BEC43AA97147E980B66763710">
    <w:name w:val="5603F1071BEC43AA97147E980B66763710"/>
    <w:rsid w:val="004B4D45"/>
    <w:pPr>
      <w:widowControl w:val="0"/>
      <w:jc w:val="both"/>
    </w:pPr>
  </w:style>
  <w:style w:type="paragraph" w:customStyle="1" w:styleId="157DADDE47C84CED9204A4D2FB6E872210">
    <w:name w:val="157DADDE47C84CED9204A4D2FB6E872210"/>
    <w:rsid w:val="004B4D45"/>
    <w:pPr>
      <w:widowControl w:val="0"/>
      <w:jc w:val="both"/>
    </w:pPr>
  </w:style>
  <w:style w:type="paragraph" w:customStyle="1" w:styleId="0E26F4E327A34D6D9CD625253C6FB2D910">
    <w:name w:val="0E26F4E327A34D6D9CD625253C6FB2D910"/>
    <w:rsid w:val="004B4D45"/>
    <w:pPr>
      <w:widowControl w:val="0"/>
      <w:jc w:val="both"/>
    </w:pPr>
  </w:style>
  <w:style w:type="paragraph" w:customStyle="1" w:styleId="33AB0F312F26451AB39BE77C060828BD18">
    <w:name w:val="33AB0F312F26451AB39BE77C060828BD18"/>
    <w:rsid w:val="004B4D45"/>
    <w:pPr>
      <w:widowControl w:val="0"/>
      <w:jc w:val="both"/>
    </w:pPr>
  </w:style>
  <w:style w:type="paragraph" w:customStyle="1" w:styleId="2A57A440B4D64080AF6B1C3E64D2B94C10">
    <w:name w:val="2A57A440B4D64080AF6B1C3E64D2B94C10"/>
    <w:rsid w:val="004B4D45"/>
    <w:pPr>
      <w:widowControl w:val="0"/>
      <w:jc w:val="both"/>
    </w:pPr>
  </w:style>
  <w:style w:type="paragraph" w:customStyle="1" w:styleId="D80C8A0606EC4BCABD2DF7EE17765D599">
    <w:name w:val="D80C8A0606EC4BCABD2DF7EE17765D599"/>
    <w:rsid w:val="004B4D45"/>
    <w:pPr>
      <w:widowControl w:val="0"/>
      <w:jc w:val="both"/>
    </w:pPr>
  </w:style>
  <w:style w:type="paragraph" w:customStyle="1" w:styleId="854C5055EEF9439F9133153F85EB0D289">
    <w:name w:val="854C5055EEF9439F9133153F85EB0D289"/>
    <w:rsid w:val="004B4D45"/>
    <w:pPr>
      <w:widowControl w:val="0"/>
      <w:jc w:val="both"/>
    </w:pPr>
  </w:style>
  <w:style w:type="paragraph" w:customStyle="1" w:styleId="E8D245CADF704928AD478DA138B3A4D82">
    <w:name w:val="E8D245CADF704928AD478DA138B3A4D82"/>
    <w:rsid w:val="004B4D45"/>
    <w:pPr>
      <w:widowControl w:val="0"/>
      <w:jc w:val="both"/>
    </w:pPr>
  </w:style>
  <w:style w:type="paragraph" w:customStyle="1" w:styleId="3E98F36545124353A24813DA2116B7A65">
    <w:name w:val="3E98F36545124353A24813DA2116B7A65"/>
    <w:rsid w:val="004B4D45"/>
    <w:pPr>
      <w:widowControl w:val="0"/>
      <w:jc w:val="both"/>
    </w:pPr>
  </w:style>
  <w:style w:type="paragraph" w:customStyle="1" w:styleId="247A52434E314A65B152BBB4A0F520BF15">
    <w:name w:val="247A52434E314A65B152BBB4A0F520BF15"/>
    <w:rsid w:val="004B4D45"/>
    <w:pPr>
      <w:widowControl w:val="0"/>
      <w:jc w:val="both"/>
    </w:pPr>
  </w:style>
  <w:style w:type="paragraph" w:customStyle="1" w:styleId="703265A5B84B477DA9D22B81F656560615">
    <w:name w:val="703265A5B84B477DA9D22B81F656560615"/>
    <w:rsid w:val="004B4D45"/>
    <w:pPr>
      <w:widowControl w:val="0"/>
      <w:jc w:val="both"/>
    </w:pPr>
  </w:style>
  <w:style w:type="paragraph" w:customStyle="1" w:styleId="3356E24823C6477C8E757CA6AAF1CAA515">
    <w:name w:val="3356E24823C6477C8E757CA6AAF1CAA515"/>
    <w:rsid w:val="004B4D45"/>
    <w:pPr>
      <w:widowControl w:val="0"/>
      <w:jc w:val="both"/>
    </w:pPr>
  </w:style>
  <w:style w:type="paragraph" w:customStyle="1" w:styleId="B8708E7EFA8740E686E64923CD5F1FCC15">
    <w:name w:val="B8708E7EFA8740E686E64923CD5F1FCC15"/>
    <w:rsid w:val="004B4D45"/>
    <w:pPr>
      <w:widowControl w:val="0"/>
      <w:jc w:val="both"/>
    </w:pPr>
  </w:style>
  <w:style w:type="paragraph" w:customStyle="1" w:styleId="A28ECB4051044C1B8F2FD41D32AE899C15">
    <w:name w:val="A28ECB4051044C1B8F2FD41D32AE899C15"/>
    <w:rsid w:val="004B4D45"/>
    <w:pPr>
      <w:widowControl w:val="0"/>
      <w:jc w:val="both"/>
    </w:pPr>
  </w:style>
  <w:style w:type="paragraph" w:customStyle="1" w:styleId="637E8362E84F41A2B62ACD660C99B7D915">
    <w:name w:val="637E8362E84F41A2B62ACD660C99B7D915"/>
    <w:rsid w:val="004B4D45"/>
    <w:pPr>
      <w:widowControl w:val="0"/>
      <w:jc w:val="both"/>
    </w:pPr>
  </w:style>
  <w:style w:type="paragraph" w:customStyle="1" w:styleId="CB055CD0EA444ECCB43635076A5A4A6F8">
    <w:name w:val="CB055CD0EA444ECCB43635076A5A4A6F8"/>
    <w:rsid w:val="004B4D45"/>
    <w:pPr>
      <w:widowControl w:val="0"/>
      <w:jc w:val="both"/>
    </w:pPr>
  </w:style>
  <w:style w:type="paragraph" w:customStyle="1" w:styleId="F89C1F37F3DC4754AB206BA354AA10DE7">
    <w:name w:val="F89C1F37F3DC4754AB206BA354AA10DE7"/>
    <w:rsid w:val="004B4D45"/>
    <w:pPr>
      <w:widowControl w:val="0"/>
      <w:jc w:val="both"/>
    </w:pPr>
  </w:style>
  <w:style w:type="paragraph" w:customStyle="1" w:styleId="636EF1445D8042478E217A8293534B7D7">
    <w:name w:val="636EF1445D8042478E217A8293534B7D7"/>
    <w:rsid w:val="004B4D45"/>
    <w:pPr>
      <w:widowControl w:val="0"/>
      <w:jc w:val="both"/>
    </w:pPr>
  </w:style>
  <w:style w:type="paragraph" w:customStyle="1" w:styleId="0658EE84F96F42D0894F971037E4697F">
    <w:name w:val="0658EE84F96F42D0894F971037E4697F"/>
    <w:rsid w:val="004B4D45"/>
    <w:pPr>
      <w:widowControl w:val="0"/>
      <w:jc w:val="both"/>
    </w:pPr>
  </w:style>
  <w:style w:type="paragraph" w:customStyle="1" w:styleId="861016D372094BC4ABDD2EFFF29F3134">
    <w:name w:val="861016D372094BC4ABDD2EFFF29F3134"/>
    <w:rsid w:val="004B4D45"/>
    <w:pPr>
      <w:widowControl w:val="0"/>
      <w:jc w:val="both"/>
    </w:pPr>
  </w:style>
  <w:style w:type="paragraph" w:customStyle="1" w:styleId="556CC9A4BFD04787A0D6AB74D4E5FD1A">
    <w:name w:val="556CC9A4BFD04787A0D6AB74D4E5FD1A"/>
    <w:rsid w:val="004B4D45"/>
    <w:pPr>
      <w:widowControl w:val="0"/>
      <w:jc w:val="both"/>
    </w:pPr>
  </w:style>
  <w:style w:type="paragraph" w:customStyle="1" w:styleId="59BBC66A511F4CDDBD4E9A1D4E4D8E2A11">
    <w:name w:val="59BBC66A511F4CDDBD4E9A1D4E4D8E2A11"/>
    <w:rsid w:val="004B4D45"/>
    <w:pPr>
      <w:widowControl w:val="0"/>
      <w:jc w:val="both"/>
    </w:pPr>
  </w:style>
  <w:style w:type="paragraph" w:customStyle="1" w:styleId="3791409ED8304C788363E99B1C8EB28511">
    <w:name w:val="3791409ED8304C788363E99B1C8EB28511"/>
    <w:rsid w:val="004B4D45"/>
    <w:pPr>
      <w:widowControl w:val="0"/>
      <w:jc w:val="both"/>
    </w:pPr>
  </w:style>
  <w:style w:type="paragraph" w:customStyle="1" w:styleId="8C7D2E5BFCB14E5A8E2A07D83665F7D711">
    <w:name w:val="8C7D2E5BFCB14E5A8E2A07D83665F7D711"/>
    <w:rsid w:val="004B4D45"/>
    <w:pPr>
      <w:widowControl w:val="0"/>
      <w:jc w:val="both"/>
    </w:pPr>
  </w:style>
  <w:style w:type="paragraph" w:customStyle="1" w:styleId="5603F1071BEC43AA97147E980B66763711">
    <w:name w:val="5603F1071BEC43AA97147E980B66763711"/>
    <w:rsid w:val="004B4D45"/>
    <w:pPr>
      <w:widowControl w:val="0"/>
      <w:jc w:val="both"/>
    </w:pPr>
  </w:style>
  <w:style w:type="paragraph" w:customStyle="1" w:styleId="157DADDE47C84CED9204A4D2FB6E872211">
    <w:name w:val="157DADDE47C84CED9204A4D2FB6E872211"/>
    <w:rsid w:val="004B4D45"/>
    <w:pPr>
      <w:widowControl w:val="0"/>
      <w:jc w:val="both"/>
    </w:pPr>
  </w:style>
  <w:style w:type="paragraph" w:customStyle="1" w:styleId="0E26F4E327A34D6D9CD625253C6FB2D911">
    <w:name w:val="0E26F4E327A34D6D9CD625253C6FB2D911"/>
    <w:rsid w:val="004B4D45"/>
    <w:pPr>
      <w:widowControl w:val="0"/>
      <w:jc w:val="both"/>
    </w:pPr>
  </w:style>
  <w:style w:type="paragraph" w:customStyle="1" w:styleId="33AB0F312F26451AB39BE77C060828BD19">
    <w:name w:val="33AB0F312F26451AB39BE77C060828BD19"/>
    <w:rsid w:val="004B4D45"/>
    <w:pPr>
      <w:widowControl w:val="0"/>
      <w:jc w:val="both"/>
    </w:pPr>
  </w:style>
  <w:style w:type="paragraph" w:customStyle="1" w:styleId="2A57A440B4D64080AF6B1C3E64D2B94C11">
    <w:name w:val="2A57A440B4D64080AF6B1C3E64D2B94C11"/>
    <w:rsid w:val="004B4D45"/>
    <w:pPr>
      <w:widowControl w:val="0"/>
      <w:jc w:val="both"/>
    </w:pPr>
  </w:style>
  <w:style w:type="paragraph" w:customStyle="1" w:styleId="D80C8A0606EC4BCABD2DF7EE17765D5910">
    <w:name w:val="D80C8A0606EC4BCABD2DF7EE17765D5910"/>
    <w:rsid w:val="004B4D45"/>
    <w:pPr>
      <w:widowControl w:val="0"/>
      <w:jc w:val="both"/>
    </w:pPr>
  </w:style>
  <w:style w:type="paragraph" w:customStyle="1" w:styleId="854C5055EEF9439F9133153F85EB0D2810">
    <w:name w:val="854C5055EEF9439F9133153F85EB0D2810"/>
    <w:rsid w:val="004B4D45"/>
    <w:pPr>
      <w:widowControl w:val="0"/>
      <w:jc w:val="both"/>
    </w:pPr>
  </w:style>
  <w:style w:type="paragraph" w:customStyle="1" w:styleId="E8D245CADF704928AD478DA138B3A4D83">
    <w:name w:val="E8D245CADF704928AD478DA138B3A4D83"/>
    <w:rsid w:val="004B4D45"/>
    <w:pPr>
      <w:widowControl w:val="0"/>
      <w:jc w:val="both"/>
    </w:pPr>
  </w:style>
  <w:style w:type="paragraph" w:customStyle="1" w:styleId="3E98F36545124353A24813DA2116B7A66">
    <w:name w:val="3E98F36545124353A24813DA2116B7A66"/>
    <w:rsid w:val="004B4D45"/>
    <w:pPr>
      <w:widowControl w:val="0"/>
      <w:jc w:val="both"/>
    </w:pPr>
  </w:style>
  <w:style w:type="paragraph" w:customStyle="1" w:styleId="247A52434E314A65B152BBB4A0F520BF16">
    <w:name w:val="247A52434E314A65B152BBB4A0F520BF16"/>
    <w:rsid w:val="004B4D45"/>
    <w:pPr>
      <w:widowControl w:val="0"/>
      <w:jc w:val="both"/>
    </w:pPr>
  </w:style>
  <w:style w:type="paragraph" w:customStyle="1" w:styleId="703265A5B84B477DA9D22B81F656560616">
    <w:name w:val="703265A5B84B477DA9D22B81F656560616"/>
    <w:rsid w:val="004B4D45"/>
    <w:pPr>
      <w:widowControl w:val="0"/>
      <w:jc w:val="both"/>
    </w:pPr>
  </w:style>
  <w:style w:type="paragraph" w:customStyle="1" w:styleId="3356E24823C6477C8E757CA6AAF1CAA516">
    <w:name w:val="3356E24823C6477C8E757CA6AAF1CAA516"/>
    <w:rsid w:val="004B4D45"/>
    <w:pPr>
      <w:widowControl w:val="0"/>
      <w:jc w:val="both"/>
    </w:pPr>
  </w:style>
  <w:style w:type="paragraph" w:customStyle="1" w:styleId="B8708E7EFA8740E686E64923CD5F1FCC16">
    <w:name w:val="B8708E7EFA8740E686E64923CD5F1FCC16"/>
    <w:rsid w:val="004B4D45"/>
    <w:pPr>
      <w:widowControl w:val="0"/>
      <w:jc w:val="both"/>
    </w:pPr>
  </w:style>
  <w:style w:type="paragraph" w:customStyle="1" w:styleId="A28ECB4051044C1B8F2FD41D32AE899C16">
    <w:name w:val="A28ECB4051044C1B8F2FD41D32AE899C16"/>
    <w:rsid w:val="004B4D45"/>
    <w:pPr>
      <w:widowControl w:val="0"/>
      <w:jc w:val="both"/>
    </w:pPr>
  </w:style>
  <w:style w:type="paragraph" w:customStyle="1" w:styleId="637E8362E84F41A2B62ACD660C99B7D916">
    <w:name w:val="637E8362E84F41A2B62ACD660C99B7D916"/>
    <w:rsid w:val="004B4D45"/>
    <w:pPr>
      <w:widowControl w:val="0"/>
      <w:jc w:val="both"/>
    </w:pPr>
  </w:style>
  <w:style w:type="paragraph" w:customStyle="1" w:styleId="CB055CD0EA444ECCB43635076A5A4A6F9">
    <w:name w:val="CB055CD0EA444ECCB43635076A5A4A6F9"/>
    <w:rsid w:val="004B4D45"/>
    <w:pPr>
      <w:widowControl w:val="0"/>
      <w:jc w:val="both"/>
    </w:pPr>
  </w:style>
  <w:style w:type="paragraph" w:customStyle="1" w:styleId="F89C1F37F3DC4754AB206BA354AA10DE8">
    <w:name w:val="F89C1F37F3DC4754AB206BA354AA10DE8"/>
    <w:rsid w:val="004B4D45"/>
    <w:pPr>
      <w:widowControl w:val="0"/>
      <w:jc w:val="both"/>
    </w:pPr>
  </w:style>
  <w:style w:type="paragraph" w:customStyle="1" w:styleId="636EF1445D8042478E217A8293534B7D8">
    <w:name w:val="636EF1445D8042478E217A8293534B7D8"/>
    <w:rsid w:val="004B4D45"/>
    <w:pPr>
      <w:widowControl w:val="0"/>
      <w:jc w:val="both"/>
    </w:pPr>
  </w:style>
  <w:style w:type="paragraph" w:customStyle="1" w:styleId="0658EE84F96F42D0894F971037E4697F1">
    <w:name w:val="0658EE84F96F42D0894F971037E4697F1"/>
    <w:rsid w:val="004B4D45"/>
    <w:pPr>
      <w:widowControl w:val="0"/>
      <w:jc w:val="both"/>
    </w:pPr>
  </w:style>
  <w:style w:type="paragraph" w:customStyle="1" w:styleId="861016D372094BC4ABDD2EFFF29F31341">
    <w:name w:val="861016D372094BC4ABDD2EFFF29F31341"/>
    <w:rsid w:val="004B4D45"/>
    <w:pPr>
      <w:widowControl w:val="0"/>
      <w:jc w:val="both"/>
    </w:pPr>
  </w:style>
  <w:style w:type="paragraph" w:customStyle="1" w:styleId="556CC9A4BFD04787A0D6AB74D4E5FD1A1">
    <w:name w:val="556CC9A4BFD04787A0D6AB74D4E5FD1A1"/>
    <w:rsid w:val="004B4D45"/>
    <w:pPr>
      <w:widowControl w:val="0"/>
      <w:jc w:val="both"/>
    </w:pPr>
  </w:style>
  <w:style w:type="paragraph" w:customStyle="1" w:styleId="157DADDE47C84CED9204A4D2FB6E872212">
    <w:name w:val="157DADDE47C84CED9204A4D2FB6E872212"/>
    <w:rsid w:val="004B4D45"/>
    <w:pPr>
      <w:widowControl w:val="0"/>
      <w:jc w:val="both"/>
    </w:pPr>
  </w:style>
  <w:style w:type="paragraph" w:customStyle="1" w:styleId="0E26F4E327A34D6D9CD625253C6FB2D912">
    <w:name w:val="0E26F4E327A34D6D9CD625253C6FB2D912"/>
    <w:rsid w:val="004B4D45"/>
    <w:pPr>
      <w:widowControl w:val="0"/>
      <w:jc w:val="both"/>
    </w:pPr>
  </w:style>
  <w:style w:type="paragraph" w:customStyle="1" w:styleId="33AB0F312F26451AB39BE77C060828BD20">
    <w:name w:val="33AB0F312F26451AB39BE77C060828BD20"/>
    <w:rsid w:val="004B4D45"/>
    <w:pPr>
      <w:widowControl w:val="0"/>
      <w:jc w:val="both"/>
    </w:pPr>
  </w:style>
  <w:style w:type="paragraph" w:customStyle="1" w:styleId="2A57A440B4D64080AF6B1C3E64D2B94C12">
    <w:name w:val="2A57A440B4D64080AF6B1C3E64D2B94C12"/>
    <w:rsid w:val="004B4D45"/>
    <w:pPr>
      <w:widowControl w:val="0"/>
      <w:jc w:val="both"/>
    </w:pPr>
  </w:style>
  <w:style w:type="paragraph" w:customStyle="1" w:styleId="D80C8A0606EC4BCABD2DF7EE17765D5911">
    <w:name w:val="D80C8A0606EC4BCABD2DF7EE17765D5911"/>
    <w:rsid w:val="004B4D45"/>
    <w:pPr>
      <w:widowControl w:val="0"/>
      <w:jc w:val="both"/>
    </w:pPr>
  </w:style>
  <w:style w:type="paragraph" w:customStyle="1" w:styleId="854C5055EEF9439F9133153F85EB0D2811">
    <w:name w:val="854C5055EEF9439F9133153F85EB0D2811"/>
    <w:rsid w:val="004B4D45"/>
    <w:pPr>
      <w:widowControl w:val="0"/>
      <w:jc w:val="both"/>
    </w:pPr>
  </w:style>
  <w:style w:type="paragraph" w:customStyle="1" w:styleId="E8D245CADF704928AD478DA138B3A4D84">
    <w:name w:val="E8D245CADF704928AD478DA138B3A4D84"/>
    <w:rsid w:val="004B4D45"/>
    <w:pPr>
      <w:widowControl w:val="0"/>
      <w:jc w:val="both"/>
    </w:pPr>
  </w:style>
  <w:style w:type="paragraph" w:customStyle="1" w:styleId="3E98F36545124353A24813DA2116B7A67">
    <w:name w:val="3E98F36545124353A24813DA2116B7A67"/>
    <w:rsid w:val="004B4D45"/>
    <w:pPr>
      <w:widowControl w:val="0"/>
      <w:jc w:val="both"/>
    </w:pPr>
  </w:style>
  <w:style w:type="paragraph" w:customStyle="1" w:styleId="247A52434E314A65B152BBB4A0F520BF17">
    <w:name w:val="247A52434E314A65B152BBB4A0F520BF17"/>
    <w:rsid w:val="004B4D45"/>
    <w:pPr>
      <w:widowControl w:val="0"/>
      <w:jc w:val="both"/>
    </w:pPr>
  </w:style>
  <w:style w:type="paragraph" w:customStyle="1" w:styleId="703265A5B84B477DA9D22B81F656560617">
    <w:name w:val="703265A5B84B477DA9D22B81F656560617"/>
    <w:rsid w:val="004B4D45"/>
    <w:pPr>
      <w:widowControl w:val="0"/>
      <w:jc w:val="both"/>
    </w:pPr>
  </w:style>
  <w:style w:type="paragraph" w:customStyle="1" w:styleId="3356E24823C6477C8E757CA6AAF1CAA517">
    <w:name w:val="3356E24823C6477C8E757CA6AAF1CAA517"/>
    <w:rsid w:val="004B4D45"/>
    <w:pPr>
      <w:widowControl w:val="0"/>
      <w:jc w:val="both"/>
    </w:pPr>
  </w:style>
  <w:style w:type="paragraph" w:customStyle="1" w:styleId="B8708E7EFA8740E686E64923CD5F1FCC17">
    <w:name w:val="B8708E7EFA8740E686E64923CD5F1FCC17"/>
    <w:rsid w:val="004B4D45"/>
    <w:pPr>
      <w:widowControl w:val="0"/>
      <w:jc w:val="both"/>
    </w:pPr>
  </w:style>
  <w:style w:type="paragraph" w:customStyle="1" w:styleId="A28ECB4051044C1B8F2FD41D32AE899C17">
    <w:name w:val="A28ECB4051044C1B8F2FD41D32AE899C17"/>
    <w:rsid w:val="004B4D45"/>
    <w:pPr>
      <w:widowControl w:val="0"/>
      <w:jc w:val="both"/>
    </w:pPr>
  </w:style>
  <w:style w:type="paragraph" w:customStyle="1" w:styleId="637E8362E84F41A2B62ACD660C99B7D917">
    <w:name w:val="637E8362E84F41A2B62ACD660C99B7D917"/>
    <w:rsid w:val="004B4D45"/>
    <w:pPr>
      <w:widowControl w:val="0"/>
      <w:jc w:val="both"/>
    </w:pPr>
  </w:style>
  <w:style w:type="paragraph" w:customStyle="1" w:styleId="CB055CD0EA444ECCB43635076A5A4A6F10">
    <w:name w:val="CB055CD0EA444ECCB43635076A5A4A6F10"/>
    <w:rsid w:val="004B4D45"/>
    <w:pPr>
      <w:widowControl w:val="0"/>
      <w:jc w:val="both"/>
    </w:pPr>
  </w:style>
  <w:style w:type="paragraph" w:customStyle="1" w:styleId="F89C1F37F3DC4754AB206BA354AA10DE9">
    <w:name w:val="F89C1F37F3DC4754AB206BA354AA10DE9"/>
    <w:rsid w:val="004B4D45"/>
    <w:pPr>
      <w:widowControl w:val="0"/>
      <w:jc w:val="both"/>
    </w:pPr>
  </w:style>
  <w:style w:type="paragraph" w:customStyle="1" w:styleId="636EF1445D8042478E217A8293534B7D9">
    <w:name w:val="636EF1445D8042478E217A8293534B7D9"/>
    <w:rsid w:val="004B4D45"/>
    <w:pPr>
      <w:widowControl w:val="0"/>
      <w:jc w:val="both"/>
    </w:pPr>
  </w:style>
  <w:style w:type="paragraph" w:customStyle="1" w:styleId="0658EE84F96F42D0894F971037E4697F2">
    <w:name w:val="0658EE84F96F42D0894F971037E4697F2"/>
    <w:rsid w:val="004B4D45"/>
    <w:pPr>
      <w:widowControl w:val="0"/>
      <w:jc w:val="both"/>
    </w:pPr>
  </w:style>
  <w:style w:type="paragraph" w:customStyle="1" w:styleId="861016D372094BC4ABDD2EFFF29F31342">
    <w:name w:val="861016D372094BC4ABDD2EFFF29F31342"/>
    <w:rsid w:val="004B4D45"/>
    <w:pPr>
      <w:widowControl w:val="0"/>
      <w:jc w:val="both"/>
    </w:pPr>
  </w:style>
  <w:style w:type="paragraph" w:customStyle="1" w:styleId="556CC9A4BFD04787A0D6AB74D4E5FD1A2">
    <w:name w:val="556CC9A4BFD04787A0D6AB74D4E5FD1A2"/>
    <w:rsid w:val="004B4D45"/>
    <w:pPr>
      <w:widowControl w:val="0"/>
      <w:jc w:val="both"/>
    </w:pPr>
  </w:style>
  <w:style w:type="paragraph" w:customStyle="1" w:styleId="59BBC66A511F4CDDBD4E9A1D4E4D8E2A12">
    <w:name w:val="59BBC66A511F4CDDBD4E9A1D4E4D8E2A12"/>
    <w:rsid w:val="004B4D45"/>
    <w:pPr>
      <w:widowControl w:val="0"/>
      <w:jc w:val="both"/>
    </w:pPr>
  </w:style>
  <w:style w:type="paragraph" w:customStyle="1" w:styleId="3791409ED8304C788363E99B1C8EB28512">
    <w:name w:val="3791409ED8304C788363E99B1C8EB28512"/>
    <w:rsid w:val="004B4D45"/>
    <w:pPr>
      <w:widowControl w:val="0"/>
      <w:jc w:val="both"/>
    </w:pPr>
  </w:style>
  <w:style w:type="paragraph" w:customStyle="1" w:styleId="8C7D2E5BFCB14E5A8E2A07D83665F7D712">
    <w:name w:val="8C7D2E5BFCB14E5A8E2A07D83665F7D712"/>
    <w:rsid w:val="004B4D45"/>
    <w:pPr>
      <w:widowControl w:val="0"/>
      <w:jc w:val="both"/>
    </w:pPr>
  </w:style>
  <w:style w:type="paragraph" w:customStyle="1" w:styleId="5603F1071BEC43AA97147E980B66763712">
    <w:name w:val="5603F1071BEC43AA97147E980B66763712"/>
    <w:rsid w:val="004B4D45"/>
    <w:pPr>
      <w:widowControl w:val="0"/>
      <w:jc w:val="both"/>
    </w:pPr>
  </w:style>
  <w:style w:type="paragraph" w:customStyle="1" w:styleId="157DADDE47C84CED9204A4D2FB6E872213">
    <w:name w:val="157DADDE47C84CED9204A4D2FB6E872213"/>
    <w:rsid w:val="004B4D45"/>
    <w:pPr>
      <w:widowControl w:val="0"/>
      <w:jc w:val="both"/>
    </w:pPr>
  </w:style>
  <w:style w:type="paragraph" w:customStyle="1" w:styleId="0E26F4E327A34D6D9CD625253C6FB2D913">
    <w:name w:val="0E26F4E327A34D6D9CD625253C6FB2D913"/>
    <w:rsid w:val="004B4D45"/>
    <w:pPr>
      <w:widowControl w:val="0"/>
      <w:jc w:val="both"/>
    </w:pPr>
  </w:style>
  <w:style w:type="paragraph" w:customStyle="1" w:styleId="4229A42A894B4D779BFE6D75CB1864C0">
    <w:name w:val="4229A42A894B4D779BFE6D75CB1864C0"/>
    <w:rsid w:val="004B4D45"/>
    <w:pPr>
      <w:widowControl w:val="0"/>
      <w:jc w:val="both"/>
    </w:pPr>
  </w:style>
  <w:style w:type="paragraph" w:customStyle="1" w:styleId="2A57A440B4D64080AF6B1C3E64D2B94C13">
    <w:name w:val="2A57A440B4D64080AF6B1C3E64D2B94C13"/>
    <w:rsid w:val="004B4D45"/>
    <w:pPr>
      <w:widowControl w:val="0"/>
      <w:jc w:val="both"/>
    </w:pPr>
  </w:style>
  <w:style w:type="paragraph" w:customStyle="1" w:styleId="D80C8A0606EC4BCABD2DF7EE17765D5912">
    <w:name w:val="D80C8A0606EC4BCABD2DF7EE17765D5912"/>
    <w:rsid w:val="004B4D45"/>
    <w:pPr>
      <w:widowControl w:val="0"/>
      <w:jc w:val="both"/>
    </w:pPr>
  </w:style>
  <w:style w:type="paragraph" w:customStyle="1" w:styleId="854C5055EEF9439F9133153F85EB0D2812">
    <w:name w:val="854C5055EEF9439F9133153F85EB0D2812"/>
    <w:rsid w:val="004B4D45"/>
    <w:pPr>
      <w:widowControl w:val="0"/>
      <w:jc w:val="both"/>
    </w:pPr>
  </w:style>
  <w:style w:type="paragraph" w:customStyle="1" w:styleId="E8D245CADF704928AD478DA138B3A4D85">
    <w:name w:val="E8D245CADF704928AD478DA138B3A4D85"/>
    <w:rsid w:val="004B4D45"/>
    <w:pPr>
      <w:widowControl w:val="0"/>
      <w:jc w:val="both"/>
    </w:pPr>
  </w:style>
  <w:style w:type="paragraph" w:customStyle="1" w:styleId="3E98F36545124353A24813DA2116B7A68">
    <w:name w:val="3E98F36545124353A24813DA2116B7A68"/>
    <w:rsid w:val="004B4D45"/>
    <w:pPr>
      <w:widowControl w:val="0"/>
      <w:jc w:val="both"/>
    </w:pPr>
  </w:style>
  <w:style w:type="paragraph" w:customStyle="1" w:styleId="247A52434E314A65B152BBB4A0F520BF18">
    <w:name w:val="247A52434E314A65B152BBB4A0F520BF18"/>
    <w:rsid w:val="004B4D45"/>
    <w:pPr>
      <w:widowControl w:val="0"/>
      <w:jc w:val="both"/>
    </w:pPr>
  </w:style>
  <w:style w:type="paragraph" w:customStyle="1" w:styleId="703265A5B84B477DA9D22B81F656560618">
    <w:name w:val="703265A5B84B477DA9D22B81F656560618"/>
    <w:rsid w:val="004B4D45"/>
    <w:pPr>
      <w:widowControl w:val="0"/>
      <w:jc w:val="both"/>
    </w:pPr>
  </w:style>
  <w:style w:type="paragraph" w:customStyle="1" w:styleId="3356E24823C6477C8E757CA6AAF1CAA518">
    <w:name w:val="3356E24823C6477C8E757CA6AAF1CAA518"/>
    <w:rsid w:val="004B4D45"/>
    <w:pPr>
      <w:widowControl w:val="0"/>
      <w:jc w:val="both"/>
    </w:pPr>
  </w:style>
  <w:style w:type="paragraph" w:customStyle="1" w:styleId="B8708E7EFA8740E686E64923CD5F1FCC18">
    <w:name w:val="B8708E7EFA8740E686E64923CD5F1FCC18"/>
    <w:rsid w:val="004B4D45"/>
    <w:pPr>
      <w:widowControl w:val="0"/>
      <w:jc w:val="both"/>
    </w:pPr>
  </w:style>
  <w:style w:type="paragraph" w:customStyle="1" w:styleId="A28ECB4051044C1B8F2FD41D32AE899C18">
    <w:name w:val="A28ECB4051044C1B8F2FD41D32AE899C18"/>
    <w:rsid w:val="004B4D45"/>
    <w:pPr>
      <w:widowControl w:val="0"/>
      <w:jc w:val="both"/>
    </w:pPr>
  </w:style>
  <w:style w:type="paragraph" w:customStyle="1" w:styleId="637E8362E84F41A2B62ACD660C99B7D918">
    <w:name w:val="637E8362E84F41A2B62ACD660C99B7D918"/>
    <w:rsid w:val="004B4D45"/>
    <w:pPr>
      <w:widowControl w:val="0"/>
      <w:jc w:val="both"/>
    </w:pPr>
  </w:style>
  <w:style w:type="paragraph" w:customStyle="1" w:styleId="CB055CD0EA444ECCB43635076A5A4A6F11">
    <w:name w:val="CB055CD0EA444ECCB43635076A5A4A6F11"/>
    <w:rsid w:val="004B4D45"/>
    <w:pPr>
      <w:widowControl w:val="0"/>
      <w:jc w:val="both"/>
    </w:pPr>
  </w:style>
  <w:style w:type="paragraph" w:customStyle="1" w:styleId="F89C1F37F3DC4754AB206BA354AA10DE10">
    <w:name w:val="F89C1F37F3DC4754AB206BA354AA10DE10"/>
    <w:rsid w:val="004B4D45"/>
    <w:pPr>
      <w:widowControl w:val="0"/>
      <w:jc w:val="both"/>
    </w:pPr>
  </w:style>
  <w:style w:type="paragraph" w:customStyle="1" w:styleId="636EF1445D8042478E217A8293534B7D10">
    <w:name w:val="636EF1445D8042478E217A8293534B7D10"/>
    <w:rsid w:val="004B4D45"/>
    <w:pPr>
      <w:widowControl w:val="0"/>
      <w:jc w:val="both"/>
    </w:pPr>
  </w:style>
  <w:style w:type="paragraph" w:customStyle="1" w:styleId="0658EE84F96F42D0894F971037E4697F3">
    <w:name w:val="0658EE84F96F42D0894F971037E4697F3"/>
    <w:rsid w:val="004B4D45"/>
    <w:pPr>
      <w:widowControl w:val="0"/>
      <w:jc w:val="both"/>
    </w:pPr>
  </w:style>
  <w:style w:type="paragraph" w:customStyle="1" w:styleId="861016D372094BC4ABDD2EFFF29F31343">
    <w:name w:val="861016D372094BC4ABDD2EFFF29F31343"/>
    <w:rsid w:val="004B4D45"/>
    <w:pPr>
      <w:widowControl w:val="0"/>
      <w:jc w:val="both"/>
    </w:pPr>
  </w:style>
  <w:style w:type="paragraph" w:customStyle="1" w:styleId="556CC9A4BFD04787A0D6AB74D4E5FD1A3">
    <w:name w:val="556CC9A4BFD04787A0D6AB74D4E5FD1A3"/>
    <w:rsid w:val="004B4D45"/>
    <w:pPr>
      <w:widowControl w:val="0"/>
      <w:jc w:val="both"/>
    </w:pPr>
  </w:style>
  <w:style w:type="paragraph" w:customStyle="1" w:styleId="59BBC66A511F4CDDBD4E9A1D4E4D8E2A13">
    <w:name w:val="59BBC66A511F4CDDBD4E9A1D4E4D8E2A13"/>
    <w:rsid w:val="004B4D45"/>
    <w:pPr>
      <w:widowControl w:val="0"/>
      <w:jc w:val="both"/>
    </w:pPr>
  </w:style>
  <w:style w:type="paragraph" w:customStyle="1" w:styleId="3791409ED8304C788363E99B1C8EB28513">
    <w:name w:val="3791409ED8304C788363E99B1C8EB28513"/>
    <w:rsid w:val="004B4D45"/>
    <w:pPr>
      <w:widowControl w:val="0"/>
      <w:jc w:val="both"/>
    </w:pPr>
  </w:style>
  <w:style w:type="paragraph" w:customStyle="1" w:styleId="8C7D2E5BFCB14E5A8E2A07D83665F7D713">
    <w:name w:val="8C7D2E5BFCB14E5A8E2A07D83665F7D713"/>
    <w:rsid w:val="004B4D45"/>
    <w:pPr>
      <w:widowControl w:val="0"/>
      <w:jc w:val="both"/>
    </w:pPr>
  </w:style>
  <w:style w:type="paragraph" w:customStyle="1" w:styleId="5603F1071BEC43AA97147E980B66763713">
    <w:name w:val="5603F1071BEC43AA97147E980B66763713"/>
    <w:rsid w:val="004B4D45"/>
    <w:pPr>
      <w:widowControl w:val="0"/>
      <w:jc w:val="both"/>
    </w:pPr>
  </w:style>
  <w:style w:type="paragraph" w:customStyle="1" w:styleId="157DADDE47C84CED9204A4D2FB6E872214">
    <w:name w:val="157DADDE47C84CED9204A4D2FB6E872214"/>
    <w:rsid w:val="004B4D45"/>
    <w:pPr>
      <w:widowControl w:val="0"/>
      <w:jc w:val="both"/>
    </w:pPr>
  </w:style>
  <w:style w:type="paragraph" w:customStyle="1" w:styleId="0E26F4E327A34D6D9CD625253C6FB2D914">
    <w:name w:val="0E26F4E327A34D6D9CD625253C6FB2D914"/>
    <w:rsid w:val="004B4D45"/>
    <w:pPr>
      <w:widowControl w:val="0"/>
      <w:jc w:val="both"/>
    </w:pPr>
  </w:style>
  <w:style w:type="paragraph" w:customStyle="1" w:styleId="4229A42A894B4D779BFE6D75CB1864C01">
    <w:name w:val="4229A42A894B4D779BFE6D75CB1864C01"/>
    <w:rsid w:val="005B7D0B"/>
    <w:pPr>
      <w:widowControl w:val="0"/>
      <w:jc w:val="both"/>
    </w:pPr>
  </w:style>
  <w:style w:type="paragraph" w:customStyle="1" w:styleId="2A57A440B4D64080AF6B1C3E64D2B94C14">
    <w:name w:val="2A57A440B4D64080AF6B1C3E64D2B94C14"/>
    <w:rsid w:val="005B7D0B"/>
    <w:pPr>
      <w:widowControl w:val="0"/>
      <w:jc w:val="both"/>
    </w:pPr>
  </w:style>
  <w:style w:type="paragraph" w:customStyle="1" w:styleId="D80C8A0606EC4BCABD2DF7EE17765D5913">
    <w:name w:val="D80C8A0606EC4BCABD2DF7EE17765D5913"/>
    <w:rsid w:val="005B7D0B"/>
    <w:pPr>
      <w:widowControl w:val="0"/>
      <w:jc w:val="both"/>
    </w:pPr>
  </w:style>
  <w:style w:type="paragraph" w:customStyle="1" w:styleId="854C5055EEF9439F9133153F85EB0D2813">
    <w:name w:val="854C5055EEF9439F9133153F85EB0D2813"/>
    <w:rsid w:val="005B7D0B"/>
    <w:pPr>
      <w:widowControl w:val="0"/>
      <w:jc w:val="both"/>
    </w:pPr>
  </w:style>
  <w:style w:type="paragraph" w:customStyle="1" w:styleId="E8D245CADF704928AD478DA138B3A4D86">
    <w:name w:val="E8D245CADF704928AD478DA138B3A4D86"/>
    <w:rsid w:val="005B7D0B"/>
    <w:pPr>
      <w:widowControl w:val="0"/>
      <w:jc w:val="both"/>
    </w:pPr>
  </w:style>
  <w:style w:type="paragraph" w:customStyle="1" w:styleId="3E98F36545124353A24813DA2116B7A69">
    <w:name w:val="3E98F36545124353A24813DA2116B7A69"/>
    <w:rsid w:val="005B7D0B"/>
    <w:pPr>
      <w:widowControl w:val="0"/>
      <w:jc w:val="both"/>
    </w:pPr>
  </w:style>
  <w:style w:type="paragraph" w:customStyle="1" w:styleId="247A52434E314A65B152BBB4A0F520BF19">
    <w:name w:val="247A52434E314A65B152BBB4A0F520BF19"/>
    <w:rsid w:val="005B7D0B"/>
    <w:pPr>
      <w:widowControl w:val="0"/>
      <w:jc w:val="both"/>
    </w:pPr>
  </w:style>
  <w:style w:type="paragraph" w:customStyle="1" w:styleId="703265A5B84B477DA9D22B81F656560619">
    <w:name w:val="703265A5B84B477DA9D22B81F656560619"/>
    <w:rsid w:val="005B7D0B"/>
    <w:pPr>
      <w:widowControl w:val="0"/>
      <w:jc w:val="both"/>
    </w:pPr>
  </w:style>
  <w:style w:type="paragraph" w:customStyle="1" w:styleId="3356E24823C6477C8E757CA6AAF1CAA519">
    <w:name w:val="3356E24823C6477C8E757CA6AAF1CAA519"/>
    <w:rsid w:val="005B7D0B"/>
    <w:pPr>
      <w:widowControl w:val="0"/>
      <w:jc w:val="both"/>
    </w:pPr>
  </w:style>
  <w:style w:type="paragraph" w:customStyle="1" w:styleId="B8708E7EFA8740E686E64923CD5F1FCC19">
    <w:name w:val="B8708E7EFA8740E686E64923CD5F1FCC19"/>
    <w:rsid w:val="005B7D0B"/>
    <w:pPr>
      <w:widowControl w:val="0"/>
      <w:jc w:val="both"/>
    </w:pPr>
  </w:style>
  <w:style w:type="paragraph" w:customStyle="1" w:styleId="A28ECB4051044C1B8F2FD41D32AE899C19">
    <w:name w:val="A28ECB4051044C1B8F2FD41D32AE899C19"/>
    <w:rsid w:val="005B7D0B"/>
    <w:pPr>
      <w:widowControl w:val="0"/>
      <w:jc w:val="both"/>
    </w:pPr>
  </w:style>
  <w:style w:type="paragraph" w:customStyle="1" w:styleId="637E8362E84F41A2B62ACD660C99B7D919">
    <w:name w:val="637E8362E84F41A2B62ACD660C99B7D919"/>
    <w:rsid w:val="005B7D0B"/>
    <w:pPr>
      <w:widowControl w:val="0"/>
      <w:jc w:val="both"/>
    </w:pPr>
  </w:style>
  <w:style w:type="paragraph" w:customStyle="1" w:styleId="CB055CD0EA444ECCB43635076A5A4A6F12">
    <w:name w:val="CB055CD0EA444ECCB43635076A5A4A6F12"/>
    <w:rsid w:val="005B7D0B"/>
    <w:pPr>
      <w:widowControl w:val="0"/>
      <w:jc w:val="both"/>
    </w:pPr>
  </w:style>
  <w:style w:type="paragraph" w:customStyle="1" w:styleId="F89C1F37F3DC4754AB206BA354AA10DE11">
    <w:name w:val="F89C1F37F3DC4754AB206BA354AA10DE11"/>
    <w:rsid w:val="005B7D0B"/>
    <w:pPr>
      <w:widowControl w:val="0"/>
      <w:jc w:val="both"/>
    </w:pPr>
  </w:style>
  <w:style w:type="paragraph" w:customStyle="1" w:styleId="636EF1445D8042478E217A8293534B7D11">
    <w:name w:val="636EF1445D8042478E217A8293534B7D11"/>
    <w:rsid w:val="005B7D0B"/>
    <w:pPr>
      <w:widowControl w:val="0"/>
      <w:jc w:val="both"/>
    </w:pPr>
  </w:style>
  <w:style w:type="paragraph" w:customStyle="1" w:styleId="0658EE84F96F42D0894F971037E4697F4">
    <w:name w:val="0658EE84F96F42D0894F971037E4697F4"/>
    <w:rsid w:val="005B7D0B"/>
    <w:pPr>
      <w:widowControl w:val="0"/>
      <w:jc w:val="both"/>
    </w:pPr>
  </w:style>
  <w:style w:type="paragraph" w:customStyle="1" w:styleId="861016D372094BC4ABDD2EFFF29F31344">
    <w:name w:val="861016D372094BC4ABDD2EFFF29F31344"/>
    <w:rsid w:val="005B7D0B"/>
    <w:pPr>
      <w:widowControl w:val="0"/>
      <w:jc w:val="both"/>
    </w:pPr>
  </w:style>
  <w:style w:type="paragraph" w:customStyle="1" w:styleId="556CC9A4BFD04787A0D6AB74D4E5FD1A4">
    <w:name w:val="556CC9A4BFD04787A0D6AB74D4E5FD1A4"/>
    <w:rsid w:val="005B7D0B"/>
    <w:pPr>
      <w:widowControl w:val="0"/>
      <w:jc w:val="both"/>
    </w:pPr>
  </w:style>
  <w:style w:type="paragraph" w:customStyle="1" w:styleId="59BBC66A511F4CDDBD4E9A1D4E4D8E2A14">
    <w:name w:val="59BBC66A511F4CDDBD4E9A1D4E4D8E2A14"/>
    <w:rsid w:val="005B7D0B"/>
    <w:pPr>
      <w:widowControl w:val="0"/>
      <w:jc w:val="both"/>
    </w:pPr>
  </w:style>
  <w:style w:type="paragraph" w:customStyle="1" w:styleId="3791409ED8304C788363E99B1C8EB28514">
    <w:name w:val="3791409ED8304C788363E99B1C8EB28514"/>
    <w:rsid w:val="005B7D0B"/>
    <w:pPr>
      <w:widowControl w:val="0"/>
      <w:jc w:val="both"/>
    </w:pPr>
  </w:style>
  <w:style w:type="paragraph" w:customStyle="1" w:styleId="8C7D2E5BFCB14E5A8E2A07D83665F7D714">
    <w:name w:val="8C7D2E5BFCB14E5A8E2A07D83665F7D714"/>
    <w:rsid w:val="005B7D0B"/>
    <w:pPr>
      <w:widowControl w:val="0"/>
      <w:jc w:val="both"/>
    </w:pPr>
  </w:style>
  <w:style w:type="paragraph" w:customStyle="1" w:styleId="5603F1071BEC43AA97147E980B66763714">
    <w:name w:val="5603F1071BEC43AA97147E980B66763714"/>
    <w:rsid w:val="005B7D0B"/>
    <w:pPr>
      <w:widowControl w:val="0"/>
      <w:jc w:val="both"/>
    </w:pPr>
  </w:style>
  <w:style w:type="paragraph" w:customStyle="1" w:styleId="157DADDE47C84CED9204A4D2FB6E872215">
    <w:name w:val="157DADDE47C84CED9204A4D2FB6E872215"/>
    <w:rsid w:val="005B7D0B"/>
    <w:pPr>
      <w:widowControl w:val="0"/>
      <w:jc w:val="both"/>
    </w:pPr>
  </w:style>
  <w:style w:type="paragraph" w:customStyle="1" w:styleId="0E26F4E327A34D6D9CD625253C6FB2D915">
    <w:name w:val="0E26F4E327A34D6D9CD625253C6FB2D915"/>
    <w:rsid w:val="005B7D0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60195-4D88-4BD6-86E6-56DE326B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FBCEBE97.dotm</Template>
  <TotalTime>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nishigori</dc:creator>
  <cp:lastModifiedBy>山川　翔</cp:lastModifiedBy>
  <cp:revision>7</cp:revision>
  <cp:lastPrinted>2017-06-20T04:45:00Z</cp:lastPrinted>
  <dcterms:created xsi:type="dcterms:W3CDTF">2016-07-07T09:45:00Z</dcterms:created>
  <dcterms:modified xsi:type="dcterms:W3CDTF">2019-07-16T08:34:00Z</dcterms:modified>
</cp:coreProperties>
</file>