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32" w:rsidRDefault="00E56AA0" w:rsidP="00B9230C">
      <w:pPr>
        <w:spacing w:beforeLines="50" w:before="180" w:afterLines="50" w:after="180" w:line="360" w:lineRule="exact"/>
        <w:jc w:val="center"/>
        <w:rPr>
          <w:rFonts w:hAnsi="ＭＳ 明朝"/>
          <w:spacing w:val="-8"/>
          <w:sz w:val="32"/>
          <w:szCs w:val="32"/>
        </w:rPr>
      </w:pPr>
      <w:r>
        <w:rPr>
          <w:rFonts w:hAnsi="ＭＳ 明朝"/>
          <w:noProof/>
          <w:spacing w:val="-8"/>
          <w:sz w:val="32"/>
          <w:szCs w:val="32"/>
        </w:rPr>
        <mc:AlternateContent>
          <mc:Choice Requires="wps">
            <w:drawing>
              <wp:anchor distT="0" distB="0" distL="114300" distR="114300" simplePos="0" relativeHeight="251661312" behindDoc="0" locked="0" layoutInCell="1" allowOverlap="1">
                <wp:simplePos x="0" y="0"/>
                <wp:positionH relativeFrom="column">
                  <wp:posOffset>4783455</wp:posOffset>
                </wp:positionH>
                <wp:positionV relativeFrom="paragraph">
                  <wp:posOffset>-40640</wp:posOffset>
                </wp:positionV>
                <wp:extent cx="1085215" cy="542925"/>
                <wp:effectExtent l="8890" t="9525"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42925"/>
                        </a:xfrm>
                        <a:prstGeom prst="rect">
                          <a:avLst/>
                        </a:prstGeom>
                        <a:solidFill>
                          <a:srgbClr val="FFFFFF"/>
                        </a:solidFill>
                        <a:ln w="9525">
                          <a:solidFill>
                            <a:schemeClr val="tx1">
                              <a:lumMod val="100000"/>
                              <a:lumOff val="0"/>
                            </a:schemeClr>
                          </a:solidFill>
                          <a:miter lim="800000"/>
                          <a:headEnd/>
                          <a:tailEnd/>
                        </a:ln>
                      </wps:spPr>
                      <wps:txb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3.2pt;width:85.4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" strokecolor="black [3213]">
                <v:textbo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v:textbox>
              </v:shape>
            </w:pict>
          </mc:Fallback>
        </mc:AlternateContent>
      </w:r>
    </w:p>
    <w:p w:rsidR="004211B4" w:rsidRPr="002818B6" w:rsidRDefault="004211B4" w:rsidP="00B9230C">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C34504">
      <w:pPr>
        <w:ind w:leftChars="2450" w:left="5000" w:firstLineChars="700" w:firstLine="1569"/>
        <w:rPr>
          <w:spacing w:val="10"/>
          <w:szCs w:val="21"/>
        </w:rPr>
      </w:pPr>
      <w:r w:rsidRPr="002818B6">
        <w:rPr>
          <w:rFonts w:hint="eastAsia"/>
          <w:spacing w:val="10"/>
          <w:szCs w:val="21"/>
        </w:rPr>
        <w:t>平成　　年　　月　　日</w:t>
      </w:r>
    </w:p>
    <w:p w:rsidR="004211B4" w:rsidRPr="002818B6" w:rsidRDefault="004211B4" w:rsidP="00C34504">
      <w:pPr>
        <w:spacing w:line="320" w:lineRule="exact"/>
        <w:ind w:firstLineChars="50" w:firstLine="147"/>
        <w:rPr>
          <w:sz w:val="30"/>
          <w:szCs w:val="30"/>
          <w:lang w:eastAsia="zh-CN"/>
        </w:rPr>
      </w:pPr>
      <w:r>
        <w:rPr>
          <w:rFonts w:hint="eastAsia"/>
          <w:sz w:val="30"/>
          <w:szCs w:val="30"/>
          <w:lang w:eastAsia="zh-CN"/>
        </w:rPr>
        <w:t>佐賀大学理工</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582C5C">
        <w:rPr>
          <w:rFonts w:hint="eastAsia"/>
          <w:lang w:eastAsia="zh-CN"/>
        </w:rPr>
        <w:t xml:space="preserve">　　</w:t>
      </w:r>
      <w:r w:rsidR="004211B4" w:rsidRPr="00582C5C">
        <w:rPr>
          <w:rFonts w:hint="eastAsia"/>
          <w:spacing w:val="52"/>
          <w:kern w:val="0"/>
          <w:fitText w:val="840" w:id="690791680"/>
          <w:lang w:eastAsia="zh-CN"/>
        </w:rPr>
        <w:t>学校</w:t>
      </w:r>
      <w:r w:rsidR="004211B4" w:rsidRPr="00582C5C">
        <w:rPr>
          <w:rFonts w:hint="eastAsia"/>
          <w:spacing w:val="1"/>
          <w:kern w:val="0"/>
          <w:fitText w:val="840" w:id="690791680"/>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582C5C">
        <w:rPr>
          <w:rFonts w:hint="eastAsia"/>
          <w:lang w:eastAsia="zh-CN"/>
        </w:rPr>
        <w:t xml:space="preserve">　　</w:t>
      </w:r>
      <w:r w:rsidRPr="002818B6">
        <w:rPr>
          <w:rFonts w:hint="eastAsia"/>
          <w:lang w:eastAsia="zh-CN"/>
        </w:rPr>
        <w:t>学校長名</w:t>
      </w:r>
      <w:r w:rsidR="00C34504">
        <w:rPr>
          <w:rFonts w:hint="eastAsia"/>
          <w:lang w:eastAsia="zh-CN"/>
        </w:rPr>
        <w:tab/>
      </w:r>
      <w:r w:rsidR="00C34504">
        <w:rPr>
          <w:rFonts w:hint="eastAsia"/>
          <w:lang w:eastAsia="zh-CN"/>
        </w:rPr>
        <w:t xml:space="preserve">　　　　　　　　　　　　　　　　　</w:t>
      </w:r>
      <w:r w:rsidR="007461D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7461D0">
        <w:rPr>
          <w:sz w:val="26"/>
          <w:szCs w:val="26"/>
        </w:rPr>
        <w:fldChar w:fldCharType="end"/>
      </w:r>
    </w:p>
    <w:p w:rsidR="0008378B" w:rsidRDefault="0008378B" w:rsidP="00B9230C">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B9230C">
      <w:pPr>
        <w:spacing w:beforeLines="20" w:before="72" w:line="360" w:lineRule="exact"/>
      </w:pPr>
    </w:p>
    <w:p w:rsidR="004211B4" w:rsidRPr="002818B6" w:rsidRDefault="004211B4" w:rsidP="00B9230C">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4211B4" w:rsidRPr="002818B6" w:rsidTr="00914132">
        <w:trPr>
          <w:trHeight w:val="420"/>
        </w:trPr>
        <w:tc>
          <w:tcPr>
            <w:tcW w:w="3588"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9C2EBF">
            <w:pPr>
              <w:spacing w:line="280" w:lineRule="exact"/>
              <w:jc w:val="distribute"/>
            </w:pPr>
            <w:r w:rsidRPr="002818B6">
              <w:rPr>
                <w:rFonts w:hint="eastAsia"/>
              </w:rPr>
              <w:t>志望</w:t>
            </w:r>
            <w:r w:rsidR="009C2EBF" w:rsidRPr="00DF259E">
              <w:rPr>
                <w:rFonts w:hint="eastAsia"/>
              </w:rPr>
              <w:t>分野</w:t>
            </w:r>
            <w:r w:rsidRPr="002818B6">
              <w:rPr>
                <w:rFonts w:hint="eastAsia"/>
              </w:rPr>
              <w:t>名</w:t>
            </w:r>
          </w:p>
        </w:tc>
        <w:tc>
          <w:tcPr>
            <w:tcW w:w="3691"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914132">
        <w:trPr>
          <w:trHeight w:val="111"/>
        </w:trPr>
        <w:tc>
          <w:tcPr>
            <w:tcW w:w="3588"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6194"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914132">
        <w:trPr>
          <w:trHeight w:val="653"/>
        </w:trPr>
        <w:tc>
          <w:tcPr>
            <w:tcW w:w="3588"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B9230C">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EE721C">
            <w:pPr>
              <w:spacing w:line="280" w:lineRule="exact"/>
              <w:jc w:val="center"/>
            </w:pPr>
            <w:r w:rsidRPr="00983272">
              <w:rPr>
                <w:rFonts w:hint="eastAsia"/>
                <w:spacing w:val="150"/>
                <w:kern w:val="0"/>
                <w:fitText w:val="2280" w:id="565416194"/>
              </w:rPr>
              <w:t>志</w:t>
            </w:r>
            <w:r w:rsidR="00EE721C" w:rsidRPr="00983272">
              <w:rPr>
                <w:rFonts w:hint="eastAsia"/>
                <w:spacing w:val="150"/>
                <w:kern w:val="0"/>
                <w:fitText w:val="2280" w:id="565416194"/>
              </w:rPr>
              <w:t>願</w:t>
            </w:r>
            <w:r w:rsidRPr="00983272">
              <w:rPr>
                <w:rFonts w:hint="eastAsia"/>
                <w:spacing w:val="150"/>
                <w:kern w:val="0"/>
                <w:fitText w:val="2280" w:id="565416194"/>
              </w:rPr>
              <w:t>者氏</w:t>
            </w:r>
            <w:r w:rsidRPr="00983272">
              <w:rPr>
                <w:rFonts w:hint="eastAsia"/>
                <w:spacing w:val="15"/>
                <w:kern w:val="0"/>
                <w:fitText w:val="2280" w:id="565416194"/>
              </w:rPr>
              <w:t>名</w:t>
            </w:r>
          </w:p>
        </w:tc>
        <w:tc>
          <w:tcPr>
            <w:tcW w:w="3691" w:type="dxa"/>
            <w:shd w:val="clear" w:color="auto" w:fill="auto"/>
            <w:vAlign w:val="center"/>
          </w:tcPr>
          <w:p w:rsidR="004211B4" w:rsidRPr="002818B6" w:rsidRDefault="004211B4" w:rsidP="00F64ED7">
            <w:pPr>
              <w:spacing w:line="280" w:lineRule="exact"/>
            </w:pPr>
          </w:p>
        </w:tc>
      </w:tr>
      <w:tr w:rsidR="004211B4" w:rsidRPr="002818B6" w:rsidTr="00914132">
        <w:trPr>
          <w:trHeight w:val="276"/>
        </w:trPr>
        <w:tc>
          <w:tcPr>
            <w:tcW w:w="3588"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6194"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914132">
        <w:trPr>
          <w:trHeight w:val="6111"/>
        </w:trPr>
        <w:tc>
          <w:tcPr>
            <w:tcW w:w="9782"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A17D1D">
              <w:rPr>
                <w:rFonts w:asciiTheme="majorEastAsia" w:eastAsiaTheme="majorEastAsia" w:hAnsiTheme="majorEastAsia" w:hint="eastAsia"/>
              </w:rPr>
              <w:t>次頁</w:t>
            </w:r>
            <w:r w:rsidR="003227AA">
              <w:rPr>
                <w:rFonts w:asciiTheme="majorEastAsia" w:eastAsiaTheme="majorEastAsia" w:hAnsiTheme="majorEastAsia" w:hint="eastAsia"/>
              </w:rPr>
              <w:t>の記入上の注意点を</w:t>
            </w:r>
            <w:r w:rsidR="004A0DA8">
              <w:rPr>
                <w:rFonts w:asciiTheme="majorEastAsia" w:eastAsiaTheme="majorEastAsia" w:hAnsiTheme="majorEastAsia" w:hint="eastAsia"/>
              </w:rPr>
              <w:t>よく</w:t>
            </w:r>
            <w:r w:rsidR="003227AA">
              <w:rPr>
                <w:rFonts w:asciiTheme="majorEastAsia" w:eastAsiaTheme="majorEastAsia" w:hAnsiTheme="majorEastAsia" w:hint="eastAsia"/>
              </w:rPr>
              <w:t>読んで記述してください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Pr="002818B6" w:rsidRDefault="004211B4" w:rsidP="00F64ED7">
            <w:pPr>
              <w:spacing w:line="360" w:lineRule="exact"/>
            </w:pPr>
          </w:p>
        </w:tc>
      </w:tr>
      <w:tr w:rsidR="004211B4" w:rsidRPr="000D0E64" w:rsidTr="00914132">
        <w:trPr>
          <w:trHeight w:val="708"/>
        </w:trPr>
        <w:tc>
          <w:tcPr>
            <w:tcW w:w="9782" w:type="dxa"/>
            <w:gridSpan w:val="5"/>
            <w:shd w:val="clear" w:color="auto" w:fill="auto"/>
          </w:tcPr>
          <w:p w:rsidR="004211B4" w:rsidRDefault="004211B4" w:rsidP="00F64ED7">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A17D1D">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4211B4" w:rsidRPr="000D0E64" w:rsidRDefault="00EE721C" w:rsidP="00EE721C">
            <w:pPr>
              <w:spacing w:line="400" w:lineRule="exact"/>
            </w:pPr>
            <w:r>
              <w:rPr>
                <w:rFonts w:hint="eastAsia"/>
              </w:rPr>
              <w:t>（チェック欄：</w:t>
            </w:r>
            <w:sdt>
              <w:sdtPr>
                <w:rPr>
                  <w:rFonts w:hint="eastAsia"/>
                </w:rPr>
                <w:id w:val="-1416244020"/>
                <w14:checkbox>
                  <w14:checked w14:val="0"/>
                  <w14:checkedState w14:val="2611" w14:font="メイリオ"/>
                  <w14:uncheckedState w14:val="2610" w14:font="ＭＳ ゴシック"/>
                </w14:checkbox>
              </w:sdtPr>
              <w:sdtEndPr/>
              <w:sdtContent>
                <w:r w:rsidR="001636B6">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w:t>
            </w:r>
            <w:r w:rsidR="00262896" w:rsidRPr="00D17848">
              <w:rPr>
                <w:rFonts w:hint="eastAsia"/>
              </w:rPr>
              <w:t>分野</w:t>
            </w:r>
            <w:bookmarkStart w:id="0" w:name="_GoBack"/>
            <w:bookmarkEnd w:id="0"/>
            <w:r w:rsidRPr="000D0E64">
              <w:rPr>
                <w:rFonts w:hint="eastAsia"/>
              </w:rPr>
              <w:t>の</w:t>
            </w:r>
            <w:r>
              <w:rPr>
                <w:rFonts w:hint="eastAsia"/>
              </w:rPr>
              <w:t>「入学者受入れの方針」を志願者に読ませて理解させました</w:t>
            </w:r>
          </w:p>
        </w:tc>
      </w:tr>
      <w:tr w:rsidR="004211B4" w:rsidRPr="002818B6" w:rsidTr="00914132">
        <w:trPr>
          <w:trHeight w:val="415"/>
        </w:trPr>
        <w:tc>
          <w:tcPr>
            <w:tcW w:w="956"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914132">
        <w:trPr>
          <w:trHeight w:val="1170"/>
        </w:trPr>
        <w:tc>
          <w:tcPr>
            <w:tcW w:w="956"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164" w:type="dxa"/>
            <w:gridSpan w:val="2"/>
            <w:shd w:val="clear" w:color="auto" w:fill="auto"/>
          </w:tcPr>
          <w:p w:rsidR="004211B4" w:rsidRPr="002818B6" w:rsidRDefault="004211B4" w:rsidP="00F64ED7">
            <w:pPr>
              <w:spacing w:line="280" w:lineRule="exact"/>
              <w:rPr>
                <w:lang w:eastAsia="zh-CN"/>
              </w:rPr>
            </w:pPr>
          </w:p>
        </w:tc>
      </w:tr>
      <w:tr w:rsidR="004211B4" w:rsidRPr="002818B6" w:rsidTr="00914132">
        <w:trPr>
          <w:trHeight w:val="443"/>
        </w:trPr>
        <w:tc>
          <w:tcPr>
            <w:tcW w:w="9782"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914132">
        <w:trPr>
          <w:trHeight w:val="477"/>
        </w:trPr>
        <w:tc>
          <w:tcPr>
            <w:tcW w:w="9782"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7461D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7461D0">
              <w:fldChar w:fldCharType="end"/>
            </w:r>
          </w:p>
        </w:tc>
      </w:tr>
    </w:tbl>
    <w:p w:rsidR="005F61AD" w:rsidRDefault="00E56AA0" w:rsidP="00FA4C49">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368935</wp:posOffset>
                </wp:positionV>
                <wp:extent cx="6341110" cy="5791200"/>
                <wp:effectExtent l="0" t="0" r="2159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791200"/>
                        </a:xfrm>
                        <a:prstGeom prst="rect">
                          <a:avLst/>
                        </a:prstGeom>
                        <a:solidFill>
                          <a:srgbClr val="FFFFFF"/>
                        </a:solidFill>
                        <a:ln w="9525">
                          <a:solidFill>
                            <a:srgbClr val="000000"/>
                          </a:solidFill>
                          <a:miter lim="800000"/>
                          <a:headEnd/>
                          <a:tailEnd/>
                        </a:ln>
                      </wps:spPr>
                      <wps:txbx>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平成</w:t>
                            </w:r>
                            <w:r w:rsidR="002C3C15" w:rsidRPr="00DF259E">
                              <w:rPr>
                                <w:rFonts w:asciiTheme="minorEastAsia" w:hAnsiTheme="minorEastAsia"/>
                                <w:color w:val="000000" w:themeColor="text1"/>
                              </w:rPr>
                              <w:t>31</w:t>
                            </w:r>
                            <w:r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8pt;margin-top:29.05pt;width:499.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">
                <v:textbox inset="5.85pt,.7pt,5.85pt,.7pt">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平成</w:t>
                      </w:r>
                      <w:bookmarkStart w:id="1" w:name="_GoBack"/>
                      <w:bookmarkEnd w:id="1"/>
                      <w:r w:rsidR="002C3C15" w:rsidRPr="00DF259E">
                        <w:rPr>
                          <w:rFonts w:asciiTheme="minorEastAsia" w:hAnsiTheme="minorEastAsia"/>
                          <w:color w:val="000000" w:themeColor="text1"/>
                        </w:rPr>
                        <w:t>31</w:t>
                      </w:r>
                      <w:r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v:textbox>
              </v:shape>
            </w:pict>
          </mc:Fallback>
        </mc:AlternateContent>
      </w:r>
    </w:p>
    <w:sectPr w:rsidR="005F61AD" w:rsidSect="00C34504">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58" w:rsidRDefault="00612858" w:rsidP="00600EF6">
      <w:r>
        <w:separator/>
      </w:r>
    </w:p>
  </w:endnote>
  <w:endnote w:type="continuationSeparator" w:id="0">
    <w:p w:rsidR="00612858" w:rsidRDefault="00612858"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58" w:rsidRDefault="00612858" w:rsidP="00600EF6">
      <w:r>
        <w:separator/>
      </w:r>
    </w:p>
  </w:footnote>
  <w:footnote w:type="continuationSeparator" w:id="0">
    <w:p w:rsidR="00612858" w:rsidRDefault="00612858"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68609"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48D6"/>
    <w:rsid w:val="00037B6A"/>
    <w:rsid w:val="00075486"/>
    <w:rsid w:val="0008378B"/>
    <w:rsid w:val="000D0E64"/>
    <w:rsid w:val="00105467"/>
    <w:rsid w:val="00130CBA"/>
    <w:rsid w:val="001636B6"/>
    <w:rsid w:val="001706B0"/>
    <w:rsid w:val="001770F2"/>
    <w:rsid w:val="001D398D"/>
    <w:rsid w:val="001D45D4"/>
    <w:rsid w:val="001E3E72"/>
    <w:rsid w:val="00213F2E"/>
    <w:rsid w:val="0023022C"/>
    <w:rsid w:val="00262896"/>
    <w:rsid w:val="002666D8"/>
    <w:rsid w:val="00293513"/>
    <w:rsid w:val="002C3C15"/>
    <w:rsid w:val="002D76BB"/>
    <w:rsid w:val="003227AA"/>
    <w:rsid w:val="003379AB"/>
    <w:rsid w:val="003D4780"/>
    <w:rsid w:val="004211B4"/>
    <w:rsid w:val="004515A9"/>
    <w:rsid w:val="00485E5B"/>
    <w:rsid w:val="004A0DA8"/>
    <w:rsid w:val="004C182D"/>
    <w:rsid w:val="00517D8E"/>
    <w:rsid w:val="0053172B"/>
    <w:rsid w:val="00576B77"/>
    <w:rsid w:val="00582C5C"/>
    <w:rsid w:val="0059370E"/>
    <w:rsid w:val="0059735D"/>
    <w:rsid w:val="005A1000"/>
    <w:rsid w:val="005B139F"/>
    <w:rsid w:val="005F61AD"/>
    <w:rsid w:val="00600EF6"/>
    <w:rsid w:val="00601E31"/>
    <w:rsid w:val="00603CF2"/>
    <w:rsid w:val="00612858"/>
    <w:rsid w:val="00624C8D"/>
    <w:rsid w:val="00635ED1"/>
    <w:rsid w:val="00641E2D"/>
    <w:rsid w:val="00654D5B"/>
    <w:rsid w:val="006821AB"/>
    <w:rsid w:val="006C457D"/>
    <w:rsid w:val="007223D2"/>
    <w:rsid w:val="00740B6A"/>
    <w:rsid w:val="007461D0"/>
    <w:rsid w:val="00780EE8"/>
    <w:rsid w:val="007A044E"/>
    <w:rsid w:val="007E5D37"/>
    <w:rsid w:val="007F0C40"/>
    <w:rsid w:val="00816849"/>
    <w:rsid w:val="00844F7A"/>
    <w:rsid w:val="00914132"/>
    <w:rsid w:val="0092516E"/>
    <w:rsid w:val="00950A0C"/>
    <w:rsid w:val="0095581A"/>
    <w:rsid w:val="00967F47"/>
    <w:rsid w:val="00983272"/>
    <w:rsid w:val="009C2EBF"/>
    <w:rsid w:val="009E1C32"/>
    <w:rsid w:val="009E6790"/>
    <w:rsid w:val="009E74AA"/>
    <w:rsid w:val="00A040C2"/>
    <w:rsid w:val="00A17D1D"/>
    <w:rsid w:val="00A34F7A"/>
    <w:rsid w:val="00AF7539"/>
    <w:rsid w:val="00B00DEE"/>
    <w:rsid w:val="00B037CA"/>
    <w:rsid w:val="00B363A0"/>
    <w:rsid w:val="00B37A92"/>
    <w:rsid w:val="00B83B1D"/>
    <w:rsid w:val="00B9230C"/>
    <w:rsid w:val="00BE64DF"/>
    <w:rsid w:val="00BF13B0"/>
    <w:rsid w:val="00C141F0"/>
    <w:rsid w:val="00C34504"/>
    <w:rsid w:val="00C40750"/>
    <w:rsid w:val="00C64EA4"/>
    <w:rsid w:val="00C771B6"/>
    <w:rsid w:val="00C92186"/>
    <w:rsid w:val="00D17848"/>
    <w:rsid w:val="00D27E50"/>
    <w:rsid w:val="00D542F7"/>
    <w:rsid w:val="00DF259E"/>
    <w:rsid w:val="00DF2CF6"/>
    <w:rsid w:val="00DF4D0E"/>
    <w:rsid w:val="00E06BF5"/>
    <w:rsid w:val="00E556BC"/>
    <w:rsid w:val="00E56AA0"/>
    <w:rsid w:val="00E7391E"/>
    <w:rsid w:val="00EE721C"/>
    <w:rsid w:val="00F37947"/>
    <w:rsid w:val="00F64ED7"/>
    <w:rsid w:val="00FA2BBC"/>
    <w:rsid w:val="00FA4C49"/>
    <w:rsid w:val="00FA6748"/>
    <w:rsid w:val="00FB0D6A"/>
    <w:rsid w:val="00FB33D2"/>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6248E1F4-684A-48FA-8908-B8C6F0EC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FBA8-9325-4506-A1DE-77B8B95F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FC391606.dotm</Template>
  <TotalTime>38</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芳井　佑</cp:lastModifiedBy>
  <cp:revision>14</cp:revision>
  <cp:lastPrinted>2014-01-28T05:57:00Z</cp:lastPrinted>
  <dcterms:created xsi:type="dcterms:W3CDTF">2016-09-05T07:48:00Z</dcterms:created>
  <dcterms:modified xsi:type="dcterms:W3CDTF">2018-09-18T00:22:00Z</dcterms:modified>
</cp:coreProperties>
</file>