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6" w:rsidRDefault="000D4366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paragraph">
                  <wp:posOffset>-208280</wp:posOffset>
                </wp:positionV>
                <wp:extent cx="2113363" cy="571500"/>
                <wp:effectExtent l="0" t="0" r="2032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363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芸術地域</w:t>
                            </w:r>
                            <w:r w:rsidRPr="000863A5">
                              <w:rPr>
                                <w:rFonts w:hint="eastAsia"/>
                                <w:w w:val="75"/>
                                <w:kern w:val="0"/>
                                <w:sz w:val="32"/>
                                <w:fitText w:val="960" w:id="987960320"/>
                              </w:rPr>
                              <w:t>デザイン</w:t>
                            </w: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学部</w:t>
                            </w:r>
                          </w:p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34.35pt;margin-top:-16.4pt;width:166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" fillcolor="white [3212]" strokecolor="black [3213]" strokeweight=".5pt">
                <v:textbox inset="5.85pt,.7pt,5.85pt,.7pt">
                  <w:txbxContent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芸術地域</w:t>
                      </w:r>
                      <w:r w:rsidRPr="000863A5">
                        <w:rPr>
                          <w:rFonts w:hint="eastAsia"/>
                          <w:w w:val="75"/>
                          <w:kern w:val="0"/>
                          <w:sz w:val="32"/>
                          <w:fitText w:val="960" w:id="987960320"/>
                        </w:rPr>
                        <w:t>デザイン</w:t>
                      </w:r>
                      <w:r w:rsidRPr="002C7F13">
                        <w:rPr>
                          <w:rFonts w:hint="eastAsia"/>
                          <w:sz w:val="32"/>
                        </w:rPr>
                        <w:t>学部</w:t>
                      </w:r>
                    </w:p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CF6" w:rsidRPr="000863A5" w:rsidRDefault="00DF2CF6" w:rsidP="000863A5">
      <w:pPr>
        <w:spacing w:beforeLines="50" w:before="180" w:afterLines="50" w:after="180" w:line="400" w:lineRule="exact"/>
        <w:jc w:val="center"/>
        <w:rPr>
          <w:rFonts w:hAnsi="ＭＳ 明朝"/>
          <w:spacing w:val="-8"/>
          <w:sz w:val="40"/>
          <w:szCs w:val="32"/>
          <w:lang w:eastAsia="zh-TW"/>
        </w:rPr>
      </w:pPr>
      <w:r w:rsidRPr="000863A5">
        <w:rPr>
          <w:rFonts w:hAnsi="ＭＳ 明朝" w:hint="eastAsia"/>
          <w:spacing w:val="-8"/>
          <w:sz w:val="40"/>
          <w:szCs w:val="32"/>
          <w:lang w:eastAsia="zh-TW"/>
        </w:rPr>
        <w:t>推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薦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書</w:t>
      </w:r>
    </w:p>
    <w:p w:rsidR="00DF2CF6" w:rsidRPr="002818B6" w:rsidRDefault="00DF2CF6" w:rsidP="00563EF8">
      <w:pPr>
        <w:ind w:leftChars="2450" w:left="5145" w:firstLineChars="600" w:firstLine="1380"/>
        <w:jc w:val="right"/>
        <w:rPr>
          <w:spacing w:val="10"/>
          <w:szCs w:val="21"/>
          <w:lang w:eastAsia="zh-TW"/>
        </w:rPr>
      </w:pPr>
      <w:r w:rsidRPr="002818B6">
        <w:rPr>
          <w:rFonts w:hint="eastAsia"/>
          <w:spacing w:val="10"/>
          <w:szCs w:val="21"/>
          <w:lang w:eastAsia="zh-TW"/>
        </w:rPr>
        <w:t>平成　　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佐賀大学</w:t>
      </w:r>
      <w:r w:rsidR="00217C99">
        <w:rPr>
          <w:rFonts w:hint="eastAsia"/>
          <w:sz w:val="30"/>
          <w:szCs w:val="30"/>
        </w:rPr>
        <w:t>芸術地域デザイン学部</w:t>
      </w:r>
      <w:r w:rsidR="00DF2CF6" w:rsidRPr="002818B6">
        <w:rPr>
          <w:rFonts w:hint="eastAsia"/>
          <w:sz w:val="30"/>
          <w:szCs w:val="30"/>
        </w:rPr>
        <w:t>長</w:t>
      </w:r>
      <w:r w:rsidR="00DF2CF6" w:rsidRPr="002818B6">
        <w:rPr>
          <w:rFonts w:hint="eastAsia"/>
          <w:sz w:val="30"/>
          <w:szCs w:val="30"/>
        </w:rPr>
        <w:t xml:space="preserve"> </w:t>
      </w:r>
      <w:r w:rsidR="00DF2CF6">
        <w:rPr>
          <w:rFonts w:hint="eastAsia"/>
          <w:sz w:val="30"/>
          <w:szCs w:val="30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 xml:space="preserve">　</w:t>
      </w:r>
      <w:r w:rsidR="001157C9">
        <w:rPr>
          <w:rFonts w:hint="eastAsia"/>
        </w:rPr>
        <w:t xml:space="preserve">　　</w:t>
      </w:r>
      <w:r w:rsidRPr="009B6661">
        <w:rPr>
          <w:rFonts w:hint="eastAsia"/>
          <w:sz w:val="22"/>
        </w:rPr>
        <w:t xml:space="preserve">　</w:t>
      </w:r>
      <w:r w:rsidRPr="006F347B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6F347B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  <w:rPr>
          <w:lang w:eastAsia="zh-CN"/>
        </w:rPr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>学校長名</w:t>
      </w:r>
      <w:r w:rsidR="001157C9" w:rsidRPr="009B6661">
        <w:rPr>
          <w:rFonts w:hint="eastAsia"/>
          <w:sz w:val="22"/>
          <w:lang w:eastAsia="zh-CN"/>
        </w:rPr>
        <w:tab/>
      </w:r>
      <w:r w:rsidR="001157C9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  <w:lang w:eastAsia="zh-CN"/>
        </w:rPr>
        <w:instrText xml:space="preserve"> </w:instrText>
      </w:r>
      <w:r w:rsidRPr="00EC7C0E">
        <w:rPr>
          <w:rFonts w:hint="eastAsia"/>
          <w:sz w:val="24"/>
          <w:szCs w:val="26"/>
          <w:lang w:eastAsia="zh-CN"/>
        </w:rPr>
        <w:instrText>eq \o\ac(</w:instrText>
      </w:r>
      <w:r w:rsidRPr="00EC7C0E">
        <w:rPr>
          <w:rFonts w:hint="eastAsia"/>
          <w:position w:val="-3"/>
          <w:sz w:val="36"/>
          <w:szCs w:val="26"/>
          <w:lang w:eastAsia="zh-CN"/>
        </w:rPr>
        <w:instrText>□</w:instrText>
      </w:r>
      <w:r w:rsidRPr="00EC7C0E">
        <w:rPr>
          <w:rFonts w:hint="eastAsia"/>
          <w:sz w:val="24"/>
          <w:szCs w:val="26"/>
          <w:lang w:eastAsia="zh-CN"/>
        </w:rPr>
        <w:instrText>,</w:instrText>
      </w:r>
      <w:r w:rsidRPr="00EC7C0E">
        <w:rPr>
          <w:rFonts w:hint="eastAsia"/>
          <w:sz w:val="24"/>
          <w:szCs w:val="26"/>
          <w:lang w:eastAsia="zh-CN"/>
        </w:rPr>
        <w:instrText>印</w:instrText>
      </w:r>
      <w:r w:rsidRPr="00EC7C0E">
        <w:rPr>
          <w:rFonts w:hint="eastAsia"/>
          <w:sz w:val="24"/>
          <w:szCs w:val="26"/>
          <w:lang w:eastAsia="zh-CN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  <w:lang w:eastAsia="zh-CN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6F347B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spacing w:val="15"/>
                <w:kern w:val="0"/>
                <w:szCs w:val="12"/>
              </w:rPr>
              <w:t>志望学部，</w:t>
            </w:r>
            <w:r w:rsidR="000863A5" w:rsidRPr="00217C99">
              <w:rPr>
                <w:rFonts w:hint="eastAsia"/>
                <w:spacing w:val="15"/>
                <w:kern w:val="0"/>
                <w:szCs w:val="12"/>
              </w:rPr>
              <w:t>学科</w:t>
            </w:r>
            <w:r w:rsidR="000863A5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5200F6">
            <w:pPr>
              <w:spacing w:line="280" w:lineRule="exact"/>
              <w:jc w:val="left"/>
            </w:pPr>
            <w:r w:rsidRPr="00282AC5">
              <w:rPr>
                <w:rFonts w:hint="eastAsia"/>
                <w:spacing w:val="15"/>
                <w:w w:val="85"/>
                <w:kern w:val="0"/>
                <w:fitText w:val="3675" w:id="987961344"/>
              </w:rPr>
              <w:t>芸術地域デザイン学部</w:t>
            </w:r>
            <w:r w:rsidRPr="00282AC5">
              <w:rPr>
                <w:rFonts w:hint="eastAsia"/>
                <w:spacing w:val="15"/>
                <w:w w:val="85"/>
                <w:kern w:val="0"/>
                <w:fitText w:val="3675" w:id="987961344"/>
              </w:rPr>
              <w:t xml:space="preserve"> </w:t>
            </w:r>
            <w:r w:rsidRPr="00282AC5">
              <w:rPr>
                <w:rFonts w:hint="eastAsia"/>
                <w:spacing w:val="15"/>
                <w:w w:val="85"/>
                <w:kern w:val="0"/>
                <w:fitText w:val="3675" w:id="987961344"/>
              </w:rPr>
              <w:t>芸術地域デザイン学</w:t>
            </w:r>
            <w:r w:rsidRPr="00282AC5">
              <w:rPr>
                <w:rFonts w:hint="eastAsia"/>
                <w:w w:val="85"/>
                <w:kern w:val="0"/>
                <w:fitText w:val="3675" w:id="987961344"/>
              </w:rPr>
              <w:t>科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kern w:val="0"/>
                <w:szCs w:val="12"/>
              </w:rPr>
              <w:t>志望コース，</w:t>
            </w:r>
            <w:r w:rsidR="000863A5" w:rsidRPr="00217C99">
              <w:rPr>
                <w:rFonts w:hint="eastAsia"/>
                <w:kern w:val="0"/>
                <w:szCs w:val="12"/>
              </w:rPr>
              <w:t>分野</w:t>
            </w:r>
            <w:r w:rsidR="00CD23D4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3A4B54">
            <w:pPr>
              <w:spacing w:line="280" w:lineRule="exact"/>
            </w:pPr>
            <w:r>
              <w:rPr>
                <w:rFonts w:hint="eastAsia"/>
              </w:rPr>
              <w:t xml:space="preserve">芸術表現コース　</w:t>
            </w:r>
            <w:r w:rsidR="006E49FC">
              <w:rPr>
                <w:rFonts w:hint="eastAsia"/>
              </w:rPr>
              <w:t>有田セラミック</w:t>
            </w:r>
            <w:r>
              <w:rPr>
                <w:rFonts w:hint="eastAsia"/>
              </w:rPr>
              <w:t>分野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CD23D4" w:rsidRDefault="001157C9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ふ　　り　　が　</w:t>
            </w:r>
            <w:r w:rsidR="00DF2CF6"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　</w:t>
            </w:r>
            <w:r w:rsidR="00DF2CF6" w:rsidRPr="00CD23D4">
              <w:rPr>
                <w:rFonts w:hint="eastAsia"/>
                <w:spacing w:val="75"/>
                <w:kern w:val="0"/>
                <w:sz w:val="12"/>
                <w:szCs w:val="12"/>
              </w:rPr>
              <w:t>な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282AC5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282AC5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0863A5">
        <w:trPr>
          <w:trHeight w:val="5813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6F347B">
              <w:rPr>
                <w:rFonts w:asciiTheme="majorEastAsia" w:eastAsiaTheme="majorEastAsia" w:hAnsiTheme="majorEastAsia" w:hint="eastAsia"/>
              </w:rPr>
              <w:t>次</w:t>
            </w:r>
            <w:r w:rsidR="000A5237">
              <w:rPr>
                <w:rFonts w:asciiTheme="majorEastAsia" w:eastAsiaTheme="majorEastAsia" w:hAnsiTheme="majorEastAsia" w:hint="eastAsia"/>
              </w:rPr>
              <w:t>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0863A5" w:rsidRDefault="00DF2CF6" w:rsidP="003A4B54">
            <w:pPr>
              <w:spacing w:line="360" w:lineRule="exact"/>
            </w:pPr>
            <w:bookmarkStart w:id="0" w:name="_GoBack"/>
            <w:bookmarkEnd w:id="0"/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6F347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811542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82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DF2CF6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F2CF6" w:rsidRPr="002818B6" w:rsidRDefault="00DF2CF6" w:rsidP="003A4B54">
            <w:pPr>
              <w:spacing w:line="280" w:lineRule="exact"/>
              <w:rPr>
                <w:lang w:eastAsia="zh-CN"/>
              </w:rPr>
            </w:pPr>
          </w:p>
        </w:tc>
      </w:tr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0D4366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DE40BE" w:rsidRDefault="00563EF8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芸術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地域デザイン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6E49FC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（アドミッション・ポリシー）を</w:t>
                            </w:r>
                            <w:r w:rsidR="00CA19AD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6E49FC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6E49FC"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に掲載しています。志願者には，</w:t>
                            </w:r>
                            <w:r w:rsidR="006F34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アドミッション・</w:t>
                            </w:r>
                            <w:r w:rsidR="006F347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ポリシー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を読ませ，その内容を理解させてください。</w:t>
                            </w:r>
                          </w:p>
                          <w:p w:rsidR="00563EF8" w:rsidRPr="009918CF" w:rsidRDefault="00563EF8" w:rsidP="006E49F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志願者が理解したと判断できたら，□にチェックを入れてください。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【成績順位】</w:t>
                            </w:r>
                          </w:p>
                          <w:p w:rsidR="00563EF8" w:rsidRPr="009918CF" w:rsidRDefault="006E49F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【推薦書の作成について】</w:t>
                            </w:r>
                          </w:p>
                          <w:p w:rsidR="00563EF8" w:rsidRPr="004876A2" w:rsidRDefault="006E49FC" w:rsidP="006E49FC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</w:t>
                            </w:r>
                            <w:r w:rsidR="00563EF8" w:rsidRPr="004876A2">
                              <w:rPr>
                                <w:rFonts w:asciiTheme="minorEastAsia" w:hAnsiTheme="minorEastAsia" w:hint="eastAsia"/>
                              </w:rPr>
                              <w:t>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563EF8" w:rsidRPr="00DE40BE" w:rsidRDefault="00563EF8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芸術</w:t>
                      </w:r>
                      <w:r>
                        <w:rPr>
                          <w:rFonts w:asciiTheme="minorEastAsia" w:hAnsiTheme="minorEastAsia"/>
                        </w:rPr>
                        <w:t>地域デザイン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6E49FC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（アドミッション・ポリシー）を</w:t>
                      </w:r>
                      <w:r w:rsidR="00CA19AD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6E49FC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6E49FC"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に掲載しています。志願者には，</w:t>
                      </w:r>
                      <w:r w:rsidR="006F34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アドミッション・</w:t>
                      </w:r>
                      <w:r w:rsidR="006F347B">
                        <w:rPr>
                          <w:rFonts w:asciiTheme="minorEastAsia" w:hAnsiTheme="minorEastAsia"/>
                          <w:color w:val="000000" w:themeColor="text1"/>
                        </w:rPr>
                        <w:t>ポリシー</w:t>
                      </w:r>
                      <w:bookmarkStart w:id="1" w:name="_GoBack"/>
                      <w:bookmarkEnd w:id="1"/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を読ませ，その内容を理解させてください。</w:t>
                      </w:r>
                    </w:p>
                    <w:p w:rsidR="00563EF8" w:rsidRPr="009918CF" w:rsidRDefault="00563EF8" w:rsidP="006E49FC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志願者が理解したと判断できたら，□にチェックを入れてください。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【成績順位】</w:t>
                      </w:r>
                    </w:p>
                    <w:p w:rsidR="00563EF8" w:rsidRPr="009918CF" w:rsidRDefault="006E49F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学年の順位が調査書と異なる場合等は，備考欄に理由を記入してください。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【推薦書の作成について】</w:t>
                      </w:r>
                    </w:p>
                    <w:p w:rsidR="00563EF8" w:rsidRPr="004876A2" w:rsidRDefault="006E49FC" w:rsidP="006E49FC">
                      <w:pPr>
                        <w:ind w:firstLineChars="150" w:firstLine="315"/>
                        <w:rPr>
                          <w:rFonts w:asciiTheme="minorEastAsia" w:hAnsiTheme="minorEastAsia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</w:t>
                      </w:r>
                      <w:r w:rsidR="00563EF8" w:rsidRPr="004876A2">
                        <w:rPr>
                          <w:rFonts w:asciiTheme="minorEastAsia" w:hAnsiTheme="minorEastAsia" w:hint="eastAsia"/>
                        </w:rPr>
                        <w:t>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F8" w:rsidRDefault="00563EF8" w:rsidP="00600EF6">
      <w:r>
        <w:separator/>
      </w:r>
    </w:p>
  </w:endnote>
  <w:endnote w:type="continuationSeparator" w:id="0">
    <w:p w:rsidR="00563EF8" w:rsidRDefault="00563EF8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F8" w:rsidRDefault="00563EF8" w:rsidP="00600EF6">
      <w:r>
        <w:separator/>
      </w:r>
    </w:p>
  </w:footnote>
  <w:footnote w:type="continuationSeparator" w:id="0">
    <w:p w:rsidR="00563EF8" w:rsidRDefault="00563EF8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7281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D"/>
    <w:rsid w:val="00037B6A"/>
    <w:rsid w:val="000460D9"/>
    <w:rsid w:val="00046BE5"/>
    <w:rsid w:val="00075486"/>
    <w:rsid w:val="00075F89"/>
    <w:rsid w:val="0008378B"/>
    <w:rsid w:val="000863A5"/>
    <w:rsid w:val="000A5237"/>
    <w:rsid w:val="000D0E64"/>
    <w:rsid w:val="000D4366"/>
    <w:rsid w:val="00114DD1"/>
    <w:rsid w:val="001157C9"/>
    <w:rsid w:val="001706B0"/>
    <w:rsid w:val="001735AB"/>
    <w:rsid w:val="001D398D"/>
    <w:rsid w:val="001E3E72"/>
    <w:rsid w:val="00206838"/>
    <w:rsid w:val="00213F2E"/>
    <w:rsid w:val="00217C99"/>
    <w:rsid w:val="00222878"/>
    <w:rsid w:val="0023022C"/>
    <w:rsid w:val="002666D8"/>
    <w:rsid w:val="00282AC5"/>
    <w:rsid w:val="00293513"/>
    <w:rsid w:val="002C7F13"/>
    <w:rsid w:val="002D76BB"/>
    <w:rsid w:val="00301F7E"/>
    <w:rsid w:val="003227AA"/>
    <w:rsid w:val="0032355D"/>
    <w:rsid w:val="00327733"/>
    <w:rsid w:val="003379AB"/>
    <w:rsid w:val="003A4B54"/>
    <w:rsid w:val="003D4780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4F0153"/>
    <w:rsid w:val="00517D8E"/>
    <w:rsid w:val="005200F6"/>
    <w:rsid w:val="0053172B"/>
    <w:rsid w:val="005538B3"/>
    <w:rsid w:val="005568FA"/>
    <w:rsid w:val="00563EF8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5ED1"/>
    <w:rsid w:val="00641E2D"/>
    <w:rsid w:val="00654D5B"/>
    <w:rsid w:val="006821AB"/>
    <w:rsid w:val="006C457D"/>
    <w:rsid w:val="006D555F"/>
    <w:rsid w:val="006E49FC"/>
    <w:rsid w:val="006F347B"/>
    <w:rsid w:val="007223D2"/>
    <w:rsid w:val="007255F6"/>
    <w:rsid w:val="007259FD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913F8"/>
    <w:rsid w:val="008A5050"/>
    <w:rsid w:val="008E5565"/>
    <w:rsid w:val="00913E04"/>
    <w:rsid w:val="0092516E"/>
    <w:rsid w:val="00950A0C"/>
    <w:rsid w:val="0095581A"/>
    <w:rsid w:val="00967F47"/>
    <w:rsid w:val="00971E70"/>
    <w:rsid w:val="009918CF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A19AD"/>
    <w:rsid w:val="00CD23D4"/>
    <w:rsid w:val="00D27E50"/>
    <w:rsid w:val="00D46B2E"/>
    <w:rsid w:val="00D542F7"/>
    <w:rsid w:val="00D83C62"/>
    <w:rsid w:val="00D8440A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C063ABFA.dotm</Template>
  <TotalTime>43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</dc:creator>
  <cp:lastModifiedBy>芳井　佑</cp:lastModifiedBy>
  <cp:revision>13</cp:revision>
  <cp:lastPrinted>2017-09-07T08:23:00Z</cp:lastPrinted>
  <dcterms:created xsi:type="dcterms:W3CDTF">2015-10-28T03:19:00Z</dcterms:created>
  <dcterms:modified xsi:type="dcterms:W3CDTF">2017-09-19T07:09:00Z</dcterms:modified>
</cp:coreProperties>
</file>