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6"/>
        <w:gridCol w:w="1753"/>
      </w:tblGrid>
      <w:tr w:rsidR="00487F4A" w:rsidTr="00FB602C">
        <w:trPr>
          <w:trHeight w:val="454"/>
          <w:jc w:val="right"/>
        </w:trPr>
        <w:tc>
          <w:tcPr>
            <w:tcW w:w="11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vAlign w:val="center"/>
          </w:tcPr>
          <w:p w:rsidR="00487F4A" w:rsidRDefault="00487F4A" w:rsidP="00487F4A">
            <w:pPr>
              <w:spacing w:line="300" w:lineRule="exact"/>
              <w:jc w:val="center"/>
              <w:rPr>
                <w:rFonts w:eastAsia="PMingLiU"/>
                <w:color w:val="00A0FF"/>
                <w:sz w:val="28"/>
                <w:lang w:eastAsia="zh-TW"/>
              </w:rPr>
            </w:pPr>
            <w:r w:rsidRPr="00487F4A">
              <w:rPr>
                <w:rFonts w:asciiTheme="minorEastAsia" w:hAnsiTheme="minorEastAsia" w:hint="eastAsia"/>
                <w:color w:val="00A0FF"/>
              </w:rPr>
              <w:t>受験番号</w:t>
            </w:r>
          </w:p>
        </w:tc>
        <w:tc>
          <w:tcPr>
            <w:tcW w:w="1753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487F4A" w:rsidRPr="00487F4A" w:rsidRDefault="00487F4A" w:rsidP="00487F4A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AF7D7D" w:rsidRDefault="00AF7D7D" w:rsidP="00487F4A">
      <w:pPr>
        <w:spacing w:line="200" w:lineRule="exact"/>
        <w:rPr>
          <w:rFonts w:eastAsia="PMingLiU"/>
          <w:color w:val="00A0FF"/>
          <w:sz w:val="28"/>
          <w:lang w:eastAsia="zh-TW"/>
        </w:rPr>
      </w:pPr>
    </w:p>
    <w:p w:rsidR="00EC3C2C" w:rsidRPr="00D16732" w:rsidRDefault="00CD6C7F" w:rsidP="00CD6C7F">
      <w:pPr>
        <w:spacing w:line="300" w:lineRule="exact"/>
        <w:jc w:val="center"/>
        <w:rPr>
          <w:b/>
          <w:color w:val="00A0FF"/>
          <w:sz w:val="28"/>
          <w:lang w:eastAsia="zh-TW"/>
        </w:rPr>
      </w:pPr>
      <w:r>
        <w:rPr>
          <w:rFonts w:hint="eastAsia"/>
          <w:b/>
          <w:color w:val="00A0FF"/>
          <w:sz w:val="28"/>
          <w:lang w:eastAsia="zh-TW"/>
        </w:rPr>
        <w:t>佐賀大学推薦</w:t>
      </w:r>
      <w:r w:rsidR="001719EF" w:rsidRPr="00D16732">
        <w:rPr>
          <w:rFonts w:hint="eastAsia"/>
          <w:b/>
          <w:color w:val="00A0FF"/>
          <w:sz w:val="28"/>
          <w:lang w:eastAsia="zh-TW"/>
        </w:rPr>
        <w:t>入試志</w:t>
      </w:r>
      <w:r>
        <w:rPr>
          <w:rFonts w:hint="eastAsia"/>
          <w:b/>
          <w:color w:val="00A0FF"/>
          <w:sz w:val="28"/>
          <w:lang w:eastAsia="zh-TW"/>
        </w:rPr>
        <w:t>望</w:t>
      </w:r>
      <w:r w:rsidR="001719EF" w:rsidRPr="00D16732">
        <w:rPr>
          <w:rFonts w:hint="eastAsia"/>
          <w:b/>
          <w:color w:val="00A0FF"/>
          <w:sz w:val="28"/>
          <w:lang w:eastAsia="zh-TW"/>
        </w:rPr>
        <w:t>理由書</w:t>
      </w:r>
    </w:p>
    <w:p w:rsidR="001719EF" w:rsidRDefault="001719EF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FB602C" w:rsidRPr="00FB602C" w:rsidRDefault="00FB602C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1719EF" w:rsidRPr="00F81F48" w:rsidRDefault="00CD6C7F" w:rsidP="003A379C">
      <w:pPr>
        <w:spacing w:line="300" w:lineRule="exact"/>
        <w:jc w:val="right"/>
        <w:rPr>
          <w:color w:val="00A0FF"/>
          <w:u w:val="single"/>
        </w:rPr>
      </w:pPr>
      <w:r w:rsidRPr="003A379C">
        <w:rPr>
          <w:rFonts w:hint="eastAsia"/>
          <w:color w:val="00A0FF"/>
          <w:lang w:eastAsia="zh-TW"/>
        </w:rPr>
        <w:t xml:space="preserve">　</w:t>
      </w:r>
      <w:r w:rsidR="003A379C" w:rsidRPr="00AF5484">
        <w:rPr>
          <w:rFonts w:hint="eastAsia"/>
          <w:color w:val="00A0FF"/>
          <w:sz w:val="22"/>
        </w:rPr>
        <w:t>教</w:t>
      </w:r>
      <w:r w:rsidRPr="00AF5484">
        <w:rPr>
          <w:rFonts w:hint="eastAsia"/>
          <w:color w:val="00A0FF"/>
          <w:sz w:val="22"/>
        </w:rPr>
        <w:t>育</w:t>
      </w:r>
      <w:r w:rsidR="001719EF" w:rsidRPr="00AF5484">
        <w:rPr>
          <w:rFonts w:hint="eastAsia"/>
          <w:color w:val="00A0FF"/>
          <w:sz w:val="22"/>
        </w:rPr>
        <w:t xml:space="preserve">学部　</w:t>
      </w:r>
      <w:r w:rsidRPr="003A379C">
        <w:rPr>
          <w:rFonts w:hint="eastAsia"/>
          <w:color w:val="00A0FF"/>
          <w:sz w:val="22"/>
        </w:rPr>
        <w:t>小中連携</w:t>
      </w:r>
      <w:r w:rsidRPr="003A379C">
        <w:rPr>
          <w:color w:val="00A0FF"/>
          <w:sz w:val="22"/>
        </w:rPr>
        <w:t>教育</w:t>
      </w:r>
      <w:r w:rsidR="001719EF" w:rsidRPr="003A379C">
        <w:rPr>
          <w:rFonts w:hint="eastAsia"/>
          <w:color w:val="00A0FF"/>
        </w:rPr>
        <w:t xml:space="preserve">コース　</w:t>
      </w:r>
      <w:r w:rsidRPr="003A379C">
        <w:rPr>
          <w:rFonts w:hint="eastAsia"/>
          <w:color w:val="00A0FF"/>
          <w:sz w:val="22"/>
        </w:rPr>
        <w:t>初等教育主免</w:t>
      </w:r>
      <w:r w:rsidR="001719EF" w:rsidRPr="003A379C">
        <w:rPr>
          <w:rFonts w:hint="eastAsia"/>
          <w:color w:val="00A0FF"/>
        </w:rPr>
        <w:t>専攻</w:t>
      </w:r>
    </w:p>
    <w:p w:rsidR="001719EF" w:rsidRDefault="001719EF" w:rsidP="001719EF">
      <w:pPr>
        <w:spacing w:line="300" w:lineRule="exact"/>
        <w:jc w:val="left"/>
        <w:rPr>
          <w:color w:val="00A0FF"/>
          <w:u w:val="single"/>
        </w:rPr>
      </w:pPr>
    </w:p>
    <w:p w:rsidR="001719EF" w:rsidRPr="00F81F48" w:rsidRDefault="00286C8B" w:rsidP="001719EF">
      <w:pPr>
        <w:wordWrap w:val="0"/>
        <w:spacing w:line="300" w:lineRule="exact"/>
        <w:jc w:val="right"/>
        <w:rPr>
          <w:color w:val="00B0F0"/>
          <w:lang w:eastAsia="zh-TW"/>
        </w:rPr>
      </w:pPr>
      <w:r>
        <w:rPr>
          <w:rFonts w:hint="eastAsia"/>
          <w:color w:val="00A0FF"/>
        </w:rPr>
        <w:t>出身</w:t>
      </w:r>
      <w:bookmarkStart w:id="0" w:name="_GoBack"/>
      <w:bookmarkEnd w:id="0"/>
      <w:r w:rsidR="00DB5D81">
        <w:rPr>
          <w:rFonts w:hint="eastAsia"/>
          <w:color w:val="00A0FF"/>
        </w:rPr>
        <w:t>高等学校名</w:t>
      </w:r>
      <w:r w:rsidR="00DB5D81" w:rsidRPr="00DB5D81">
        <w:rPr>
          <w:rFonts w:hint="eastAsia"/>
          <w:color w:val="00A0FF"/>
          <w:u w:val="single"/>
        </w:rPr>
        <w:t xml:space="preserve">　　　　　　　　　　　　　　　</w:t>
      </w:r>
      <w:r w:rsidR="00DB5D81">
        <w:rPr>
          <w:rFonts w:hint="eastAsia"/>
          <w:color w:val="00A0FF"/>
        </w:rPr>
        <w:t xml:space="preserve">　</w:t>
      </w:r>
      <w:r w:rsidR="001719EF" w:rsidRPr="00F81F48">
        <w:rPr>
          <w:rFonts w:hint="eastAsia"/>
          <w:color w:val="00A0FF"/>
        </w:rPr>
        <w:t xml:space="preserve">　</w:t>
      </w:r>
      <w:r w:rsidR="001719EF" w:rsidRPr="00F81F48">
        <w:rPr>
          <w:rFonts w:hint="eastAsia"/>
          <w:color w:val="00A0FF"/>
          <w:lang w:eastAsia="zh-TW"/>
        </w:rPr>
        <w:t>志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>願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>者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>氏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 xml:space="preserve">名　</w:t>
      </w:r>
      <w:r w:rsidR="001719EF" w:rsidRPr="00F81F48">
        <w:rPr>
          <w:rFonts w:hint="eastAsia"/>
          <w:color w:val="00A0FF"/>
          <w:u w:val="single"/>
          <w:lang w:eastAsia="zh-TW"/>
        </w:rPr>
        <w:t xml:space="preserve">　　　　　　　　　　　　　　</w:t>
      </w:r>
      <w:r w:rsidR="001719EF" w:rsidRPr="003A379C">
        <w:rPr>
          <w:rFonts w:hint="eastAsia"/>
          <w:color w:val="00A0FF"/>
          <w:u w:val="single"/>
          <w:lang w:eastAsia="zh-TW"/>
        </w:rPr>
        <w:t xml:space="preserve">　</w:t>
      </w:r>
      <w:r w:rsidR="001719EF" w:rsidRPr="003A379C">
        <w:rPr>
          <w:rFonts w:hint="eastAsia"/>
          <w:color w:val="00B0F0"/>
          <w:u w:val="single"/>
          <w:lang w:eastAsia="zh-TW"/>
        </w:rPr>
        <w:t xml:space="preserve">　</w:t>
      </w:r>
    </w:p>
    <w:p w:rsidR="001719EF" w:rsidRDefault="001719EF" w:rsidP="003A379C">
      <w:pPr>
        <w:jc w:val="right"/>
        <w:rPr>
          <w:rFonts w:eastAsia="PMingLiU"/>
          <w:color w:val="00B0F0"/>
          <w:lang w:eastAsia="zh-TW"/>
        </w:rPr>
      </w:pPr>
    </w:p>
    <w:p w:rsidR="003A379C" w:rsidRDefault="003A379C" w:rsidP="003A379C">
      <w:pPr>
        <w:jc w:val="right"/>
        <w:rPr>
          <w:rFonts w:eastAsia="PMingLiU"/>
          <w:color w:val="00B0F0"/>
          <w:lang w:eastAsia="zh-TW"/>
        </w:rPr>
      </w:pPr>
    </w:p>
    <w:p w:rsidR="003A379C" w:rsidRDefault="003A379C" w:rsidP="003A379C">
      <w:pPr>
        <w:jc w:val="right"/>
        <w:rPr>
          <w:rFonts w:eastAsia="PMingLiU"/>
          <w:color w:val="00B0F0"/>
          <w:lang w:eastAsia="zh-TW"/>
        </w:rPr>
      </w:pP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1719EF" w:rsidTr="00AF7D7D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1719EF" w:rsidRPr="00954209" w:rsidRDefault="00FB602C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  <w:r>
              <w:rPr>
                <w:rFonts w:eastAsia="PMingLiU" w:hint="eastAsia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6524625</wp:posOffset>
                      </wp:positionH>
                      <wp:positionV relativeFrom="paragraph">
                        <wp:posOffset>6685280</wp:posOffset>
                      </wp:positionV>
                      <wp:extent cx="45720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2E6" w:rsidRPr="00EE2728" w:rsidRDefault="001162E6">
                                  <w:pPr>
                                    <w:rPr>
                                      <w:color w:val="00B0F0"/>
                                      <w:sz w:val="16"/>
                                    </w:rPr>
                                  </w:pPr>
                                  <w:r w:rsidRPr="00EE2728">
                                    <w:rPr>
                                      <w:rFonts w:hint="eastAsia"/>
                                      <w:color w:val="00B0F0"/>
                                      <w:sz w:val="16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13.75pt;margin-top:526.4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" filled="f" stroked="f" strokeweight=".5pt">
                      <v:textbo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 w:hint="eastAsia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6524625</wp:posOffset>
                      </wp:positionH>
                      <wp:positionV relativeFrom="paragraph">
                        <wp:posOffset>4965700</wp:posOffset>
                      </wp:positionV>
                      <wp:extent cx="41910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2E6" w:rsidRPr="00EE2728" w:rsidRDefault="001162E6">
                                  <w:pPr>
                                    <w:rPr>
                                      <w:color w:val="00B0F0"/>
                                      <w:sz w:val="16"/>
                                    </w:rPr>
                                  </w:pPr>
                                  <w:r w:rsidRPr="00EE2728">
                                    <w:rPr>
                                      <w:rFonts w:hint="eastAsia"/>
                                      <w:color w:val="00B0F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513.75pt;margin-top:391pt;width:33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7vng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" filled="f" stroked="f" strokeweight=".5pt">
                      <v:textbo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 w:hint="eastAsia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3222625</wp:posOffset>
                      </wp:positionV>
                      <wp:extent cx="428625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2E6" w:rsidRPr="00EE2728" w:rsidRDefault="001162E6">
                                  <w:pPr>
                                    <w:rPr>
                                      <w:color w:val="00B0F0"/>
                                      <w:sz w:val="16"/>
                                    </w:rPr>
                                  </w:pPr>
                                  <w:r w:rsidRPr="00EE2728">
                                    <w:rPr>
                                      <w:rFonts w:hint="eastAsia"/>
                                      <w:color w:val="00B0F0"/>
                                      <w:sz w:val="16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513pt;margin-top:253.7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H9oQIAAHk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" filled="f" stroked="f" strokeweight=".5pt">
                      <v:textbo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 w:hint="eastAsia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6523990</wp:posOffset>
                      </wp:positionH>
                      <wp:positionV relativeFrom="paragraph">
                        <wp:posOffset>1526540</wp:posOffset>
                      </wp:positionV>
                      <wp:extent cx="485775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2E6" w:rsidRPr="00EE2728" w:rsidRDefault="001162E6">
                                  <w:pPr>
                                    <w:rPr>
                                      <w:color w:val="00B0F0"/>
                                      <w:sz w:val="20"/>
                                    </w:rPr>
                                  </w:pPr>
                                  <w:r w:rsidRPr="00EE2728">
                                    <w:rPr>
                                      <w:rFonts w:hint="eastAsia"/>
                                      <w:color w:val="00B0F0"/>
                                      <w:sz w:val="1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513.7pt;margin-top:120.2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" filled="f" stroked="f" strokeweight=".5pt">
                      <v:textbo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20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F4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AF7D7D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Default="00C268BA" w:rsidP="001719EF">
      <w:pPr>
        <w:spacing w:line="300" w:lineRule="exact"/>
        <w:jc w:val="left"/>
        <w:rPr>
          <w:color w:val="00B0F0"/>
          <w:u w:val="single"/>
          <w:lang w:eastAsia="zh-TW"/>
        </w:rPr>
      </w:pPr>
    </w:p>
    <w:p w:rsidR="00C268BA" w:rsidRPr="00C268BA" w:rsidRDefault="00C268BA">
      <w:pPr>
        <w:widowControl/>
        <w:jc w:val="left"/>
        <w:rPr>
          <w:rFonts w:eastAsia="PMingLiU"/>
          <w:color w:val="00B0F0"/>
          <w:lang w:eastAsia="zh-TW"/>
        </w:rPr>
      </w:pPr>
      <w:r w:rsidRPr="00C268BA">
        <w:rPr>
          <w:rFonts w:eastAsia="PMingLiU"/>
          <w:color w:val="00B0F0"/>
          <w:lang w:eastAsia="zh-TW"/>
        </w:rP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6"/>
        <w:gridCol w:w="1753"/>
      </w:tblGrid>
      <w:tr w:rsidR="00FB602C" w:rsidTr="00FE3282">
        <w:trPr>
          <w:trHeight w:val="454"/>
          <w:jc w:val="right"/>
        </w:trPr>
        <w:tc>
          <w:tcPr>
            <w:tcW w:w="11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vAlign w:val="center"/>
          </w:tcPr>
          <w:p w:rsidR="00FB602C" w:rsidRDefault="00FB602C" w:rsidP="00FE3282">
            <w:pPr>
              <w:spacing w:line="300" w:lineRule="exact"/>
              <w:jc w:val="center"/>
              <w:rPr>
                <w:rFonts w:eastAsia="PMingLiU"/>
                <w:color w:val="00A0FF"/>
                <w:sz w:val="28"/>
                <w:lang w:eastAsia="zh-TW"/>
              </w:rPr>
            </w:pPr>
            <w:r w:rsidRPr="00487F4A">
              <w:rPr>
                <w:rFonts w:asciiTheme="minorEastAsia" w:hAnsiTheme="minorEastAsia" w:hint="eastAsia"/>
                <w:color w:val="00A0FF"/>
              </w:rPr>
              <w:lastRenderedPageBreak/>
              <w:t>受験番号</w:t>
            </w:r>
          </w:p>
        </w:tc>
        <w:tc>
          <w:tcPr>
            <w:tcW w:w="1753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FB602C" w:rsidRPr="00487F4A" w:rsidRDefault="00FB602C" w:rsidP="00FE3282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C268BA" w:rsidRDefault="00C268BA" w:rsidP="00D16732">
      <w:pPr>
        <w:spacing w:line="4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C268BA" w:rsidRDefault="00C268BA" w:rsidP="00C268BA">
      <w:pPr>
        <w:wordWrap w:val="0"/>
        <w:spacing w:line="300" w:lineRule="exact"/>
        <w:jc w:val="right"/>
        <w:rPr>
          <w:rFonts w:eastAsia="PMingLiU"/>
          <w:noProof/>
          <w:color w:val="00B0F0"/>
          <w:lang w:eastAsia="zh-TW"/>
        </w:rPr>
      </w:pPr>
      <w:r w:rsidRPr="00D16732">
        <w:rPr>
          <w:rFonts w:hint="eastAsia"/>
          <w:color w:val="00B0F0"/>
          <w:lang w:eastAsia="zh-TW"/>
        </w:rPr>
        <w:t>志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願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者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氏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 xml:space="preserve">名　</w:t>
      </w:r>
      <w:r w:rsidRPr="00D16732">
        <w:rPr>
          <w:rFonts w:hint="eastAsia"/>
          <w:color w:val="00B0F0"/>
          <w:u w:val="single"/>
          <w:lang w:eastAsia="zh-TW"/>
        </w:rPr>
        <w:t xml:space="preserve">　　　</w:t>
      </w:r>
      <w:r w:rsidRPr="00D16732">
        <w:rPr>
          <w:rFonts w:hint="eastAsia"/>
          <w:noProof/>
          <w:color w:val="00B0F0"/>
          <w:u w:val="single"/>
          <w:lang w:eastAsia="zh-TW"/>
        </w:rPr>
        <w:t xml:space="preserve">　　　　　　　　　　　</w:t>
      </w:r>
      <w:r w:rsidRPr="003F50A5">
        <w:rPr>
          <w:rFonts w:hint="eastAsia"/>
          <w:noProof/>
          <w:color w:val="00B0F0"/>
          <w:lang w:eastAsia="zh-TW"/>
        </w:rPr>
        <w:t xml:space="preserve">　　</w:t>
      </w:r>
    </w:p>
    <w:p w:rsid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lang w:eastAsia="zh-TW"/>
        </w:rPr>
      </w:pPr>
    </w:p>
    <w:p w:rsid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lang w:eastAsia="zh-TW"/>
        </w:rPr>
      </w:pPr>
    </w:p>
    <w:p w:rsid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lang w:eastAsia="zh-TW"/>
        </w:rPr>
      </w:pPr>
    </w:p>
    <w:p w:rsid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lang w:eastAsia="zh-TW"/>
        </w:rPr>
      </w:pPr>
    </w:p>
    <w:p w:rsid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lang w:eastAsia="zh-TW"/>
        </w:rPr>
      </w:pPr>
    </w:p>
    <w:p w:rsid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lang w:eastAsia="zh-TW"/>
        </w:rPr>
      </w:pPr>
    </w:p>
    <w:p w:rsidR="003A379C" w:rsidRPr="003A379C" w:rsidRDefault="003A379C" w:rsidP="003A379C">
      <w:pPr>
        <w:spacing w:line="300" w:lineRule="exact"/>
        <w:jc w:val="right"/>
        <w:rPr>
          <w:rFonts w:eastAsia="PMingLiU"/>
          <w:noProof/>
          <w:color w:val="00B0F0"/>
          <w:u w:val="single"/>
          <w:lang w:eastAsia="zh-TW"/>
        </w:rPr>
      </w:pPr>
    </w:p>
    <w:p w:rsidR="00C268BA" w:rsidRDefault="00FB602C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3324225</wp:posOffset>
                </wp:positionV>
                <wp:extent cx="4953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512.25pt;margin-top:261.75pt;width:3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bookmarkStart w:id="1" w:name="_GoBack"/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600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1619250</wp:posOffset>
                </wp:positionV>
                <wp:extent cx="4953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512.25pt;margin-top:127.5pt;width:3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9oAIAAHkFAAAOAAAAZHJzL2Uyb0RvYy54bWysVM1u2zAMvg/YOwi6r3bap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5076825</wp:posOffset>
                </wp:positionV>
                <wp:extent cx="4953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margin-left:512.25pt;margin-top:399.75pt;width:39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+3oAIAAHk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6813550</wp:posOffset>
                </wp:positionV>
                <wp:extent cx="49530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margin-left:512.25pt;margin-top:536.5pt;width:39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XoQ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D16732" w:rsidTr="001162E6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Pr="00954209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Pr="00C268BA" w:rsidRDefault="003A379C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5466354</wp:posOffset>
                </wp:positionH>
                <wp:positionV relativeFrom="paragraph">
                  <wp:posOffset>191874</wp:posOffset>
                </wp:positionV>
                <wp:extent cx="1066800" cy="477387"/>
                <wp:effectExtent l="0" t="0" r="19050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773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Default="00116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margin-left:430.4pt;margin-top:15.1pt;width:84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" filled="f" strokecolor="#00b0f0">
                <v:textbox>
                  <w:txbxContent>
                    <w:p w:rsidR="001162E6" w:rsidRDefault="001162E6"/>
                  </w:txbxContent>
                </v:textbox>
              </v:shape>
            </w:pict>
          </mc:Fallback>
        </mc:AlternateContent>
      </w:r>
    </w:p>
    <w:sectPr w:rsidR="00C268BA" w:rsidRPr="00C268BA" w:rsidSect="00171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9C" w:rsidRDefault="003A379C" w:rsidP="003A379C">
      <w:r>
        <w:separator/>
      </w:r>
    </w:p>
  </w:endnote>
  <w:endnote w:type="continuationSeparator" w:id="0">
    <w:p w:rsidR="003A379C" w:rsidRDefault="003A379C" w:rsidP="003A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9C" w:rsidRDefault="003A379C" w:rsidP="003A379C">
      <w:r>
        <w:separator/>
      </w:r>
    </w:p>
  </w:footnote>
  <w:footnote w:type="continuationSeparator" w:id="0">
    <w:p w:rsidR="003A379C" w:rsidRDefault="003A379C" w:rsidP="003A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EF"/>
    <w:rsid w:val="001162E6"/>
    <w:rsid w:val="001719EF"/>
    <w:rsid w:val="00286C8B"/>
    <w:rsid w:val="003A379C"/>
    <w:rsid w:val="003F50A5"/>
    <w:rsid w:val="00487F4A"/>
    <w:rsid w:val="005A5C7D"/>
    <w:rsid w:val="00954209"/>
    <w:rsid w:val="00AF5484"/>
    <w:rsid w:val="00AF7D7D"/>
    <w:rsid w:val="00B73373"/>
    <w:rsid w:val="00C268BA"/>
    <w:rsid w:val="00CD6C7F"/>
    <w:rsid w:val="00D16732"/>
    <w:rsid w:val="00DB5D81"/>
    <w:rsid w:val="00EC3C2C"/>
    <w:rsid w:val="00EE2728"/>
    <w:rsid w:val="00F81F48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9C2F3-824D-4696-8426-15D1435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79C"/>
  </w:style>
  <w:style w:type="paragraph" w:styleId="a8">
    <w:name w:val="footer"/>
    <w:basedOn w:val="a"/>
    <w:link w:val="a9"/>
    <w:uiPriority w:val="99"/>
    <w:unhideWhenUsed/>
    <w:rsid w:val="003A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FC391606.dotm</Template>
  <TotalTime>112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ちひろ</dc:creator>
  <cp:keywords/>
  <dc:description/>
  <cp:lastModifiedBy>芳井　佑</cp:lastModifiedBy>
  <cp:revision>10</cp:revision>
  <cp:lastPrinted>2018-09-18T02:00:00Z</cp:lastPrinted>
  <dcterms:created xsi:type="dcterms:W3CDTF">2017-06-05T07:28:00Z</dcterms:created>
  <dcterms:modified xsi:type="dcterms:W3CDTF">2018-09-18T03:06:00Z</dcterms:modified>
</cp:coreProperties>
</file>