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42"/>
      </w:tblGrid>
      <w:tr w:rsidR="00693022" w:rsidTr="00693022">
        <w:trPr>
          <w:trHeight w:val="454"/>
          <w:jc w:val="right"/>
        </w:trPr>
        <w:tc>
          <w:tcPr>
            <w:tcW w:w="2042" w:type="dxa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:rsidR="00693022" w:rsidRPr="00487F4A" w:rsidRDefault="00693022" w:rsidP="00487F4A">
            <w:pPr>
              <w:spacing w:line="300" w:lineRule="exact"/>
              <w:jc w:val="center"/>
              <w:rPr>
                <w:rFonts w:eastAsia="PMingLiU"/>
                <w:color w:val="00A0FF"/>
                <w:lang w:eastAsia="zh-TW"/>
              </w:rPr>
            </w:pPr>
          </w:p>
        </w:tc>
      </w:tr>
    </w:tbl>
    <w:p w:rsidR="00AF7D7D" w:rsidRDefault="00AF7D7D" w:rsidP="00487F4A">
      <w:pPr>
        <w:spacing w:line="200" w:lineRule="exact"/>
        <w:rPr>
          <w:rFonts w:eastAsia="PMingLiU"/>
          <w:color w:val="00A0FF"/>
          <w:sz w:val="28"/>
          <w:lang w:eastAsia="zh-TW"/>
        </w:rPr>
      </w:pPr>
    </w:p>
    <w:p w:rsidR="00EC3C2C" w:rsidRPr="00D16732" w:rsidRDefault="001719EF" w:rsidP="001719EF">
      <w:pPr>
        <w:spacing w:line="300" w:lineRule="exact"/>
        <w:jc w:val="center"/>
        <w:rPr>
          <w:b/>
          <w:color w:val="00A0FF"/>
          <w:sz w:val="28"/>
          <w:lang w:eastAsia="zh-TW"/>
        </w:rPr>
      </w:pPr>
      <w:r w:rsidRPr="00D16732">
        <w:rPr>
          <w:rFonts w:hint="eastAsia"/>
          <w:b/>
          <w:color w:val="00A0FF"/>
          <w:sz w:val="28"/>
          <w:lang w:eastAsia="zh-TW"/>
        </w:rPr>
        <w:t>佐賀大学</w:t>
      </w:r>
      <w:r w:rsidR="005A2841">
        <w:rPr>
          <w:rFonts w:hint="eastAsia"/>
          <w:b/>
          <w:color w:val="00A0FF"/>
          <w:sz w:val="28"/>
          <w:lang w:eastAsia="zh-TW"/>
        </w:rPr>
        <w:t>推薦入試</w:t>
      </w:r>
      <w:r w:rsidR="00B26E71">
        <w:rPr>
          <w:rFonts w:hint="eastAsia"/>
          <w:b/>
          <w:color w:val="00A0FF"/>
          <w:sz w:val="28"/>
        </w:rPr>
        <w:t>Ⅰ</w:t>
      </w:r>
      <w:bookmarkStart w:id="0" w:name="_GoBack"/>
      <w:bookmarkEnd w:id="0"/>
      <w:r w:rsidR="005A2841">
        <w:rPr>
          <w:rFonts w:hint="eastAsia"/>
          <w:b/>
          <w:color w:val="00A0FF"/>
          <w:sz w:val="28"/>
          <w:lang w:eastAsia="zh-TW"/>
        </w:rPr>
        <w:t>志望</w:t>
      </w:r>
      <w:r w:rsidRPr="00D16732">
        <w:rPr>
          <w:rFonts w:hint="eastAsia"/>
          <w:b/>
          <w:color w:val="00A0FF"/>
          <w:sz w:val="28"/>
          <w:lang w:eastAsia="zh-TW"/>
        </w:rPr>
        <w:t>理由書</w:t>
      </w:r>
    </w:p>
    <w:p w:rsidR="001719EF" w:rsidRDefault="001719EF" w:rsidP="001719EF">
      <w:pPr>
        <w:spacing w:line="300" w:lineRule="exact"/>
        <w:jc w:val="left"/>
        <w:rPr>
          <w:rFonts w:eastAsia="PMingLiU"/>
          <w:color w:val="00A0FF"/>
          <w:lang w:eastAsia="zh-TW"/>
        </w:rPr>
      </w:pPr>
    </w:p>
    <w:p w:rsidR="00FB602C" w:rsidRPr="006D6930" w:rsidRDefault="00FB602C" w:rsidP="001719EF">
      <w:pPr>
        <w:spacing w:line="300" w:lineRule="exact"/>
        <w:jc w:val="left"/>
        <w:rPr>
          <w:rFonts w:eastAsia="PMingLiU"/>
          <w:color w:val="00A0FF"/>
          <w:lang w:eastAsia="zh-TW"/>
        </w:rPr>
      </w:pPr>
    </w:p>
    <w:p w:rsidR="001719EF" w:rsidRPr="00F81F48" w:rsidRDefault="00674C88" w:rsidP="000B3DC4">
      <w:pPr>
        <w:wordWrap w:val="0"/>
        <w:spacing w:line="300" w:lineRule="exact"/>
        <w:jc w:val="right"/>
        <w:rPr>
          <w:color w:val="00A0FF"/>
          <w:u w:val="single"/>
          <w:lang w:eastAsia="zh-CN"/>
        </w:rPr>
      </w:pPr>
      <w:r w:rsidRPr="00674C88">
        <w:rPr>
          <w:rFonts w:hint="eastAsia"/>
          <w:color w:val="00A0FF"/>
          <w:lang w:eastAsia="zh-CN"/>
        </w:rPr>
        <w:t>経済</w:t>
      </w:r>
      <w:r w:rsidR="001719EF" w:rsidRPr="00674C88">
        <w:rPr>
          <w:rFonts w:hint="eastAsia"/>
          <w:color w:val="00A0FF"/>
          <w:lang w:eastAsia="zh-CN"/>
        </w:rPr>
        <w:t>学部</w:t>
      </w:r>
      <w:r w:rsidRPr="00674C88">
        <w:rPr>
          <w:rFonts w:hint="eastAsia"/>
          <w:color w:val="00A0FF"/>
          <w:lang w:eastAsia="zh-CN"/>
        </w:rPr>
        <w:t xml:space="preserve">　</w:t>
      </w:r>
      <w:r w:rsidR="000B3DC4">
        <w:rPr>
          <w:rFonts w:hint="eastAsia"/>
          <w:color w:val="00A0FF"/>
          <w:kern w:val="0"/>
          <w:u w:val="single"/>
          <w:lang w:eastAsia="zh-CN"/>
        </w:rPr>
        <w:t xml:space="preserve">　　　　　　　</w:t>
      </w:r>
      <w:r w:rsidR="005A2841">
        <w:rPr>
          <w:rFonts w:hint="eastAsia"/>
          <w:color w:val="00A0FF"/>
          <w:u w:val="single"/>
          <w:lang w:eastAsia="zh-CN"/>
        </w:rPr>
        <w:t>学科</w:t>
      </w:r>
      <w:r w:rsidR="000B3DC4" w:rsidRPr="000B3DC4">
        <w:rPr>
          <w:rFonts w:hint="eastAsia"/>
          <w:color w:val="00A0FF"/>
          <w:lang w:eastAsia="zh-CN"/>
        </w:rPr>
        <w:t xml:space="preserve">　</w:t>
      </w:r>
    </w:p>
    <w:p w:rsidR="001719EF" w:rsidRPr="00EB0BF8" w:rsidRDefault="001719EF" w:rsidP="001719EF">
      <w:pPr>
        <w:spacing w:line="300" w:lineRule="exact"/>
        <w:jc w:val="left"/>
        <w:rPr>
          <w:color w:val="00A0FF"/>
          <w:u w:val="single"/>
          <w:lang w:eastAsia="zh-CN"/>
        </w:rPr>
      </w:pPr>
    </w:p>
    <w:p w:rsidR="001719EF" w:rsidRPr="00F81F48" w:rsidRDefault="005A2841" w:rsidP="001719EF">
      <w:pPr>
        <w:wordWrap w:val="0"/>
        <w:spacing w:line="300" w:lineRule="exact"/>
        <w:jc w:val="right"/>
        <w:rPr>
          <w:color w:val="00B0F0"/>
          <w:lang w:eastAsia="zh-TW"/>
        </w:rPr>
      </w:pPr>
      <w:r>
        <w:rPr>
          <w:rFonts w:hint="eastAsia"/>
          <w:color w:val="00A0FF"/>
        </w:rPr>
        <w:t xml:space="preserve">出身高等学校名　</w:t>
      </w:r>
      <w:r>
        <w:rPr>
          <w:rFonts w:hint="eastAsia"/>
          <w:color w:val="00A0FF"/>
          <w:u w:val="single"/>
        </w:rPr>
        <w:t xml:space="preserve">　　　　　　　　　　　　</w:t>
      </w:r>
      <w:r w:rsidR="001719EF" w:rsidRPr="00F81F48">
        <w:rPr>
          <w:rFonts w:hint="eastAsia"/>
          <w:color w:val="00A0FF"/>
          <w:lang w:eastAsia="zh-CN"/>
        </w:rPr>
        <w:t xml:space="preserve">　</w:t>
      </w:r>
      <w:r>
        <w:rPr>
          <w:rFonts w:hint="eastAsia"/>
          <w:color w:val="00A0FF"/>
        </w:rPr>
        <w:t xml:space="preserve">　　　</w:t>
      </w:r>
      <w:r w:rsidR="001719EF" w:rsidRPr="00F81F48">
        <w:rPr>
          <w:rFonts w:hint="eastAsia"/>
          <w:color w:val="00A0FF"/>
          <w:lang w:eastAsia="zh-TW"/>
        </w:rPr>
        <w:t>志</w:t>
      </w:r>
      <w:r w:rsidR="001719EF" w:rsidRPr="00F81F48">
        <w:rPr>
          <w:rFonts w:hint="eastAsia"/>
          <w:color w:val="00A0FF"/>
          <w:lang w:eastAsia="zh-TW"/>
        </w:rPr>
        <w:t xml:space="preserve"> </w:t>
      </w:r>
      <w:r w:rsidR="001719EF" w:rsidRPr="00F81F48">
        <w:rPr>
          <w:rFonts w:hint="eastAsia"/>
          <w:color w:val="00A0FF"/>
          <w:lang w:eastAsia="zh-TW"/>
        </w:rPr>
        <w:t>願</w:t>
      </w:r>
      <w:r w:rsidR="001719EF" w:rsidRPr="00F81F48">
        <w:rPr>
          <w:rFonts w:hint="eastAsia"/>
          <w:color w:val="00A0FF"/>
          <w:lang w:eastAsia="zh-TW"/>
        </w:rPr>
        <w:t xml:space="preserve"> </w:t>
      </w:r>
      <w:r w:rsidR="001719EF" w:rsidRPr="00F81F48">
        <w:rPr>
          <w:rFonts w:hint="eastAsia"/>
          <w:color w:val="00A0FF"/>
          <w:lang w:eastAsia="zh-TW"/>
        </w:rPr>
        <w:t>者</w:t>
      </w:r>
      <w:r w:rsidR="001719EF" w:rsidRPr="00F81F48">
        <w:rPr>
          <w:rFonts w:hint="eastAsia"/>
          <w:color w:val="00A0FF"/>
          <w:lang w:eastAsia="zh-TW"/>
        </w:rPr>
        <w:t xml:space="preserve"> </w:t>
      </w:r>
      <w:r w:rsidR="001719EF" w:rsidRPr="00F81F48">
        <w:rPr>
          <w:rFonts w:hint="eastAsia"/>
          <w:color w:val="00A0FF"/>
          <w:lang w:eastAsia="zh-TW"/>
        </w:rPr>
        <w:t>氏</w:t>
      </w:r>
      <w:r w:rsidR="001719EF" w:rsidRPr="00F81F48">
        <w:rPr>
          <w:rFonts w:hint="eastAsia"/>
          <w:color w:val="00A0FF"/>
          <w:lang w:eastAsia="zh-TW"/>
        </w:rPr>
        <w:t xml:space="preserve"> </w:t>
      </w:r>
      <w:r w:rsidR="001719EF" w:rsidRPr="00F81F48">
        <w:rPr>
          <w:rFonts w:hint="eastAsia"/>
          <w:color w:val="00A0FF"/>
          <w:lang w:eastAsia="zh-TW"/>
        </w:rPr>
        <w:t xml:space="preserve">名　</w:t>
      </w:r>
      <w:r w:rsidR="001719EF" w:rsidRPr="00F81F48">
        <w:rPr>
          <w:rFonts w:hint="eastAsia"/>
          <w:color w:val="00A0FF"/>
          <w:u w:val="single"/>
          <w:lang w:eastAsia="zh-TW"/>
        </w:rPr>
        <w:t xml:space="preserve">　　　　　　　　　　　　　　</w:t>
      </w:r>
      <w:r w:rsidR="001719EF" w:rsidRPr="00F81F48">
        <w:rPr>
          <w:rFonts w:hint="eastAsia"/>
          <w:color w:val="00B0F0"/>
          <w:lang w:eastAsia="zh-TW"/>
        </w:rPr>
        <w:t xml:space="preserve">　</w:t>
      </w:r>
    </w:p>
    <w:p w:rsidR="00DE0928" w:rsidRDefault="00DE0928" w:rsidP="00DE0928">
      <w:pPr>
        <w:spacing w:line="260" w:lineRule="exact"/>
        <w:jc w:val="right"/>
        <w:rPr>
          <w:rFonts w:eastAsia="PMingLiU"/>
          <w:color w:val="00B0F0"/>
          <w:lang w:eastAsia="zh-TW"/>
        </w:rPr>
      </w:pPr>
    </w:p>
    <w:p w:rsidR="00DE0928" w:rsidRDefault="00DE0928" w:rsidP="00DE0928">
      <w:pPr>
        <w:spacing w:line="260" w:lineRule="exact"/>
        <w:jc w:val="right"/>
        <w:rPr>
          <w:rFonts w:eastAsia="PMingLiU"/>
          <w:color w:val="00B0F0"/>
          <w:lang w:eastAsia="zh-TW"/>
        </w:rPr>
      </w:pPr>
    </w:p>
    <w:p w:rsidR="00DE0928" w:rsidRDefault="00DE0928" w:rsidP="00DE0928">
      <w:pPr>
        <w:spacing w:line="260" w:lineRule="exact"/>
        <w:jc w:val="right"/>
        <w:rPr>
          <w:rFonts w:eastAsia="PMingLiU"/>
          <w:color w:val="00B0F0"/>
          <w:lang w:eastAsia="zh-TW"/>
        </w:rPr>
      </w:pPr>
    </w:p>
    <w:p w:rsidR="00DE0928" w:rsidRDefault="00DE0928" w:rsidP="00DE0928">
      <w:pPr>
        <w:spacing w:line="260" w:lineRule="exact"/>
        <w:jc w:val="right"/>
        <w:rPr>
          <w:rFonts w:eastAsia="PMingLiU"/>
          <w:color w:val="00B0F0"/>
          <w:lang w:eastAsia="zh-TW"/>
        </w:rPr>
      </w:pPr>
    </w:p>
    <w:p w:rsidR="005A5C7D" w:rsidRPr="005A5C7D" w:rsidRDefault="00FB602C" w:rsidP="001719EF">
      <w:pPr>
        <w:spacing w:line="160" w:lineRule="exact"/>
        <w:jc w:val="right"/>
        <w:rPr>
          <w:rFonts w:eastAsia="PMingLiU"/>
          <w:color w:val="00B0F0"/>
          <w:lang w:eastAsia="zh-TW"/>
        </w:rPr>
      </w:pPr>
      <w:r>
        <w:rPr>
          <w:rFonts w:eastAsia="PMingLiU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6685280</wp:posOffset>
                </wp:positionV>
                <wp:extent cx="4572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EE2728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13.75pt;margin-top:526.4pt;width:3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" filled="f" stroked="f" strokeweight=".5pt">
                <v:textbox>
                  <w:txbxContent>
                    <w:p w:rsidR="00544001" w:rsidRPr="00EE2728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EE2728">
                        <w:rPr>
                          <w:rFonts w:hint="eastAsia"/>
                          <w:color w:val="00B0F0"/>
                          <w:sz w:val="16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4965700</wp:posOffset>
                </wp:positionV>
                <wp:extent cx="41910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EE2728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513.75pt;margin-top:391pt;width:33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" filled="f" stroked="f" strokeweight=".5pt">
                <v:textbox>
                  <w:txbxContent>
                    <w:p w:rsidR="00544001" w:rsidRPr="00EE2728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EE2728">
                        <w:rPr>
                          <w:rFonts w:hint="eastAsia"/>
                          <w:color w:val="00B0F0"/>
                          <w:sz w:val="16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3222625</wp:posOffset>
                </wp:positionV>
                <wp:extent cx="428625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EE2728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513pt;margin-top:253.75pt;width:33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" filled="f" stroked="f" strokeweight=".5pt">
                <v:textbox>
                  <w:txbxContent>
                    <w:p w:rsidR="00544001" w:rsidRPr="00EE2728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EE2728">
                        <w:rPr>
                          <w:rFonts w:hint="eastAsia"/>
                          <w:color w:val="00B0F0"/>
                          <w:sz w:val="16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6523990</wp:posOffset>
                </wp:positionH>
                <wp:positionV relativeFrom="paragraph">
                  <wp:posOffset>1526540</wp:posOffset>
                </wp:positionV>
                <wp:extent cx="485775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EE2728" w:rsidRDefault="00544001">
                            <w:pPr>
                              <w:rPr>
                                <w:color w:val="00B0F0"/>
                                <w:sz w:val="20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513.7pt;margin-top:120.2pt;width:3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" filled="f" stroked="f" strokeweight=".5pt">
                <v:textbox>
                  <w:txbxContent>
                    <w:p w:rsidR="00544001" w:rsidRPr="00EE2728" w:rsidRDefault="00544001">
                      <w:pPr>
                        <w:rPr>
                          <w:color w:val="00B0F0"/>
                          <w:sz w:val="20"/>
                        </w:rPr>
                      </w:pPr>
                      <w:r w:rsidRPr="00EE2728">
                        <w:rPr>
                          <w:rFonts w:hint="eastAsia"/>
                          <w:color w:val="00B0F0"/>
                          <w:sz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58" w:type="dxa"/>
        <w:jc w:val="center"/>
        <w:tblLook w:val="04A0" w:firstRow="1" w:lastRow="0" w:firstColumn="1" w:lastColumn="0" w:noHBand="0" w:noVBand="1"/>
      </w:tblPr>
      <w:tblGrid>
        <w:gridCol w:w="504"/>
        <w:gridCol w:w="503"/>
        <w:gridCol w:w="503"/>
        <w:gridCol w:w="503"/>
        <w:gridCol w:w="503"/>
        <w:gridCol w:w="503"/>
        <w:gridCol w:w="503"/>
        <w:gridCol w:w="502"/>
        <w:gridCol w:w="502"/>
        <w:gridCol w:w="502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13"/>
      </w:tblGrid>
      <w:tr w:rsidR="001719EF" w:rsidTr="00AF7D7D">
        <w:trPr>
          <w:trHeight w:val="57"/>
          <w:jc w:val="center"/>
        </w:trPr>
        <w:tc>
          <w:tcPr>
            <w:tcW w:w="10058" w:type="dxa"/>
            <w:gridSpan w:val="20"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1719EF" w:rsidRPr="00954209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F81F4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AF7D7D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B0F0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5A5C7D" w:rsidTr="00EE2728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5A5C7D" w:rsidRDefault="005A5C7D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5A5C7D" w:rsidTr="00EE2728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:rsidR="005A5C7D" w:rsidRDefault="005A5C7D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</w:tbl>
    <w:p w:rsidR="00C268BA" w:rsidRDefault="00C268BA" w:rsidP="001719EF">
      <w:pPr>
        <w:spacing w:line="300" w:lineRule="exact"/>
        <w:jc w:val="left"/>
        <w:rPr>
          <w:color w:val="00B0F0"/>
          <w:u w:val="single"/>
          <w:lang w:eastAsia="zh-TW"/>
        </w:rPr>
      </w:pPr>
    </w:p>
    <w:p w:rsidR="00C268BA" w:rsidRPr="00C268BA" w:rsidRDefault="00C268BA">
      <w:pPr>
        <w:widowControl/>
        <w:jc w:val="left"/>
        <w:rPr>
          <w:rFonts w:eastAsia="PMingLiU"/>
          <w:color w:val="00B0F0"/>
          <w:lang w:eastAsia="zh-TW"/>
        </w:rPr>
      </w:pPr>
      <w:r w:rsidRPr="00C268BA">
        <w:rPr>
          <w:rFonts w:eastAsia="PMingLiU"/>
          <w:color w:val="00B0F0"/>
          <w:lang w:eastAsia="zh-TW"/>
        </w:rPr>
        <w:br w:type="page"/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42"/>
      </w:tblGrid>
      <w:tr w:rsidR="00693022" w:rsidTr="00693022">
        <w:trPr>
          <w:trHeight w:val="454"/>
          <w:jc w:val="right"/>
        </w:trPr>
        <w:tc>
          <w:tcPr>
            <w:tcW w:w="2042" w:type="dxa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:rsidR="00693022" w:rsidRPr="00487F4A" w:rsidRDefault="00693022" w:rsidP="00544001">
            <w:pPr>
              <w:spacing w:line="300" w:lineRule="exact"/>
              <w:jc w:val="center"/>
              <w:rPr>
                <w:rFonts w:eastAsia="PMingLiU"/>
                <w:color w:val="00A0FF"/>
                <w:lang w:eastAsia="zh-TW"/>
              </w:rPr>
            </w:pPr>
          </w:p>
        </w:tc>
      </w:tr>
    </w:tbl>
    <w:p w:rsidR="00C268BA" w:rsidRDefault="00C268BA" w:rsidP="00D16732">
      <w:pPr>
        <w:spacing w:line="400" w:lineRule="exact"/>
        <w:jc w:val="left"/>
        <w:rPr>
          <w:rFonts w:eastAsia="PMingLiU"/>
          <w:color w:val="00B0F0"/>
          <w:u w:val="single"/>
          <w:lang w:eastAsia="zh-TW"/>
        </w:rPr>
      </w:pPr>
    </w:p>
    <w:p w:rsidR="00C268BA" w:rsidRPr="00D16732" w:rsidRDefault="00C268BA" w:rsidP="00C268BA">
      <w:pPr>
        <w:wordWrap w:val="0"/>
        <w:spacing w:line="300" w:lineRule="exact"/>
        <w:jc w:val="right"/>
        <w:rPr>
          <w:noProof/>
          <w:color w:val="00B0F0"/>
          <w:u w:val="single"/>
          <w:lang w:eastAsia="zh-TW"/>
        </w:rPr>
      </w:pPr>
      <w:r w:rsidRPr="00D16732">
        <w:rPr>
          <w:rFonts w:hint="eastAsia"/>
          <w:color w:val="00B0F0"/>
          <w:lang w:eastAsia="zh-TW"/>
        </w:rPr>
        <w:t>志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>願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>者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>氏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 xml:space="preserve">名　</w:t>
      </w:r>
      <w:r w:rsidRPr="00D16732">
        <w:rPr>
          <w:rFonts w:hint="eastAsia"/>
          <w:color w:val="00B0F0"/>
          <w:u w:val="single"/>
          <w:lang w:eastAsia="zh-TW"/>
        </w:rPr>
        <w:t xml:space="preserve">　　　</w:t>
      </w:r>
      <w:r w:rsidRPr="00D16732">
        <w:rPr>
          <w:rFonts w:hint="eastAsia"/>
          <w:noProof/>
          <w:color w:val="00B0F0"/>
          <w:u w:val="single"/>
          <w:lang w:eastAsia="zh-TW"/>
        </w:rPr>
        <w:t xml:space="preserve">　　　　　　　　　　　</w:t>
      </w:r>
      <w:r w:rsidRPr="003F50A5">
        <w:rPr>
          <w:rFonts w:hint="eastAsia"/>
          <w:noProof/>
          <w:color w:val="00B0F0"/>
          <w:lang w:eastAsia="zh-TW"/>
        </w:rPr>
        <w:t xml:space="preserve">　　</w:t>
      </w:r>
    </w:p>
    <w:p w:rsidR="00DE0928" w:rsidRDefault="00DE0928" w:rsidP="001719EF">
      <w:pPr>
        <w:spacing w:line="300" w:lineRule="exact"/>
        <w:jc w:val="left"/>
        <w:rPr>
          <w:rFonts w:eastAsia="PMingLiU"/>
          <w:color w:val="00B0F0"/>
          <w:u w:val="single"/>
          <w:lang w:eastAsia="zh-TW"/>
        </w:rPr>
      </w:pPr>
    </w:p>
    <w:p w:rsidR="00DE0928" w:rsidRDefault="00DE0928" w:rsidP="001719EF">
      <w:pPr>
        <w:spacing w:line="300" w:lineRule="exact"/>
        <w:jc w:val="left"/>
        <w:rPr>
          <w:rFonts w:eastAsia="PMingLiU"/>
          <w:color w:val="00B0F0"/>
          <w:u w:val="single"/>
          <w:lang w:eastAsia="zh-TW"/>
        </w:rPr>
      </w:pPr>
    </w:p>
    <w:p w:rsidR="00DE0928" w:rsidRDefault="00DE0928" w:rsidP="001719EF">
      <w:pPr>
        <w:spacing w:line="300" w:lineRule="exact"/>
        <w:jc w:val="left"/>
        <w:rPr>
          <w:rFonts w:eastAsia="PMingLiU"/>
          <w:color w:val="00B0F0"/>
          <w:u w:val="single"/>
          <w:lang w:eastAsia="zh-TW"/>
        </w:rPr>
      </w:pPr>
    </w:p>
    <w:p w:rsidR="00DE0928" w:rsidRDefault="00DE0928" w:rsidP="001719EF">
      <w:pPr>
        <w:spacing w:line="300" w:lineRule="exact"/>
        <w:jc w:val="left"/>
        <w:rPr>
          <w:rFonts w:eastAsia="PMingLiU"/>
          <w:color w:val="00B0F0"/>
          <w:u w:val="single"/>
          <w:lang w:eastAsia="zh-TW"/>
        </w:rPr>
      </w:pPr>
    </w:p>
    <w:p w:rsidR="00DE0928" w:rsidRDefault="00DE0928" w:rsidP="001719EF">
      <w:pPr>
        <w:spacing w:line="300" w:lineRule="exact"/>
        <w:jc w:val="left"/>
        <w:rPr>
          <w:rFonts w:eastAsia="PMingLiU"/>
          <w:color w:val="00B0F0"/>
          <w:u w:val="single"/>
          <w:lang w:eastAsia="zh-TW"/>
        </w:rPr>
      </w:pPr>
    </w:p>
    <w:p w:rsidR="00DE0928" w:rsidRDefault="00DE0928" w:rsidP="001719EF">
      <w:pPr>
        <w:spacing w:line="300" w:lineRule="exact"/>
        <w:jc w:val="left"/>
        <w:rPr>
          <w:rFonts w:eastAsia="PMingLiU"/>
          <w:color w:val="00B0F0"/>
          <w:u w:val="single"/>
          <w:lang w:eastAsia="zh-TW"/>
        </w:rPr>
      </w:pPr>
    </w:p>
    <w:p w:rsidR="00DE0928" w:rsidRDefault="00DE0928" w:rsidP="001719EF">
      <w:pPr>
        <w:spacing w:line="300" w:lineRule="exact"/>
        <w:jc w:val="left"/>
        <w:rPr>
          <w:rFonts w:eastAsia="PMingLiU"/>
          <w:color w:val="00B0F0"/>
          <w:u w:val="single"/>
          <w:lang w:eastAsia="zh-TW"/>
        </w:rPr>
      </w:pPr>
    </w:p>
    <w:p w:rsidR="00C268BA" w:rsidRDefault="00FB602C" w:rsidP="001719EF">
      <w:pPr>
        <w:spacing w:line="300" w:lineRule="exact"/>
        <w:jc w:val="left"/>
        <w:rPr>
          <w:rFonts w:eastAsia="PMingLiU"/>
          <w:color w:val="00B0F0"/>
          <w:u w:val="single"/>
          <w:lang w:eastAsia="zh-TW"/>
        </w:rPr>
      </w:pPr>
      <w:r>
        <w:rPr>
          <w:rFonts w:hint="eastAsia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3324225</wp:posOffset>
                </wp:positionV>
                <wp:extent cx="49530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D16732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0" type="#_x0000_t202" style="position:absolute;margin-left:512.25pt;margin-top:261.75pt;width:39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" filled="f" stroked="f" strokeweight=".5pt">
                <v:textbox>
                  <w:txbxContent>
                    <w:p w:rsidR="00544001" w:rsidRPr="00D16732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1619250</wp:posOffset>
                </wp:positionV>
                <wp:extent cx="4953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D16732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1" type="#_x0000_t202" style="position:absolute;margin-left:512.25pt;margin-top:127.5pt;width:39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" filled="f" stroked="f" strokeweight=".5pt">
                <v:textbox>
                  <w:txbxContent>
                    <w:p w:rsidR="00544001" w:rsidRPr="00D16732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5076825</wp:posOffset>
                </wp:positionV>
                <wp:extent cx="495300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D16732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2" type="#_x0000_t202" style="position:absolute;margin-left:512.25pt;margin-top:399.75pt;width:39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" filled="f" stroked="f" strokeweight=".5pt">
                <v:textbox>
                  <w:txbxContent>
                    <w:p w:rsidR="00544001" w:rsidRPr="00D16732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6813550</wp:posOffset>
                </wp:positionV>
                <wp:extent cx="495300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Pr="00D16732" w:rsidRDefault="00544001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3" type="#_x0000_t202" style="position:absolute;margin-left:512.25pt;margin-top:536.5pt;width:39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8XoQIAAHkFAAAOAAAAZHJzL2Uyb0RvYy54bWysVM1u2zAMvg/YOwi6r07SpF2C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" filled="f" stroked="f" strokeweight=".5pt">
                <v:textbox>
                  <w:txbxContent>
                    <w:p w:rsidR="00544001" w:rsidRPr="00D16732" w:rsidRDefault="00544001">
                      <w:pPr>
                        <w:rPr>
                          <w:color w:val="00B0F0"/>
                          <w:sz w:val="16"/>
                        </w:rPr>
                      </w:pPr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58" w:type="dxa"/>
        <w:jc w:val="center"/>
        <w:tblLook w:val="04A0" w:firstRow="1" w:lastRow="0" w:firstColumn="1" w:lastColumn="0" w:noHBand="0" w:noVBand="1"/>
      </w:tblPr>
      <w:tblGrid>
        <w:gridCol w:w="504"/>
        <w:gridCol w:w="503"/>
        <w:gridCol w:w="503"/>
        <w:gridCol w:w="503"/>
        <w:gridCol w:w="503"/>
        <w:gridCol w:w="503"/>
        <w:gridCol w:w="503"/>
        <w:gridCol w:w="502"/>
        <w:gridCol w:w="502"/>
        <w:gridCol w:w="502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13"/>
      </w:tblGrid>
      <w:tr w:rsidR="00D16732" w:rsidTr="001162E6">
        <w:trPr>
          <w:trHeight w:val="57"/>
          <w:jc w:val="center"/>
        </w:trPr>
        <w:tc>
          <w:tcPr>
            <w:tcW w:w="10058" w:type="dxa"/>
            <w:gridSpan w:val="20"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D16732" w:rsidRPr="00954209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B0F0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</w:tbl>
    <w:p w:rsidR="00C268BA" w:rsidRPr="00C268BA" w:rsidRDefault="00DE0928" w:rsidP="001719EF">
      <w:pPr>
        <w:spacing w:line="300" w:lineRule="exact"/>
        <w:jc w:val="left"/>
        <w:rPr>
          <w:rFonts w:eastAsia="PMingLiU"/>
          <w:color w:val="00B0F0"/>
          <w:u w:val="single"/>
          <w:lang w:eastAsia="zh-TW"/>
        </w:rPr>
      </w:pPr>
      <w:r>
        <w:rPr>
          <w:rFonts w:eastAsia="PMingLiU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74295</wp:posOffset>
                </wp:positionV>
                <wp:extent cx="1066800" cy="6096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01" w:rsidRDefault="00544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4" type="#_x0000_t202" style="position:absolute;margin-left:426.75pt;margin-top:5.85pt;width:84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" filled="f" strokecolor="#00b0f0">
                <v:textbox>
                  <w:txbxContent>
                    <w:p w:rsidR="00544001" w:rsidRDefault="00544001"/>
                  </w:txbxContent>
                </v:textbox>
              </v:shape>
            </w:pict>
          </mc:Fallback>
        </mc:AlternateContent>
      </w:r>
    </w:p>
    <w:sectPr w:rsidR="00C268BA" w:rsidRPr="00C268BA" w:rsidSect="001719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88" w:rsidRDefault="00674C88" w:rsidP="00674C88">
      <w:r>
        <w:separator/>
      </w:r>
    </w:p>
  </w:endnote>
  <w:endnote w:type="continuationSeparator" w:id="0">
    <w:p w:rsidR="00674C88" w:rsidRDefault="00674C88" w:rsidP="0067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88" w:rsidRDefault="00674C88" w:rsidP="00674C88">
      <w:r>
        <w:separator/>
      </w:r>
    </w:p>
  </w:footnote>
  <w:footnote w:type="continuationSeparator" w:id="0">
    <w:p w:rsidR="00674C88" w:rsidRDefault="00674C88" w:rsidP="00674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EF"/>
    <w:rsid w:val="000B3DC4"/>
    <w:rsid w:val="001041D7"/>
    <w:rsid w:val="001162E6"/>
    <w:rsid w:val="001719EF"/>
    <w:rsid w:val="003F50A5"/>
    <w:rsid w:val="00487F4A"/>
    <w:rsid w:val="00544001"/>
    <w:rsid w:val="005A2841"/>
    <w:rsid w:val="005A415E"/>
    <w:rsid w:val="005A5C7D"/>
    <w:rsid w:val="00674C88"/>
    <w:rsid w:val="00693022"/>
    <w:rsid w:val="006A33A1"/>
    <w:rsid w:val="006D6930"/>
    <w:rsid w:val="00954209"/>
    <w:rsid w:val="00AF7D7D"/>
    <w:rsid w:val="00B26E71"/>
    <w:rsid w:val="00B73373"/>
    <w:rsid w:val="00C268BA"/>
    <w:rsid w:val="00D16732"/>
    <w:rsid w:val="00DE0928"/>
    <w:rsid w:val="00EB0BF8"/>
    <w:rsid w:val="00EC3C2C"/>
    <w:rsid w:val="00EE2728"/>
    <w:rsid w:val="00F81F48"/>
    <w:rsid w:val="00F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9C2F3-824D-4696-8426-15D1435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2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4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4C88"/>
  </w:style>
  <w:style w:type="paragraph" w:styleId="a8">
    <w:name w:val="footer"/>
    <w:basedOn w:val="a"/>
    <w:link w:val="a9"/>
    <w:uiPriority w:val="99"/>
    <w:unhideWhenUsed/>
    <w:rsid w:val="00674C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BAE06588.dotm</Template>
  <TotalTime>12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　ちひろ</dc:creator>
  <cp:keywords/>
  <dc:description/>
  <cp:lastModifiedBy>芳井　佑</cp:lastModifiedBy>
  <cp:revision>11</cp:revision>
  <cp:lastPrinted>2018-09-13T04:55:00Z</cp:lastPrinted>
  <dcterms:created xsi:type="dcterms:W3CDTF">2017-07-12T01:57:00Z</dcterms:created>
  <dcterms:modified xsi:type="dcterms:W3CDTF">2018-09-13T04:58:00Z</dcterms:modified>
</cp:coreProperties>
</file>