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09" w:rsidRPr="002A307D" w:rsidRDefault="003C00A7" w:rsidP="005D68A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A307D">
        <w:rPr>
          <w:rFonts w:asciiTheme="majorEastAsia" w:eastAsiaTheme="majorEastAsia" w:hAnsiTheme="majorEastAsia" w:hint="eastAsia"/>
          <w:b/>
          <w:sz w:val="28"/>
          <w:szCs w:val="28"/>
        </w:rPr>
        <w:t>ＡＯ入試Ⅰ</w:t>
      </w:r>
      <w:r w:rsidR="00D53BE1" w:rsidRPr="002A307D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margin">
                  <wp:posOffset>-106045</wp:posOffset>
                </wp:positionV>
                <wp:extent cx="1203960" cy="310515"/>
                <wp:effectExtent l="0" t="0" r="1524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12A" w:rsidRPr="00D53BE1" w:rsidRDefault="006751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85pt;margin-top:-8.35pt;width:94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OXswIAAMMFAAAOAAAAZHJzL2Uyb0RvYy54bWysVMFu2zAMvQ/YPwi6r3bSpl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" fillcolor="white [3201]" strokeweight=".5pt">
                <v:textbox>
                  <w:txbxContent>
                    <w:p w:rsidR="0067512A" w:rsidRPr="00D53BE1" w:rsidRDefault="006751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D68AE" w:rsidRPr="002A307D">
        <w:rPr>
          <w:rFonts w:asciiTheme="majorEastAsia" w:eastAsiaTheme="majorEastAsia" w:hAnsiTheme="majorEastAsia" w:hint="eastAsia"/>
          <w:b/>
          <w:sz w:val="28"/>
          <w:szCs w:val="28"/>
        </w:rPr>
        <w:t>志望理由書</w:t>
      </w:r>
    </w:p>
    <w:tbl>
      <w:tblPr>
        <w:tblStyle w:val="a3"/>
        <w:tblW w:w="0" w:type="auto"/>
        <w:tblInd w:w="625" w:type="dxa"/>
        <w:tblLook w:val="04A0" w:firstRow="1" w:lastRow="0" w:firstColumn="1" w:lastColumn="0" w:noHBand="0" w:noVBand="1"/>
      </w:tblPr>
      <w:tblGrid>
        <w:gridCol w:w="3056"/>
        <w:gridCol w:w="3544"/>
      </w:tblGrid>
      <w:tr w:rsidR="002A307D" w:rsidRPr="002A307D" w:rsidTr="006F0880">
        <w:trPr>
          <w:trHeight w:val="645"/>
        </w:trPr>
        <w:tc>
          <w:tcPr>
            <w:tcW w:w="3056" w:type="dxa"/>
            <w:vAlign w:val="center"/>
          </w:tcPr>
          <w:p w:rsidR="00830C66" w:rsidRPr="002A307D" w:rsidRDefault="005D69CB" w:rsidP="00A75E1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2A307D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志望</w:t>
            </w:r>
            <w:r w:rsidR="00830C66" w:rsidRPr="002A307D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分野（理工学部）</w:t>
            </w:r>
          </w:p>
          <w:p w:rsidR="005D69CB" w:rsidRPr="002A307D" w:rsidRDefault="00830C66" w:rsidP="00A75E1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307D"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志望コース（農学部）</w:t>
            </w:r>
          </w:p>
        </w:tc>
        <w:tc>
          <w:tcPr>
            <w:tcW w:w="3544" w:type="dxa"/>
            <w:vAlign w:val="center"/>
          </w:tcPr>
          <w:p w:rsidR="005D69CB" w:rsidRPr="002A307D" w:rsidRDefault="005D6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69CB" w:rsidRPr="002A307D" w:rsidTr="006F0880">
        <w:trPr>
          <w:trHeight w:val="643"/>
        </w:trPr>
        <w:tc>
          <w:tcPr>
            <w:tcW w:w="3056" w:type="dxa"/>
            <w:vAlign w:val="center"/>
          </w:tcPr>
          <w:p w:rsidR="005D69CB" w:rsidRPr="002A307D" w:rsidRDefault="005D69CB" w:rsidP="00830C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307D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</w:t>
            </w:r>
          </w:p>
        </w:tc>
        <w:tc>
          <w:tcPr>
            <w:tcW w:w="3544" w:type="dxa"/>
            <w:vAlign w:val="center"/>
          </w:tcPr>
          <w:p w:rsidR="005D69CB" w:rsidRPr="002A307D" w:rsidRDefault="005D6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3646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8800"/>
      </w:tblGrid>
      <w:tr w:rsidR="006820EC" w:rsidRPr="002A307D" w:rsidTr="0067512A">
        <w:trPr>
          <w:trHeight w:val="301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820EC" w:rsidRPr="002A307D" w:rsidRDefault="006820EC" w:rsidP="0067512A">
            <w:pPr>
              <w:spacing w:line="360" w:lineRule="exact"/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EC" w:rsidRPr="002A307D" w:rsidRDefault="006820EC" w:rsidP="0067512A">
            <w:pPr>
              <w:spacing w:line="36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A307D">
              <w:rPr>
                <w:sz w:val="18"/>
                <w:szCs w:val="18"/>
              </w:rPr>
              <w:t>25</w:t>
            </w:r>
          </w:p>
        </w:tc>
      </w:tr>
      <w:tr w:rsidR="006820EC" w:rsidRPr="002A307D" w:rsidTr="0067512A">
        <w:trPr>
          <w:trHeight w:val="11090"/>
        </w:trPr>
        <w:tc>
          <w:tcPr>
            <w:tcW w:w="6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2A307D">
              <w:rPr>
                <w:sz w:val="18"/>
                <w:szCs w:val="18"/>
              </w:rPr>
              <w:t>10</w:t>
            </w: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2A307D">
              <w:rPr>
                <w:sz w:val="18"/>
                <w:szCs w:val="18"/>
              </w:rPr>
              <w:t>20</w:t>
            </w: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2A307D">
              <w:rPr>
                <w:sz w:val="18"/>
                <w:szCs w:val="18"/>
              </w:rPr>
              <w:t>30</w:t>
            </w:r>
          </w:p>
          <w:p w:rsidR="006820EC" w:rsidRPr="002A307D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2A307D">
              <w:rPr>
                <w:sz w:val="18"/>
                <w:szCs w:val="18"/>
              </w:rPr>
              <w:t>32</w:t>
            </w:r>
          </w:p>
          <w:p w:rsidR="006820EC" w:rsidRDefault="006820EC" w:rsidP="0067512A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6820EC" w:rsidRPr="002A307D" w:rsidRDefault="006820EC" w:rsidP="0067512A">
            <w:pPr>
              <w:spacing w:line="320" w:lineRule="exact"/>
              <w:jc w:val="right"/>
              <w:rPr>
                <w:rFonts w:hint="eastAsia"/>
              </w:rPr>
            </w:pPr>
          </w:p>
        </w:tc>
        <w:tc>
          <w:tcPr>
            <w:tcW w:w="8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820EC" w:rsidRPr="00DA6757" w:rsidRDefault="006820EC" w:rsidP="0067512A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</w:tbl>
    <w:p w:rsidR="0067512A" w:rsidRDefault="0067512A" w:rsidP="006820EC">
      <w:pPr>
        <w:ind w:left="765" w:hangingChars="300" w:hanging="765"/>
        <w:jc w:val="left"/>
        <w:rPr>
          <w:sz w:val="14"/>
          <w:szCs w:val="14"/>
        </w:rPr>
      </w:pPr>
      <w:bookmarkStart w:id="0" w:name="_GoBack"/>
      <w:bookmarkEnd w:id="0"/>
    </w:p>
    <w:p w:rsidR="0067512A" w:rsidRDefault="0067512A" w:rsidP="006820EC">
      <w:pPr>
        <w:ind w:left="765" w:hangingChars="300" w:hanging="765"/>
        <w:jc w:val="left"/>
        <w:rPr>
          <w:rFonts w:hint="eastAsia"/>
          <w:sz w:val="14"/>
          <w:szCs w:val="14"/>
        </w:rPr>
      </w:pPr>
    </w:p>
    <w:p w:rsidR="006820EC" w:rsidRDefault="00084512" w:rsidP="006820EC">
      <w:pPr>
        <w:ind w:left="765" w:hangingChars="300" w:hanging="765"/>
        <w:jc w:val="left"/>
        <w:rPr>
          <w:sz w:val="14"/>
          <w:szCs w:val="14"/>
        </w:rPr>
      </w:pPr>
      <w:r w:rsidRPr="00084512">
        <w:rPr>
          <w:sz w:val="14"/>
          <w:szCs w:val="14"/>
        </w:rPr>
        <w:t>（</w:t>
      </w:r>
      <w:r w:rsidRPr="00084512">
        <w:rPr>
          <w:rFonts w:hint="eastAsia"/>
          <w:sz w:val="14"/>
          <w:szCs w:val="14"/>
        </w:rPr>
        <w:t>注）文字の大きさは１１ポイントで８００</w:t>
      </w:r>
      <w:r>
        <w:rPr>
          <w:rFonts w:hint="eastAsia"/>
          <w:sz w:val="14"/>
          <w:szCs w:val="14"/>
        </w:rPr>
        <w:t>字</w:t>
      </w:r>
      <w:r w:rsidRPr="00084512">
        <w:rPr>
          <w:rFonts w:hint="eastAsia"/>
          <w:sz w:val="14"/>
          <w:szCs w:val="14"/>
        </w:rPr>
        <w:t>程度</w:t>
      </w:r>
      <w:r>
        <w:rPr>
          <w:rFonts w:hint="eastAsia"/>
          <w:sz w:val="14"/>
          <w:szCs w:val="14"/>
        </w:rPr>
        <w:t>（</w:t>
      </w:r>
      <w:r w:rsidR="00A9795A">
        <w:rPr>
          <w:rFonts w:hint="eastAsia"/>
          <w:sz w:val="14"/>
          <w:szCs w:val="14"/>
        </w:rPr>
        <w:t>本様式</w:t>
      </w:r>
      <w:r w:rsidRPr="00084512">
        <w:rPr>
          <w:rFonts w:hint="eastAsia"/>
          <w:sz w:val="14"/>
          <w:szCs w:val="14"/>
        </w:rPr>
        <w:t>１枚に収</w:t>
      </w:r>
      <w:r w:rsidR="00A9795A">
        <w:rPr>
          <w:rFonts w:hint="eastAsia"/>
          <w:sz w:val="14"/>
          <w:szCs w:val="14"/>
        </w:rPr>
        <w:t>めること</w:t>
      </w:r>
      <w:r>
        <w:rPr>
          <w:rFonts w:hint="eastAsia"/>
          <w:sz w:val="14"/>
          <w:szCs w:val="14"/>
        </w:rPr>
        <w:t>）</w:t>
      </w:r>
      <w:r w:rsidR="00A9795A">
        <w:rPr>
          <w:rFonts w:hint="eastAsia"/>
          <w:sz w:val="14"/>
          <w:szCs w:val="14"/>
        </w:rPr>
        <w:t>。</w:t>
      </w:r>
    </w:p>
    <w:p w:rsidR="005D68AE" w:rsidRPr="00084512" w:rsidRDefault="00A9795A" w:rsidP="006820EC">
      <w:pPr>
        <w:ind w:firstLineChars="300" w:firstLine="765"/>
        <w:jc w:val="left"/>
        <w:rPr>
          <w:sz w:val="14"/>
          <w:szCs w:val="14"/>
        </w:rPr>
      </w:pPr>
      <w:r>
        <w:rPr>
          <w:rFonts w:hint="eastAsia"/>
          <w:sz w:val="14"/>
          <w:szCs w:val="14"/>
        </w:rPr>
        <w:t>自筆可。</w:t>
      </w:r>
    </w:p>
    <w:sectPr w:rsidR="005D68AE" w:rsidRPr="00084512" w:rsidSect="00A75E1C">
      <w:pgSz w:w="11906" w:h="16838" w:code="9"/>
      <w:pgMar w:top="1021" w:right="1077" w:bottom="851" w:left="1077" w:header="851" w:footer="992" w:gutter="0"/>
      <w:cols w:space="425"/>
      <w:docGrid w:type="linesAndChars" w:linePitch="328" w:charSpace="23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2A" w:rsidRDefault="0067512A" w:rsidP="00830C66">
      <w:r>
        <w:separator/>
      </w:r>
    </w:p>
  </w:endnote>
  <w:endnote w:type="continuationSeparator" w:id="0">
    <w:p w:rsidR="0067512A" w:rsidRDefault="0067512A" w:rsidP="0083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2A" w:rsidRDefault="0067512A" w:rsidP="00830C66">
      <w:r>
        <w:separator/>
      </w:r>
    </w:p>
  </w:footnote>
  <w:footnote w:type="continuationSeparator" w:id="0">
    <w:p w:rsidR="0067512A" w:rsidRDefault="0067512A" w:rsidP="0083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E"/>
    <w:rsid w:val="00005CC0"/>
    <w:rsid w:val="00084512"/>
    <w:rsid w:val="001E30B4"/>
    <w:rsid w:val="002A307D"/>
    <w:rsid w:val="002A7019"/>
    <w:rsid w:val="003C00A7"/>
    <w:rsid w:val="005D68AE"/>
    <w:rsid w:val="005D69CB"/>
    <w:rsid w:val="0067512A"/>
    <w:rsid w:val="006820EC"/>
    <w:rsid w:val="006F0880"/>
    <w:rsid w:val="007008F0"/>
    <w:rsid w:val="00783109"/>
    <w:rsid w:val="007D6E11"/>
    <w:rsid w:val="00830C66"/>
    <w:rsid w:val="008C1621"/>
    <w:rsid w:val="009C6F12"/>
    <w:rsid w:val="00A75E1C"/>
    <w:rsid w:val="00A9795A"/>
    <w:rsid w:val="00B72C5D"/>
    <w:rsid w:val="00BF1EB3"/>
    <w:rsid w:val="00C2670D"/>
    <w:rsid w:val="00C9344F"/>
    <w:rsid w:val="00D27F8D"/>
    <w:rsid w:val="00D53BE1"/>
    <w:rsid w:val="00DA6757"/>
    <w:rsid w:val="00E53BFE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DD4C2-412F-4141-8BDE-D84564B5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C66"/>
  </w:style>
  <w:style w:type="paragraph" w:styleId="a6">
    <w:name w:val="footer"/>
    <w:basedOn w:val="a"/>
    <w:link w:val="a7"/>
    <w:uiPriority w:val="99"/>
    <w:unhideWhenUsed/>
    <w:rsid w:val="00830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C66"/>
  </w:style>
  <w:style w:type="paragraph" w:styleId="a8">
    <w:name w:val="Balloon Text"/>
    <w:basedOn w:val="a"/>
    <w:link w:val="a9"/>
    <w:uiPriority w:val="99"/>
    <w:semiHidden/>
    <w:unhideWhenUsed/>
    <w:rsid w:val="00FB6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4FD1-F7C6-43CA-95D2-E7F83366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655B4110.dotm</Template>
  <TotalTime>29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Yasutada</dc:creator>
  <cp:keywords/>
  <dc:description/>
  <cp:lastModifiedBy>芳井　佑</cp:lastModifiedBy>
  <cp:revision>6</cp:revision>
  <cp:lastPrinted>2018-10-15T08:14:00Z</cp:lastPrinted>
  <dcterms:created xsi:type="dcterms:W3CDTF">2018-10-12T13:05:00Z</dcterms:created>
  <dcterms:modified xsi:type="dcterms:W3CDTF">2018-10-15T08:16:00Z</dcterms:modified>
</cp:coreProperties>
</file>