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28" w:rsidRDefault="007A2728" w:rsidP="005F0A2E">
      <w:pPr>
        <w:spacing w:line="440" w:lineRule="exact"/>
        <w:jc w:val="center"/>
        <w:rPr>
          <w:rFonts w:asciiTheme="minorEastAsia" w:eastAsia="PMingLiU" w:hAnsiTheme="minorEastAsia"/>
          <w:b/>
          <w:sz w:val="32"/>
          <w:szCs w:val="28"/>
          <w:lang w:eastAsia="zh-TW"/>
        </w:rPr>
      </w:pPr>
    </w:p>
    <w:p w:rsidR="00EF6469" w:rsidRPr="008D3D6E" w:rsidRDefault="00F34D8C" w:rsidP="005F0A2E">
      <w:pPr>
        <w:spacing w:line="440" w:lineRule="exact"/>
        <w:jc w:val="center"/>
        <w:rPr>
          <w:rFonts w:asciiTheme="minorEastAsia" w:hAnsiTheme="minorEastAsia"/>
          <w:b/>
          <w:sz w:val="32"/>
          <w:szCs w:val="28"/>
          <w:lang w:eastAsia="zh-TW"/>
        </w:rPr>
      </w:pPr>
      <w:r>
        <w:rPr>
          <w:rFonts w:asciiTheme="minorEastAsia" w:hAnsiTheme="minorEastAsia" w:hint="eastAsia"/>
          <w:b/>
          <w:sz w:val="32"/>
          <w:szCs w:val="28"/>
          <w:lang w:eastAsia="zh-TW"/>
        </w:rPr>
        <w:t>ＡＯ入試</w:t>
      </w:r>
      <w:r w:rsidR="00924379">
        <w:rPr>
          <w:rFonts w:asciiTheme="minorEastAsia" w:hAnsiTheme="minorEastAsia" w:hint="eastAsia"/>
          <w:b/>
          <w:sz w:val="32"/>
          <w:szCs w:val="28"/>
          <w:lang w:eastAsia="zh-TW"/>
        </w:rPr>
        <w:t>Ⅰ</w:t>
      </w:r>
      <w:r w:rsidR="00DE2DCA" w:rsidRPr="008D3D6E">
        <w:rPr>
          <w:rFonts w:asciiTheme="minorEastAsia" w:hAnsiTheme="minorEastAsia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0A49" wp14:editId="68B55547">
                <wp:simplePos x="0" y="0"/>
                <wp:positionH relativeFrom="margin">
                  <wp:posOffset>3550003</wp:posOffset>
                </wp:positionH>
                <wp:positionV relativeFrom="paragraph">
                  <wp:posOffset>-475699</wp:posOffset>
                </wp:positionV>
                <wp:extent cx="2620968" cy="329609"/>
                <wp:effectExtent l="0" t="0" r="2730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968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B54" w:rsidRPr="00800E96" w:rsidRDefault="00013B54" w:rsidP="00DE2DC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00E9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平成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31</w:t>
                            </w:r>
                            <w:r w:rsidRPr="00800E96">
                              <w:rPr>
                                <w:color w:val="000000" w:themeColor="text1"/>
                                <w:sz w:val="20"/>
                              </w:rPr>
                              <w:t xml:space="preserve">年度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理工学部又は農</w:t>
                            </w:r>
                            <w:r w:rsidRPr="00800E9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学部</w:t>
                            </w:r>
                            <w:r w:rsidRPr="00800E96">
                              <w:rPr>
                                <w:color w:val="000000" w:themeColor="text1"/>
                                <w:sz w:val="20"/>
                              </w:rPr>
                              <w:t>志願者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60A49" id="正方形/長方形 1" o:spid="_x0000_s1026" style="position:absolute;left:0;text-align:left;margin-left:279.55pt;margin-top:-37.45pt;width:206.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" fillcolor="white [3212]" strokecolor="black [3213]" strokeweight="1.25pt">
                <v:textbox>
                  <w:txbxContent>
                    <w:p w:rsidR="00013B54" w:rsidRPr="00800E96" w:rsidRDefault="00013B54" w:rsidP="00DE2DC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800E96">
                        <w:rPr>
                          <w:rFonts w:hint="eastAsia"/>
                          <w:color w:val="000000" w:themeColor="text1"/>
                          <w:sz w:val="20"/>
                        </w:rPr>
                        <w:t>平成</w:t>
                      </w:r>
                      <w:r>
                        <w:rPr>
                          <w:color w:val="000000" w:themeColor="text1"/>
                          <w:sz w:val="20"/>
                        </w:rPr>
                        <w:t>31</w:t>
                      </w:r>
                      <w:r w:rsidRPr="00800E96">
                        <w:rPr>
                          <w:color w:val="000000" w:themeColor="text1"/>
                          <w:sz w:val="20"/>
                        </w:rPr>
                        <w:t xml:space="preserve">年度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理工学部又は農</w:t>
                      </w:r>
                      <w:r w:rsidRPr="00800E96">
                        <w:rPr>
                          <w:rFonts w:hint="eastAsia"/>
                          <w:color w:val="000000" w:themeColor="text1"/>
                          <w:sz w:val="20"/>
                        </w:rPr>
                        <w:t>学部</w:t>
                      </w:r>
                      <w:r w:rsidRPr="00800E96">
                        <w:rPr>
                          <w:color w:val="000000" w:themeColor="text1"/>
                          <w:sz w:val="20"/>
                        </w:rPr>
                        <w:t>志願者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6469" w:rsidRPr="008D3D6E">
        <w:rPr>
          <w:rFonts w:asciiTheme="minorEastAsia" w:hAnsiTheme="minorEastAsia" w:hint="eastAsia"/>
          <w:b/>
          <w:sz w:val="32"/>
          <w:szCs w:val="28"/>
          <w:lang w:eastAsia="zh-TW"/>
        </w:rPr>
        <w:t>活動実績報告書</w:t>
      </w:r>
    </w:p>
    <w:p w:rsidR="00950D8F" w:rsidRDefault="00950D8F" w:rsidP="00DE2DCA">
      <w:pPr>
        <w:spacing w:line="180" w:lineRule="exact"/>
        <w:jc w:val="center"/>
        <w:rPr>
          <w:rFonts w:ascii="HGS創英角ｺﾞｼｯｸUB" w:eastAsia="PMingLiU" w:hAnsi="HGS創英角ｺﾞｼｯｸUB"/>
          <w:sz w:val="36"/>
          <w:szCs w:val="28"/>
          <w:lang w:eastAsia="zh-TW"/>
        </w:rPr>
      </w:pPr>
    </w:p>
    <w:p w:rsidR="00C74C18" w:rsidRPr="00DE2DCA" w:rsidRDefault="00C74C18" w:rsidP="00DE2DCA">
      <w:pPr>
        <w:spacing w:line="180" w:lineRule="exact"/>
        <w:jc w:val="center"/>
        <w:rPr>
          <w:rFonts w:ascii="HGS創英角ｺﾞｼｯｸUB" w:eastAsia="PMingLiU" w:hAnsi="HGS創英角ｺﾞｼｯｸUB"/>
          <w:sz w:val="36"/>
          <w:szCs w:val="28"/>
          <w:lang w:eastAsia="zh-TW"/>
        </w:rPr>
      </w:pPr>
    </w:p>
    <w:tbl>
      <w:tblPr>
        <w:tblStyle w:val="a3"/>
        <w:tblpPr w:leftFromText="142" w:rightFromText="142" w:vertAnchor="text" w:horzAnchor="margin" w:tblpX="-157" w:tblpY="411"/>
        <w:tblW w:w="9923" w:type="dxa"/>
        <w:tblLayout w:type="fixed"/>
        <w:tblLook w:val="04A0" w:firstRow="1" w:lastRow="0" w:firstColumn="1" w:lastColumn="0" w:noHBand="0" w:noVBand="1"/>
      </w:tblPr>
      <w:tblGrid>
        <w:gridCol w:w="1828"/>
        <w:gridCol w:w="2977"/>
        <w:gridCol w:w="1134"/>
        <w:gridCol w:w="3984"/>
      </w:tblGrid>
      <w:tr w:rsidR="00114978" w:rsidRPr="003501E1" w:rsidTr="00114978">
        <w:trPr>
          <w:trHeight w:hRule="exact" w:val="573"/>
        </w:trPr>
        <w:tc>
          <w:tcPr>
            <w:tcW w:w="1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14978" w:rsidRPr="00C74C18" w:rsidRDefault="00114978" w:rsidP="00C74C18">
            <w:pPr>
              <w:spacing w:line="240" w:lineRule="exact"/>
              <w:ind w:leftChars="-58" w:left="-122" w:rightChars="-119" w:right="-250"/>
              <w:jc w:val="center"/>
              <w:rPr>
                <w:color w:val="000000" w:themeColor="text1"/>
                <w:sz w:val="18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78" w:rsidRPr="003501E1" w:rsidRDefault="00114978" w:rsidP="00950D8F">
            <w:pPr>
              <w:spacing w:line="280" w:lineRule="exact"/>
              <w:ind w:leftChars="-58" w:left="-122" w:rightChars="-51" w:right="-107"/>
              <w:jc w:val="center"/>
              <w:rPr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4978" w:rsidRPr="00C74C18" w:rsidRDefault="00114978" w:rsidP="00950D8F">
            <w:pPr>
              <w:spacing w:line="280" w:lineRule="exact"/>
              <w:ind w:leftChars="-58" w:left="-122" w:rightChars="-51" w:right="-107"/>
              <w:jc w:val="center"/>
              <w:rPr>
                <w:color w:val="000000" w:themeColor="text1"/>
                <w:sz w:val="18"/>
              </w:rPr>
            </w:pPr>
            <w:r w:rsidRPr="00C74C18">
              <w:rPr>
                <w:rFonts w:hint="eastAsia"/>
                <w:color w:val="000000" w:themeColor="text1"/>
                <w:sz w:val="18"/>
              </w:rPr>
              <w:t>受験番号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78" w:rsidRPr="003501E1" w:rsidRDefault="00114978" w:rsidP="00950D8F">
            <w:pPr>
              <w:rPr>
                <w:color w:val="000000" w:themeColor="text1"/>
                <w:sz w:val="18"/>
              </w:rPr>
            </w:pPr>
            <w:r w:rsidRPr="00C74C18">
              <w:rPr>
                <w:rFonts w:hint="eastAsia"/>
                <w:color w:val="000000" w:themeColor="text1"/>
                <w:sz w:val="10"/>
              </w:rPr>
              <w:t>※</w:t>
            </w:r>
          </w:p>
        </w:tc>
      </w:tr>
      <w:tr w:rsidR="00447051" w:rsidRPr="003501E1" w:rsidTr="00447051">
        <w:trPr>
          <w:trHeight w:hRule="exact" w:val="57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51" w:rsidRPr="00C74C18" w:rsidRDefault="00447051" w:rsidP="00C74C18">
            <w:pPr>
              <w:spacing w:line="240" w:lineRule="exact"/>
              <w:ind w:leftChars="-58" w:left="-122" w:rightChars="-119" w:right="-250"/>
              <w:jc w:val="center"/>
              <w:rPr>
                <w:color w:val="000000" w:themeColor="text1"/>
                <w:sz w:val="18"/>
              </w:rPr>
            </w:pPr>
            <w:r w:rsidRPr="00C74C18">
              <w:rPr>
                <w:rFonts w:hint="eastAsia"/>
                <w:color w:val="000000" w:themeColor="text1"/>
                <w:sz w:val="18"/>
              </w:rPr>
              <w:t>志望分野（理工学部）</w:t>
            </w:r>
          </w:p>
          <w:p w:rsidR="00447051" w:rsidRPr="003501E1" w:rsidRDefault="00447051" w:rsidP="00C74C18">
            <w:pPr>
              <w:spacing w:line="240" w:lineRule="exact"/>
              <w:ind w:leftChars="-58" w:left="-122" w:rightChars="-119" w:right="-250"/>
              <w:jc w:val="center"/>
              <w:rPr>
                <w:color w:val="000000" w:themeColor="text1"/>
                <w:sz w:val="20"/>
              </w:rPr>
            </w:pPr>
            <w:r w:rsidRPr="00C74C18">
              <w:rPr>
                <w:rFonts w:hint="eastAsia"/>
                <w:color w:val="000000" w:themeColor="text1"/>
                <w:sz w:val="18"/>
              </w:rPr>
              <w:t>志望コース（農学部）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51" w:rsidRPr="003501E1" w:rsidRDefault="00447051" w:rsidP="00950D8F">
            <w:pPr>
              <w:spacing w:line="280" w:lineRule="exact"/>
              <w:ind w:leftChars="-58" w:left="-122" w:rightChars="-51" w:right="-10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051" w:rsidRPr="00C74C18" w:rsidRDefault="00447051" w:rsidP="00950D8F">
            <w:pPr>
              <w:spacing w:line="280" w:lineRule="exact"/>
              <w:ind w:leftChars="-58" w:left="-122" w:rightChars="-51" w:right="-107"/>
              <w:jc w:val="center"/>
              <w:rPr>
                <w:color w:val="000000" w:themeColor="text1"/>
                <w:sz w:val="18"/>
              </w:rPr>
            </w:pPr>
            <w:r w:rsidRPr="00C74C18">
              <w:rPr>
                <w:rFonts w:hint="eastAsia"/>
                <w:color w:val="000000" w:themeColor="text1"/>
                <w:sz w:val="18"/>
              </w:rPr>
              <w:t>氏名</w:t>
            </w:r>
          </w:p>
        </w:tc>
        <w:tc>
          <w:tcPr>
            <w:tcW w:w="3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51" w:rsidRPr="003501E1" w:rsidRDefault="00447051" w:rsidP="00950D8F">
            <w:pPr>
              <w:rPr>
                <w:color w:val="000000" w:themeColor="text1"/>
                <w:sz w:val="18"/>
              </w:rPr>
            </w:pPr>
          </w:p>
        </w:tc>
      </w:tr>
    </w:tbl>
    <w:p w:rsidR="00EF6469" w:rsidRPr="003501E1" w:rsidRDefault="00DE2DCA" w:rsidP="00966CED">
      <w:pPr>
        <w:jc w:val="right"/>
        <w:rPr>
          <w:rFonts w:asciiTheme="minorEastAsia" w:hAnsiTheme="minorEastAsia"/>
          <w:color w:val="000000" w:themeColor="text1"/>
          <w:szCs w:val="28"/>
        </w:rPr>
      </w:pPr>
      <w:r w:rsidRPr="003501E1">
        <w:rPr>
          <w:rFonts w:asciiTheme="minorEastAsia" w:hAnsiTheme="minorEastAsia" w:hint="eastAsia"/>
          <w:color w:val="000000" w:themeColor="text1"/>
          <w:szCs w:val="28"/>
        </w:rPr>
        <w:t>平成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15195623"/>
          <w:placeholder>
            <w:docPart w:val="E8D245CADF704928AD478DA138B3A4D8"/>
          </w:placeholder>
          <w:showingPlcHdr/>
          <w:text/>
        </w:sdtPr>
        <w:sdtEndPr/>
        <w:sdtContent>
          <w:r w:rsidR="00F34D8C"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sdtContent>
      </w:sdt>
      <w:r w:rsidR="00966CED">
        <w:rPr>
          <w:rFonts w:asciiTheme="minorEastAsia" w:hAnsiTheme="minorEastAsia" w:hint="eastAsia"/>
          <w:color w:val="000000" w:themeColor="text1"/>
          <w:szCs w:val="28"/>
        </w:rPr>
        <w:t xml:space="preserve">　</w:t>
      </w:r>
      <w:r w:rsidRPr="003501E1">
        <w:rPr>
          <w:rFonts w:asciiTheme="minorEastAsia" w:hAnsiTheme="minorEastAsia" w:hint="eastAsia"/>
          <w:color w:val="000000" w:themeColor="text1"/>
          <w:szCs w:val="28"/>
        </w:rPr>
        <w:t>年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1510413787"/>
          <w:placeholder>
            <w:docPart w:val="3E98F36545124353A24813DA2116B7A6"/>
          </w:placeholder>
          <w:text/>
        </w:sdtPr>
        <w:sdtEndPr/>
        <w:sdtContent>
          <w:r w:rsidR="00270A64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　</w:t>
          </w:r>
        </w:sdtContent>
      </w:sdt>
      <w:r w:rsidRPr="003501E1">
        <w:rPr>
          <w:rFonts w:asciiTheme="minorEastAsia" w:hAnsiTheme="minorEastAsia" w:hint="eastAsia"/>
          <w:color w:val="000000" w:themeColor="text1"/>
          <w:szCs w:val="28"/>
        </w:rPr>
        <w:t>月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-697465972"/>
          <w:placeholder>
            <w:docPart w:val="DefaultPlaceholder_1081868574"/>
          </w:placeholder>
          <w:text/>
        </w:sdtPr>
        <w:sdtEndPr/>
        <w:sdtContent>
          <w:r w:rsidR="00800E96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sdtContent>
      </w:sdt>
      <w:r w:rsidRPr="003501E1">
        <w:rPr>
          <w:rFonts w:asciiTheme="minorEastAsia" w:hAnsiTheme="minorEastAsia" w:hint="eastAsia"/>
          <w:color w:val="000000" w:themeColor="text1"/>
          <w:szCs w:val="28"/>
        </w:rPr>
        <w:t>日</w:t>
      </w:r>
    </w:p>
    <w:p w:rsidR="00F83284" w:rsidRDefault="004F5F3E" w:rsidP="00447051">
      <w:pPr>
        <w:spacing w:line="280" w:lineRule="exact"/>
        <w:jc w:val="right"/>
        <w:rPr>
          <w:color w:val="000000" w:themeColor="text1"/>
          <w:sz w:val="18"/>
        </w:rPr>
      </w:pPr>
      <w:r w:rsidRPr="003501E1">
        <w:rPr>
          <w:rFonts w:hint="eastAsia"/>
          <w:color w:val="000000" w:themeColor="text1"/>
          <w:sz w:val="18"/>
        </w:rPr>
        <w:t>「※印欄」は記入しないでください。</w:t>
      </w:r>
    </w:p>
    <w:p w:rsidR="00950D8F" w:rsidRPr="003501E1" w:rsidRDefault="00950D8F" w:rsidP="00447051">
      <w:pPr>
        <w:spacing w:line="280" w:lineRule="exact"/>
        <w:jc w:val="right"/>
        <w:rPr>
          <w:color w:val="000000" w:themeColor="text1"/>
          <w:sz w:val="18"/>
        </w:rPr>
      </w:pPr>
    </w:p>
    <w:tbl>
      <w:tblPr>
        <w:tblStyle w:val="a3"/>
        <w:tblpPr w:leftFromText="142" w:rightFromText="142" w:vertAnchor="text" w:horzAnchor="margin" w:tblpX="-157" w:tblpY="65"/>
        <w:tblW w:w="9923" w:type="dxa"/>
        <w:tblLook w:val="04A0" w:firstRow="1" w:lastRow="0" w:firstColumn="1" w:lastColumn="0" w:noHBand="0" w:noVBand="1"/>
      </w:tblPr>
      <w:tblGrid>
        <w:gridCol w:w="1810"/>
        <w:gridCol w:w="327"/>
        <w:gridCol w:w="3961"/>
        <w:gridCol w:w="3825"/>
      </w:tblGrid>
      <w:tr w:rsidR="00F21EA1" w:rsidRPr="003501E1" w:rsidTr="00950D8F">
        <w:trPr>
          <w:trHeight w:hRule="exact" w:val="397"/>
        </w:trPr>
        <w:tc>
          <w:tcPr>
            <w:tcW w:w="992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1EA1" w:rsidRPr="003501E1" w:rsidRDefault="00F21EA1" w:rsidP="00950D8F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【実績・活動】</w:t>
            </w:r>
          </w:p>
        </w:tc>
      </w:tr>
      <w:tr w:rsidR="00F21EA1" w:rsidRPr="003501E1" w:rsidTr="00950D8F">
        <w:trPr>
          <w:trHeight w:hRule="exact" w:val="680"/>
        </w:trPr>
        <w:tc>
          <w:tcPr>
            <w:tcW w:w="181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F21EA1" w:rsidP="00950D8F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[1] 区分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F21EA1" w:rsidP="00950D8F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[2]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の名称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74412" w:rsidRPr="003501E1" w:rsidRDefault="00A74412" w:rsidP="00950D8F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[3]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の主催・認定・</w:t>
            </w:r>
          </w:p>
          <w:p w:rsidR="00F21EA1" w:rsidRPr="003501E1" w:rsidRDefault="00A74412" w:rsidP="00950D8F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授与・発行等の機関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等の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名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称</w:t>
            </w:r>
          </w:p>
        </w:tc>
      </w:tr>
      <w:tr w:rsidR="00F21EA1" w:rsidRPr="003501E1" w:rsidTr="00950D8F">
        <w:trPr>
          <w:trHeight w:hRule="exact" w:val="1474"/>
        </w:trPr>
        <w:tc>
          <w:tcPr>
            <w:tcW w:w="181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270A64" w:rsidP="00950D8F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714027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実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績</w:t>
            </w:r>
          </w:p>
          <w:p w:rsidR="00F21EA1" w:rsidRPr="003501E1" w:rsidRDefault="00270A64" w:rsidP="00950D8F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7622947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活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動</w:t>
            </w:r>
          </w:p>
          <w:p w:rsidR="00F21EA1" w:rsidRPr="003501E1" w:rsidRDefault="00270A64" w:rsidP="00950D8F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1527943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その他</w:t>
            </w:r>
          </w:p>
          <w:p w:rsidR="005F0A2E" w:rsidRPr="003501E1" w:rsidRDefault="005F0A2E" w:rsidP="00950D8F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sdt>
          <w:sdtPr>
            <w:rPr>
              <w:rFonts w:asciiTheme="minorEastAsia" w:hAnsiTheme="minorEastAsia" w:cs="FutoGoB101Pr6-Bold-Identity-H" w:hint="eastAsia"/>
              <w:bCs/>
              <w:kern w:val="0"/>
              <w:sz w:val="20"/>
              <w:szCs w:val="28"/>
            </w:rPr>
            <w:id w:val="2057972744"/>
            <w:placeholder>
              <w:docPart w:val="247A52434E314A65B152BBB4A0F520BF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1EA1" w:rsidRPr="00A10EE1" w:rsidRDefault="00A10EE1" w:rsidP="00A10EE1">
                <w:pPr>
                  <w:spacing w:line="240" w:lineRule="exact"/>
                  <w:rPr>
                    <w:rFonts w:asciiTheme="minorEastAsia" w:hAnsiTheme="minorEastAsia"/>
                    <w:color w:val="000000" w:themeColor="text1"/>
                    <w:szCs w:val="21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inorEastAsia" w:hAnsiTheme="minorEastAsia" w:cs="FutoGoB101Pr6-Bold-Identity-H" w:hint="eastAsia"/>
              <w:bCs/>
              <w:kern w:val="0"/>
              <w:sz w:val="20"/>
              <w:szCs w:val="28"/>
            </w:rPr>
            <w:id w:val="-1988155095"/>
            <w:placeholder>
              <w:docPart w:val="703265A5B84B477DA9D22B81F6565606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:rsidR="00F21EA1" w:rsidRPr="00A10EE1" w:rsidRDefault="00A10EE1" w:rsidP="00A10EE1">
                <w:pPr>
                  <w:spacing w:line="240" w:lineRule="exact"/>
                  <w:jc w:val="left"/>
                  <w:rPr>
                    <w:rFonts w:asciiTheme="minorEastAsia" w:hAnsiTheme="minorEastAsia"/>
                    <w:color w:val="000000" w:themeColor="text1"/>
                    <w:szCs w:val="21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F21EA1" w:rsidRPr="003501E1" w:rsidTr="00950D8F">
        <w:trPr>
          <w:trHeight w:hRule="exact" w:val="737"/>
        </w:trPr>
        <w:tc>
          <w:tcPr>
            <w:tcW w:w="6098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EA1" w:rsidRPr="003501E1" w:rsidRDefault="00F21EA1" w:rsidP="00950D8F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[4]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D61EF7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取得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年月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活動期間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A74412" w:rsidRPr="003501E1" w:rsidRDefault="00A74412" w:rsidP="00950D8F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[5]</w:t>
            </w:r>
            <w:r w:rsidR="007B7417" w:rsidRPr="003501E1">
              <w:rPr>
                <w:rFonts w:asciiTheme="minorEastAsia" w:hAnsiTheme="minorEastAsia"/>
                <w:color w:val="000000" w:themeColor="text1"/>
                <w:sz w:val="20"/>
              </w:rPr>
              <w:t xml:space="preserve">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等を</w:t>
            </w:r>
          </w:p>
          <w:p w:rsidR="00F21EA1" w:rsidRPr="003501E1" w:rsidRDefault="00A74412" w:rsidP="00950D8F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証明する資料の有無</w:t>
            </w:r>
          </w:p>
        </w:tc>
      </w:tr>
      <w:tr w:rsidR="00F21EA1" w:rsidRPr="003501E1" w:rsidTr="00950D8F">
        <w:trPr>
          <w:trHeight w:hRule="exact" w:val="1077"/>
        </w:trPr>
        <w:sdt>
          <w:sdtPr>
            <w:rPr>
              <w:rFonts w:asciiTheme="minorEastAsia" w:hAnsiTheme="minorEastAsia" w:cs="FutoGoB101Pr6-Bold-Identity-H" w:hint="eastAsia"/>
              <w:bCs/>
              <w:kern w:val="0"/>
              <w:sz w:val="20"/>
              <w:szCs w:val="28"/>
            </w:rPr>
            <w:id w:val="1393703921"/>
            <w:placeholder>
              <w:docPart w:val="3356E24823C6477C8E757CA6AAF1CAA5"/>
            </w:placeholder>
            <w:showingPlcHdr/>
            <w:text/>
          </w:sdtPr>
          <w:sdtEndPr/>
          <w:sdtContent>
            <w:tc>
              <w:tcPr>
                <w:tcW w:w="6098" w:type="dxa"/>
                <w:gridSpan w:val="3"/>
                <w:tcBorders>
                  <w:top w:val="single" w:sz="4" w:space="0" w:color="auto"/>
                  <w:left w:val="single" w:sz="12" w:space="0" w:color="000000" w:themeColor="text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1EA1" w:rsidRPr="003501E1" w:rsidRDefault="00A10EE1" w:rsidP="00A10EE1">
                <w:pPr>
                  <w:spacing w:line="240" w:lineRule="exac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0A2E" w:rsidRPr="003501E1" w:rsidRDefault="00270A64" w:rsidP="00950D8F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4985791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あ　り</w:t>
            </w:r>
          </w:p>
          <w:p w:rsidR="00F21EA1" w:rsidRPr="003501E1" w:rsidRDefault="00270A64" w:rsidP="00950D8F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5871217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な</w:t>
            </w:r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し</w:t>
            </w:r>
          </w:p>
          <w:p w:rsidR="005F0A2E" w:rsidRPr="003501E1" w:rsidRDefault="005F0A2E" w:rsidP="00950D8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</w:tr>
      <w:tr w:rsidR="00F21EA1" w:rsidRPr="003501E1" w:rsidTr="00950D8F">
        <w:trPr>
          <w:trHeight w:hRule="exact"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1EA1" w:rsidRPr="003501E1" w:rsidRDefault="00F21EA1" w:rsidP="00950D8F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［6］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の内容</w:t>
            </w:r>
          </w:p>
        </w:tc>
      </w:tr>
      <w:tr w:rsidR="00F21EA1" w:rsidRPr="003501E1" w:rsidTr="00950D8F">
        <w:trPr>
          <w:trHeight w:val="1455"/>
        </w:trPr>
        <w:sdt>
          <w:sdtPr>
            <w:rPr>
              <w:rFonts w:asciiTheme="minorEastAsia" w:hAnsiTheme="minorEastAsia" w:cs="FutoGoB101Pr6-Bold-Identity-H" w:hint="eastAsia"/>
              <w:bCs/>
              <w:kern w:val="0"/>
              <w:sz w:val="20"/>
              <w:szCs w:val="28"/>
            </w:rPr>
            <w:id w:val="-258679651"/>
            <w:placeholder>
              <w:docPart w:val="B8708E7EFA8740E686E64923CD5F1FCC"/>
            </w:placeholder>
            <w:showingPlcHdr/>
            <w:text/>
          </w:sdtPr>
          <w:sdtEndPr/>
          <w:sdtContent>
            <w:tc>
              <w:tcPr>
                <w:tcW w:w="9923" w:type="dxa"/>
                <w:gridSpan w:val="4"/>
                <w:tcBorders>
                  <w:top w:val="single" w:sz="4" w:space="0" w:color="auto"/>
                  <w:left w:val="single" w:sz="12" w:space="0" w:color="000000" w:themeColor="text1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:rsidR="005F0A2E" w:rsidRPr="003501E1" w:rsidRDefault="00A10EE1" w:rsidP="00A10EE1">
                <w:pPr>
                  <w:spacing w:line="240" w:lineRule="exact"/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D173ED" w:rsidRPr="003501E1" w:rsidTr="00950D8F">
        <w:trPr>
          <w:trHeight w:hRule="exact"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3501E1" w:rsidRDefault="00D173ED" w:rsidP="00950D8F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[7]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の形態</w:t>
            </w:r>
          </w:p>
        </w:tc>
      </w:tr>
      <w:tr w:rsidR="00D173ED" w:rsidRPr="003501E1" w:rsidTr="00950D8F">
        <w:trPr>
          <w:trHeight w:val="29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73ED" w:rsidRPr="003501E1" w:rsidRDefault="00270A64" w:rsidP="00950D8F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8413452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24C45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グループ等</w:t>
            </w:r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　　　</w:t>
            </w:r>
          </w:p>
          <w:p w:rsidR="00D173ED" w:rsidRPr="003501E1" w:rsidRDefault="00270A64" w:rsidP="00950D8F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0122228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個</w:t>
            </w:r>
            <w:r w:rsidR="00A25D6A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人</w:t>
            </w:r>
          </w:p>
          <w:p w:rsidR="00D173ED" w:rsidRPr="003501E1" w:rsidRDefault="00D173ED" w:rsidP="00950D8F">
            <w:pPr>
              <w:spacing w:line="44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3501E1" w:rsidRDefault="00A25D6A" w:rsidP="00950D8F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「グループ等」の場合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="00E43281"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グループの中でどのような役割を果たしたのか</w:t>
            </w:r>
            <w:r w:rsidR="00951555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="00E43281"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具体的に記入してください。</w:t>
            </w:r>
          </w:p>
        </w:tc>
      </w:tr>
      <w:tr w:rsidR="00D173ED" w:rsidRPr="003501E1" w:rsidTr="00950D8F">
        <w:trPr>
          <w:trHeight w:hRule="exact" w:val="1591"/>
        </w:trPr>
        <w:tc>
          <w:tcPr>
            <w:tcW w:w="2137" w:type="dxa"/>
            <w:gridSpan w:val="2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D" w:rsidRPr="003501E1" w:rsidRDefault="00D173ED" w:rsidP="00950D8F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  <w:sdt>
          <w:sdtPr>
            <w:rPr>
              <w:rFonts w:asciiTheme="minorEastAsia" w:hAnsiTheme="minorEastAsia" w:cs="FutoGoB101Pr6-Bold-Identity-H" w:hint="eastAsia"/>
              <w:bCs/>
              <w:kern w:val="0"/>
              <w:sz w:val="20"/>
              <w:szCs w:val="28"/>
            </w:rPr>
            <w:id w:val="-861511891"/>
            <w:placeholder>
              <w:docPart w:val="A28ECB4051044C1B8F2FD41D32AE899C"/>
            </w:placeholder>
            <w:showingPlcHdr/>
            <w:text/>
          </w:sdtPr>
          <w:sdtEndPr/>
          <w:sdtContent>
            <w:tc>
              <w:tcPr>
                <w:tcW w:w="7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:rsidR="00D173ED" w:rsidRPr="003501E1" w:rsidRDefault="00270A64" w:rsidP="00270A64">
                <w:pPr>
                  <w:snapToGrid w:val="0"/>
                  <w:spacing w:line="240" w:lineRule="exact"/>
                  <w:jc w:val="left"/>
                  <w:rPr>
                    <w:rFonts w:asciiTheme="minorEastAsia" w:hAnsiTheme="minorEastAsia"/>
                    <w:color w:val="000000" w:themeColor="text1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tc>
          </w:sdtContent>
        </w:sdt>
      </w:tr>
      <w:tr w:rsidR="00D173ED" w:rsidRPr="003501E1" w:rsidTr="00950D8F">
        <w:trPr>
          <w:trHeight w:hRule="exact"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7A2728" w:rsidRDefault="00D173ED" w:rsidP="00950D8F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7A2728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[8]アドミッション・ポリシーとの関連性</w:t>
            </w:r>
          </w:p>
        </w:tc>
      </w:tr>
      <w:tr w:rsidR="002C4FC4" w:rsidRPr="003501E1" w:rsidTr="007A2728">
        <w:trPr>
          <w:trHeight w:val="2416"/>
        </w:trPr>
        <w:sdt>
          <w:sdtPr>
            <w:rPr>
              <w:rFonts w:asciiTheme="minorEastAsia" w:hAnsiTheme="minorEastAsia" w:cs="FutoGoB101Pr6-Bold-Identity-H" w:hint="eastAsia"/>
              <w:bCs/>
              <w:kern w:val="0"/>
              <w:sz w:val="20"/>
              <w:szCs w:val="28"/>
            </w:rPr>
            <w:id w:val="-1526013469"/>
            <w:placeholder>
              <w:docPart w:val="5D312513405F4AA58964E66911E417B8"/>
            </w:placeholder>
            <w:showingPlcHdr/>
            <w:text/>
          </w:sdtPr>
          <w:sdtEndPr/>
          <w:sdtContent>
            <w:tc>
              <w:tcPr>
                <w:tcW w:w="9923" w:type="dxa"/>
                <w:gridSpan w:val="4"/>
                <w:tcBorders>
                  <w:top w:val="single" w:sz="4" w:space="0" w:color="auto"/>
                  <w:left w:val="single" w:sz="12" w:space="0" w:color="000000" w:themeColor="text1"/>
                  <w:right w:val="single" w:sz="12" w:space="0" w:color="000000" w:themeColor="text1"/>
                </w:tcBorders>
                <w:shd w:val="clear" w:color="auto" w:fill="auto"/>
              </w:tcPr>
              <w:p w:rsidR="002C4FC4" w:rsidRPr="007A2728" w:rsidRDefault="00270A64" w:rsidP="00A10EE1">
                <w:pPr>
                  <w:snapToGrid w:val="0"/>
                  <w:spacing w:line="240" w:lineRule="exact"/>
                  <w:jc w:val="left"/>
                  <w:rPr>
                    <w:rFonts w:asciiTheme="minorEastAsia" w:hAnsiTheme="minorEastAsia"/>
                    <w:color w:val="000000" w:themeColor="text1"/>
                    <w:sz w:val="16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283953" w:rsidRPr="003501E1" w:rsidRDefault="00283953" w:rsidP="00447051">
      <w:pPr>
        <w:widowControl/>
        <w:spacing w:line="100" w:lineRule="exact"/>
        <w:rPr>
          <w:color w:val="000000" w:themeColor="text1"/>
        </w:rPr>
      </w:pPr>
    </w:p>
    <w:sectPr w:rsidR="00283953" w:rsidRPr="003501E1" w:rsidSect="007A2728">
      <w:pgSz w:w="11906" w:h="16838" w:code="9"/>
      <w:pgMar w:top="1440" w:right="107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54" w:rsidRDefault="00013B54" w:rsidP="009B6F7B">
      <w:r>
        <w:separator/>
      </w:r>
    </w:p>
  </w:endnote>
  <w:endnote w:type="continuationSeparator" w:id="0">
    <w:p w:rsidR="00013B54" w:rsidRDefault="00013B54" w:rsidP="009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FutoGoB101Pr6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54" w:rsidRDefault="00013B54" w:rsidP="009B6F7B">
      <w:r>
        <w:separator/>
      </w:r>
    </w:p>
  </w:footnote>
  <w:footnote w:type="continuationSeparator" w:id="0">
    <w:p w:rsidR="00013B54" w:rsidRDefault="00013B54" w:rsidP="009B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B2128"/>
    <w:multiLevelType w:val="hybridMultilevel"/>
    <w:tmpl w:val="7674D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A"/>
    <w:rsid w:val="0001151C"/>
    <w:rsid w:val="00011C73"/>
    <w:rsid w:val="00013B54"/>
    <w:rsid w:val="000970AD"/>
    <w:rsid w:val="000A2B9F"/>
    <w:rsid w:val="000B770A"/>
    <w:rsid w:val="000C558F"/>
    <w:rsid w:val="000E605C"/>
    <w:rsid w:val="000F0934"/>
    <w:rsid w:val="00107E4F"/>
    <w:rsid w:val="00114978"/>
    <w:rsid w:val="00126D90"/>
    <w:rsid w:val="0013568B"/>
    <w:rsid w:val="001564AF"/>
    <w:rsid w:val="00183F4D"/>
    <w:rsid w:val="001C7407"/>
    <w:rsid w:val="001F4294"/>
    <w:rsid w:val="001F706D"/>
    <w:rsid w:val="002024B2"/>
    <w:rsid w:val="00243CE4"/>
    <w:rsid w:val="00270A64"/>
    <w:rsid w:val="00283953"/>
    <w:rsid w:val="002912B8"/>
    <w:rsid w:val="00295C67"/>
    <w:rsid w:val="002A52D1"/>
    <w:rsid w:val="002C4FC4"/>
    <w:rsid w:val="00325034"/>
    <w:rsid w:val="00346E10"/>
    <w:rsid w:val="003501E1"/>
    <w:rsid w:val="00373F22"/>
    <w:rsid w:val="003B560B"/>
    <w:rsid w:val="003C5570"/>
    <w:rsid w:val="003E5A93"/>
    <w:rsid w:val="003F2FA3"/>
    <w:rsid w:val="003F5F97"/>
    <w:rsid w:val="00427402"/>
    <w:rsid w:val="0043047E"/>
    <w:rsid w:val="00445D12"/>
    <w:rsid w:val="00447051"/>
    <w:rsid w:val="004A04E4"/>
    <w:rsid w:val="004D3B25"/>
    <w:rsid w:val="004D67EF"/>
    <w:rsid w:val="004E0B0B"/>
    <w:rsid w:val="004F0D88"/>
    <w:rsid w:val="004F5F3E"/>
    <w:rsid w:val="00506219"/>
    <w:rsid w:val="0052034D"/>
    <w:rsid w:val="00527749"/>
    <w:rsid w:val="00540FA1"/>
    <w:rsid w:val="00556589"/>
    <w:rsid w:val="00575FB4"/>
    <w:rsid w:val="00577F64"/>
    <w:rsid w:val="005B6593"/>
    <w:rsid w:val="005D4220"/>
    <w:rsid w:val="005D7A30"/>
    <w:rsid w:val="005E32B1"/>
    <w:rsid w:val="005F0A2E"/>
    <w:rsid w:val="006000BE"/>
    <w:rsid w:val="006024E6"/>
    <w:rsid w:val="00620618"/>
    <w:rsid w:val="00646325"/>
    <w:rsid w:val="006561CA"/>
    <w:rsid w:val="006B4632"/>
    <w:rsid w:val="00703503"/>
    <w:rsid w:val="007108A3"/>
    <w:rsid w:val="007236D7"/>
    <w:rsid w:val="00770851"/>
    <w:rsid w:val="00771CDC"/>
    <w:rsid w:val="00790E3D"/>
    <w:rsid w:val="007924C8"/>
    <w:rsid w:val="00792F7D"/>
    <w:rsid w:val="007957D2"/>
    <w:rsid w:val="007A2728"/>
    <w:rsid w:val="007B7417"/>
    <w:rsid w:val="00800E96"/>
    <w:rsid w:val="00803E42"/>
    <w:rsid w:val="008108BF"/>
    <w:rsid w:val="00822DF9"/>
    <w:rsid w:val="00836690"/>
    <w:rsid w:val="008555E6"/>
    <w:rsid w:val="008A3B0F"/>
    <w:rsid w:val="008A583F"/>
    <w:rsid w:val="008B330D"/>
    <w:rsid w:val="008D0189"/>
    <w:rsid w:val="008D3D6E"/>
    <w:rsid w:val="008D6C95"/>
    <w:rsid w:val="00924379"/>
    <w:rsid w:val="00944E7F"/>
    <w:rsid w:val="00950D8F"/>
    <w:rsid w:val="00951555"/>
    <w:rsid w:val="009543C6"/>
    <w:rsid w:val="0096655C"/>
    <w:rsid w:val="00966CED"/>
    <w:rsid w:val="00973222"/>
    <w:rsid w:val="00981764"/>
    <w:rsid w:val="009B1729"/>
    <w:rsid w:val="009B5E92"/>
    <w:rsid w:val="009B6F7B"/>
    <w:rsid w:val="009D7629"/>
    <w:rsid w:val="00A10EE1"/>
    <w:rsid w:val="00A25D6A"/>
    <w:rsid w:val="00A37324"/>
    <w:rsid w:val="00A475F6"/>
    <w:rsid w:val="00A74412"/>
    <w:rsid w:val="00A7727B"/>
    <w:rsid w:val="00A828AA"/>
    <w:rsid w:val="00AA1BEC"/>
    <w:rsid w:val="00AA1FB8"/>
    <w:rsid w:val="00AA2E68"/>
    <w:rsid w:val="00AC0B17"/>
    <w:rsid w:val="00AC5993"/>
    <w:rsid w:val="00AE092B"/>
    <w:rsid w:val="00AF58E6"/>
    <w:rsid w:val="00B10EA0"/>
    <w:rsid w:val="00B24865"/>
    <w:rsid w:val="00C22678"/>
    <w:rsid w:val="00C3103E"/>
    <w:rsid w:val="00C64A85"/>
    <w:rsid w:val="00C71179"/>
    <w:rsid w:val="00C74C18"/>
    <w:rsid w:val="00C758EC"/>
    <w:rsid w:val="00C96BAC"/>
    <w:rsid w:val="00CA589B"/>
    <w:rsid w:val="00D173ED"/>
    <w:rsid w:val="00D61EF7"/>
    <w:rsid w:val="00DD7BC4"/>
    <w:rsid w:val="00DE2DCA"/>
    <w:rsid w:val="00E13157"/>
    <w:rsid w:val="00E14D62"/>
    <w:rsid w:val="00E2102F"/>
    <w:rsid w:val="00E24C45"/>
    <w:rsid w:val="00E43281"/>
    <w:rsid w:val="00E46AB6"/>
    <w:rsid w:val="00E52E8E"/>
    <w:rsid w:val="00E97E74"/>
    <w:rsid w:val="00EA3C52"/>
    <w:rsid w:val="00EF6469"/>
    <w:rsid w:val="00F2164E"/>
    <w:rsid w:val="00F21EA1"/>
    <w:rsid w:val="00F34D8C"/>
    <w:rsid w:val="00F675E2"/>
    <w:rsid w:val="00F7122A"/>
    <w:rsid w:val="00F83284"/>
    <w:rsid w:val="00F973E2"/>
    <w:rsid w:val="00FE416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8D966762-341A-45E9-B834-20463D6A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F7B"/>
  </w:style>
  <w:style w:type="paragraph" w:styleId="a6">
    <w:name w:val="footer"/>
    <w:basedOn w:val="a"/>
    <w:link w:val="a7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F7B"/>
  </w:style>
  <w:style w:type="paragraph" w:styleId="a8">
    <w:name w:val="List Paragraph"/>
    <w:basedOn w:val="a"/>
    <w:uiPriority w:val="34"/>
    <w:qFormat/>
    <w:rsid w:val="00B248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243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78DFC-EE6F-4FBD-BE3F-01FEB70B34F6}"/>
      </w:docPartPr>
      <w:docPartBody>
        <w:p w:rsidR="004B4D45" w:rsidRDefault="004B4D45">
          <w:r w:rsidRPr="00326E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47A52434E314A65B152BBB4A0F520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824D41-1FBD-4186-A833-0D93DF98CCFB}"/>
      </w:docPartPr>
      <w:docPartBody>
        <w:p w:rsidR="004B4D45" w:rsidRDefault="005B7D0B" w:rsidP="005B7D0B">
          <w:pPr>
            <w:pStyle w:val="247A52434E314A65B152BBB4A0F520BF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703265A5B84B477DA9D22B81F6565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2DC1F6-42D8-4678-B7BC-A184DCF5CD7C}"/>
      </w:docPartPr>
      <w:docPartBody>
        <w:p w:rsidR="004B4D45" w:rsidRDefault="005B7D0B" w:rsidP="005B7D0B">
          <w:pPr>
            <w:pStyle w:val="703265A5B84B477DA9D22B81F6565606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3356E24823C6477C8E757CA6AAF1CA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349EB9-ECEF-427D-866A-A49960B57F60}"/>
      </w:docPartPr>
      <w:docPartBody>
        <w:p w:rsidR="004B4D45" w:rsidRDefault="005B7D0B" w:rsidP="005B7D0B">
          <w:pPr>
            <w:pStyle w:val="3356E24823C6477C8E757CA6AAF1CAA5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B8708E7EFA8740E686E64923CD5F1F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7002F4-7659-44AE-9293-56EDA9A0EC0B}"/>
      </w:docPartPr>
      <w:docPartBody>
        <w:p w:rsidR="004B4D45" w:rsidRDefault="005B7D0B" w:rsidP="005B7D0B">
          <w:pPr>
            <w:pStyle w:val="B8708E7EFA8740E686E64923CD5F1FCC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A28ECB4051044C1B8F2FD41D32AE89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2E79B9-92F7-47F5-9FD2-BC42F37BBB61}"/>
      </w:docPartPr>
      <w:docPartBody>
        <w:p w:rsidR="004B4D45" w:rsidRDefault="005B7D0B" w:rsidP="005B7D0B">
          <w:pPr>
            <w:pStyle w:val="A28ECB4051044C1B8F2FD41D32AE899C19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  <w:docPart>
      <w:docPartPr>
        <w:name w:val="3E98F36545124353A24813DA2116B7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31336F-C72D-49B3-9D6F-54DB5641AD3A}"/>
      </w:docPartPr>
      <w:docPartBody>
        <w:p w:rsidR="004B4D45" w:rsidRDefault="005B7D0B" w:rsidP="005B7D0B">
          <w:pPr>
            <w:pStyle w:val="3E98F36545124353A24813DA2116B7A69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E8D245CADF704928AD478DA138B3A4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C4178-D400-4F56-B5CE-D126D48CD690}"/>
      </w:docPartPr>
      <w:docPartBody>
        <w:p w:rsidR="004B4D45" w:rsidRDefault="005B7D0B" w:rsidP="005B7D0B">
          <w:pPr>
            <w:pStyle w:val="E8D245CADF704928AD478DA138B3A4D86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5D312513405F4AA58964E66911E417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D8546-E13C-4AD1-B21D-6D64C3A9E2A2}"/>
      </w:docPartPr>
      <w:docPartBody>
        <w:p w:rsidR="00CB6B91" w:rsidRDefault="00F114F9" w:rsidP="00F114F9">
          <w:pPr>
            <w:pStyle w:val="5D312513405F4AA58964E66911E417B8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FutoGoB101Pr6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5"/>
    <w:rsid w:val="002F45D9"/>
    <w:rsid w:val="003768B1"/>
    <w:rsid w:val="00387AB5"/>
    <w:rsid w:val="004B4D45"/>
    <w:rsid w:val="005B7D0B"/>
    <w:rsid w:val="008A3FAA"/>
    <w:rsid w:val="00CB6B91"/>
    <w:rsid w:val="00F114F9"/>
    <w:rsid w:val="00F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D45"/>
    <w:rPr>
      <w:color w:val="808080"/>
    </w:rPr>
  </w:style>
  <w:style w:type="paragraph" w:customStyle="1" w:styleId="33AB0F312F26451AB39BE77C060828BD">
    <w:name w:val="33AB0F312F26451AB39BE77C060828BD"/>
    <w:rsid w:val="004B4D45"/>
    <w:pPr>
      <w:widowControl w:val="0"/>
      <w:jc w:val="both"/>
    </w:pPr>
  </w:style>
  <w:style w:type="paragraph" w:customStyle="1" w:styleId="05FECDAA8A0F4E4D915A222F472E8A0C">
    <w:name w:val="05FECDAA8A0F4E4D915A222F472E8A0C"/>
    <w:rsid w:val="004B4D45"/>
    <w:pPr>
      <w:widowControl w:val="0"/>
      <w:jc w:val="both"/>
    </w:pPr>
  </w:style>
  <w:style w:type="paragraph" w:customStyle="1" w:styleId="33AB0F312F26451AB39BE77C060828BD1">
    <w:name w:val="33AB0F312F26451AB39BE77C060828BD1"/>
    <w:rsid w:val="004B4D45"/>
    <w:pPr>
      <w:widowControl w:val="0"/>
      <w:jc w:val="both"/>
    </w:pPr>
  </w:style>
  <w:style w:type="paragraph" w:customStyle="1" w:styleId="05FECDAA8A0F4E4D915A222F472E8A0C1">
    <w:name w:val="05FECDAA8A0F4E4D915A222F472E8A0C1"/>
    <w:rsid w:val="004B4D45"/>
    <w:pPr>
      <w:widowControl w:val="0"/>
      <w:jc w:val="both"/>
    </w:pPr>
  </w:style>
  <w:style w:type="paragraph" w:customStyle="1" w:styleId="247A52434E314A65B152BBB4A0F520BF">
    <w:name w:val="247A52434E314A65B152BBB4A0F520BF"/>
    <w:rsid w:val="004B4D45"/>
    <w:pPr>
      <w:widowControl w:val="0"/>
      <w:jc w:val="both"/>
    </w:pPr>
  </w:style>
  <w:style w:type="paragraph" w:customStyle="1" w:styleId="703265A5B84B477DA9D22B81F6565606">
    <w:name w:val="703265A5B84B477DA9D22B81F6565606"/>
    <w:rsid w:val="004B4D45"/>
    <w:pPr>
      <w:widowControl w:val="0"/>
      <w:jc w:val="both"/>
    </w:pPr>
  </w:style>
  <w:style w:type="paragraph" w:customStyle="1" w:styleId="3356E24823C6477C8E757CA6AAF1CAA5">
    <w:name w:val="3356E24823C6477C8E757CA6AAF1CAA5"/>
    <w:rsid w:val="004B4D45"/>
    <w:pPr>
      <w:widowControl w:val="0"/>
      <w:jc w:val="both"/>
    </w:pPr>
  </w:style>
  <w:style w:type="paragraph" w:customStyle="1" w:styleId="B8708E7EFA8740E686E64923CD5F1FCC">
    <w:name w:val="B8708E7EFA8740E686E64923CD5F1FCC"/>
    <w:rsid w:val="004B4D45"/>
    <w:pPr>
      <w:widowControl w:val="0"/>
      <w:jc w:val="both"/>
    </w:pPr>
  </w:style>
  <w:style w:type="paragraph" w:customStyle="1" w:styleId="A28ECB4051044C1B8F2FD41D32AE899C">
    <w:name w:val="A28ECB4051044C1B8F2FD41D32AE899C"/>
    <w:rsid w:val="004B4D45"/>
    <w:pPr>
      <w:widowControl w:val="0"/>
      <w:jc w:val="both"/>
    </w:pPr>
  </w:style>
  <w:style w:type="paragraph" w:customStyle="1" w:styleId="637E8362E84F41A2B62ACD660C99B7D9">
    <w:name w:val="637E8362E84F41A2B62ACD660C99B7D9"/>
    <w:rsid w:val="004B4D45"/>
    <w:pPr>
      <w:widowControl w:val="0"/>
      <w:jc w:val="both"/>
    </w:pPr>
  </w:style>
  <w:style w:type="paragraph" w:customStyle="1" w:styleId="33AB0F312F26451AB39BE77C060828BD2">
    <w:name w:val="33AB0F312F26451AB39BE77C060828BD2"/>
    <w:rsid w:val="004B4D45"/>
    <w:pPr>
      <w:widowControl w:val="0"/>
      <w:jc w:val="both"/>
    </w:pPr>
  </w:style>
  <w:style w:type="paragraph" w:customStyle="1" w:styleId="05FECDAA8A0F4E4D915A222F472E8A0C2">
    <w:name w:val="05FECDAA8A0F4E4D915A222F472E8A0C2"/>
    <w:rsid w:val="004B4D45"/>
    <w:pPr>
      <w:widowControl w:val="0"/>
      <w:jc w:val="both"/>
    </w:pPr>
  </w:style>
  <w:style w:type="paragraph" w:customStyle="1" w:styleId="2277977423AD43A29793AF84D63A842A">
    <w:name w:val="2277977423AD43A29793AF84D63A842A"/>
    <w:rsid w:val="004B4D45"/>
    <w:pPr>
      <w:widowControl w:val="0"/>
      <w:jc w:val="both"/>
    </w:pPr>
  </w:style>
  <w:style w:type="paragraph" w:customStyle="1" w:styleId="247A52434E314A65B152BBB4A0F520BF1">
    <w:name w:val="247A52434E314A65B152BBB4A0F520BF1"/>
    <w:rsid w:val="004B4D45"/>
    <w:pPr>
      <w:widowControl w:val="0"/>
      <w:jc w:val="both"/>
    </w:pPr>
  </w:style>
  <w:style w:type="paragraph" w:customStyle="1" w:styleId="703265A5B84B477DA9D22B81F65656061">
    <w:name w:val="703265A5B84B477DA9D22B81F65656061"/>
    <w:rsid w:val="004B4D45"/>
    <w:pPr>
      <w:widowControl w:val="0"/>
      <w:jc w:val="both"/>
    </w:pPr>
  </w:style>
  <w:style w:type="paragraph" w:customStyle="1" w:styleId="3356E24823C6477C8E757CA6AAF1CAA51">
    <w:name w:val="3356E24823C6477C8E757CA6AAF1CAA51"/>
    <w:rsid w:val="004B4D45"/>
    <w:pPr>
      <w:widowControl w:val="0"/>
      <w:jc w:val="both"/>
    </w:pPr>
  </w:style>
  <w:style w:type="paragraph" w:customStyle="1" w:styleId="B8708E7EFA8740E686E64923CD5F1FCC1">
    <w:name w:val="B8708E7EFA8740E686E64923CD5F1FCC1"/>
    <w:rsid w:val="004B4D45"/>
    <w:pPr>
      <w:widowControl w:val="0"/>
      <w:jc w:val="both"/>
    </w:pPr>
  </w:style>
  <w:style w:type="paragraph" w:customStyle="1" w:styleId="A28ECB4051044C1B8F2FD41D32AE899C1">
    <w:name w:val="A28ECB4051044C1B8F2FD41D32AE899C1"/>
    <w:rsid w:val="004B4D45"/>
    <w:pPr>
      <w:widowControl w:val="0"/>
      <w:jc w:val="both"/>
    </w:pPr>
  </w:style>
  <w:style w:type="paragraph" w:customStyle="1" w:styleId="637E8362E84F41A2B62ACD660C99B7D91">
    <w:name w:val="637E8362E84F41A2B62ACD660C99B7D91"/>
    <w:rsid w:val="004B4D45"/>
    <w:pPr>
      <w:widowControl w:val="0"/>
      <w:jc w:val="both"/>
    </w:pPr>
  </w:style>
  <w:style w:type="paragraph" w:customStyle="1" w:styleId="33AB0F312F26451AB39BE77C060828BD3">
    <w:name w:val="33AB0F312F26451AB39BE77C060828BD3"/>
    <w:rsid w:val="004B4D45"/>
    <w:pPr>
      <w:widowControl w:val="0"/>
      <w:jc w:val="both"/>
    </w:pPr>
  </w:style>
  <w:style w:type="paragraph" w:customStyle="1" w:styleId="05FECDAA8A0F4E4D915A222F472E8A0C3">
    <w:name w:val="05FECDAA8A0F4E4D915A222F472E8A0C3"/>
    <w:rsid w:val="004B4D45"/>
    <w:pPr>
      <w:widowControl w:val="0"/>
      <w:jc w:val="both"/>
    </w:pPr>
  </w:style>
  <w:style w:type="paragraph" w:customStyle="1" w:styleId="2277977423AD43A29793AF84D63A842A1">
    <w:name w:val="2277977423AD43A29793AF84D63A842A1"/>
    <w:rsid w:val="004B4D45"/>
    <w:pPr>
      <w:widowControl w:val="0"/>
      <w:jc w:val="both"/>
    </w:pPr>
  </w:style>
  <w:style w:type="paragraph" w:customStyle="1" w:styleId="247A52434E314A65B152BBB4A0F520BF2">
    <w:name w:val="247A52434E314A65B152BBB4A0F520BF2"/>
    <w:rsid w:val="004B4D45"/>
    <w:pPr>
      <w:widowControl w:val="0"/>
      <w:jc w:val="both"/>
    </w:pPr>
  </w:style>
  <w:style w:type="paragraph" w:customStyle="1" w:styleId="703265A5B84B477DA9D22B81F65656062">
    <w:name w:val="703265A5B84B477DA9D22B81F65656062"/>
    <w:rsid w:val="004B4D45"/>
    <w:pPr>
      <w:widowControl w:val="0"/>
      <w:jc w:val="both"/>
    </w:pPr>
  </w:style>
  <w:style w:type="paragraph" w:customStyle="1" w:styleId="3356E24823C6477C8E757CA6AAF1CAA52">
    <w:name w:val="3356E24823C6477C8E757CA6AAF1CAA52"/>
    <w:rsid w:val="004B4D45"/>
    <w:pPr>
      <w:widowControl w:val="0"/>
      <w:jc w:val="both"/>
    </w:pPr>
  </w:style>
  <w:style w:type="paragraph" w:customStyle="1" w:styleId="B8708E7EFA8740E686E64923CD5F1FCC2">
    <w:name w:val="B8708E7EFA8740E686E64923CD5F1FCC2"/>
    <w:rsid w:val="004B4D45"/>
    <w:pPr>
      <w:widowControl w:val="0"/>
      <w:jc w:val="both"/>
    </w:pPr>
  </w:style>
  <w:style w:type="paragraph" w:customStyle="1" w:styleId="A28ECB4051044C1B8F2FD41D32AE899C2">
    <w:name w:val="A28ECB4051044C1B8F2FD41D32AE899C2"/>
    <w:rsid w:val="004B4D45"/>
    <w:pPr>
      <w:widowControl w:val="0"/>
      <w:jc w:val="both"/>
    </w:pPr>
  </w:style>
  <w:style w:type="paragraph" w:customStyle="1" w:styleId="637E8362E84F41A2B62ACD660C99B7D92">
    <w:name w:val="637E8362E84F41A2B62ACD660C99B7D92"/>
    <w:rsid w:val="004B4D45"/>
    <w:pPr>
      <w:widowControl w:val="0"/>
      <w:jc w:val="both"/>
    </w:pPr>
  </w:style>
  <w:style w:type="paragraph" w:customStyle="1" w:styleId="33AB0F312F26451AB39BE77C060828BD4">
    <w:name w:val="33AB0F312F26451AB39BE77C060828BD4"/>
    <w:rsid w:val="004B4D45"/>
    <w:pPr>
      <w:widowControl w:val="0"/>
      <w:jc w:val="both"/>
    </w:pPr>
  </w:style>
  <w:style w:type="paragraph" w:customStyle="1" w:styleId="05FECDAA8A0F4E4D915A222F472E8A0C4">
    <w:name w:val="05FECDAA8A0F4E4D915A222F472E8A0C4"/>
    <w:rsid w:val="004B4D45"/>
    <w:pPr>
      <w:widowControl w:val="0"/>
      <w:jc w:val="both"/>
    </w:pPr>
  </w:style>
  <w:style w:type="paragraph" w:customStyle="1" w:styleId="2277977423AD43A29793AF84D63A842A2">
    <w:name w:val="2277977423AD43A29793AF84D63A842A2"/>
    <w:rsid w:val="004B4D45"/>
    <w:pPr>
      <w:widowControl w:val="0"/>
      <w:jc w:val="both"/>
    </w:pPr>
  </w:style>
  <w:style w:type="paragraph" w:customStyle="1" w:styleId="247A52434E314A65B152BBB4A0F520BF3">
    <w:name w:val="247A52434E314A65B152BBB4A0F520BF3"/>
    <w:rsid w:val="004B4D45"/>
    <w:pPr>
      <w:widowControl w:val="0"/>
      <w:jc w:val="both"/>
    </w:pPr>
  </w:style>
  <w:style w:type="paragraph" w:customStyle="1" w:styleId="703265A5B84B477DA9D22B81F65656063">
    <w:name w:val="703265A5B84B477DA9D22B81F65656063"/>
    <w:rsid w:val="004B4D45"/>
    <w:pPr>
      <w:widowControl w:val="0"/>
      <w:jc w:val="both"/>
    </w:pPr>
  </w:style>
  <w:style w:type="paragraph" w:customStyle="1" w:styleId="3356E24823C6477C8E757CA6AAF1CAA53">
    <w:name w:val="3356E24823C6477C8E757CA6AAF1CAA53"/>
    <w:rsid w:val="004B4D45"/>
    <w:pPr>
      <w:widowControl w:val="0"/>
      <w:jc w:val="both"/>
    </w:pPr>
  </w:style>
  <w:style w:type="paragraph" w:customStyle="1" w:styleId="B8708E7EFA8740E686E64923CD5F1FCC3">
    <w:name w:val="B8708E7EFA8740E686E64923CD5F1FCC3"/>
    <w:rsid w:val="004B4D45"/>
    <w:pPr>
      <w:widowControl w:val="0"/>
      <w:jc w:val="both"/>
    </w:pPr>
  </w:style>
  <w:style w:type="paragraph" w:customStyle="1" w:styleId="A28ECB4051044C1B8F2FD41D32AE899C3">
    <w:name w:val="A28ECB4051044C1B8F2FD41D32AE899C3"/>
    <w:rsid w:val="004B4D45"/>
    <w:pPr>
      <w:widowControl w:val="0"/>
      <w:jc w:val="both"/>
    </w:pPr>
  </w:style>
  <w:style w:type="paragraph" w:customStyle="1" w:styleId="637E8362E84F41A2B62ACD660C99B7D93">
    <w:name w:val="637E8362E84F41A2B62ACD660C99B7D93"/>
    <w:rsid w:val="004B4D45"/>
    <w:pPr>
      <w:widowControl w:val="0"/>
      <w:jc w:val="both"/>
    </w:pPr>
  </w:style>
  <w:style w:type="paragraph" w:customStyle="1" w:styleId="F8808A3380704BCF9A5F3B0C04CCAA55">
    <w:name w:val="F8808A3380704BCF9A5F3B0C04CCAA55"/>
    <w:rsid w:val="004B4D45"/>
    <w:pPr>
      <w:widowControl w:val="0"/>
      <w:jc w:val="both"/>
    </w:pPr>
  </w:style>
  <w:style w:type="paragraph" w:customStyle="1" w:styleId="33AB0F312F26451AB39BE77C060828BD5">
    <w:name w:val="33AB0F312F26451AB39BE77C060828BD5"/>
    <w:rsid w:val="004B4D45"/>
    <w:pPr>
      <w:widowControl w:val="0"/>
      <w:jc w:val="both"/>
    </w:pPr>
  </w:style>
  <w:style w:type="paragraph" w:customStyle="1" w:styleId="05FECDAA8A0F4E4D915A222F472E8A0C5">
    <w:name w:val="05FECDAA8A0F4E4D915A222F472E8A0C5"/>
    <w:rsid w:val="004B4D45"/>
    <w:pPr>
      <w:widowControl w:val="0"/>
      <w:jc w:val="both"/>
    </w:pPr>
  </w:style>
  <w:style w:type="paragraph" w:customStyle="1" w:styleId="2277977423AD43A29793AF84D63A842A3">
    <w:name w:val="2277977423AD43A29793AF84D63A842A3"/>
    <w:rsid w:val="004B4D45"/>
    <w:pPr>
      <w:widowControl w:val="0"/>
      <w:jc w:val="both"/>
    </w:pPr>
  </w:style>
  <w:style w:type="paragraph" w:customStyle="1" w:styleId="247A52434E314A65B152BBB4A0F520BF4">
    <w:name w:val="247A52434E314A65B152BBB4A0F520BF4"/>
    <w:rsid w:val="004B4D45"/>
    <w:pPr>
      <w:widowControl w:val="0"/>
      <w:jc w:val="both"/>
    </w:pPr>
  </w:style>
  <w:style w:type="paragraph" w:customStyle="1" w:styleId="703265A5B84B477DA9D22B81F65656064">
    <w:name w:val="703265A5B84B477DA9D22B81F65656064"/>
    <w:rsid w:val="004B4D45"/>
    <w:pPr>
      <w:widowControl w:val="0"/>
      <w:jc w:val="both"/>
    </w:pPr>
  </w:style>
  <w:style w:type="paragraph" w:customStyle="1" w:styleId="3356E24823C6477C8E757CA6AAF1CAA54">
    <w:name w:val="3356E24823C6477C8E757CA6AAF1CAA54"/>
    <w:rsid w:val="004B4D45"/>
    <w:pPr>
      <w:widowControl w:val="0"/>
      <w:jc w:val="both"/>
    </w:pPr>
  </w:style>
  <w:style w:type="paragraph" w:customStyle="1" w:styleId="B8708E7EFA8740E686E64923CD5F1FCC4">
    <w:name w:val="B8708E7EFA8740E686E64923CD5F1FCC4"/>
    <w:rsid w:val="004B4D45"/>
    <w:pPr>
      <w:widowControl w:val="0"/>
      <w:jc w:val="both"/>
    </w:pPr>
  </w:style>
  <w:style w:type="paragraph" w:customStyle="1" w:styleId="A28ECB4051044C1B8F2FD41D32AE899C4">
    <w:name w:val="A28ECB4051044C1B8F2FD41D32AE899C4"/>
    <w:rsid w:val="004B4D45"/>
    <w:pPr>
      <w:widowControl w:val="0"/>
      <w:jc w:val="both"/>
    </w:pPr>
  </w:style>
  <w:style w:type="paragraph" w:customStyle="1" w:styleId="637E8362E84F41A2B62ACD660C99B7D94">
    <w:name w:val="637E8362E84F41A2B62ACD660C99B7D94"/>
    <w:rsid w:val="004B4D45"/>
    <w:pPr>
      <w:widowControl w:val="0"/>
      <w:jc w:val="both"/>
    </w:pPr>
  </w:style>
  <w:style w:type="paragraph" w:customStyle="1" w:styleId="59E8E3EFEB144B45AC5F4CECDCD97CEA">
    <w:name w:val="59E8E3EFEB144B45AC5F4CECDCD97CEA"/>
    <w:rsid w:val="004B4D45"/>
    <w:pPr>
      <w:widowControl w:val="0"/>
      <w:jc w:val="both"/>
    </w:pPr>
  </w:style>
  <w:style w:type="paragraph" w:customStyle="1" w:styleId="22DAF9CB76414D539A49238803AB3100">
    <w:name w:val="22DAF9CB76414D539A49238803AB3100"/>
    <w:rsid w:val="004B4D45"/>
    <w:pPr>
      <w:widowControl w:val="0"/>
      <w:jc w:val="both"/>
    </w:pPr>
  </w:style>
  <w:style w:type="paragraph" w:customStyle="1" w:styleId="59BBC66A511F4CDDBD4E9A1D4E4D8E2A">
    <w:name w:val="59BBC66A511F4CDDBD4E9A1D4E4D8E2A"/>
    <w:rsid w:val="004B4D45"/>
    <w:pPr>
      <w:widowControl w:val="0"/>
      <w:jc w:val="both"/>
    </w:pPr>
  </w:style>
  <w:style w:type="paragraph" w:customStyle="1" w:styleId="3791409ED8304C788363E99B1C8EB285">
    <w:name w:val="3791409ED8304C788363E99B1C8EB285"/>
    <w:rsid w:val="004B4D45"/>
    <w:pPr>
      <w:widowControl w:val="0"/>
      <w:jc w:val="both"/>
    </w:pPr>
  </w:style>
  <w:style w:type="paragraph" w:customStyle="1" w:styleId="8C7D2E5BFCB14E5A8E2A07D83665F7D7">
    <w:name w:val="8C7D2E5BFCB14E5A8E2A07D83665F7D7"/>
    <w:rsid w:val="004B4D45"/>
    <w:pPr>
      <w:widowControl w:val="0"/>
      <w:jc w:val="both"/>
    </w:pPr>
  </w:style>
  <w:style w:type="paragraph" w:customStyle="1" w:styleId="5603F1071BEC43AA97147E980B667637">
    <w:name w:val="5603F1071BEC43AA97147E980B667637"/>
    <w:rsid w:val="004B4D45"/>
    <w:pPr>
      <w:widowControl w:val="0"/>
      <w:jc w:val="both"/>
    </w:pPr>
  </w:style>
  <w:style w:type="paragraph" w:customStyle="1" w:styleId="157DADDE47C84CED9204A4D2FB6E8722">
    <w:name w:val="157DADDE47C84CED9204A4D2FB6E8722"/>
    <w:rsid w:val="004B4D45"/>
    <w:pPr>
      <w:widowControl w:val="0"/>
      <w:jc w:val="both"/>
    </w:pPr>
  </w:style>
  <w:style w:type="paragraph" w:customStyle="1" w:styleId="0E26F4E327A34D6D9CD625253C6FB2D9">
    <w:name w:val="0E26F4E327A34D6D9CD625253C6FB2D9"/>
    <w:rsid w:val="004B4D45"/>
    <w:pPr>
      <w:widowControl w:val="0"/>
      <w:jc w:val="both"/>
    </w:pPr>
  </w:style>
  <w:style w:type="paragraph" w:customStyle="1" w:styleId="33AB0F312F26451AB39BE77C060828BD6">
    <w:name w:val="33AB0F312F26451AB39BE77C060828BD6"/>
    <w:rsid w:val="004B4D45"/>
    <w:pPr>
      <w:widowControl w:val="0"/>
      <w:jc w:val="both"/>
    </w:pPr>
  </w:style>
  <w:style w:type="paragraph" w:customStyle="1" w:styleId="05FECDAA8A0F4E4D915A222F472E8A0C6">
    <w:name w:val="05FECDAA8A0F4E4D915A222F472E8A0C6"/>
    <w:rsid w:val="004B4D45"/>
    <w:pPr>
      <w:widowControl w:val="0"/>
      <w:jc w:val="both"/>
    </w:pPr>
  </w:style>
  <w:style w:type="paragraph" w:customStyle="1" w:styleId="2277977423AD43A29793AF84D63A842A4">
    <w:name w:val="2277977423AD43A29793AF84D63A842A4"/>
    <w:rsid w:val="004B4D45"/>
    <w:pPr>
      <w:widowControl w:val="0"/>
      <w:jc w:val="both"/>
    </w:pPr>
  </w:style>
  <w:style w:type="paragraph" w:customStyle="1" w:styleId="247A52434E314A65B152BBB4A0F520BF5">
    <w:name w:val="247A52434E314A65B152BBB4A0F520BF5"/>
    <w:rsid w:val="004B4D45"/>
    <w:pPr>
      <w:widowControl w:val="0"/>
      <w:jc w:val="both"/>
    </w:pPr>
  </w:style>
  <w:style w:type="paragraph" w:customStyle="1" w:styleId="703265A5B84B477DA9D22B81F65656065">
    <w:name w:val="703265A5B84B477DA9D22B81F65656065"/>
    <w:rsid w:val="004B4D45"/>
    <w:pPr>
      <w:widowControl w:val="0"/>
      <w:jc w:val="both"/>
    </w:pPr>
  </w:style>
  <w:style w:type="paragraph" w:customStyle="1" w:styleId="3356E24823C6477C8E757CA6AAF1CAA55">
    <w:name w:val="3356E24823C6477C8E757CA6AAF1CAA55"/>
    <w:rsid w:val="004B4D45"/>
    <w:pPr>
      <w:widowControl w:val="0"/>
      <w:jc w:val="both"/>
    </w:pPr>
  </w:style>
  <w:style w:type="paragraph" w:customStyle="1" w:styleId="B8708E7EFA8740E686E64923CD5F1FCC5">
    <w:name w:val="B8708E7EFA8740E686E64923CD5F1FCC5"/>
    <w:rsid w:val="004B4D45"/>
    <w:pPr>
      <w:widowControl w:val="0"/>
      <w:jc w:val="both"/>
    </w:pPr>
  </w:style>
  <w:style w:type="paragraph" w:customStyle="1" w:styleId="A28ECB4051044C1B8F2FD41D32AE899C5">
    <w:name w:val="A28ECB4051044C1B8F2FD41D32AE899C5"/>
    <w:rsid w:val="004B4D45"/>
    <w:pPr>
      <w:widowControl w:val="0"/>
      <w:jc w:val="both"/>
    </w:pPr>
  </w:style>
  <w:style w:type="paragraph" w:customStyle="1" w:styleId="637E8362E84F41A2B62ACD660C99B7D95">
    <w:name w:val="637E8362E84F41A2B62ACD660C99B7D95"/>
    <w:rsid w:val="004B4D45"/>
    <w:pPr>
      <w:widowControl w:val="0"/>
      <w:jc w:val="both"/>
    </w:pPr>
  </w:style>
  <w:style w:type="paragraph" w:customStyle="1" w:styleId="59E8E3EFEB144B45AC5F4CECDCD97CEA1">
    <w:name w:val="59E8E3EFEB144B45AC5F4CECDCD97CEA1"/>
    <w:rsid w:val="004B4D45"/>
    <w:pPr>
      <w:widowControl w:val="0"/>
      <w:jc w:val="both"/>
    </w:pPr>
  </w:style>
  <w:style w:type="paragraph" w:customStyle="1" w:styleId="22DAF9CB76414D539A49238803AB31001">
    <w:name w:val="22DAF9CB76414D539A49238803AB31001"/>
    <w:rsid w:val="004B4D45"/>
    <w:pPr>
      <w:widowControl w:val="0"/>
      <w:jc w:val="both"/>
    </w:pPr>
  </w:style>
  <w:style w:type="paragraph" w:customStyle="1" w:styleId="59BBC66A511F4CDDBD4E9A1D4E4D8E2A1">
    <w:name w:val="59BBC66A511F4CDDBD4E9A1D4E4D8E2A1"/>
    <w:rsid w:val="004B4D45"/>
    <w:pPr>
      <w:widowControl w:val="0"/>
      <w:jc w:val="both"/>
    </w:pPr>
  </w:style>
  <w:style w:type="paragraph" w:customStyle="1" w:styleId="3791409ED8304C788363E99B1C8EB2851">
    <w:name w:val="3791409ED8304C788363E99B1C8EB2851"/>
    <w:rsid w:val="004B4D45"/>
    <w:pPr>
      <w:widowControl w:val="0"/>
      <w:jc w:val="both"/>
    </w:pPr>
  </w:style>
  <w:style w:type="paragraph" w:customStyle="1" w:styleId="8C7D2E5BFCB14E5A8E2A07D83665F7D71">
    <w:name w:val="8C7D2E5BFCB14E5A8E2A07D83665F7D71"/>
    <w:rsid w:val="004B4D45"/>
    <w:pPr>
      <w:widowControl w:val="0"/>
      <w:jc w:val="both"/>
    </w:pPr>
  </w:style>
  <w:style w:type="paragraph" w:customStyle="1" w:styleId="5603F1071BEC43AA97147E980B6676371">
    <w:name w:val="5603F1071BEC43AA97147E980B6676371"/>
    <w:rsid w:val="004B4D45"/>
    <w:pPr>
      <w:widowControl w:val="0"/>
      <w:jc w:val="both"/>
    </w:pPr>
  </w:style>
  <w:style w:type="paragraph" w:customStyle="1" w:styleId="157DADDE47C84CED9204A4D2FB6E87221">
    <w:name w:val="157DADDE47C84CED9204A4D2FB6E87221"/>
    <w:rsid w:val="004B4D45"/>
    <w:pPr>
      <w:widowControl w:val="0"/>
      <w:jc w:val="both"/>
    </w:pPr>
  </w:style>
  <w:style w:type="paragraph" w:customStyle="1" w:styleId="0E26F4E327A34D6D9CD625253C6FB2D91">
    <w:name w:val="0E26F4E327A34D6D9CD625253C6FB2D91"/>
    <w:rsid w:val="004B4D45"/>
    <w:pPr>
      <w:widowControl w:val="0"/>
      <w:jc w:val="both"/>
    </w:pPr>
  </w:style>
  <w:style w:type="paragraph" w:customStyle="1" w:styleId="33AB0F312F26451AB39BE77C060828BD7">
    <w:name w:val="33AB0F312F26451AB39BE77C060828BD7"/>
    <w:rsid w:val="004B4D45"/>
    <w:pPr>
      <w:widowControl w:val="0"/>
      <w:jc w:val="both"/>
    </w:pPr>
  </w:style>
  <w:style w:type="paragraph" w:customStyle="1" w:styleId="05FECDAA8A0F4E4D915A222F472E8A0C7">
    <w:name w:val="05FECDAA8A0F4E4D915A222F472E8A0C7"/>
    <w:rsid w:val="004B4D45"/>
    <w:pPr>
      <w:widowControl w:val="0"/>
      <w:jc w:val="both"/>
    </w:pPr>
  </w:style>
  <w:style w:type="paragraph" w:customStyle="1" w:styleId="2277977423AD43A29793AF84D63A842A5">
    <w:name w:val="2277977423AD43A29793AF84D63A842A5"/>
    <w:rsid w:val="004B4D45"/>
    <w:pPr>
      <w:widowControl w:val="0"/>
      <w:jc w:val="both"/>
    </w:pPr>
  </w:style>
  <w:style w:type="paragraph" w:customStyle="1" w:styleId="247A52434E314A65B152BBB4A0F520BF6">
    <w:name w:val="247A52434E314A65B152BBB4A0F520BF6"/>
    <w:rsid w:val="004B4D45"/>
    <w:pPr>
      <w:widowControl w:val="0"/>
      <w:jc w:val="both"/>
    </w:pPr>
  </w:style>
  <w:style w:type="paragraph" w:customStyle="1" w:styleId="703265A5B84B477DA9D22B81F65656066">
    <w:name w:val="703265A5B84B477DA9D22B81F65656066"/>
    <w:rsid w:val="004B4D45"/>
    <w:pPr>
      <w:widowControl w:val="0"/>
      <w:jc w:val="both"/>
    </w:pPr>
  </w:style>
  <w:style w:type="paragraph" w:customStyle="1" w:styleId="3356E24823C6477C8E757CA6AAF1CAA56">
    <w:name w:val="3356E24823C6477C8E757CA6AAF1CAA56"/>
    <w:rsid w:val="004B4D45"/>
    <w:pPr>
      <w:widowControl w:val="0"/>
      <w:jc w:val="both"/>
    </w:pPr>
  </w:style>
  <w:style w:type="paragraph" w:customStyle="1" w:styleId="B8708E7EFA8740E686E64923CD5F1FCC6">
    <w:name w:val="B8708E7EFA8740E686E64923CD5F1FCC6"/>
    <w:rsid w:val="004B4D45"/>
    <w:pPr>
      <w:widowControl w:val="0"/>
      <w:jc w:val="both"/>
    </w:pPr>
  </w:style>
  <w:style w:type="paragraph" w:customStyle="1" w:styleId="A28ECB4051044C1B8F2FD41D32AE899C6">
    <w:name w:val="A28ECB4051044C1B8F2FD41D32AE899C6"/>
    <w:rsid w:val="004B4D45"/>
    <w:pPr>
      <w:widowControl w:val="0"/>
      <w:jc w:val="both"/>
    </w:pPr>
  </w:style>
  <w:style w:type="paragraph" w:customStyle="1" w:styleId="637E8362E84F41A2B62ACD660C99B7D96">
    <w:name w:val="637E8362E84F41A2B62ACD660C99B7D96"/>
    <w:rsid w:val="004B4D45"/>
    <w:pPr>
      <w:widowControl w:val="0"/>
      <w:jc w:val="both"/>
    </w:pPr>
  </w:style>
  <w:style w:type="paragraph" w:customStyle="1" w:styleId="59E8E3EFEB144B45AC5F4CECDCD97CEA2">
    <w:name w:val="59E8E3EFEB144B45AC5F4CECDCD97CEA2"/>
    <w:rsid w:val="004B4D45"/>
    <w:pPr>
      <w:widowControl w:val="0"/>
      <w:jc w:val="both"/>
    </w:pPr>
  </w:style>
  <w:style w:type="paragraph" w:customStyle="1" w:styleId="22DAF9CB76414D539A49238803AB31002">
    <w:name w:val="22DAF9CB76414D539A49238803AB31002"/>
    <w:rsid w:val="004B4D45"/>
    <w:pPr>
      <w:widowControl w:val="0"/>
      <w:jc w:val="both"/>
    </w:pPr>
  </w:style>
  <w:style w:type="paragraph" w:customStyle="1" w:styleId="59BBC66A511F4CDDBD4E9A1D4E4D8E2A2">
    <w:name w:val="59BBC66A511F4CDDBD4E9A1D4E4D8E2A2"/>
    <w:rsid w:val="004B4D45"/>
    <w:pPr>
      <w:widowControl w:val="0"/>
      <w:jc w:val="both"/>
    </w:pPr>
  </w:style>
  <w:style w:type="paragraph" w:customStyle="1" w:styleId="3791409ED8304C788363E99B1C8EB2852">
    <w:name w:val="3791409ED8304C788363E99B1C8EB2852"/>
    <w:rsid w:val="004B4D45"/>
    <w:pPr>
      <w:widowControl w:val="0"/>
      <w:jc w:val="both"/>
    </w:pPr>
  </w:style>
  <w:style w:type="paragraph" w:customStyle="1" w:styleId="8C7D2E5BFCB14E5A8E2A07D83665F7D72">
    <w:name w:val="8C7D2E5BFCB14E5A8E2A07D83665F7D72"/>
    <w:rsid w:val="004B4D45"/>
    <w:pPr>
      <w:widowControl w:val="0"/>
      <w:jc w:val="both"/>
    </w:pPr>
  </w:style>
  <w:style w:type="paragraph" w:customStyle="1" w:styleId="5603F1071BEC43AA97147E980B6676372">
    <w:name w:val="5603F1071BEC43AA97147E980B6676372"/>
    <w:rsid w:val="004B4D45"/>
    <w:pPr>
      <w:widowControl w:val="0"/>
      <w:jc w:val="both"/>
    </w:pPr>
  </w:style>
  <w:style w:type="paragraph" w:customStyle="1" w:styleId="157DADDE47C84CED9204A4D2FB6E87222">
    <w:name w:val="157DADDE47C84CED9204A4D2FB6E87222"/>
    <w:rsid w:val="004B4D45"/>
    <w:pPr>
      <w:widowControl w:val="0"/>
      <w:jc w:val="both"/>
    </w:pPr>
  </w:style>
  <w:style w:type="paragraph" w:customStyle="1" w:styleId="0E26F4E327A34D6D9CD625253C6FB2D92">
    <w:name w:val="0E26F4E327A34D6D9CD625253C6FB2D92"/>
    <w:rsid w:val="004B4D45"/>
    <w:pPr>
      <w:widowControl w:val="0"/>
      <w:jc w:val="both"/>
    </w:pPr>
  </w:style>
  <w:style w:type="paragraph" w:customStyle="1" w:styleId="33AB0F312F26451AB39BE77C060828BD8">
    <w:name w:val="33AB0F312F26451AB39BE77C060828BD8"/>
    <w:rsid w:val="004B4D45"/>
    <w:pPr>
      <w:widowControl w:val="0"/>
      <w:jc w:val="both"/>
    </w:pPr>
  </w:style>
  <w:style w:type="paragraph" w:customStyle="1" w:styleId="05FECDAA8A0F4E4D915A222F472E8A0C8">
    <w:name w:val="05FECDAA8A0F4E4D915A222F472E8A0C8"/>
    <w:rsid w:val="004B4D45"/>
    <w:pPr>
      <w:widowControl w:val="0"/>
      <w:jc w:val="both"/>
    </w:pPr>
  </w:style>
  <w:style w:type="paragraph" w:customStyle="1" w:styleId="2277977423AD43A29793AF84D63A842A6">
    <w:name w:val="2277977423AD43A29793AF84D63A842A6"/>
    <w:rsid w:val="004B4D45"/>
    <w:pPr>
      <w:widowControl w:val="0"/>
      <w:jc w:val="both"/>
    </w:pPr>
  </w:style>
  <w:style w:type="paragraph" w:customStyle="1" w:styleId="247A52434E314A65B152BBB4A0F520BF7">
    <w:name w:val="247A52434E314A65B152BBB4A0F520BF7"/>
    <w:rsid w:val="004B4D45"/>
    <w:pPr>
      <w:widowControl w:val="0"/>
      <w:jc w:val="both"/>
    </w:pPr>
  </w:style>
  <w:style w:type="paragraph" w:customStyle="1" w:styleId="703265A5B84B477DA9D22B81F65656067">
    <w:name w:val="703265A5B84B477DA9D22B81F65656067"/>
    <w:rsid w:val="004B4D45"/>
    <w:pPr>
      <w:widowControl w:val="0"/>
      <w:jc w:val="both"/>
    </w:pPr>
  </w:style>
  <w:style w:type="paragraph" w:customStyle="1" w:styleId="3356E24823C6477C8E757CA6AAF1CAA57">
    <w:name w:val="3356E24823C6477C8E757CA6AAF1CAA57"/>
    <w:rsid w:val="004B4D45"/>
    <w:pPr>
      <w:widowControl w:val="0"/>
      <w:jc w:val="both"/>
    </w:pPr>
  </w:style>
  <w:style w:type="paragraph" w:customStyle="1" w:styleId="B8708E7EFA8740E686E64923CD5F1FCC7">
    <w:name w:val="B8708E7EFA8740E686E64923CD5F1FCC7"/>
    <w:rsid w:val="004B4D45"/>
    <w:pPr>
      <w:widowControl w:val="0"/>
      <w:jc w:val="both"/>
    </w:pPr>
  </w:style>
  <w:style w:type="paragraph" w:customStyle="1" w:styleId="A28ECB4051044C1B8F2FD41D32AE899C7">
    <w:name w:val="A28ECB4051044C1B8F2FD41D32AE899C7"/>
    <w:rsid w:val="004B4D45"/>
    <w:pPr>
      <w:widowControl w:val="0"/>
      <w:jc w:val="both"/>
    </w:pPr>
  </w:style>
  <w:style w:type="paragraph" w:customStyle="1" w:styleId="637E8362E84F41A2B62ACD660C99B7D97">
    <w:name w:val="637E8362E84F41A2B62ACD660C99B7D97"/>
    <w:rsid w:val="004B4D45"/>
    <w:pPr>
      <w:widowControl w:val="0"/>
      <w:jc w:val="both"/>
    </w:pPr>
  </w:style>
  <w:style w:type="paragraph" w:customStyle="1" w:styleId="59E8E3EFEB144B45AC5F4CECDCD97CEA3">
    <w:name w:val="59E8E3EFEB144B45AC5F4CECDCD97CEA3"/>
    <w:rsid w:val="004B4D45"/>
    <w:pPr>
      <w:widowControl w:val="0"/>
      <w:jc w:val="both"/>
    </w:pPr>
  </w:style>
  <w:style w:type="paragraph" w:customStyle="1" w:styleId="22DAF9CB76414D539A49238803AB31003">
    <w:name w:val="22DAF9CB76414D539A49238803AB31003"/>
    <w:rsid w:val="004B4D45"/>
    <w:pPr>
      <w:widowControl w:val="0"/>
      <w:jc w:val="both"/>
    </w:pPr>
  </w:style>
  <w:style w:type="paragraph" w:customStyle="1" w:styleId="59BBC66A511F4CDDBD4E9A1D4E4D8E2A3">
    <w:name w:val="59BBC66A511F4CDDBD4E9A1D4E4D8E2A3"/>
    <w:rsid w:val="004B4D45"/>
    <w:pPr>
      <w:widowControl w:val="0"/>
      <w:jc w:val="both"/>
    </w:pPr>
  </w:style>
  <w:style w:type="paragraph" w:customStyle="1" w:styleId="3791409ED8304C788363E99B1C8EB2853">
    <w:name w:val="3791409ED8304C788363E99B1C8EB2853"/>
    <w:rsid w:val="004B4D45"/>
    <w:pPr>
      <w:widowControl w:val="0"/>
      <w:jc w:val="both"/>
    </w:pPr>
  </w:style>
  <w:style w:type="paragraph" w:customStyle="1" w:styleId="8C7D2E5BFCB14E5A8E2A07D83665F7D73">
    <w:name w:val="8C7D2E5BFCB14E5A8E2A07D83665F7D73"/>
    <w:rsid w:val="004B4D45"/>
    <w:pPr>
      <w:widowControl w:val="0"/>
      <w:jc w:val="both"/>
    </w:pPr>
  </w:style>
  <w:style w:type="paragraph" w:customStyle="1" w:styleId="5603F1071BEC43AA97147E980B6676373">
    <w:name w:val="5603F1071BEC43AA97147E980B6676373"/>
    <w:rsid w:val="004B4D45"/>
    <w:pPr>
      <w:widowControl w:val="0"/>
      <w:jc w:val="both"/>
    </w:pPr>
  </w:style>
  <w:style w:type="paragraph" w:customStyle="1" w:styleId="157DADDE47C84CED9204A4D2FB6E87223">
    <w:name w:val="157DADDE47C84CED9204A4D2FB6E87223"/>
    <w:rsid w:val="004B4D45"/>
    <w:pPr>
      <w:widowControl w:val="0"/>
      <w:jc w:val="both"/>
    </w:pPr>
  </w:style>
  <w:style w:type="paragraph" w:customStyle="1" w:styleId="0E26F4E327A34D6D9CD625253C6FB2D93">
    <w:name w:val="0E26F4E327A34D6D9CD625253C6FB2D93"/>
    <w:rsid w:val="004B4D45"/>
    <w:pPr>
      <w:widowControl w:val="0"/>
      <w:jc w:val="both"/>
    </w:pPr>
  </w:style>
  <w:style w:type="paragraph" w:customStyle="1" w:styleId="2A57A440B4D64080AF6B1C3E64D2B94C">
    <w:name w:val="2A57A440B4D64080AF6B1C3E64D2B94C"/>
    <w:rsid w:val="004B4D45"/>
    <w:pPr>
      <w:widowControl w:val="0"/>
      <w:jc w:val="both"/>
    </w:pPr>
  </w:style>
  <w:style w:type="paragraph" w:customStyle="1" w:styleId="3FBFDA17EA1A44E68F89EA4887CFE402">
    <w:name w:val="3FBFDA17EA1A44E68F89EA4887CFE402"/>
    <w:rsid w:val="004B4D45"/>
    <w:pPr>
      <w:widowControl w:val="0"/>
      <w:jc w:val="both"/>
    </w:pPr>
  </w:style>
  <w:style w:type="paragraph" w:customStyle="1" w:styleId="2C586F23B0954FC2BB15F245E34E8919">
    <w:name w:val="2C586F23B0954FC2BB15F245E34E8919"/>
    <w:rsid w:val="004B4D45"/>
    <w:pPr>
      <w:widowControl w:val="0"/>
      <w:jc w:val="both"/>
    </w:pPr>
  </w:style>
  <w:style w:type="paragraph" w:customStyle="1" w:styleId="CB055CD0EA444ECCB43635076A5A4A6F">
    <w:name w:val="CB055CD0EA444ECCB43635076A5A4A6F"/>
    <w:rsid w:val="004B4D45"/>
    <w:pPr>
      <w:widowControl w:val="0"/>
      <w:jc w:val="both"/>
    </w:pPr>
  </w:style>
  <w:style w:type="paragraph" w:customStyle="1" w:styleId="33AB0F312F26451AB39BE77C060828BD9">
    <w:name w:val="33AB0F312F26451AB39BE77C060828BD9"/>
    <w:rsid w:val="004B4D45"/>
    <w:pPr>
      <w:widowControl w:val="0"/>
      <w:jc w:val="both"/>
    </w:pPr>
  </w:style>
  <w:style w:type="paragraph" w:customStyle="1" w:styleId="2A57A440B4D64080AF6B1C3E64D2B94C1">
    <w:name w:val="2A57A440B4D64080AF6B1C3E64D2B94C1"/>
    <w:rsid w:val="004B4D45"/>
    <w:pPr>
      <w:widowControl w:val="0"/>
      <w:jc w:val="both"/>
    </w:pPr>
  </w:style>
  <w:style w:type="paragraph" w:customStyle="1" w:styleId="D80C8A0606EC4BCABD2DF7EE17765D59">
    <w:name w:val="D80C8A0606EC4BCABD2DF7EE17765D59"/>
    <w:rsid w:val="004B4D45"/>
    <w:pPr>
      <w:widowControl w:val="0"/>
      <w:jc w:val="both"/>
    </w:pPr>
  </w:style>
  <w:style w:type="paragraph" w:customStyle="1" w:styleId="854C5055EEF9439F9133153F85EB0D28">
    <w:name w:val="854C5055EEF9439F9133153F85EB0D28"/>
    <w:rsid w:val="004B4D45"/>
    <w:pPr>
      <w:widowControl w:val="0"/>
      <w:jc w:val="both"/>
    </w:pPr>
  </w:style>
  <w:style w:type="paragraph" w:customStyle="1" w:styleId="247A52434E314A65B152BBB4A0F520BF8">
    <w:name w:val="247A52434E314A65B152BBB4A0F520BF8"/>
    <w:rsid w:val="004B4D45"/>
    <w:pPr>
      <w:widowControl w:val="0"/>
      <w:jc w:val="both"/>
    </w:pPr>
  </w:style>
  <w:style w:type="paragraph" w:customStyle="1" w:styleId="703265A5B84B477DA9D22B81F65656068">
    <w:name w:val="703265A5B84B477DA9D22B81F65656068"/>
    <w:rsid w:val="004B4D45"/>
    <w:pPr>
      <w:widowControl w:val="0"/>
      <w:jc w:val="both"/>
    </w:pPr>
  </w:style>
  <w:style w:type="paragraph" w:customStyle="1" w:styleId="3356E24823C6477C8E757CA6AAF1CAA58">
    <w:name w:val="3356E24823C6477C8E757CA6AAF1CAA58"/>
    <w:rsid w:val="004B4D45"/>
    <w:pPr>
      <w:widowControl w:val="0"/>
      <w:jc w:val="both"/>
    </w:pPr>
  </w:style>
  <w:style w:type="paragraph" w:customStyle="1" w:styleId="B8708E7EFA8740E686E64923CD5F1FCC8">
    <w:name w:val="B8708E7EFA8740E686E64923CD5F1FCC8"/>
    <w:rsid w:val="004B4D45"/>
    <w:pPr>
      <w:widowControl w:val="0"/>
      <w:jc w:val="both"/>
    </w:pPr>
  </w:style>
  <w:style w:type="paragraph" w:customStyle="1" w:styleId="A28ECB4051044C1B8F2FD41D32AE899C8">
    <w:name w:val="A28ECB4051044C1B8F2FD41D32AE899C8"/>
    <w:rsid w:val="004B4D45"/>
    <w:pPr>
      <w:widowControl w:val="0"/>
      <w:jc w:val="both"/>
    </w:pPr>
  </w:style>
  <w:style w:type="paragraph" w:customStyle="1" w:styleId="637E8362E84F41A2B62ACD660C99B7D98">
    <w:name w:val="637E8362E84F41A2B62ACD660C99B7D98"/>
    <w:rsid w:val="004B4D45"/>
    <w:pPr>
      <w:widowControl w:val="0"/>
      <w:jc w:val="both"/>
    </w:pPr>
  </w:style>
  <w:style w:type="paragraph" w:customStyle="1" w:styleId="CB055CD0EA444ECCB43635076A5A4A6F1">
    <w:name w:val="CB055CD0EA444ECCB43635076A5A4A6F1"/>
    <w:rsid w:val="004B4D45"/>
    <w:pPr>
      <w:widowControl w:val="0"/>
      <w:jc w:val="both"/>
    </w:pPr>
  </w:style>
  <w:style w:type="paragraph" w:customStyle="1" w:styleId="F89C1F37F3DC4754AB206BA354AA10DE">
    <w:name w:val="F89C1F37F3DC4754AB206BA354AA10DE"/>
    <w:rsid w:val="004B4D45"/>
    <w:pPr>
      <w:widowControl w:val="0"/>
      <w:jc w:val="both"/>
    </w:pPr>
  </w:style>
  <w:style w:type="paragraph" w:customStyle="1" w:styleId="636EF1445D8042478E217A8293534B7D">
    <w:name w:val="636EF1445D8042478E217A8293534B7D"/>
    <w:rsid w:val="004B4D45"/>
    <w:pPr>
      <w:widowControl w:val="0"/>
      <w:jc w:val="both"/>
    </w:pPr>
  </w:style>
  <w:style w:type="paragraph" w:customStyle="1" w:styleId="59BBC66A511F4CDDBD4E9A1D4E4D8E2A4">
    <w:name w:val="59BBC66A511F4CDDBD4E9A1D4E4D8E2A4"/>
    <w:rsid w:val="004B4D45"/>
    <w:pPr>
      <w:widowControl w:val="0"/>
      <w:jc w:val="both"/>
    </w:pPr>
  </w:style>
  <w:style w:type="paragraph" w:customStyle="1" w:styleId="3791409ED8304C788363E99B1C8EB2854">
    <w:name w:val="3791409ED8304C788363E99B1C8EB2854"/>
    <w:rsid w:val="004B4D45"/>
    <w:pPr>
      <w:widowControl w:val="0"/>
      <w:jc w:val="both"/>
    </w:pPr>
  </w:style>
  <w:style w:type="paragraph" w:customStyle="1" w:styleId="8C7D2E5BFCB14E5A8E2A07D83665F7D74">
    <w:name w:val="8C7D2E5BFCB14E5A8E2A07D83665F7D74"/>
    <w:rsid w:val="004B4D45"/>
    <w:pPr>
      <w:widowControl w:val="0"/>
      <w:jc w:val="both"/>
    </w:pPr>
  </w:style>
  <w:style w:type="paragraph" w:customStyle="1" w:styleId="5603F1071BEC43AA97147E980B6676374">
    <w:name w:val="5603F1071BEC43AA97147E980B6676374"/>
    <w:rsid w:val="004B4D45"/>
    <w:pPr>
      <w:widowControl w:val="0"/>
      <w:jc w:val="both"/>
    </w:pPr>
  </w:style>
  <w:style w:type="paragraph" w:customStyle="1" w:styleId="157DADDE47C84CED9204A4D2FB6E87224">
    <w:name w:val="157DADDE47C84CED9204A4D2FB6E87224"/>
    <w:rsid w:val="004B4D45"/>
    <w:pPr>
      <w:widowControl w:val="0"/>
      <w:jc w:val="both"/>
    </w:pPr>
  </w:style>
  <w:style w:type="paragraph" w:customStyle="1" w:styleId="0E26F4E327A34D6D9CD625253C6FB2D94">
    <w:name w:val="0E26F4E327A34D6D9CD625253C6FB2D94"/>
    <w:rsid w:val="004B4D45"/>
    <w:pPr>
      <w:widowControl w:val="0"/>
      <w:jc w:val="both"/>
    </w:pPr>
  </w:style>
  <w:style w:type="paragraph" w:customStyle="1" w:styleId="33AB0F312F26451AB39BE77C060828BD10">
    <w:name w:val="33AB0F312F26451AB39BE77C060828BD10"/>
    <w:rsid w:val="004B4D45"/>
    <w:pPr>
      <w:widowControl w:val="0"/>
      <w:jc w:val="both"/>
    </w:pPr>
  </w:style>
  <w:style w:type="paragraph" w:customStyle="1" w:styleId="2A57A440B4D64080AF6B1C3E64D2B94C2">
    <w:name w:val="2A57A440B4D64080AF6B1C3E64D2B94C2"/>
    <w:rsid w:val="004B4D45"/>
    <w:pPr>
      <w:widowControl w:val="0"/>
      <w:jc w:val="both"/>
    </w:pPr>
  </w:style>
  <w:style w:type="paragraph" w:customStyle="1" w:styleId="D80C8A0606EC4BCABD2DF7EE17765D591">
    <w:name w:val="D80C8A0606EC4BCABD2DF7EE17765D591"/>
    <w:rsid w:val="004B4D45"/>
    <w:pPr>
      <w:widowControl w:val="0"/>
      <w:jc w:val="both"/>
    </w:pPr>
  </w:style>
  <w:style w:type="paragraph" w:customStyle="1" w:styleId="854C5055EEF9439F9133153F85EB0D281">
    <w:name w:val="854C5055EEF9439F9133153F85EB0D281"/>
    <w:rsid w:val="004B4D45"/>
    <w:pPr>
      <w:widowControl w:val="0"/>
      <w:jc w:val="both"/>
    </w:pPr>
  </w:style>
  <w:style w:type="paragraph" w:customStyle="1" w:styleId="247A52434E314A65B152BBB4A0F520BF9">
    <w:name w:val="247A52434E314A65B152BBB4A0F520BF9"/>
    <w:rsid w:val="004B4D45"/>
    <w:pPr>
      <w:widowControl w:val="0"/>
      <w:jc w:val="both"/>
    </w:pPr>
  </w:style>
  <w:style w:type="paragraph" w:customStyle="1" w:styleId="703265A5B84B477DA9D22B81F65656069">
    <w:name w:val="703265A5B84B477DA9D22B81F65656069"/>
    <w:rsid w:val="004B4D45"/>
    <w:pPr>
      <w:widowControl w:val="0"/>
      <w:jc w:val="both"/>
    </w:pPr>
  </w:style>
  <w:style w:type="paragraph" w:customStyle="1" w:styleId="3356E24823C6477C8E757CA6AAF1CAA59">
    <w:name w:val="3356E24823C6477C8E757CA6AAF1CAA59"/>
    <w:rsid w:val="004B4D45"/>
    <w:pPr>
      <w:widowControl w:val="0"/>
      <w:jc w:val="both"/>
    </w:pPr>
  </w:style>
  <w:style w:type="paragraph" w:customStyle="1" w:styleId="B8708E7EFA8740E686E64923CD5F1FCC9">
    <w:name w:val="B8708E7EFA8740E686E64923CD5F1FCC9"/>
    <w:rsid w:val="004B4D45"/>
    <w:pPr>
      <w:widowControl w:val="0"/>
      <w:jc w:val="both"/>
    </w:pPr>
  </w:style>
  <w:style w:type="paragraph" w:customStyle="1" w:styleId="A28ECB4051044C1B8F2FD41D32AE899C9">
    <w:name w:val="A28ECB4051044C1B8F2FD41D32AE899C9"/>
    <w:rsid w:val="004B4D45"/>
    <w:pPr>
      <w:widowControl w:val="0"/>
      <w:jc w:val="both"/>
    </w:pPr>
  </w:style>
  <w:style w:type="paragraph" w:customStyle="1" w:styleId="637E8362E84F41A2B62ACD660C99B7D99">
    <w:name w:val="637E8362E84F41A2B62ACD660C99B7D99"/>
    <w:rsid w:val="004B4D45"/>
    <w:pPr>
      <w:widowControl w:val="0"/>
      <w:jc w:val="both"/>
    </w:pPr>
  </w:style>
  <w:style w:type="paragraph" w:customStyle="1" w:styleId="CB055CD0EA444ECCB43635076A5A4A6F2">
    <w:name w:val="CB055CD0EA444ECCB43635076A5A4A6F2"/>
    <w:rsid w:val="004B4D45"/>
    <w:pPr>
      <w:widowControl w:val="0"/>
      <w:jc w:val="both"/>
    </w:pPr>
  </w:style>
  <w:style w:type="paragraph" w:customStyle="1" w:styleId="F89C1F37F3DC4754AB206BA354AA10DE1">
    <w:name w:val="F89C1F37F3DC4754AB206BA354AA10DE1"/>
    <w:rsid w:val="004B4D45"/>
    <w:pPr>
      <w:widowControl w:val="0"/>
      <w:jc w:val="both"/>
    </w:pPr>
  </w:style>
  <w:style w:type="paragraph" w:customStyle="1" w:styleId="636EF1445D8042478E217A8293534B7D1">
    <w:name w:val="636EF1445D8042478E217A8293534B7D1"/>
    <w:rsid w:val="004B4D45"/>
    <w:pPr>
      <w:widowControl w:val="0"/>
      <w:jc w:val="both"/>
    </w:pPr>
  </w:style>
  <w:style w:type="paragraph" w:customStyle="1" w:styleId="59BBC66A511F4CDDBD4E9A1D4E4D8E2A5">
    <w:name w:val="59BBC66A511F4CDDBD4E9A1D4E4D8E2A5"/>
    <w:rsid w:val="004B4D45"/>
    <w:pPr>
      <w:widowControl w:val="0"/>
      <w:jc w:val="both"/>
    </w:pPr>
  </w:style>
  <w:style w:type="paragraph" w:customStyle="1" w:styleId="3791409ED8304C788363E99B1C8EB2855">
    <w:name w:val="3791409ED8304C788363E99B1C8EB2855"/>
    <w:rsid w:val="004B4D45"/>
    <w:pPr>
      <w:widowControl w:val="0"/>
      <w:jc w:val="both"/>
    </w:pPr>
  </w:style>
  <w:style w:type="paragraph" w:customStyle="1" w:styleId="8C7D2E5BFCB14E5A8E2A07D83665F7D75">
    <w:name w:val="8C7D2E5BFCB14E5A8E2A07D83665F7D75"/>
    <w:rsid w:val="004B4D45"/>
    <w:pPr>
      <w:widowControl w:val="0"/>
      <w:jc w:val="both"/>
    </w:pPr>
  </w:style>
  <w:style w:type="paragraph" w:customStyle="1" w:styleId="5603F1071BEC43AA97147E980B6676375">
    <w:name w:val="5603F1071BEC43AA97147E980B6676375"/>
    <w:rsid w:val="004B4D45"/>
    <w:pPr>
      <w:widowControl w:val="0"/>
      <w:jc w:val="both"/>
    </w:pPr>
  </w:style>
  <w:style w:type="paragraph" w:customStyle="1" w:styleId="157DADDE47C84CED9204A4D2FB6E87225">
    <w:name w:val="157DADDE47C84CED9204A4D2FB6E87225"/>
    <w:rsid w:val="004B4D45"/>
    <w:pPr>
      <w:widowControl w:val="0"/>
      <w:jc w:val="both"/>
    </w:pPr>
  </w:style>
  <w:style w:type="paragraph" w:customStyle="1" w:styleId="0E26F4E327A34D6D9CD625253C6FB2D95">
    <w:name w:val="0E26F4E327A34D6D9CD625253C6FB2D95"/>
    <w:rsid w:val="004B4D45"/>
    <w:pPr>
      <w:widowControl w:val="0"/>
      <w:jc w:val="both"/>
    </w:pPr>
  </w:style>
  <w:style w:type="paragraph" w:customStyle="1" w:styleId="33AB0F312F26451AB39BE77C060828BD11">
    <w:name w:val="33AB0F312F26451AB39BE77C060828BD11"/>
    <w:rsid w:val="004B4D45"/>
    <w:pPr>
      <w:widowControl w:val="0"/>
      <w:jc w:val="both"/>
    </w:pPr>
  </w:style>
  <w:style w:type="paragraph" w:customStyle="1" w:styleId="2A57A440B4D64080AF6B1C3E64D2B94C3">
    <w:name w:val="2A57A440B4D64080AF6B1C3E64D2B94C3"/>
    <w:rsid w:val="004B4D45"/>
    <w:pPr>
      <w:widowControl w:val="0"/>
      <w:jc w:val="both"/>
    </w:pPr>
  </w:style>
  <w:style w:type="paragraph" w:customStyle="1" w:styleId="D80C8A0606EC4BCABD2DF7EE17765D592">
    <w:name w:val="D80C8A0606EC4BCABD2DF7EE17765D592"/>
    <w:rsid w:val="004B4D45"/>
    <w:pPr>
      <w:widowControl w:val="0"/>
      <w:jc w:val="both"/>
    </w:pPr>
  </w:style>
  <w:style w:type="paragraph" w:customStyle="1" w:styleId="854C5055EEF9439F9133153F85EB0D282">
    <w:name w:val="854C5055EEF9439F9133153F85EB0D282"/>
    <w:rsid w:val="004B4D45"/>
    <w:pPr>
      <w:widowControl w:val="0"/>
      <w:jc w:val="both"/>
    </w:pPr>
  </w:style>
  <w:style w:type="paragraph" w:customStyle="1" w:styleId="ECDDE447127D46FEA3BD1F0D3B85B39C">
    <w:name w:val="ECDDE447127D46FEA3BD1F0D3B85B39C"/>
    <w:rsid w:val="004B4D45"/>
    <w:pPr>
      <w:widowControl w:val="0"/>
      <w:jc w:val="both"/>
    </w:pPr>
  </w:style>
  <w:style w:type="paragraph" w:customStyle="1" w:styleId="3E98F36545124353A24813DA2116B7A6">
    <w:name w:val="3E98F36545124353A24813DA2116B7A6"/>
    <w:rsid w:val="004B4D45"/>
    <w:pPr>
      <w:widowControl w:val="0"/>
      <w:jc w:val="both"/>
    </w:pPr>
  </w:style>
  <w:style w:type="paragraph" w:customStyle="1" w:styleId="247A52434E314A65B152BBB4A0F520BF10">
    <w:name w:val="247A52434E314A65B152BBB4A0F520BF10"/>
    <w:rsid w:val="004B4D45"/>
    <w:pPr>
      <w:widowControl w:val="0"/>
      <w:jc w:val="both"/>
    </w:pPr>
  </w:style>
  <w:style w:type="paragraph" w:customStyle="1" w:styleId="703265A5B84B477DA9D22B81F656560610">
    <w:name w:val="703265A5B84B477DA9D22B81F656560610"/>
    <w:rsid w:val="004B4D45"/>
    <w:pPr>
      <w:widowControl w:val="0"/>
      <w:jc w:val="both"/>
    </w:pPr>
  </w:style>
  <w:style w:type="paragraph" w:customStyle="1" w:styleId="3356E24823C6477C8E757CA6AAF1CAA510">
    <w:name w:val="3356E24823C6477C8E757CA6AAF1CAA510"/>
    <w:rsid w:val="004B4D45"/>
    <w:pPr>
      <w:widowControl w:val="0"/>
      <w:jc w:val="both"/>
    </w:pPr>
  </w:style>
  <w:style w:type="paragraph" w:customStyle="1" w:styleId="B8708E7EFA8740E686E64923CD5F1FCC10">
    <w:name w:val="B8708E7EFA8740E686E64923CD5F1FCC10"/>
    <w:rsid w:val="004B4D45"/>
    <w:pPr>
      <w:widowControl w:val="0"/>
      <w:jc w:val="both"/>
    </w:pPr>
  </w:style>
  <w:style w:type="paragraph" w:customStyle="1" w:styleId="A28ECB4051044C1B8F2FD41D32AE899C10">
    <w:name w:val="A28ECB4051044C1B8F2FD41D32AE899C10"/>
    <w:rsid w:val="004B4D45"/>
    <w:pPr>
      <w:widowControl w:val="0"/>
      <w:jc w:val="both"/>
    </w:pPr>
  </w:style>
  <w:style w:type="paragraph" w:customStyle="1" w:styleId="637E8362E84F41A2B62ACD660C99B7D910">
    <w:name w:val="637E8362E84F41A2B62ACD660C99B7D910"/>
    <w:rsid w:val="004B4D45"/>
    <w:pPr>
      <w:widowControl w:val="0"/>
      <w:jc w:val="both"/>
    </w:pPr>
  </w:style>
  <w:style w:type="paragraph" w:customStyle="1" w:styleId="CB055CD0EA444ECCB43635076A5A4A6F3">
    <w:name w:val="CB055CD0EA444ECCB43635076A5A4A6F3"/>
    <w:rsid w:val="004B4D45"/>
    <w:pPr>
      <w:widowControl w:val="0"/>
      <w:jc w:val="both"/>
    </w:pPr>
  </w:style>
  <w:style w:type="paragraph" w:customStyle="1" w:styleId="F89C1F37F3DC4754AB206BA354AA10DE2">
    <w:name w:val="F89C1F37F3DC4754AB206BA354AA10DE2"/>
    <w:rsid w:val="004B4D45"/>
    <w:pPr>
      <w:widowControl w:val="0"/>
      <w:jc w:val="both"/>
    </w:pPr>
  </w:style>
  <w:style w:type="paragraph" w:customStyle="1" w:styleId="636EF1445D8042478E217A8293534B7D2">
    <w:name w:val="636EF1445D8042478E217A8293534B7D2"/>
    <w:rsid w:val="004B4D45"/>
    <w:pPr>
      <w:widowControl w:val="0"/>
      <w:jc w:val="both"/>
    </w:pPr>
  </w:style>
  <w:style w:type="paragraph" w:customStyle="1" w:styleId="59BBC66A511F4CDDBD4E9A1D4E4D8E2A6">
    <w:name w:val="59BBC66A511F4CDDBD4E9A1D4E4D8E2A6"/>
    <w:rsid w:val="004B4D45"/>
    <w:pPr>
      <w:widowControl w:val="0"/>
      <w:jc w:val="both"/>
    </w:pPr>
  </w:style>
  <w:style w:type="paragraph" w:customStyle="1" w:styleId="3791409ED8304C788363E99B1C8EB2856">
    <w:name w:val="3791409ED8304C788363E99B1C8EB2856"/>
    <w:rsid w:val="004B4D45"/>
    <w:pPr>
      <w:widowControl w:val="0"/>
      <w:jc w:val="both"/>
    </w:pPr>
  </w:style>
  <w:style w:type="paragraph" w:customStyle="1" w:styleId="8C7D2E5BFCB14E5A8E2A07D83665F7D76">
    <w:name w:val="8C7D2E5BFCB14E5A8E2A07D83665F7D76"/>
    <w:rsid w:val="004B4D45"/>
    <w:pPr>
      <w:widowControl w:val="0"/>
      <w:jc w:val="both"/>
    </w:pPr>
  </w:style>
  <w:style w:type="paragraph" w:customStyle="1" w:styleId="5603F1071BEC43AA97147E980B6676376">
    <w:name w:val="5603F1071BEC43AA97147E980B6676376"/>
    <w:rsid w:val="004B4D45"/>
    <w:pPr>
      <w:widowControl w:val="0"/>
      <w:jc w:val="both"/>
    </w:pPr>
  </w:style>
  <w:style w:type="paragraph" w:customStyle="1" w:styleId="157DADDE47C84CED9204A4D2FB6E87226">
    <w:name w:val="157DADDE47C84CED9204A4D2FB6E87226"/>
    <w:rsid w:val="004B4D45"/>
    <w:pPr>
      <w:widowControl w:val="0"/>
      <w:jc w:val="both"/>
    </w:pPr>
  </w:style>
  <w:style w:type="paragraph" w:customStyle="1" w:styleId="0E26F4E327A34D6D9CD625253C6FB2D96">
    <w:name w:val="0E26F4E327A34D6D9CD625253C6FB2D96"/>
    <w:rsid w:val="004B4D45"/>
    <w:pPr>
      <w:widowControl w:val="0"/>
      <w:jc w:val="both"/>
    </w:pPr>
  </w:style>
  <w:style w:type="paragraph" w:customStyle="1" w:styleId="33AB0F312F26451AB39BE77C060828BD12">
    <w:name w:val="33AB0F312F26451AB39BE77C060828BD12"/>
    <w:rsid w:val="004B4D45"/>
    <w:pPr>
      <w:widowControl w:val="0"/>
      <w:jc w:val="both"/>
    </w:pPr>
  </w:style>
  <w:style w:type="paragraph" w:customStyle="1" w:styleId="2A57A440B4D64080AF6B1C3E64D2B94C4">
    <w:name w:val="2A57A440B4D64080AF6B1C3E64D2B94C4"/>
    <w:rsid w:val="004B4D45"/>
    <w:pPr>
      <w:widowControl w:val="0"/>
      <w:jc w:val="both"/>
    </w:pPr>
  </w:style>
  <w:style w:type="paragraph" w:customStyle="1" w:styleId="D80C8A0606EC4BCABD2DF7EE17765D593">
    <w:name w:val="D80C8A0606EC4BCABD2DF7EE17765D593"/>
    <w:rsid w:val="004B4D45"/>
    <w:pPr>
      <w:widowControl w:val="0"/>
      <w:jc w:val="both"/>
    </w:pPr>
  </w:style>
  <w:style w:type="paragraph" w:customStyle="1" w:styleId="854C5055EEF9439F9133153F85EB0D283">
    <w:name w:val="854C5055EEF9439F9133153F85EB0D283"/>
    <w:rsid w:val="004B4D45"/>
    <w:pPr>
      <w:widowControl w:val="0"/>
      <w:jc w:val="both"/>
    </w:pPr>
  </w:style>
  <w:style w:type="paragraph" w:customStyle="1" w:styleId="33AB0F312F26451AB39BE77C060828BD13">
    <w:name w:val="33AB0F312F26451AB39BE77C060828BD13"/>
    <w:rsid w:val="004B4D45"/>
    <w:pPr>
      <w:widowControl w:val="0"/>
      <w:jc w:val="both"/>
    </w:pPr>
  </w:style>
  <w:style w:type="paragraph" w:customStyle="1" w:styleId="2A57A440B4D64080AF6B1C3E64D2B94C5">
    <w:name w:val="2A57A440B4D64080AF6B1C3E64D2B94C5"/>
    <w:rsid w:val="004B4D45"/>
    <w:pPr>
      <w:widowControl w:val="0"/>
      <w:jc w:val="both"/>
    </w:pPr>
  </w:style>
  <w:style w:type="paragraph" w:customStyle="1" w:styleId="D80C8A0606EC4BCABD2DF7EE17765D594">
    <w:name w:val="D80C8A0606EC4BCABD2DF7EE17765D594"/>
    <w:rsid w:val="004B4D45"/>
    <w:pPr>
      <w:widowControl w:val="0"/>
      <w:jc w:val="both"/>
    </w:pPr>
  </w:style>
  <w:style w:type="paragraph" w:customStyle="1" w:styleId="854C5055EEF9439F9133153F85EB0D284">
    <w:name w:val="854C5055EEF9439F9133153F85EB0D284"/>
    <w:rsid w:val="004B4D45"/>
    <w:pPr>
      <w:widowControl w:val="0"/>
      <w:jc w:val="both"/>
    </w:pPr>
  </w:style>
  <w:style w:type="paragraph" w:customStyle="1" w:styleId="ECDDE447127D46FEA3BD1F0D3B85B39C1">
    <w:name w:val="ECDDE447127D46FEA3BD1F0D3B85B39C1"/>
    <w:rsid w:val="004B4D45"/>
    <w:pPr>
      <w:widowControl w:val="0"/>
      <w:jc w:val="both"/>
    </w:pPr>
  </w:style>
  <w:style w:type="paragraph" w:customStyle="1" w:styleId="3E98F36545124353A24813DA2116B7A61">
    <w:name w:val="3E98F36545124353A24813DA2116B7A61"/>
    <w:rsid w:val="004B4D45"/>
    <w:pPr>
      <w:widowControl w:val="0"/>
      <w:jc w:val="both"/>
    </w:pPr>
  </w:style>
  <w:style w:type="paragraph" w:customStyle="1" w:styleId="247A52434E314A65B152BBB4A0F520BF11">
    <w:name w:val="247A52434E314A65B152BBB4A0F520BF11"/>
    <w:rsid w:val="004B4D45"/>
    <w:pPr>
      <w:widowControl w:val="0"/>
      <w:jc w:val="both"/>
    </w:pPr>
  </w:style>
  <w:style w:type="paragraph" w:customStyle="1" w:styleId="703265A5B84B477DA9D22B81F656560611">
    <w:name w:val="703265A5B84B477DA9D22B81F656560611"/>
    <w:rsid w:val="004B4D45"/>
    <w:pPr>
      <w:widowControl w:val="0"/>
      <w:jc w:val="both"/>
    </w:pPr>
  </w:style>
  <w:style w:type="paragraph" w:customStyle="1" w:styleId="3356E24823C6477C8E757CA6AAF1CAA511">
    <w:name w:val="3356E24823C6477C8E757CA6AAF1CAA511"/>
    <w:rsid w:val="004B4D45"/>
    <w:pPr>
      <w:widowControl w:val="0"/>
      <w:jc w:val="both"/>
    </w:pPr>
  </w:style>
  <w:style w:type="paragraph" w:customStyle="1" w:styleId="B8708E7EFA8740E686E64923CD5F1FCC11">
    <w:name w:val="B8708E7EFA8740E686E64923CD5F1FCC11"/>
    <w:rsid w:val="004B4D45"/>
    <w:pPr>
      <w:widowControl w:val="0"/>
      <w:jc w:val="both"/>
    </w:pPr>
  </w:style>
  <w:style w:type="paragraph" w:customStyle="1" w:styleId="A28ECB4051044C1B8F2FD41D32AE899C11">
    <w:name w:val="A28ECB4051044C1B8F2FD41D32AE899C11"/>
    <w:rsid w:val="004B4D45"/>
    <w:pPr>
      <w:widowControl w:val="0"/>
      <w:jc w:val="both"/>
    </w:pPr>
  </w:style>
  <w:style w:type="paragraph" w:customStyle="1" w:styleId="637E8362E84F41A2B62ACD660C99B7D911">
    <w:name w:val="637E8362E84F41A2B62ACD660C99B7D911"/>
    <w:rsid w:val="004B4D45"/>
    <w:pPr>
      <w:widowControl w:val="0"/>
      <w:jc w:val="both"/>
    </w:pPr>
  </w:style>
  <w:style w:type="paragraph" w:customStyle="1" w:styleId="CB055CD0EA444ECCB43635076A5A4A6F4">
    <w:name w:val="CB055CD0EA444ECCB43635076A5A4A6F4"/>
    <w:rsid w:val="004B4D45"/>
    <w:pPr>
      <w:widowControl w:val="0"/>
      <w:jc w:val="both"/>
    </w:pPr>
  </w:style>
  <w:style w:type="paragraph" w:customStyle="1" w:styleId="F89C1F37F3DC4754AB206BA354AA10DE3">
    <w:name w:val="F89C1F37F3DC4754AB206BA354AA10DE3"/>
    <w:rsid w:val="004B4D45"/>
    <w:pPr>
      <w:widowControl w:val="0"/>
      <w:jc w:val="both"/>
    </w:pPr>
  </w:style>
  <w:style w:type="paragraph" w:customStyle="1" w:styleId="636EF1445D8042478E217A8293534B7D3">
    <w:name w:val="636EF1445D8042478E217A8293534B7D3"/>
    <w:rsid w:val="004B4D45"/>
    <w:pPr>
      <w:widowControl w:val="0"/>
      <w:jc w:val="both"/>
    </w:pPr>
  </w:style>
  <w:style w:type="paragraph" w:customStyle="1" w:styleId="59BBC66A511F4CDDBD4E9A1D4E4D8E2A7">
    <w:name w:val="59BBC66A511F4CDDBD4E9A1D4E4D8E2A7"/>
    <w:rsid w:val="004B4D45"/>
    <w:pPr>
      <w:widowControl w:val="0"/>
      <w:jc w:val="both"/>
    </w:pPr>
  </w:style>
  <w:style w:type="paragraph" w:customStyle="1" w:styleId="3791409ED8304C788363E99B1C8EB2857">
    <w:name w:val="3791409ED8304C788363E99B1C8EB2857"/>
    <w:rsid w:val="004B4D45"/>
    <w:pPr>
      <w:widowControl w:val="0"/>
      <w:jc w:val="both"/>
    </w:pPr>
  </w:style>
  <w:style w:type="paragraph" w:customStyle="1" w:styleId="8C7D2E5BFCB14E5A8E2A07D83665F7D77">
    <w:name w:val="8C7D2E5BFCB14E5A8E2A07D83665F7D77"/>
    <w:rsid w:val="004B4D45"/>
    <w:pPr>
      <w:widowControl w:val="0"/>
      <w:jc w:val="both"/>
    </w:pPr>
  </w:style>
  <w:style w:type="paragraph" w:customStyle="1" w:styleId="5603F1071BEC43AA97147E980B6676377">
    <w:name w:val="5603F1071BEC43AA97147E980B6676377"/>
    <w:rsid w:val="004B4D45"/>
    <w:pPr>
      <w:widowControl w:val="0"/>
      <w:jc w:val="both"/>
    </w:pPr>
  </w:style>
  <w:style w:type="paragraph" w:customStyle="1" w:styleId="157DADDE47C84CED9204A4D2FB6E87227">
    <w:name w:val="157DADDE47C84CED9204A4D2FB6E87227"/>
    <w:rsid w:val="004B4D45"/>
    <w:pPr>
      <w:widowControl w:val="0"/>
      <w:jc w:val="both"/>
    </w:pPr>
  </w:style>
  <w:style w:type="paragraph" w:customStyle="1" w:styleId="0E26F4E327A34D6D9CD625253C6FB2D97">
    <w:name w:val="0E26F4E327A34D6D9CD625253C6FB2D97"/>
    <w:rsid w:val="004B4D45"/>
    <w:pPr>
      <w:widowControl w:val="0"/>
      <w:jc w:val="both"/>
    </w:pPr>
  </w:style>
  <w:style w:type="paragraph" w:customStyle="1" w:styleId="33AB0F312F26451AB39BE77C060828BD14">
    <w:name w:val="33AB0F312F26451AB39BE77C060828BD14"/>
    <w:rsid w:val="004B4D45"/>
    <w:pPr>
      <w:widowControl w:val="0"/>
      <w:jc w:val="both"/>
    </w:pPr>
  </w:style>
  <w:style w:type="paragraph" w:customStyle="1" w:styleId="2A57A440B4D64080AF6B1C3E64D2B94C6">
    <w:name w:val="2A57A440B4D64080AF6B1C3E64D2B94C6"/>
    <w:rsid w:val="004B4D45"/>
    <w:pPr>
      <w:widowControl w:val="0"/>
      <w:jc w:val="both"/>
    </w:pPr>
  </w:style>
  <w:style w:type="paragraph" w:customStyle="1" w:styleId="D80C8A0606EC4BCABD2DF7EE17765D595">
    <w:name w:val="D80C8A0606EC4BCABD2DF7EE17765D595"/>
    <w:rsid w:val="004B4D45"/>
    <w:pPr>
      <w:widowControl w:val="0"/>
      <w:jc w:val="both"/>
    </w:pPr>
  </w:style>
  <w:style w:type="paragraph" w:customStyle="1" w:styleId="854C5055EEF9439F9133153F85EB0D285">
    <w:name w:val="854C5055EEF9439F9133153F85EB0D285"/>
    <w:rsid w:val="004B4D45"/>
    <w:pPr>
      <w:widowControl w:val="0"/>
      <w:jc w:val="both"/>
    </w:pPr>
  </w:style>
  <w:style w:type="paragraph" w:customStyle="1" w:styleId="3E98F36545124353A24813DA2116B7A62">
    <w:name w:val="3E98F36545124353A24813DA2116B7A62"/>
    <w:rsid w:val="004B4D45"/>
    <w:pPr>
      <w:widowControl w:val="0"/>
      <w:jc w:val="both"/>
    </w:pPr>
  </w:style>
  <w:style w:type="paragraph" w:customStyle="1" w:styleId="247A52434E314A65B152BBB4A0F520BF12">
    <w:name w:val="247A52434E314A65B152BBB4A0F520BF12"/>
    <w:rsid w:val="004B4D45"/>
    <w:pPr>
      <w:widowControl w:val="0"/>
      <w:jc w:val="both"/>
    </w:pPr>
  </w:style>
  <w:style w:type="paragraph" w:customStyle="1" w:styleId="703265A5B84B477DA9D22B81F656560612">
    <w:name w:val="703265A5B84B477DA9D22B81F656560612"/>
    <w:rsid w:val="004B4D45"/>
    <w:pPr>
      <w:widowControl w:val="0"/>
      <w:jc w:val="both"/>
    </w:pPr>
  </w:style>
  <w:style w:type="paragraph" w:customStyle="1" w:styleId="3356E24823C6477C8E757CA6AAF1CAA512">
    <w:name w:val="3356E24823C6477C8E757CA6AAF1CAA512"/>
    <w:rsid w:val="004B4D45"/>
    <w:pPr>
      <w:widowControl w:val="0"/>
      <w:jc w:val="both"/>
    </w:pPr>
  </w:style>
  <w:style w:type="paragraph" w:customStyle="1" w:styleId="B8708E7EFA8740E686E64923CD5F1FCC12">
    <w:name w:val="B8708E7EFA8740E686E64923CD5F1FCC12"/>
    <w:rsid w:val="004B4D45"/>
    <w:pPr>
      <w:widowControl w:val="0"/>
      <w:jc w:val="both"/>
    </w:pPr>
  </w:style>
  <w:style w:type="paragraph" w:customStyle="1" w:styleId="A28ECB4051044C1B8F2FD41D32AE899C12">
    <w:name w:val="A28ECB4051044C1B8F2FD41D32AE899C12"/>
    <w:rsid w:val="004B4D45"/>
    <w:pPr>
      <w:widowControl w:val="0"/>
      <w:jc w:val="both"/>
    </w:pPr>
  </w:style>
  <w:style w:type="paragraph" w:customStyle="1" w:styleId="637E8362E84F41A2B62ACD660C99B7D912">
    <w:name w:val="637E8362E84F41A2B62ACD660C99B7D912"/>
    <w:rsid w:val="004B4D45"/>
    <w:pPr>
      <w:widowControl w:val="0"/>
      <w:jc w:val="both"/>
    </w:pPr>
  </w:style>
  <w:style w:type="paragraph" w:customStyle="1" w:styleId="CB055CD0EA444ECCB43635076A5A4A6F5">
    <w:name w:val="CB055CD0EA444ECCB43635076A5A4A6F5"/>
    <w:rsid w:val="004B4D45"/>
    <w:pPr>
      <w:widowControl w:val="0"/>
      <w:jc w:val="both"/>
    </w:pPr>
  </w:style>
  <w:style w:type="paragraph" w:customStyle="1" w:styleId="F89C1F37F3DC4754AB206BA354AA10DE4">
    <w:name w:val="F89C1F37F3DC4754AB206BA354AA10DE4"/>
    <w:rsid w:val="004B4D45"/>
    <w:pPr>
      <w:widowControl w:val="0"/>
      <w:jc w:val="both"/>
    </w:pPr>
  </w:style>
  <w:style w:type="paragraph" w:customStyle="1" w:styleId="636EF1445D8042478E217A8293534B7D4">
    <w:name w:val="636EF1445D8042478E217A8293534B7D4"/>
    <w:rsid w:val="004B4D45"/>
    <w:pPr>
      <w:widowControl w:val="0"/>
      <w:jc w:val="both"/>
    </w:pPr>
  </w:style>
  <w:style w:type="paragraph" w:customStyle="1" w:styleId="59BBC66A511F4CDDBD4E9A1D4E4D8E2A8">
    <w:name w:val="59BBC66A511F4CDDBD4E9A1D4E4D8E2A8"/>
    <w:rsid w:val="004B4D45"/>
    <w:pPr>
      <w:widowControl w:val="0"/>
      <w:jc w:val="both"/>
    </w:pPr>
  </w:style>
  <w:style w:type="paragraph" w:customStyle="1" w:styleId="3791409ED8304C788363E99B1C8EB2858">
    <w:name w:val="3791409ED8304C788363E99B1C8EB2858"/>
    <w:rsid w:val="004B4D45"/>
    <w:pPr>
      <w:widowControl w:val="0"/>
      <w:jc w:val="both"/>
    </w:pPr>
  </w:style>
  <w:style w:type="paragraph" w:customStyle="1" w:styleId="8C7D2E5BFCB14E5A8E2A07D83665F7D78">
    <w:name w:val="8C7D2E5BFCB14E5A8E2A07D83665F7D78"/>
    <w:rsid w:val="004B4D45"/>
    <w:pPr>
      <w:widowControl w:val="0"/>
      <w:jc w:val="both"/>
    </w:pPr>
  </w:style>
  <w:style w:type="paragraph" w:customStyle="1" w:styleId="5603F1071BEC43AA97147E980B6676378">
    <w:name w:val="5603F1071BEC43AA97147E980B6676378"/>
    <w:rsid w:val="004B4D45"/>
    <w:pPr>
      <w:widowControl w:val="0"/>
      <w:jc w:val="both"/>
    </w:pPr>
  </w:style>
  <w:style w:type="paragraph" w:customStyle="1" w:styleId="157DADDE47C84CED9204A4D2FB6E87228">
    <w:name w:val="157DADDE47C84CED9204A4D2FB6E87228"/>
    <w:rsid w:val="004B4D45"/>
    <w:pPr>
      <w:widowControl w:val="0"/>
      <w:jc w:val="both"/>
    </w:pPr>
  </w:style>
  <w:style w:type="paragraph" w:customStyle="1" w:styleId="0E26F4E327A34D6D9CD625253C6FB2D98">
    <w:name w:val="0E26F4E327A34D6D9CD625253C6FB2D98"/>
    <w:rsid w:val="004B4D45"/>
    <w:pPr>
      <w:widowControl w:val="0"/>
      <w:jc w:val="both"/>
    </w:pPr>
  </w:style>
  <w:style w:type="paragraph" w:customStyle="1" w:styleId="33AB0F312F26451AB39BE77C060828BD15">
    <w:name w:val="33AB0F312F26451AB39BE77C060828BD15"/>
    <w:rsid w:val="004B4D45"/>
    <w:pPr>
      <w:widowControl w:val="0"/>
      <w:jc w:val="both"/>
    </w:pPr>
  </w:style>
  <w:style w:type="paragraph" w:customStyle="1" w:styleId="2A57A440B4D64080AF6B1C3E64D2B94C7">
    <w:name w:val="2A57A440B4D64080AF6B1C3E64D2B94C7"/>
    <w:rsid w:val="004B4D45"/>
    <w:pPr>
      <w:widowControl w:val="0"/>
      <w:jc w:val="both"/>
    </w:pPr>
  </w:style>
  <w:style w:type="paragraph" w:customStyle="1" w:styleId="D80C8A0606EC4BCABD2DF7EE17765D596">
    <w:name w:val="D80C8A0606EC4BCABD2DF7EE17765D596"/>
    <w:rsid w:val="004B4D45"/>
    <w:pPr>
      <w:widowControl w:val="0"/>
      <w:jc w:val="both"/>
    </w:pPr>
  </w:style>
  <w:style w:type="paragraph" w:customStyle="1" w:styleId="854C5055EEF9439F9133153F85EB0D286">
    <w:name w:val="854C5055EEF9439F9133153F85EB0D286"/>
    <w:rsid w:val="004B4D45"/>
    <w:pPr>
      <w:widowControl w:val="0"/>
      <w:jc w:val="both"/>
    </w:pPr>
  </w:style>
  <w:style w:type="paragraph" w:customStyle="1" w:styleId="33AB0F312F26451AB39BE77C060828BD16">
    <w:name w:val="33AB0F312F26451AB39BE77C060828BD16"/>
    <w:rsid w:val="004B4D45"/>
    <w:pPr>
      <w:widowControl w:val="0"/>
      <w:jc w:val="both"/>
    </w:pPr>
  </w:style>
  <w:style w:type="paragraph" w:customStyle="1" w:styleId="2A57A440B4D64080AF6B1C3E64D2B94C8">
    <w:name w:val="2A57A440B4D64080AF6B1C3E64D2B94C8"/>
    <w:rsid w:val="004B4D45"/>
    <w:pPr>
      <w:widowControl w:val="0"/>
      <w:jc w:val="both"/>
    </w:pPr>
  </w:style>
  <w:style w:type="paragraph" w:customStyle="1" w:styleId="D80C8A0606EC4BCABD2DF7EE17765D597">
    <w:name w:val="D80C8A0606EC4BCABD2DF7EE17765D597"/>
    <w:rsid w:val="004B4D45"/>
    <w:pPr>
      <w:widowControl w:val="0"/>
      <w:jc w:val="both"/>
    </w:pPr>
  </w:style>
  <w:style w:type="paragraph" w:customStyle="1" w:styleId="854C5055EEF9439F9133153F85EB0D287">
    <w:name w:val="854C5055EEF9439F9133153F85EB0D287"/>
    <w:rsid w:val="004B4D45"/>
    <w:pPr>
      <w:widowControl w:val="0"/>
      <w:jc w:val="both"/>
    </w:pPr>
  </w:style>
  <w:style w:type="paragraph" w:customStyle="1" w:styleId="E8D245CADF704928AD478DA138B3A4D8">
    <w:name w:val="E8D245CADF704928AD478DA138B3A4D8"/>
    <w:rsid w:val="004B4D45"/>
    <w:pPr>
      <w:widowControl w:val="0"/>
      <w:jc w:val="both"/>
    </w:pPr>
  </w:style>
  <w:style w:type="paragraph" w:customStyle="1" w:styleId="3E98F36545124353A24813DA2116B7A63">
    <w:name w:val="3E98F36545124353A24813DA2116B7A63"/>
    <w:rsid w:val="004B4D45"/>
    <w:pPr>
      <w:widowControl w:val="0"/>
      <w:jc w:val="both"/>
    </w:pPr>
  </w:style>
  <w:style w:type="paragraph" w:customStyle="1" w:styleId="247A52434E314A65B152BBB4A0F520BF13">
    <w:name w:val="247A52434E314A65B152BBB4A0F520BF13"/>
    <w:rsid w:val="004B4D45"/>
    <w:pPr>
      <w:widowControl w:val="0"/>
      <w:jc w:val="both"/>
    </w:pPr>
  </w:style>
  <w:style w:type="paragraph" w:customStyle="1" w:styleId="703265A5B84B477DA9D22B81F656560613">
    <w:name w:val="703265A5B84B477DA9D22B81F656560613"/>
    <w:rsid w:val="004B4D45"/>
    <w:pPr>
      <w:widowControl w:val="0"/>
      <w:jc w:val="both"/>
    </w:pPr>
  </w:style>
  <w:style w:type="paragraph" w:customStyle="1" w:styleId="3356E24823C6477C8E757CA6AAF1CAA513">
    <w:name w:val="3356E24823C6477C8E757CA6AAF1CAA513"/>
    <w:rsid w:val="004B4D45"/>
    <w:pPr>
      <w:widowControl w:val="0"/>
      <w:jc w:val="both"/>
    </w:pPr>
  </w:style>
  <w:style w:type="paragraph" w:customStyle="1" w:styleId="B8708E7EFA8740E686E64923CD5F1FCC13">
    <w:name w:val="B8708E7EFA8740E686E64923CD5F1FCC13"/>
    <w:rsid w:val="004B4D45"/>
    <w:pPr>
      <w:widowControl w:val="0"/>
      <w:jc w:val="both"/>
    </w:pPr>
  </w:style>
  <w:style w:type="paragraph" w:customStyle="1" w:styleId="A28ECB4051044C1B8F2FD41D32AE899C13">
    <w:name w:val="A28ECB4051044C1B8F2FD41D32AE899C13"/>
    <w:rsid w:val="004B4D45"/>
    <w:pPr>
      <w:widowControl w:val="0"/>
      <w:jc w:val="both"/>
    </w:pPr>
  </w:style>
  <w:style w:type="paragraph" w:customStyle="1" w:styleId="637E8362E84F41A2B62ACD660C99B7D913">
    <w:name w:val="637E8362E84F41A2B62ACD660C99B7D913"/>
    <w:rsid w:val="004B4D45"/>
    <w:pPr>
      <w:widowControl w:val="0"/>
      <w:jc w:val="both"/>
    </w:pPr>
  </w:style>
  <w:style w:type="paragraph" w:customStyle="1" w:styleId="CB055CD0EA444ECCB43635076A5A4A6F6">
    <w:name w:val="CB055CD0EA444ECCB43635076A5A4A6F6"/>
    <w:rsid w:val="004B4D45"/>
    <w:pPr>
      <w:widowControl w:val="0"/>
      <w:jc w:val="both"/>
    </w:pPr>
  </w:style>
  <w:style w:type="paragraph" w:customStyle="1" w:styleId="F89C1F37F3DC4754AB206BA354AA10DE5">
    <w:name w:val="F89C1F37F3DC4754AB206BA354AA10DE5"/>
    <w:rsid w:val="004B4D45"/>
    <w:pPr>
      <w:widowControl w:val="0"/>
      <w:jc w:val="both"/>
    </w:pPr>
  </w:style>
  <w:style w:type="paragraph" w:customStyle="1" w:styleId="636EF1445D8042478E217A8293534B7D5">
    <w:name w:val="636EF1445D8042478E217A8293534B7D5"/>
    <w:rsid w:val="004B4D45"/>
    <w:pPr>
      <w:widowControl w:val="0"/>
      <w:jc w:val="both"/>
    </w:pPr>
  </w:style>
  <w:style w:type="paragraph" w:customStyle="1" w:styleId="59BBC66A511F4CDDBD4E9A1D4E4D8E2A9">
    <w:name w:val="59BBC66A511F4CDDBD4E9A1D4E4D8E2A9"/>
    <w:rsid w:val="004B4D45"/>
    <w:pPr>
      <w:widowControl w:val="0"/>
      <w:jc w:val="both"/>
    </w:pPr>
  </w:style>
  <w:style w:type="paragraph" w:customStyle="1" w:styleId="3791409ED8304C788363E99B1C8EB2859">
    <w:name w:val="3791409ED8304C788363E99B1C8EB2859"/>
    <w:rsid w:val="004B4D45"/>
    <w:pPr>
      <w:widowControl w:val="0"/>
      <w:jc w:val="both"/>
    </w:pPr>
  </w:style>
  <w:style w:type="paragraph" w:customStyle="1" w:styleId="8C7D2E5BFCB14E5A8E2A07D83665F7D79">
    <w:name w:val="8C7D2E5BFCB14E5A8E2A07D83665F7D79"/>
    <w:rsid w:val="004B4D45"/>
    <w:pPr>
      <w:widowControl w:val="0"/>
      <w:jc w:val="both"/>
    </w:pPr>
  </w:style>
  <w:style w:type="paragraph" w:customStyle="1" w:styleId="5603F1071BEC43AA97147E980B6676379">
    <w:name w:val="5603F1071BEC43AA97147E980B6676379"/>
    <w:rsid w:val="004B4D45"/>
    <w:pPr>
      <w:widowControl w:val="0"/>
      <w:jc w:val="both"/>
    </w:pPr>
  </w:style>
  <w:style w:type="paragraph" w:customStyle="1" w:styleId="157DADDE47C84CED9204A4D2FB6E87229">
    <w:name w:val="157DADDE47C84CED9204A4D2FB6E87229"/>
    <w:rsid w:val="004B4D45"/>
    <w:pPr>
      <w:widowControl w:val="0"/>
      <w:jc w:val="both"/>
    </w:pPr>
  </w:style>
  <w:style w:type="paragraph" w:customStyle="1" w:styleId="0E26F4E327A34D6D9CD625253C6FB2D99">
    <w:name w:val="0E26F4E327A34D6D9CD625253C6FB2D99"/>
    <w:rsid w:val="004B4D45"/>
    <w:pPr>
      <w:widowControl w:val="0"/>
      <w:jc w:val="both"/>
    </w:pPr>
  </w:style>
  <w:style w:type="paragraph" w:customStyle="1" w:styleId="33AB0F312F26451AB39BE77C060828BD17">
    <w:name w:val="33AB0F312F26451AB39BE77C060828BD17"/>
    <w:rsid w:val="004B4D45"/>
    <w:pPr>
      <w:widowControl w:val="0"/>
      <w:jc w:val="both"/>
    </w:pPr>
  </w:style>
  <w:style w:type="paragraph" w:customStyle="1" w:styleId="2A57A440B4D64080AF6B1C3E64D2B94C9">
    <w:name w:val="2A57A440B4D64080AF6B1C3E64D2B94C9"/>
    <w:rsid w:val="004B4D45"/>
    <w:pPr>
      <w:widowControl w:val="0"/>
      <w:jc w:val="both"/>
    </w:pPr>
  </w:style>
  <w:style w:type="paragraph" w:customStyle="1" w:styleId="D80C8A0606EC4BCABD2DF7EE17765D598">
    <w:name w:val="D80C8A0606EC4BCABD2DF7EE17765D598"/>
    <w:rsid w:val="004B4D45"/>
    <w:pPr>
      <w:widowControl w:val="0"/>
      <w:jc w:val="both"/>
    </w:pPr>
  </w:style>
  <w:style w:type="paragraph" w:customStyle="1" w:styleId="854C5055EEF9439F9133153F85EB0D288">
    <w:name w:val="854C5055EEF9439F9133153F85EB0D288"/>
    <w:rsid w:val="004B4D45"/>
    <w:pPr>
      <w:widowControl w:val="0"/>
      <w:jc w:val="both"/>
    </w:pPr>
  </w:style>
  <w:style w:type="paragraph" w:customStyle="1" w:styleId="E8D245CADF704928AD478DA138B3A4D81">
    <w:name w:val="E8D245CADF704928AD478DA138B3A4D81"/>
    <w:rsid w:val="004B4D45"/>
    <w:pPr>
      <w:widowControl w:val="0"/>
      <w:jc w:val="both"/>
    </w:pPr>
  </w:style>
  <w:style w:type="paragraph" w:customStyle="1" w:styleId="3E98F36545124353A24813DA2116B7A64">
    <w:name w:val="3E98F36545124353A24813DA2116B7A64"/>
    <w:rsid w:val="004B4D45"/>
    <w:pPr>
      <w:widowControl w:val="0"/>
      <w:jc w:val="both"/>
    </w:pPr>
  </w:style>
  <w:style w:type="paragraph" w:customStyle="1" w:styleId="247A52434E314A65B152BBB4A0F520BF14">
    <w:name w:val="247A52434E314A65B152BBB4A0F520BF14"/>
    <w:rsid w:val="004B4D45"/>
    <w:pPr>
      <w:widowControl w:val="0"/>
      <w:jc w:val="both"/>
    </w:pPr>
  </w:style>
  <w:style w:type="paragraph" w:customStyle="1" w:styleId="703265A5B84B477DA9D22B81F656560614">
    <w:name w:val="703265A5B84B477DA9D22B81F656560614"/>
    <w:rsid w:val="004B4D45"/>
    <w:pPr>
      <w:widowControl w:val="0"/>
      <w:jc w:val="both"/>
    </w:pPr>
  </w:style>
  <w:style w:type="paragraph" w:customStyle="1" w:styleId="3356E24823C6477C8E757CA6AAF1CAA514">
    <w:name w:val="3356E24823C6477C8E757CA6AAF1CAA514"/>
    <w:rsid w:val="004B4D45"/>
    <w:pPr>
      <w:widowControl w:val="0"/>
      <w:jc w:val="both"/>
    </w:pPr>
  </w:style>
  <w:style w:type="paragraph" w:customStyle="1" w:styleId="B8708E7EFA8740E686E64923CD5F1FCC14">
    <w:name w:val="B8708E7EFA8740E686E64923CD5F1FCC14"/>
    <w:rsid w:val="004B4D45"/>
    <w:pPr>
      <w:widowControl w:val="0"/>
      <w:jc w:val="both"/>
    </w:pPr>
  </w:style>
  <w:style w:type="paragraph" w:customStyle="1" w:styleId="A28ECB4051044C1B8F2FD41D32AE899C14">
    <w:name w:val="A28ECB4051044C1B8F2FD41D32AE899C14"/>
    <w:rsid w:val="004B4D45"/>
    <w:pPr>
      <w:widowControl w:val="0"/>
      <w:jc w:val="both"/>
    </w:pPr>
  </w:style>
  <w:style w:type="paragraph" w:customStyle="1" w:styleId="637E8362E84F41A2B62ACD660C99B7D914">
    <w:name w:val="637E8362E84F41A2B62ACD660C99B7D914"/>
    <w:rsid w:val="004B4D45"/>
    <w:pPr>
      <w:widowControl w:val="0"/>
      <w:jc w:val="both"/>
    </w:pPr>
  </w:style>
  <w:style w:type="paragraph" w:customStyle="1" w:styleId="CB055CD0EA444ECCB43635076A5A4A6F7">
    <w:name w:val="CB055CD0EA444ECCB43635076A5A4A6F7"/>
    <w:rsid w:val="004B4D45"/>
    <w:pPr>
      <w:widowControl w:val="0"/>
      <w:jc w:val="both"/>
    </w:pPr>
  </w:style>
  <w:style w:type="paragraph" w:customStyle="1" w:styleId="F89C1F37F3DC4754AB206BA354AA10DE6">
    <w:name w:val="F89C1F37F3DC4754AB206BA354AA10DE6"/>
    <w:rsid w:val="004B4D45"/>
    <w:pPr>
      <w:widowControl w:val="0"/>
      <w:jc w:val="both"/>
    </w:pPr>
  </w:style>
  <w:style w:type="paragraph" w:customStyle="1" w:styleId="636EF1445D8042478E217A8293534B7D6">
    <w:name w:val="636EF1445D8042478E217A8293534B7D6"/>
    <w:rsid w:val="004B4D45"/>
    <w:pPr>
      <w:widowControl w:val="0"/>
      <w:jc w:val="both"/>
    </w:pPr>
  </w:style>
  <w:style w:type="paragraph" w:customStyle="1" w:styleId="59BBC66A511F4CDDBD4E9A1D4E4D8E2A10">
    <w:name w:val="59BBC66A511F4CDDBD4E9A1D4E4D8E2A10"/>
    <w:rsid w:val="004B4D45"/>
    <w:pPr>
      <w:widowControl w:val="0"/>
      <w:jc w:val="both"/>
    </w:pPr>
  </w:style>
  <w:style w:type="paragraph" w:customStyle="1" w:styleId="3791409ED8304C788363E99B1C8EB28510">
    <w:name w:val="3791409ED8304C788363E99B1C8EB28510"/>
    <w:rsid w:val="004B4D45"/>
    <w:pPr>
      <w:widowControl w:val="0"/>
      <w:jc w:val="both"/>
    </w:pPr>
  </w:style>
  <w:style w:type="paragraph" w:customStyle="1" w:styleId="8C7D2E5BFCB14E5A8E2A07D83665F7D710">
    <w:name w:val="8C7D2E5BFCB14E5A8E2A07D83665F7D710"/>
    <w:rsid w:val="004B4D45"/>
    <w:pPr>
      <w:widowControl w:val="0"/>
      <w:jc w:val="both"/>
    </w:pPr>
  </w:style>
  <w:style w:type="paragraph" w:customStyle="1" w:styleId="5603F1071BEC43AA97147E980B66763710">
    <w:name w:val="5603F1071BEC43AA97147E980B66763710"/>
    <w:rsid w:val="004B4D45"/>
    <w:pPr>
      <w:widowControl w:val="0"/>
      <w:jc w:val="both"/>
    </w:pPr>
  </w:style>
  <w:style w:type="paragraph" w:customStyle="1" w:styleId="157DADDE47C84CED9204A4D2FB6E872210">
    <w:name w:val="157DADDE47C84CED9204A4D2FB6E872210"/>
    <w:rsid w:val="004B4D45"/>
    <w:pPr>
      <w:widowControl w:val="0"/>
      <w:jc w:val="both"/>
    </w:pPr>
  </w:style>
  <w:style w:type="paragraph" w:customStyle="1" w:styleId="0E26F4E327A34D6D9CD625253C6FB2D910">
    <w:name w:val="0E26F4E327A34D6D9CD625253C6FB2D910"/>
    <w:rsid w:val="004B4D45"/>
    <w:pPr>
      <w:widowControl w:val="0"/>
      <w:jc w:val="both"/>
    </w:pPr>
  </w:style>
  <w:style w:type="paragraph" w:customStyle="1" w:styleId="33AB0F312F26451AB39BE77C060828BD18">
    <w:name w:val="33AB0F312F26451AB39BE77C060828BD18"/>
    <w:rsid w:val="004B4D45"/>
    <w:pPr>
      <w:widowControl w:val="0"/>
      <w:jc w:val="both"/>
    </w:pPr>
  </w:style>
  <w:style w:type="paragraph" w:customStyle="1" w:styleId="2A57A440B4D64080AF6B1C3E64D2B94C10">
    <w:name w:val="2A57A440B4D64080AF6B1C3E64D2B94C10"/>
    <w:rsid w:val="004B4D45"/>
    <w:pPr>
      <w:widowControl w:val="0"/>
      <w:jc w:val="both"/>
    </w:pPr>
  </w:style>
  <w:style w:type="paragraph" w:customStyle="1" w:styleId="D80C8A0606EC4BCABD2DF7EE17765D599">
    <w:name w:val="D80C8A0606EC4BCABD2DF7EE17765D599"/>
    <w:rsid w:val="004B4D45"/>
    <w:pPr>
      <w:widowControl w:val="0"/>
      <w:jc w:val="both"/>
    </w:pPr>
  </w:style>
  <w:style w:type="paragraph" w:customStyle="1" w:styleId="854C5055EEF9439F9133153F85EB0D289">
    <w:name w:val="854C5055EEF9439F9133153F85EB0D289"/>
    <w:rsid w:val="004B4D45"/>
    <w:pPr>
      <w:widowControl w:val="0"/>
      <w:jc w:val="both"/>
    </w:pPr>
  </w:style>
  <w:style w:type="paragraph" w:customStyle="1" w:styleId="E8D245CADF704928AD478DA138B3A4D82">
    <w:name w:val="E8D245CADF704928AD478DA138B3A4D82"/>
    <w:rsid w:val="004B4D45"/>
    <w:pPr>
      <w:widowControl w:val="0"/>
      <w:jc w:val="both"/>
    </w:pPr>
  </w:style>
  <w:style w:type="paragraph" w:customStyle="1" w:styleId="3E98F36545124353A24813DA2116B7A65">
    <w:name w:val="3E98F36545124353A24813DA2116B7A65"/>
    <w:rsid w:val="004B4D45"/>
    <w:pPr>
      <w:widowControl w:val="0"/>
      <w:jc w:val="both"/>
    </w:pPr>
  </w:style>
  <w:style w:type="paragraph" w:customStyle="1" w:styleId="247A52434E314A65B152BBB4A0F520BF15">
    <w:name w:val="247A52434E314A65B152BBB4A0F520BF15"/>
    <w:rsid w:val="004B4D45"/>
    <w:pPr>
      <w:widowControl w:val="0"/>
      <w:jc w:val="both"/>
    </w:pPr>
  </w:style>
  <w:style w:type="paragraph" w:customStyle="1" w:styleId="703265A5B84B477DA9D22B81F656560615">
    <w:name w:val="703265A5B84B477DA9D22B81F656560615"/>
    <w:rsid w:val="004B4D45"/>
    <w:pPr>
      <w:widowControl w:val="0"/>
      <w:jc w:val="both"/>
    </w:pPr>
  </w:style>
  <w:style w:type="paragraph" w:customStyle="1" w:styleId="3356E24823C6477C8E757CA6AAF1CAA515">
    <w:name w:val="3356E24823C6477C8E757CA6AAF1CAA515"/>
    <w:rsid w:val="004B4D45"/>
    <w:pPr>
      <w:widowControl w:val="0"/>
      <w:jc w:val="both"/>
    </w:pPr>
  </w:style>
  <w:style w:type="paragraph" w:customStyle="1" w:styleId="B8708E7EFA8740E686E64923CD5F1FCC15">
    <w:name w:val="B8708E7EFA8740E686E64923CD5F1FCC15"/>
    <w:rsid w:val="004B4D45"/>
    <w:pPr>
      <w:widowControl w:val="0"/>
      <w:jc w:val="both"/>
    </w:pPr>
  </w:style>
  <w:style w:type="paragraph" w:customStyle="1" w:styleId="A28ECB4051044C1B8F2FD41D32AE899C15">
    <w:name w:val="A28ECB4051044C1B8F2FD41D32AE899C15"/>
    <w:rsid w:val="004B4D45"/>
    <w:pPr>
      <w:widowControl w:val="0"/>
      <w:jc w:val="both"/>
    </w:pPr>
  </w:style>
  <w:style w:type="paragraph" w:customStyle="1" w:styleId="637E8362E84F41A2B62ACD660C99B7D915">
    <w:name w:val="637E8362E84F41A2B62ACD660C99B7D915"/>
    <w:rsid w:val="004B4D45"/>
    <w:pPr>
      <w:widowControl w:val="0"/>
      <w:jc w:val="both"/>
    </w:pPr>
  </w:style>
  <w:style w:type="paragraph" w:customStyle="1" w:styleId="CB055CD0EA444ECCB43635076A5A4A6F8">
    <w:name w:val="CB055CD0EA444ECCB43635076A5A4A6F8"/>
    <w:rsid w:val="004B4D45"/>
    <w:pPr>
      <w:widowControl w:val="0"/>
      <w:jc w:val="both"/>
    </w:pPr>
  </w:style>
  <w:style w:type="paragraph" w:customStyle="1" w:styleId="F89C1F37F3DC4754AB206BA354AA10DE7">
    <w:name w:val="F89C1F37F3DC4754AB206BA354AA10DE7"/>
    <w:rsid w:val="004B4D45"/>
    <w:pPr>
      <w:widowControl w:val="0"/>
      <w:jc w:val="both"/>
    </w:pPr>
  </w:style>
  <w:style w:type="paragraph" w:customStyle="1" w:styleId="636EF1445D8042478E217A8293534B7D7">
    <w:name w:val="636EF1445D8042478E217A8293534B7D7"/>
    <w:rsid w:val="004B4D45"/>
    <w:pPr>
      <w:widowControl w:val="0"/>
      <w:jc w:val="both"/>
    </w:pPr>
  </w:style>
  <w:style w:type="paragraph" w:customStyle="1" w:styleId="0658EE84F96F42D0894F971037E4697F">
    <w:name w:val="0658EE84F96F42D0894F971037E4697F"/>
    <w:rsid w:val="004B4D45"/>
    <w:pPr>
      <w:widowControl w:val="0"/>
      <w:jc w:val="both"/>
    </w:pPr>
  </w:style>
  <w:style w:type="paragraph" w:customStyle="1" w:styleId="861016D372094BC4ABDD2EFFF29F3134">
    <w:name w:val="861016D372094BC4ABDD2EFFF29F3134"/>
    <w:rsid w:val="004B4D45"/>
    <w:pPr>
      <w:widowControl w:val="0"/>
      <w:jc w:val="both"/>
    </w:pPr>
  </w:style>
  <w:style w:type="paragraph" w:customStyle="1" w:styleId="556CC9A4BFD04787A0D6AB74D4E5FD1A">
    <w:name w:val="556CC9A4BFD04787A0D6AB74D4E5FD1A"/>
    <w:rsid w:val="004B4D45"/>
    <w:pPr>
      <w:widowControl w:val="0"/>
      <w:jc w:val="both"/>
    </w:pPr>
  </w:style>
  <w:style w:type="paragraph" w:customStyle="1" w:styleId="59BBC66A511F4CDDBD4E9A1D4E4D8E2A11">
    <w:name w:val="59BBC66A511F4CDDBD4E9A1D4E4D8E2A11"/>
    <w:rsid w:val="004B4D45"/>
    <w:pPr>
      <w:widowControl w:val="0"/>
      <w:jc w:val="both"/>
    </w:pPr>
  </w:style>
  <w:style w:type="paragraph" w:customStyle="1" w:styleId="3791409ED8304C788363E99B1C8EB28511">
    <w:name w:val="3791409ED8304C788363E99B1C8EB28511"/>
    <w:rsid w:val="004B4D45"/>
    <w:pPr>
      <w:widowControl w:val="0"/>
      <w:jc w:val="both"/>
    </w:pPr>
  </w:style>
  <w:style w:type="paragraph" w:customStyle="1" w:styleId="8C7D2E5BFCB14E5A8E2A07D83665F7D711">
    <w:name w:val="8C7D2E5BFCB14E5A8E2A07D83665F7D711"/>
    <w:rsid w:val="004B4D45"/>
    <w:pPr>
      <w:widowControl w:val="0"/>
      <w:jc w:val="both"/>
    </w:pPr>
  </w:style>
  <w:style w:type="paragraph" w:customStyle="1" w:styleId="5603F1071BEC43AA97147E980B66763711">
    <w:name w:val="5603F1071BEC43AA97147E980B66763711"/>
    <w:rsid w:val="004B4D45"/>
    <w:pPr>
      <w:widowControl w:val="0"/>
      <w:jc w:val="both"/>
    </w:pPr>
  </w:style>
  <w:style w:type="paragraph" w:customStyle="1" w:styleId="157DADDE47C84CED9204A4D2FB6E872211">
    <w:name w:val="157DADDE47C84CED9204A4D2FB6E872211"/>
    <w:rsid w:val="004B4D45"/>
    <w:pPr>
      <w:widowControl w:val="0"/>
      <w:jc w:val="both"/>
    </w:pPr>
  </w:style>
  <w:style w:type="paragraph" w:customStyle="1" w:styleId="0E26F4E327A34D6D9CD625253C6FB2D911">
    <w:name w:val="0E26F4E327A34D6D9CD625253C6FB2D911"/>
    <w:rsid w:val="004B4D45"/>
    <w:pPr>
      <w:widowControl w:val="0"/>
      <w:jc w:val="both"/>
    </w:pPr>
  </w:style>
  <w:style w:type="paragraph" w:customStyle="1" w:styleId="33AB0F312F26451AB39BE77C060828BD19">
    <w:name w:val="33AB0F312F26451AB39BE77C060828BD19"/>
    <w:rsid w:val="004B4D45"/>
    <w:pPr>
      <w:widowControl w:val="0"/>
      <w:jc w:val="both"/>
    </w:pPr>
  </w:style>
  <w:style w:type="paragraph" w:customStyle="1" w:styleId="2A57A440B4D64080AF6B1C3E64D2B94C11">
    <w:name w:val="2A57A440B4D64080AF6B1C3E64D2B94C11"/>
    <w:rsid w:val="004B4D45"/>
    <w:pPr>
      <w:widowControl w:val="0"/>
      <w:jc w:val="both"/>
    </w:pPr>
  </w:style>
  <w:style w:type="paragraph" w:customStyle="1" w:styleId="D80C8A0606EC4BCABD2DF7EE17765D5910">
    <w:name w:val="D80C8A0606EC4BCABD2DF7EE17765D5910"/>
    <w:rsid w:val="004B4D45"/>
    <w:pPr>
      <w:widowControl w:val="0"/>
      <w:jc w:val="both"/>
    </w:pPr>
  </w:style>
  <w:style w:type="paragraph" w:customStyle="1" w:styleId="854C5055EEF9439F9133153F85EB0D2810">
    <w:name w:val="854C5055EEF9439F9133153F85EB0D2810"/>
    <w:rsid w:val="004B4D45"/>
    <w:pPr>
      <w:widowControl w:val="0"/>
      <w:jc w:val="both"/>
    </w:pPr>
  </w:style>
  <w:style w:type="paragraph" w:customStyle="1" w:styleId="E8D245CADF704928AD478DA138B3A4D83">
    <w:name w:val="E8D245CADF704928AD478DA138B3A4D83"/>
    <w:rsid w:val="004B4D45"/>
    <w:pPr>
      <w:widowControl w:val="0"/>
      <w:jc w:val="both"/>
    </w:pPr>
  </w:style>
  <w:style w:type="paragraph" w:customStyle="1" w:styleId="3E98F36545124353A24813DA2116B7A66">
    <w:name w:val="3E98F36545124353A24813DA2116B7A66"/>
    <w:rsid w:val="004B4D45"/>
    <w:pPr>
      <w:widowControl w:val="0"/>
      <w:jc w:val="both"/>
    </w:pPr>
  </w:style>
  <w:style w:type="paragraph" w:customStyle="1" w:styleId="247A52434E314A65B152BBB4A0F520BF16">
    <w:name w:val="247A52434E314A65B152BBB4A0F520BF16"/>
    <w:rsid w:val="004B4D45"/>
    <w:pPr>
      <w:widowControl w:val="0"/>
      <w:jc w:val="both"/>
    </w:pPr>
  </w:style>
  <w:style w:type="paragraph" w:customStyle="1" w:styleId="703265A5B84B477DA9D22B81F656560616">
    <w:name w:val="703265A5B84B477DA9D22B81F656560616"/>
    <w:rsid w:val="004B4D45"/>
    <w:pPr>
      <w:widowControl w:val="0"/>
      <w:jc w:val="both"/>
    </w:pPr>
  </w:style>
  <w:style w:type="paragraph" w:customStyle="1" w:styleId="3356E24823C6477C8E757CA6AAF1CAA516">
    <w:name w:val="3356E24823C6477C8E757CA6AAF1CAA516"/>
    <w:rsid w:val="004B4D45"/>
    <w:pPr>
      <w:widowControl w:val="0"/>
      <w:jc w:val="both"/>
    </w:pPr>
  </w:style>
  <w:style w:type="paragraph" w:customStyle="1" w:styleId="B8708E7EFA8740E686E64923CD5F1FCC16">
    <w:name w:val="B8708E7EFA8740E686E64923CD5F1FCC16"/>
    <w:rsid w:val="004B4D45"/>
    <w:pPr>
      <w:widowControl w:val="0"/>
      <w:jc w:val="both"/>
    </w:pPr>
  </w:style>
  <w:style w:type="paragraph" w:customStyle="1" w:styleId="A28ECB4051044C1B8F2FD41D32AE899C16">
    <w:name w:val="A28ECB4051044C1B8F2FD41D32AE899C16"/>
    <w:rsid w:val="004B4D45"/>
    <w:pPr>
      <w:widowControl w:val="0"/>
      <w:jc w:val="both"/>
    </w:pPr>
  </w:style>
  <w:style w:type="paragraph" w:customStyle="1" w:styleId="637E8362E84F41A2B62ACD660C99B7D916">
    <w:name w:val="637E8362E84F41A2B62ACD660C99B7D916"/>
    <w:rsid w:val="004B4D45"/>
    <w:pPr>
      <w:widowControl w:val="0"/>
      <w:jc w:val="both"/>
    </w:pPr>
  </w:style>
  <w:style w:type="paragraph" w:customStyle="1" w:styleId="CB055CD0EA444ECCB43635076A5A4A6F9">
    <w:name w:val="CB055CD0EA444ECCB43635076A5A4A6F9"/>
    <w:rsid w:val="004B4D45"/>
    <w:pPr>
      <w:widowControl w:val="0"/>
      <w:jc w:val="both"/>
    </w:pPr>
  </w:style>
  <w:style w:type="paragraph" w:customStyle="1" w:styleId="F89C1F37F3DC4754AB206BA354AA10DE8">
    <w:name w:val="F89C1F37F3DC4754AB206BA354AA10DE8"/>
    <w:rsid w:val="004B4D45"/>
    <w:pPr>
      <w:widowControl w:val="0"/>
      <w:jc w:val="both"/>
    </w:pPr>
  </w:style>
  <w:style w:type="paragraph" w:customStyle="1" w:styleId="636EF1445D8042478E217A8293534B7D8">
    <w:name w:val="636EF1445D8042478E217A8293534B7D8"/>
    <w:rsid w:val="004B4D45"/>
    <w:pPr>
      <w:widowControl w:val="0"/>
      <w:jc w:val="both"/>
    </w:pPr>
  </w:style>
  <w:style w:type="paragraph" w:customStyle="1" w:styleId="0658EE84F96F42D0894F971037E4697F1">
    <w:name w:val="0658EE84F96F42D0894F971037E4697F1"/>
    <w:rsid w:val="004B4D45"/>
    <w:pPr>
      <w:widowControl w:val="0"/>
      <w:jc w:val="both"/>
    </w:pPr>
  </w:style>
  <w:style w:type="paragraph" w:customStyle="1" w:styleId="861016D372094BC4ABDD2EFFF29F31341">
    <w:name w:val="861016D372094BC4ABDD2EFFF29F31341"/>
    <w:rsid w:val="004B4D45"/>
    <w:pPr>
      <w:widowControl w:val="0"/>
      <w:jc w:val="both"/>
    </w:pPr>
  </w:style>
  <w:style w:type="paragraph" w:customStyle="1" w:styleId="556CC9A4BFD04787A0D6AB74D4E5FD1A1">
    <w:name w:val="556CC9A4BFD04787A0D6AB74D4E5FD1A1"/>
    <w:rsid w:val="004B4D45"/>
    <w:pPr>
      <w:widowControl w:val="0"/>
      <w:jc w:val="both"/>
    </w:pPr>
  </w:style>
  <w:style w:type="paragraph" w:customStyle="1" w:styleId="157DADDE47C84CED9204A4D2FB6E872212">
    <w:name w:val="157DADDE47C84CED9204A4D2FB6E872212"/>
    <w:rsid w:val="004B4D45"/>
    <w:pPr>
      <w:widowControl w:val="0"/>
      <w:jc w:val="both"/>
    </w:pPr>
  </w:style>
  <w:style w:type="paragraph" w:customStyle="1" w:styleId="0E26F4E327A34D6D9CD625253C6FB2D912">
    <w:name w:val="0E26F4E327A34D6D9CD625253C6FB2D912"/>
    <w:rsid w:val="004B4D45"/>
    <w:pPr>
      <w:widowControl w:val="0"/>
      <w:jc w:val="both"/>
    </w:pPr>
  </w:style>
  <w:style w:type="paragraph" w:customStyle="1" w:styleId="33AB0F312F26451AB39BE77C060828BD20">
    <w:name w:val="33AB0F312F26451AB39BE77C060828BD20"/>
    <w:rsid w:val="004B4D45"/>
    <w:pPr>
      <w:widowControl w:val="0"/>
      <w:jc w:val="both"/>
    </w:pPr>
  </w:style>
  <w:style w:type="paragraph" w:customStyle="1" w:styleId="2A57A440B4D64080AF6B1C3E64D2B94C12">
    <w:name w:val="2A57A440B4D64080AF6B1C3E64D2B94C12"/>
    <w:rsid w:val="004B4D45"/>
    <w:pPr>
      <w:widowControl w:val="0"/>
      <w:jc w:val="both"/>
    </w:pPr>
  </w:style>
  <w:style w:type="paragraph" w:customStyle="1" w:styleId="D80C8A0606EC4BCABD2DF7EE17765D5911">
    <w:name w:val="D80C8A0606EC4BCABD2DF7EE17765D5911"/>
    <w:rsid w:val="004B4D45"/>
    <w:pPr>
      <w:widowControl w:val="0"/>
      <w:jc w:val="both"/>
    </w:pPr>
  </w:style>
  <w:style w:type="paragraph" w:customStyle="1" w:styleId="854C5055EEF9439F9133153F85EB0D2811">
    <w:name w:val="854C5055EEF9439F9133153F85EB0D2811"/>
    <w:rsid w:val="004B4D45"/>
    <w:pPr>
      <w:widowControl w:val="0"/>
      <w:jc w:val="both"/>
    </w:pPr>
  </w:style>
  <w:style w:type="paragraph" w:customStyle="1" w:styleId="E8D245CADF704928AD478DA138B3A4D84">
    <w:name w:val="E8D245CADF704928AD478DA138B3A4D84"/>
    <w:rsid w:val="004B4D45"/>
    <w:pPr>
      <w:widowControl w:val="0"/>
      <w:jc w:val="both"/>
    </w:pPr>
  </w:style>
  <w:style w:type="paragraph" w:customStyle="1" w:styleId="3E98F36545124353A24813DA2116B7A67">
    <w:name w:val="3E98F36545124353A24813DA2116B7A67"/>
    <w:rsid w:val="004B4D45"/>
    <w:pPr>
      <w:widowControl w:val="0"/>
      <w:jc w:val="both"/>
    </w:pPr>
  </w:style>
  <w:style w:type="paragraph" w:customStyle="1" w:styleId="247A52434E314A65B152BBB4A0F520BF17">
    <w:name w:val="247A52434E314A65B152BBB4A0F520BF17"/>
    <w:rsid w:val="004B4D45"/>
    <w:pPr>
      <w:widowControl w:val="0"/>
      <w:jc w:val="both"/>
    </w:pPr>
  </w:style>
  <w:style w:type="paragraph" w:customStyle="1" w:styleId="703265A5B84B477DA9D22B81F656560617">
    <w:name w:val="703265A5B84B477DA9D22B81F656560617"/>
    <w:rsid w:val="004B4D45"/>
    <w:pPr>
      <w:widowControl w:val="0"/>
      <w:jc w:val="both"/>
    </w:pPr>
  </w:style>
  <w:style w:type="paragraph" w:customStyle="1" w:styleId="3356E24823C6477C8E757CA6AAF1CAA517">
    <w:name w:val="3356E24823C6477C8E757CA6AAF1CAA517"/>
    <w:rsid w:val="004B4D45"/>
    <w:pPr>
      <w:widowControl w:val="0"/>
      <w:jc w:val="both"/>
    </w:pPr>
  </w:style>
  <w:style w:type="paragraph" w:customStyle="1" w:styleId="B8708E7EFA8740E686E64923CD5F1FCC17">
    <w:name w:val="B8708E7EFA8740E686E64923CD5F1FCC17"/>
    <w:rsid w:val="004B4D45"/>
    <w:pPr>
      <w:widowControl w:val="0"/>
      <w:jc w:val="both"/>
    </w:pPr>
  </w:style>
  <w:style w:type="paragraph" w:customStyle="1" w:styleId="A28ECB4051044C1B8F2FD41D32AE899C17">
    <w:name w:val="A28ECB4051044C1B8F2FD41D32AE899C17"/>
    <w:rsid w:val="004B4D45"/>
    <w:pPr>
      <w:widowControl w:val="0"/>
      <w:jc w:val="both"/>
    </w:pPr>
  </w:style>
  <w:style w:type="paragraph" w:customStyle="1" w:styleId="637E8362E84F41A2B62ACD660C99B7D917">
    <w:name w:val="637E8362E84F41A2B62ACD660C99B7D917"/>
    <w:rsid w:val="004B4D45"/>
    <w:pPr>
      <w:widowControl w:val="0"/>
      <w:jc w:val="both"/>
    </w:pPr>
  </w:style>
  <w:style w:type="paragraph" w:customStyle="1" w:styleId="CB055CD0EA444ECCB43635076A5A4A6F10">
    <w:name w:val="CB055CD0EA444ECCB43635076A5A4A6F10"/>
    <w:rsid w:val="004B4D45"/>
    <w:pPr>
      <w:widowControl w:val="0"/>
      <w:jc w:val="both"/>
    </w:pPr>
  </w:style>
  <w:style w:type="paragraph" w:customStyle="1" w:styleId="F89C1F37F3DC4754AB206BA354AA10DE9">
    <w:name w:val="F89C1F37F3DC4754AB206BA354AA10DE9"/>
    <w:rsid w:val="004B4D45"/>
    <w:pPr>
      <w:widowControl w:val="0"/>
      <w:jc w:val="both"/>
    </w:pPr>
  </w:style>
  <w:style w:type="paragraph" w:customStyle="1" w:styleId="636EF1445D8042478E217A8293534B7D9">
    <w:name w:val="636EF1445D8042478E217A8293534B7D9"/>
    <w:rsid w:val="004B4D45"/>
    <w:pPr>
      <w:widowControl w:val="0"/>
      <w:jc w:val="both"/>
    </w:pPr>
  </w:style>
  <w:style w:type="paragraph" w:customStyle="1" w:styleId="0658EE84F96F42D0894F971037E4697F2">
    <w:name w:val="0658EE84F96F42D0894F971037E4697F2"/>
    <w:rsid w:val="004B4D45"/>
    <w:pPr>
      <w:widowControl w:val="0"/>
      <w:jc w:val="both"/>
    </w:pPr>
  </w:style>
  <w:style w:type="paragraph" w:customStyle="1" w:styleId="861016D372094BC4ABDD2EFFF29F31342">
    <w:name w:val="861016D372094BC4ABDD2EFFF29F31342"/>
    <w:rsid w:val="004B4D45"/>
    <w:pPr>
      <w:widowControl w:val="0"/>
      <w:jc w:val="both"/>
    </w:pPr>
  </w:style>
  <w:style w:type="paragraph" w:customStyle="1" w:styleId="556CC9A4BFD04787A0D6AB74D4E5FD1A2">
    <w:name w:val="556CC9A4BFD04787A0D6AB74D4E5FD1A2"/>
    <w:rsid w:val="004B4D45"/>
    <w:pPr>
      <w:widowControl w:val="0"/>
      <w:jc w:val="both"/>
    </w:pPr>
  </w:style>
  <w:style w:type="paragraph" w:customStyle="1" w:styleId="59BBC66A511F4CDDBD4E9A1D4E4D8E2A12">
    <w:name w:val="59BBC66A511F4CDDBD4E9A1D4E4D8E2A12"/>
    <w:rsid w:val="004B4D45"/>
    <w:pPr>
      <w:widowControl w:val="0"/>
      <w:jc w:val="both"/>
    </w:pPr>
  </w:style>
  <w:style w:type="paragraph" w:customStyle="1" w:styleId="3791409ED8304C788363E99B1C8EB28512">
    <w:name w:val="3791409ED8304C788363E99B1C8EB28512"/>
    <w:rsid w:val="004B4D45"/>
    <w:pPr>
      <w:widowControl w:val="0"/>
      <w:jc w:val="both"/>
    </w:pPr>
  </w:style>
  <w:style w:type="paragraph" w:customStyle="1" w:styleId="8C7D2E5BFCB14E5A8E2A07D83665F7D712">
    <w:name w:val="8C7D2E5BFCB14E5A8E2A07D83665F7D712"/>
    <w:rsid w:val="004B4D45"/>
    <w:pPr>
      <w:widowControl w:val="0"/>
      <w:jc w:val="both"/>
    </w:pPr>
  </w:style>
  <w:style w:type="paragraph" w:customStyle="1" w:styleId="5603F1071BEC43AA97147E980B66763712">
    <w:name w:val="5603F1071BEC43AA97147E980B66763712"/>
    <w:rsid w:val="004B4D45"/>
    <w:pPr>
      <w:widowControl w:val="0"/>
      <w:jc w:val="both"/>
    </w:pPr>
  </w:style>
  <w:style w:type="paragraph" w:customStyle="1" w:styleId="157DADDE47C84CED9204A4D2FB6E872213">
    <w:name w:val="157DADDE47C84CED9204A4D2FB6E872213"/>
    <w:rsid w:val="004B4D45"/>
    <w:pPr>
      <w:widowControl w:val="0"/>
      <w:jc w:val="both"/>
    </w:pPr>
  </w:style>
  <w:style w:type="paragraph" w:customStyle="1" w:styleId="0E26F4E327A34D6D9CD625253C6FB2D913">
    <w:name w:val="0E26F4E327A34D6D9CD625253C6FB2D913"/>
    <w:rsid w:val="004B4D45"/>
    <w:pPr>
      <w:widowControl w:val="0"/>
      <w:jc w:val="both"/>
    </w:pPr>
  </w:style>
  <w:style w:type="paragraph" w:customStyle="1" w:styleId="4229A42A894B4D779BFE6D75CB1864C0">
    <w:name w:val="4229A42A894B4D779BFE6D75CB1864C0"/>
    <w:rsid w:val="004B4D45"/>
    <w:pPr>
      <w:widowControl w:val="0"/>
      <w:jc w:val="both"/>
    </w:pPr>
  </w:style>
  <w:style w:type="paragraph" w:customStyle="1" w:styleId="2A57A440B4D64080AF6B1C3E64D2B94C13">
    <w:name w:val="2A57A440B4D64080AF6B1C3E64D2B94C13"/>
    <w:rsid w:val="004B4D45"/>
    <w:pPr>
      <w:widowControl w:val="0"/>
      <w:jc w:val="both"/>
    </w:pPr>
  </w:style>
  <w:style w:type="paragraph" w:customStyle="1" w:styleId="D80C8A0606EC4BCABD2DF7EE17765D5912">
    <w:name w:val="D80C8A0606EC4BCABD2DF7EE17765D5912"/>
    <w:rsid w:val="004B4D45"/>
    <w:pPr>
      <w:widowControl w:val="0"/>
      <w:jc w:val="both"/>
    </w:pPr>
  </w:style>
  <w:style w:type="paragraph" w:customStyle="1" w:styleId="854C5055EEF9439F9133153F85EB0D2812">
    <w:name w:val="854C5055EEF9439F9133153F85EB0D2812"/>
    <w:rsid w:val="004B4D45"/>
    <w:pPr>
      <w:widowControl w:val="0"/>
      <w:jc w:val="both"/>
    </w:pPr>
  </w:style>
  <w:style w:type="paragraph" w:customStyle="1" w:styleId="E8D245CADF704928AD478DA138B3A4D85">
    <w:name w:val="E8D245CADF704928AD478DA138B3A4D85"/>
    <w:rsid w:val="004B4D45"/>
    <w:pPr>
      <w:widowControl w:val="0"/>
      <w:jc w:val="both"/>
    </w:pPr>
  </w:style>
  <w:style w:type="paragraph" w:customStyle="1" w:styleId="3E98F36545124353A24813DA2116B7A68">
    <w:name w:val="3E98F36545124353A24813DA2116B7A68"/>
    <w:rsid w:val="004B4D45"/>
    <w:pPr>
      <w:widowControl w:val="0"/>
      <w:jc w:val="both"/>
    </w:pPr>
  </w:style>
  <w:style w:type="paragraph" w:customStyle="1" w:styleId="247A52434E314A65B152BBB4A0F520BF18">
    <w:name w:val="247A52434E314A65B152BBB4A0F520BF18"/>
    <w:rsid w:val="004B4D45"/>
    <w:pPr>
      <w:widowControl w:val="0"/>
      <w:jc w:val="both"/>
    </w:pPr>
  </w:style>
  <w:style w:type="paragraph" w:customStyle="1" w:styleId="703265A5B84B477DA9D22B81F656560618">
    <w:name w:val="703265A5B84B477DA9D22B81F656560618"/>
    <w:rsid w:val="004B4D45"/>
    <w:pPr>
      <w:widowControl w:val="0"/>
      <w:jc w:val="both"/>
    </w:pPr>
  </w:style>
  <w:style w:type="paragraph" w:customStyle="1" w:styleId="3356E24823C6477C8E757CA6AAF1CAA518">
    <w:name w:val="3356E24823C6477C8E757CA6AAF1CAA518"/>
    <w:rsid w:val="004B4D45"/>
    <w:pPr>
      <w:widowControl w:val="0"/>
      <w:jc w:val="both"/>
    </w:pPr>
  </w:style>
  <w:style w:type="paragraph" w:customStyle="1" w:styleId="B8708E7EFA8740E686E64923CD5F1FCC18">
    <w:name w:val="B8708E7EFA8740E686E64923CD5F1FCC18"/>
    <w:rsid w:val="004B4D45"/>
    <w:pPr>
      <w:widowControl w:val="0"/>
      <w:jc w:val="both"/>
    </w:pPr>
  </w:style>
  <w:style w:type="paragraph" w:customStyle="1" w:styleId="A28ECB4051044C1B8F2FD41D32AE899C18">
    <w:name w:val="A28ECB4051044C1B8F2FD41D32AE899C18"/>
    <w:rsid w:val="004B4D45"/>
    <w:pPr>
      <w:widowControl w:val="0"/>
      <w:jc w:val="both"/>
    </w:pPr>
  </w:style>
  <w:style w:type="paragraph" w:customStyle="1" w:styleId="637E8362E84F41A2B62ACD660C99B7D918">
    <w:name w:val="637E8362E84F41A2B62ACD660C99B7D918"/>
    <w:rsid w:val="004B4D45"/>
    <w:pPr>
      <w:widowControl w:val="0"/>
      <w:jc w:val="both"/>
    </w:pPr>
  </w:style>
  <w:style w:type="paragraph" w:customStyle="1" w:styleId="CB055CD0EA444ECCB43635076A5A4A6F11">
    <w:name w:val="CB055CD0EA444ECCB43635076A5A4A6F11"/>
    <w:rsid w:val="004B4D45"/>
    <w:pPr>
      <w:widowControl w:val="0"/>
      <w:jc w:val="both"/>
    </w:pPr>
  </w:style>
  <w:style w:type="paragraph" w:customStyle="1" w:styleId="F89C1F37F3DC4754AB206BA354AA10DE10">
    <w:name w:val="F89C1F37F3DC4754AB206BA354AA10DE10"/>
    <w:rsid w:val="004B4D45"/>
    <w:pPr>
      <w:widowControl w:val="0"/>
      <w:jc w:val="both"/>
    </w:pPr>
  </w:style>
  <w:style w:type="paragraph" w:customStyle="1" w:styleId="636EF1445D8042478E217A8293534B7D10">
    <w:name w:val="636EF1445D8042478E217A8293534B7D10"/>
    <w:rsid w:val="004B4D45"/>
    <w:pPr>
      <w:widowControl w:val="0"/>
      <w:jc w:val="both"/>
    </w:pPr>
  </w:style>
  <w:style w:type="paragraph" w:customStyle="1" w:styleId="0658EE84F96F42D0894F971037E4697F3">
    <w:name w:val="0658EE84F96F42D0894F971037E4697F3"/>
    <w:rsid w:val="004B4D45"/>
    <w:pPr>
      <w:widowControl w:val="0"/>
      <w:jc w:val="both"/>
    </w:pPr>
  </w:style>
  <w:style w:type="paragraph" w:customStyle="1" w:styleId="861016D372094BC4ABDD2EFFF29F31343">
    <w:name w:val="861016D372094BC4ABDD2EFFF29F31343"/>
    <w:rsid w:val="004B4D45"/>
    <w:pPr>
      <w:widowControl w:val="0"/>
      <w:jc w:val="both"/>
    </w:pPr>
  </w:style>
  <w:style w:type="paragraph" w:customStyle="1" w:styleId="556CC9A4BFD04787A0D6AB74D4E5FD1A3">
    <w:name w:val="556CC9A4BFD04787A0D6AB74D4E5FD1A3"/>
    <w:rsid w:val="004B4D45"/>
    <w:pPr>
      <w:widowControl w:val="0"/>
      <w:jc w:val="both"/>
    </w:pPr>
  </w:style>
  <w:style w:type="paragraph" w:customStyle="1" w:styleId="59BBC66A511F4CDDBD4E9A1D4E4D8E2A13">
    <w:name w:val="59BBC66A511F4CDDBD4E9A1D4E4D8E2A13"/>
    <w:rsid w:val="004B4D45"/>
    <w:pPr>
      <w:widowControl w:val="0"/>
      <w:jc w:val="both"/>
    </w:pPr>
  </w:style>
  <w:style w:type="paragraph" w:customStyle="1" w:styleId="3791409ED8304C788363E99B1C8EB28513">
    <w:name w:val="3791409ED8304C788363E99B1C8EB28513"/>
    <w:rsid w:val="004B4D45"/>
    <w:pPr>
      <w:widowControl w:val="0"/>
      <w:jc w:val="both"/>
    </w:pPr>
  </w:style>
  <w:style w:type="paragraph" w:customStyle="1" w:styleId="8C7D2E5BFCB14E5A8E2A07D83665F7D713">
    <w:name w:val="8C7D2E5BFCB14E5A8E2A07D83665F7D713"/>
    <w:rsid w:val="004B4D45"/>
    <w:pPr>
      <w:widowControl w:val="0"/>
      <w:jc w:val="both"/>
    </w:pPr>
  </w:style>
  <w:style w:type="paragraph" w:customStyle="1" w:styleId="5603F1071BEC43AA97147E980B66763713">
    <w:name w:val="5603F1071BEC43AA97147E980B66763713"/>
    <w:rsid w:val="004B4D45"/>
    <w:pPr>
      <w:widowControl w:val="0"/>
      <w:jc w:val="both"/>
    </w:pPr>
  </w:style>
  <w:style w:type="paragraph" w:customStyle="1" w:styleId="157DADDE47C84CED9204A4D2FB6E872214">
    <w:name w:val="157DADDE47C84CED9204A4D2FB6E872214"/>
    <w:rsid w:val="004B4D45"/>
    <w:pPr>
      <w:widowControl w:val="0"/>
      <w:jc w:val="both"/>
    </w:pPr>
  </w:style>
  <w:style w:type="paragraph" w:customStyle="1" w:styleId="0E26F4E327A34D6D9CD625253C6FB2D914">
    <w:name w:val="0E26F4E327A34D6D9CD625253C6FB2D914"/>
    <w:rsid w:val="004B4D45"/>
    <w:pPr>
      <w:widowControl w:val="0"/>
      <w:jc w:val="both"/>
    </w:pPr>
  </w:style>
  <w:style w:type="paragraph" w:customStyle="1" w:styleId="4229A42A894B4D779BFE6D75CB1864C01">
    <w:name w:val="4229A42A894B4D779BFE6D75CB1864C01"/>
    <w:rsid w:val="005B7D0B"/>
    <w:pPr>
      <w:widowControl w:val="0"/>
      <w:jc w:val="both"/>
    </w:pPr>
  </w:style>
  <w:style w:type="paragraph" w:customStyle="1" w:styleId="2A57A440B4D64080AF6B1C3E64D2B94C14">
    <w:name w:val="2A57A440B4D64080AF6B1C3E64D2B94C14"/>
    <w:rsid w:val="005B7D0B"/>
    <w:pPr>
      <w:widowControl w:val="0"/>
      <w:jc w:val="both"/>
    </w:pPr>
  </w:style>
  <w:style w:type="paragraph" w:customStyle="1" w:styleId="D80C8A0606EC4BCABD2DF7EE17765D5913">
    <w:name w:val="D80C8A0606EC4BCABD2DF7EE17765D5913"/>
    <w:rsid w:val="005B7D0B"/>
    <w:pPr>
      <w:widowControl w:val="0"/>
      <w:jc w:val="both"/>
    </w:pPr>
  </w:style>
  <w:style w:type="paragraph" w:customStyle="1" w:styleId="854C5055EEF9439F9133153F85EB0D2813">
    <w:name w:val="854C5055EEF9439F9133153F85EB0D2813"/>
    <w:rsid w:val="005B7D0B"/>
    <w:pPr>
      <w:widowControl w:val="0"/>
      <w:jc w:val="both"/>
    </w:pPr>
  </w:style>
  <w:style w:type="paragraph" w:customStyle="1" w:styleId="E8D245CADF704928AD478DA138B3A4D86">
    <w:name w:val="E8D245CADF704928AD478DA138B3A4D86"/>
    <w:rsid w:val="005B7D0B"/>
    <w:pPr>
      <w:widowControl w:val="0"/>
      <w:jc w:val="both"/>
    </w:pPr>
  </w:style>
  <w:style w:type="paragraph" w:customStyle="1" w:styleId="3E98F36545124353A24813DA2116B7A69">
    <w:name w:val="3E98F36545124353A24813DA2116B7A69"/>
    <w:rsid w:val="005B7D0B"/>
    <w:pPr>
      <w:widowControl w:val="0"/>
      <w:jc w:val="both"/>
    </w:pPr>
  </w:style>
  <w:style w:type="paragraph" w:customStyle="1" w:styleId="247A52434E314A65B152BBB4A0F520BF19">
    <w:name w:val="247A52434E314A65B152BBB4A0F520BF19"/>
    <w:rsid w:val="005B7D0B"/>
    <w:pPr>
      <w:widowControl w:val="0"/>
      <w:jc w:val="both"/>
    </w:pPr>
  </w:style>
  <w:style w:type="paragraph" w:customStyle="1" w:styleId="703265A5B84B477DA9D22B81F656560619">
    <w:name w:val="703265A5B84B477DA9D22B81F656560619"/>
    <w:rsid w:val="005B7D0B"/>
    <w:pPr>
      <w:widowControl w:val="0"/>
      <w:jc w:val="both"/>
    </w:pPr>
  </w:style>
  <w:style w:type="paragraph" w:customStyle="1" w:styleId="3356E24823C6477C8E757CA6AAF1CAA519">
    <w:name w:val="3356E24823C6477C8E757CA6AAF1CAA519"/>
    <w:rsid w:val="005B7D0B"/>
    <w:pPr>
      <w:widowControl w:val="0"/>
      <w:jc w:val="both"/>
    </w:pPr>
  </w:style>
  <w:style w:type="paragraph" w:customStyle="1" w:styleId="B8708E7EFA8740E686E64923CD5F1FCC19">
    <w:name w:val="B8708E7EFA8740E686E64923CD5F1FCC19"/>
    <w:rsid w:val="005B7D0B"/>
    <w:pPr>
      <w:widowControl w:val="0"/>
      <w:jc w:val="both"/>
    </w:pPr>
  </w:style>
  <w:style w:type="paragraph" w:customStyle="1" w:styleId="A28ECB4051044C1B8F2FD41D32AE899C19">
    <w:name w:val="A28ECB4051044C1B8F2FD41D32AE899C19"/>
    <w:rsid w:val="005B7D0B"/>
    <w:pPr>
      <w:widowControl w:val="0"/>
      <w:jc w:val="both"/>
    </w:pPr>
  </w:style>
  <w:style w:type="paragraph" w:customStyle="1" w:styleId="637E8362E84F41A2B62ACD660C99B7D919">
    <w:name w:val="637E8362E84F41A2B62ACD660C99B7D919"/>
    <w:rsid w:val="005B7D0B"/>
    <w:pPr>
      <w:widowControl w:val="0"/>
      <w:jc w:val="both"/>
    </w:pPr>
  </w:style>
  <w:style w:type="paragraph" w:customStyle="1" w:styleId="CB055CD0EA444ECCB43635076A5A4A6F12">
    <w:name w:val="CB055CD0EA444ECCB43635076A5A4A6F12"/>
    <w:rsid w:val="005B7D0B"/>
    <w:pPr>
      <w:widowControl w:val="0"/>
      <w:jc w:val="both"/>
    </w:pPr>
  </w:style>
  <w:style w:type="paragraph" w:customStyle="1" w:styleId="F89C1F37F3DC4754AB206BA354AA10DE11">
    <w:name w:val="F89C1F37F3DC4754AB206BA354AA10DE11"/>
    <w:rsid w:val="005B7D0B"/>
    <w:pPr>
      <w:widowControl w:val="0"/>
      <w:jc w:val="both"/>
    </w:pPr>
  </w:style>
  <w:style w:type="paragraph" w:customStyle="1" w:styleId="636EF1445D8042478E217A8293534B7D11">
    <w:name w:val="636EF1445D8042478E217A8293534B7D11"/>
    <w:rsid w:val="005B7D0B"/>
    <w:pPr>
      <w:widowControl w:val="0"/>
      <w:jc w:val="both"/>
    </w:pPr>
  </w:style>
  <w:style w:type="paragraph" w:customStyle="1" w:styleId="0658EE84F96F42D0894F971037E4697F4">
    <w:name w:val="0658EE84F96F42D0894F971037E4697F4"/>
    <w:rsid w:val="005B7D0B"/>
    <w:pPr>
      <w:widowControl w:val="0"/>
      <w:jc w:val="both"/>
    </w:pPr>
  </w:style>
  <w:style w:type="paragraph" w:customStyle="1" w:styleId="861016D372094BC4ABDD2EFFF29F31344">
    <w:name w:val="861016D372094BC4ABDD2EFFF29F31344"/>
    <w:rsid w:val="005B7D0B"/>
    <w:pPr>
      <w:widowControl w:val="0"/>
      <w:jc w:val="both"/>
    </w:pPr>
  </w:style>
  <w:style w:type="paragraph" w:customStyle="1" w:styleId="556CC9A4BFD04787A0D6AB74D4E5FD1A4">
    <w:name w:val="556CC9A4BFD04787A0D6AB74D4E5FD1A4"/>
    <w:rsid w:val="005B7D0B"/>
    <w:pPr>
      <w:widowControl w:val="0"/>
      <w:jc w:val="both"/>
    </w:pPr>
  </w:style>
  <w:style w:type="paragraph" w:customStyle="1" w:styleId="59BBC66A511F4CDDBD4E9A1D4E4D8E2A14">
    <w:name w:val="59BBC66A511F4CDDBD4E9A1D4E4D8E2A14"/>
    <w:rsid w:val="005B7D0B"/>
    <w:pPr>
      <w:widowControl w:val="0"/>
      <w:jc w:val="both"/>
    </w:pPr>
  </w:style>
  <w:style w:type="paragraph" w:customStyle="1" w:styleId="3791409ED8304C788363E99B1C8EB28514">
    <w:name w:val="3791409ED8304C788363E99B1C8EB28514"/>
    <w:rsid w:val="005B7D0B"/>
    <w:pPr>
      <w:widowControl w:val="0"/>
      <w:jc w:val="both"/>
    </w:pPr>
  </w:style>
  <w:style w:type="paragraph" w:customStyle="1" w:styleId="8C7D2E5BFCB14E5A8E2A07D83665F7D714">
    <w:name w:val="8C7D2E5BFCB14E5A8E2A07D83665F7D714"/>
    <w:rsid w:val="005B7D0B"/>
    <w:pPr>
      <w:widowControl w:val="0"/>
      <w:jc w:val="both"/>
    </w:pPr>
  </w:style>
  <w:style w:type="paragraph" w:customStyle="1" w:styleId="5603F1071BEC43AA97147E980B66763714">
    <w:name w:val="5603F1071BEC43AA97147E980B66763714"/>
    <w:rsid w:val="005B7D0B"/>
    <w:pPr>
      <w:widowControl w:val="0"/>
      <w:jc w:val="both"/>
    </w:pPr>
  </w:style>
  <w:style w:type="paragraph" w:customStyle="1" w:styleId="157DADDE47C84CED9204A4D2FB6E872215">
    <w:name w:val="157DADDE47C84CED9204A4D2FB6E872215"/>
    <w:rsid w:val="005B7D0B"/>
    <w:pPr>
      <w:widowControl w:val="0"/>
      <w:jc w:val="both"/>
    </w:pPr>
  </w:style>
  <w:style w:type="paragraph" w:customStyle="1" w:styleId="0E26F4E327A34D6D9CD625253C6FB2D915">
    <w:name w:val="0E26F4E327A34D6D9CD625253C6FB2D915"/>
    <w:rsid w:val="005B7D0B"/>
    <w:pPr>
      <w:widowControl w:val="0"/>
      <w:jc w:val="both"/>
    </w:pPr>
  </w:style>
  <w:style w:type="paragraph" w:customStyle="1" w:styleId="AC82E761FC2343C8856E907DBBE468C5">
    <w:name w:val="AC82E761FC2343C8856E907DBBE468C5"/>
    <w:rsid w:val="00F66AEB"/>
    <w:pPr>
      <w:widowControl w:val="0"/>
      <w:jc w:val="both"/>
    </w:pPr>
  </w:style>
  <w:style w:type="paragraph" w:customStyle="1" w:styleId="208A49184C974C0E94E53DA596EB531A">
    <w:name w:val="208A49184C974C0E94E53DA596EB531A"/>
    <w:rsid w:val="00F66AEB"/>
    <w:pPr>
      <w:widowControl w:val="0"/>
      <w:jc w:val="both"/>
    </w:pPr>
  </w:style>
  <w:style w:type="paragraph" w:customStyle="1" w:styleId="A4C86D2B37744AADA5E3E2B46F63647E">
    <w:name w:val="A4C86D2B37744AADA5E3E2B46F63647E"/>
    <w:rsid w:val="00F114F9"/>
    <w:pPr>
      <w:widowControl w:val="0"/>
      <w:jc w:val="both"/>
    </w:pPr>
  </w:style>
  <w:style w:type="paragraph" w:customStyle="1" w:styleId="00B29C5235B841EF8B309D77FDB8A7CA">
    <w:name w:val="00B29C5235B841EF8B309D77FDB8A7CA"/>
    <w:rsid w:val="00F114F9"/>
    <w:pPr>
      <w:widowControl w:val="0"/>
      <w:jc w:val="both"/>
    </w:pPr>
  </w:style>
  <w:style w:type="paragraph" w:customStyle="1" w:styleId="CEE8245750FF4F0AA33117A74350392B">
    <w:name w:val="CEE8245750FF4F0AA33117A74350392B"/>
    <w:rsid w:val="00F114F9"/>
    <w:pPr>
      <w:widowControl w:val="0"/>
      <w:jc w:val="both"/>
    </w:pPr>
  </w:style>
  <w:style w:type="paragraph" w:customStyle="1" w:styleId="5D312513405F4AA58964E66911E417B8">
    <w:name w:val="5D312513405F4AA58964E66911E417B8"/>
    <w:rsid w:val="00F114F9"/>
    <w:pPr>
      <w:widowControl w:val="0"/>
      <w:jc w:val="both"/>
    </w:pPr>
  </w:style>
  <w:style w:type="paragraph" w:customStyle="1" w:styleId="F2CACF2D6F4544EAAB186FF69321D62F">
    <w:name w:val="F2CACF2D6F4544EAAB186FF69321D62F"/>
    <w:rsid w:val="008A3FAA"/>
    <w:pPr>
      <w:widowControl w:val="0"/>
      <w:jc w:val="both"/>
    </w:pPr>
  </w:style>
  <w:style w:type="paragraph" w:customStyle="1" w:styleId="6859866FF2E54886990DA4C208E25E1A">
    <w:name w:val="6859866FF2E54886990DA4C208E25E1A"/>
    <w:rsid w:val="008A3FA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551B-2B7C-48D7-A753-0F7A392F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655B4110.dotm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nishigori</dc:creator>
  <cp:lastModifiedBy>芳井　佑</cp:lastModifiedBy>
  <cp:revision>8</cp:revision>
  <cp:lastPrinted>2018-10-15T02:07:00Z</cp:lastPrinted>
  <dcterms:created xsi:type="dcterms:W3CDTF">2018-09-27T05:13:00Z</dcterms:created>
  <dcterms:modified xsi:type="dcterms:W3CDTF">2018-10-15T10:00:00Z</dcterms:modified>
</cp:coreProperties>
</file>