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69" w:rsidRPr="008D3D6E" w:rsidRDefault="00DE2DCA" w:rsidP="005F0A2E">
      <w:pPr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8D3D6E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A49" wp14:editId="68B55547">
                <wp:simplePos x="0" y="0"/>
                <wp:positionH relativeFrom="margin">
                  <wp:posOffset>4214495</wp:posOffset>
                </wp:positionH>
                <wp:positionV relativeFrom="paragraph">
                  <wp:posOffset>-476250</wp:posOffset>
                </wp:positionV>
                <wp:extent cx="1952625" cy="329609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2F" w:rsidRPr="00800E96" w:rsidRDefault="00E2102F" w:rsidP="00DE2D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 w:rsidR="006024E6"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836690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 xml:space="preserve">年度　</w:t>
                            </w: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教育学部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0A49" id="正方形/長方形 1" o:spid="_x0000_s1026" style="position:absolute;left:0;text-align:left;margin-left:331.85pt;margin-top:-37.5pt;width:15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" fillcolor="white [3212]" strokecolor="black [3213]" strokeweight="1.25pt">
                <v:textbox>
                  <w:txbxContent>
                    <w:p w:rsidR="00E2102F" w:rsidRPr="00800E96" w:rsidRDefault="00E2102F" w:rsidP="00DE2DC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平成</w:t>
                      </w:r>
                      <w:r w:rsidR="006024E6">
                        <w:rPr>
                          <w:color w:val="000000" w:themeColor="text1"/>
                          <w:sz w:val="20"/>
                        </w:rPr>
                        <w:t>3</w:t>
                      </w:r>
                      <w:r w:rsidR="00836690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 xml:space="preserve">年度　</w:t>
                      </w: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教育学部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ＡＯ入試</w:t>
      </w:r>
      <w:r w:rsidR="00EF6469"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活動実績報告書</w:t>
      </w:r>
    </w:p>
    <w:p w:rsidR="00DE2DCA" w:rsidRPr="00DE2DCA" w:rsidRDefault="00DE2DCA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411"/>
        <w:tblW w:w="9766" w:type="dxa"/>
        <w:tblLayout w:type="fixed"/>
        <w:tblLook w:val="04A0" w:firstRow="1" w:lastRow="0" w:firstColumn="1" w:lastColumn="0" w:noHBand="0" w:noVBand="1"/>
      </w:tblPr>
      <w:tblGrid>
        <w:gridCol w:w="1041"/>
        <w:gridCol w:w="3339"/>
        <w:gridCol w:w="1134"/>
        <w:gridCol w:w="1219"/>
        <w:gridCol w:w="636"/>
        <w:gridCol w:w="1097"/>
        <w:gridCol w:w="636"/>
        <w:gridCol w:w="664"/>
      </w:tblGrid>
      <w:tr w:rsidR="00DE2DCA" w:rsidRPr="003501E1" w:rsidTr="00373F22">
        <w:trPr>
          <w:trHeight w:hRule="exact" w:val="737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800E96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志望分野</w:t>
            </w:r>
          </w:p>
        </w:tc>
        <w:sdt>
          <w:sdtPr>
            <w:rPr>
              <w:rFonts w:hint="eastAsia"/>
              <w:color w:val="000000" w:themeColor="text1"/>
            </w:rPr>
            <w:id w:val="-530178818"/>
            <w:placeholder>
              <w:docPart w:val="4229A42A894B4D779BFE6D75CB1864C0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B7417" w:rsidRPr="003501E1" w:rsidRDefault="00836690" w:rsidP="00836690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800E96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2DCA" w:rsidRPr="003501E1" w:rsidRDefault="00DE2DCA" w:rsidP="00DE2DCA">
            <w:pPr>
              <w:rPr>
                <w:color w:val="000000" w:themeColor="text1"/>
              </w:rPr>
            </w:pPr>
            <w:r w:rsidRPr="003501E1">
              <w:rPr>
                <w:rFonts w:hint="eastAsia"/>
                <w:color w:val="000000" w:themeColor="text1"/>
                <w:sz w:val="18"/>
              </w:rPr>
              <w:t>※</w:t>
            </w:r>
          </w:p>
        </w:tc>
      </w:tr>
      <w:tr w:rsidR="007236D7" w:rsidRPr="003501E1" w:rsidTr="0013568B">
        <w:trPr>
          <w:trHeight w:hRule="exact" w:val="737"/>
        </w:trPr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DE2DC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氏</w:t>
            </w:r>
            <w:r w:rsidR="00800E96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sdt>
          <w:sdtPr>
            <w:rPr>
              <w:rFonts w:hint="eastAsia"/>
              <w:color w:val="000000" w:themeColor="text1"/>
            </w:rPr>
            <w:id w:val="-918938726"/>
            <w:placeholder>
              <w:docPart w:val="2A57A440B4D64080AF6B1C3E64D2B94C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4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236D7" w:rsidRPr="003501E1" w:rsidRDefault="007236D7" w:rsidP="00DE2DC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報告</w:t>
            </w:r>
            <w:r w:rsidR="000E605C" w:rsidRPr="003501E1">
              <w:rPr>
                <w:rFonts w:hint="eastAsia"/>
                <w:color w:val="000000" w:themeColor="text1"/>
                <w:sz w:val="20"/>
              </w:rPr>
              <w:t>件</w:t>
            </w:r>
            <w:r w:rsidRPr="003501E1">
              <w:rPr>
                <w:rFonts w:hint="eastAsia"/>
                <w:color w:val="000000" w:themeColor="text1"/>
                <w:sz w:val="20"/>
              </w:rPr>
              <w:t>数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3501E1" w:rsidRDefault="00575FB4" w:rsidP="007236D7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514FB" wp14:editId="56F2D81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191770</wp:posOffset>
                      </wp:positionV>
                      <wp:extent cx="495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464B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5.1pt" to="9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" strokecolor="black [3213]"/>
                  </w:pict>
                </mc:Fallback>
              </mc:AlternateConten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総</w:t>
            </w:r>
            <w:r w:rsidR="00800E96" w:rsidRPr="00800E96">
              <w:rPr>
                <w:rFonts w:hint="eastAsia"/>
                <w:color w:val="000000" w:themeColor="text1"/>
                <w:sz w:val="20"/>
              </w:rPr>
              <w:t>報告</w: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件数</w:t>
            </w:r>
          </w:p>
        </w:tc>
        <w:sdt>
          <w:sdtPr>
            <w:rPr>
              <w:rFonts w:hint="eastAsia"/>
              <w:color w:val="000000" w:themeColor="text1"/>
            </w:rPr>
            <w:id w:val="2116712566"/>
            <w:placeholder>
              <w:docPart w:val="D80C8A0606EC4BCABD2DF7EE17765D59"/>
            </w:placeholder>
            <w:showingPlcHdr/>
            <w:text/>
          </w:sdtPr>
          <w:sdtEndPr/>
          <w:sdtContent>
            <w:tc>
              <w:tcPr>
                <w:tcW w:w="63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3501E1" w:rsidRDefault="00346E10" w:rsidP="00E2102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0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3501E1" w:rsidRDefault="00575FB4" w:rsidP="007236D7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98B49" wp14:editId="489123F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195580</wp:posOffset>
                      </wp:positionV>
                      <wp:extent cx="4953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12D8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5.4pt" to="84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" strokecolor="black [3213]"/>
                  </w:pict>
                </mc:Fallback>
              </mc:AlternateConten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件のうち</w:t>
            </w:r>
          </w:p>
        </w:tc>
        <w:sdt>
          <w:sdtPr>
            <w:rPr>
              <w:rFonts w:hint="eastAsia"/>
              <w:color w:val="000000" w:themeColor="text1"/>
            </w:rPr>
            <w:id w:val="-1774384336"/>
            <w:placeholder>
              <w:docPart w:val="854C5055EEF9439F9133153F85EB0D28"/>
            </w:placeholder>
            <w:showingPlcHdr/>
            <w:text/>
          </w:sdtPr>
          <w:sdtEndPr/>
          <w:sdtContent>
            <w:tc>
              <w:tcPr>
                <w:tcW w:w="63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66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rPr>
                <w:color w:val="000000" w:themeColor="text1"/>
              </w:rPr>
            </w:pPr>
            <w:r w:rsidRPr="00800E96">
              <w:rPr>
                <w:rFonts w:hint="eastAsia"/>
                <w:color w:val="000000" w:themeColor="text1"/>
                <w:sz w:val="20"/>
              </w:rPr>
              <w:t>件目</w:t>
            </w:r>
          </w:p>
        </w:tc>
      </w:tr>
    </w:tbl>
    <w:p w:rsidR="00EF6469" w:rsidRPr="003501E1" w:rsidRDefault="00DE2DCA" w:rsidP="00EF6469">
      <w:pPr>
        <w:jc w:val="right"/>
        <w:rPr>
          <w:rFonts w:asciiTheme="minorEastAsia" w:hAnsiTheme="minorEastAsia"/>
          <w:color w:val="000000" w:themeColor="text1"/>
          <w:szCs w:val="28"/>
        </w:rPr>
      </w:pPr>
      <w:r w:rsidRPr="003501E1">
        <w:rPr>
          <w:rFonts w:asciiTheme="minorEastAsia" w:hAnsiTheme="minorEastAsia" w:hint="eastAsia"/>
          <w:color w:val="000000" w:themeColor="text1"/>
          <w:szCs w:val="28"/>
        </w:rPr>
        <w:t>平成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95623"/>
          <w:placeholder>
            <w:docPart w:val="E8D245CADF704928AD478DA138B3A4D8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0413787"/>
          <w:placeholder>
            <w:docPart w:val="3E98F36545124353A24813DA2116B7A6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697465972"/>
          <w:placeholder>
            <w:docPart w:val="DefaultPlaceholder_1081868574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F83284" w:rsidRPr="003501E1" w:rsidRDefault="004F5F3E" w:rsidP="004F5F3E">
      <w:pPr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tbl>
      <w:tblPr>
        <w:tblStyle w:val="a3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653"/>
        <w:gridCol w:w="327"/>
        <w:gridCol w:w="3961"/>
        <w:gridCol w:w="3825"/>
      </w:tblGrid>
      <w:tr w:rsidR="00F21EA1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F21EA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F21EA1" w:rsidRPr="003501E1" w:rsidTr="00373F22">
        <w:trPr>
          <w:trHeight w:hRule="exact" w:val="680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[2]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74412" w:rsidRPr="003501E1" w:rsidRDefault="00A74412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[3]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F21EA1" w:rsidRPr="003501E1" w:rsidRDefault="00A74412" w:rsidP="00575FB4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等の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称</w:t>
            </w:r>
          </w:p>
        </w:tc>
      </w:tr>
      <w:tr w:rsidR="00F21EA1" w:rsidRPr="003501E1" w:rsidTr="00373F22">
        <w:trPr>
          <w:trHeight w:hRule="exact" w:val="1474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1402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F21EA1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94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F21EA1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152794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その他</w:t>
            </w:r>
          </w:p>
          <w:p w:rsidR="005F0A2E" w:rsidRPr="003501E1" w:rsidRDefault="005F0A2E" w:rsidP="005F0A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2057972744"/>
            <w:placeholder>
              <w:docPart w:val="247A52434E314A65B152BBB4A0F520BF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0A2B9F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988155095"/>
            <w:placeholder>
              <w:docPart w:val="703265A5B84B477DA9D22B81F6565606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F21EA1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F21EA1" w:rsidRPr="003501E1" w:rsidTr="00373F22">
        <w:trPr>
          <w:trHeight w:hRule="exact" w:val="737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EA1" w:rsidRPr="003501E1" w:rsidRDefault="00F21EA1" w:rsidP="00D61EF7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74412" w:rsidRPr="003501E1" w:rsidRDefault="00A74412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F21EA1" w:rsidRPr="003501E1" w:rsidRDefault="00A74412" w:rsidP="00575FB4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F21EA1" w:rsidRPr="003501E1" w:rsidTr="00373F22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393703921"/>
            <w:placeholder>
              <w:docPart w:val="3356E24823C6477C8E757CA6AAF1CAA5"/>
            </w:placeholder>
            <w:showingPlcHdr/>
            <w:text/>
          </w:sdtPr>
          <w:sdtEndPr/>
          <w:sdtContent>
            <w:tc>
              <w:tcPr>
                <w:tcW w:w="5941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D61EF7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0A2E" w:rsidRPr="003501E1" w:rsidRDefault="00506219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498579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F21EA1" w:rsidRPr="003501E1" w:rsidRDefault="00506219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58712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</w:t>
            </w:r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し</w:t>
            </w:r>
          </w:p>
          <w:p w:rsidR="005F0A2E" w:rsidRPr="003501E1" w:rsidRDefault="005F0A2E" w:rsidP="005F0A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F21EA1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F21EA1" w:rsidRPr="003501E1" w:rsidTr="00AE092B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258679651"/>
            <w:placeholder>
              <w:docPart w:val="B8708E7EFA8740E686E64923CD5F1FCC"/>
            </w:placeholder>
            <w:showingPlcHdr/>
            <w:text/>
          </w:sdtPr>
          <w:sdtEndPr/>
          <w:sdtContent>
            <w:tc>
              <w:tcPr>
                <w:tcW w:w="9766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5F0A2E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[7]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173ED" w:rsidRPr="003501E1" w:rsidTr="00373F22">
        <w:trPr>
          <w:trHeight w:val="29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41345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　</w:t>
            </w:r>
          </w:p>
          <w:p w:rsidR="00D173ED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0122228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個</w:t>
            </w:r>
            <w:r w:rsidR="00A25D6A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人</w:t>
            </w:r>
          </w:p>
          <w:p w:rsidR="00D173ED" w:rsidRPr="003501E1" w:rsidRDefault="00D173ED" w:rsidP="005F0A2E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A25D6A" w:rsidP="00A25D6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95155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173ED" w:rsidRPr="003501E1" w:rsidTr="00AE092B">
        <w:trPr>
          <w:trHeight w:hRule="exact" w:val="1591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D173ED" w:rsidP="005F0A2E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861511891"/>
            <w:placeholder>
              <w:docPart w:val="A28ECB4051044C1B8F2FD41D32AE899C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173ED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D173ED" w:rsidRPr="003501E1" w:rsidTr="00373F22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463147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F5F3E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 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あ　り</w:t>
            </w:r>
          </w:p>
          <w:p w:rsidR="00D173ED" w:rsidRPr="003501E1" w:rsidRDefault="00506219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75189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4F5F3E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　し</w:t>
            </w:r>
          </w:p>
          <w:p w:rsidR="00D173ED" w:rsidRPr="003501E1" w:rsidRDefault="00D173ED" w:rsidP="005F0A2E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3281" w:rsidRPr="00A25D6A" w:rsidRDefault="00A25D6A" w:rsidP="00E4328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</w:pPr>
            <w:r w:rsidRPr="00506219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「あり」の場合,アドミッション・ポリシーと</w:t>
            </w:r>
            <w:r w:rsidR="00E43281" w:rsidRPr="00506219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どのように関係しているのか</w:t>
            </w:r>
            <w:r w:rsidR="00951555" w:rsidRPr="00506219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，</w:t>
            </w:r>
            <w:r w:rsidR="00E43281" w:rsidRPr="00506219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具体的に記入してください</w:t>
            </w:r>
            <w:r w:rsidR="00E43281" w:rsidRPr="00506219">
              <w:rPr>
                <w:rFonts w:asciiTheme="minorEastAsia" w:hAnsiTheme="minorEastAsia" w:hint="eastAsia"/>
                <w:color w:val="000000" w:themeColor="text1"/>
                <w:spacing w:val="157"/>
                <w:w w:val="97"/>
                <w:kern w:val="0"/>
                <w:sz w:val="16"/>
                <w:szCs w:val="18"/>
                <w:fitText w:val="7440" w:id="983730944"/>
              </w:rPr>
              <w:t>。</w:t>
            </w:r>
          </w:p>
        </w:tc>
      </w:tr>
      <w:tr w:rsidR="00D173ED" w:rsidRPr="003501E1" w:rsidTr="00AE092B">
        <w:trPr>
          <w:trHeight w:hRule="exact" w:val="1425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3ED" w:rsidRPr="003501E1" w:rsidRDefault="00D173ED" w:rsidP="005F0A2E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26013469"/>
            <w:placeholder>
              <w:docPart w:val="637E8362E84F41A2B62ACD660C99B7D9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D173ED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283953" w:rsidRPr="003501E1" w:rsidRDefault="00283953" w:rsidP="00556589">
      <w:pPr>
        <w:widowControl/>
        <w:spacing w:line="440" w:lineRule="exact"/>
        <w:rPr>
          <w:color w:val="000000" w:themeColor="text1"/>
        </w:rPr>
      </w:pPr>
    </w:p>
    <w:sectPr w:rsidR="00283953" w:rsidRPr="003501E1" w:rsidSect="00556589">
      <w:pgSz w:w="11906" w:h="16838" w:code="9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2F" w:rsidRDefault="00E2102F" w:rsidP="009B6F7B">
      <w:r>
        <w:separator/>
      </w:r>
    </w:p>
  </w:endnote>
  <w:endnote w:type="continuationSeparator" w:id="0">
    <w:p w:rsidR="00E2102F" w:rsidRDefault="00E2102F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2F" w:rsidRDefault="00E2102F" w:rsidP="009B6F7B">
      <w:r>
        <w:separator/>
      </w:r>
    </w:p>
  </w:footnote>
  <w:footnote w:type="continuationSeparator" w:id="0">
    <w:p w:rsidR="00E2102F" w:rsidRDefault="00E2102F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cumentProtection w:edit="forms" w:enforcement="1" w:cryptProviderType="rsaAES" w:cryptAlgorithmClass="hash" w:cryptAlgorithmType="typeAny" w:cryptAlgorithmSid="14" w:cryptSpinCount="100000" w:hash="Nx/qWf1G/TJL0cm9QiMIfrQW0QnVNXzVmUfZJ5FM9GaobyYDC/0McG053QZMHYccTHv3gwRHdUhnRB5UbvaABQ==" w:salt="VQVqNttnXAJa9W6GBm2M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1151C"/>
    <w:rsid w:val="000970AD"/>
    <w:rsid w:val="000A2B9F"/>
    <w:rsid w:val="000B770A"/>
    <w:rsid w:val="000C558F"/>
    <w:rsid w:val="000E605C"/>
    <w:rsid w:val="000F0934"/>
    <w:rsid w:val="00107E4F"/>
    <w:rsid w:val="00126D90"/>
    <w:rsid w:val="0013568B"/>
    <w:rsid w:val="001564AF"/>
    <w:rsid w:val="00183F4D"/>
    <w:rsid w:val="001C7407"/>
    <w:rsid w:val="001F4294"/>
    <w:rsid w:val="001F706D"/>
    <w:rsid w:val="00243CE4"/>
    <w:rsid w:val="00283953"/>
    <w:rsid w:val="002912B8"/>
    <w:rsid w:val="00295C67"/>
    <w:rsid w:val="002A52D1"/>
    <w:rsid w:val="00325034"/>
    <w:rsid w:val="00346E10"/>
    <w:rsid w:val="003501E1"/>
    <w:rsid w:val="00373F22"/>
    <w:rsid w:val="003B560B"/>
    <w:rsid w:val="003E5A93"/>
    <w:rsid w:val="003F2FA3"/>
    <w:rsid w:val="003F5F97"/>
    <w:rsid w:val="00427402"/>
    <w:rsid w:val="0043047E"/>
    <w:rsid w:val="00445D12"/>
    <w:rsid w:val="004A04E4"/>
    <w:rsid w:val="004D3B25"/>
    <w:rsid w:val="004D67EF"/>
    <w:rsid w:val="004E0B0B"/>
    <w:rsid w:val="004F0D88"/>
    <w:rsid w:val="004F5F3E"/>
    <w:rsid w:val="00506219"/>
    <w:rsid w:val="0052034D"/>
    <w:rsid w:val="00527749"/>
    <w:rsid w:val="00540FA1"/>
    <w:rsid w:val="00556589"/>
    <w:rsid w:val="00575FB4"/>
    <w:rsid w:val="00577F64"/>
    <w:rsid w:val="005B6593"/>
    <w:rsid w:val="005D4220"/>
    <w:rsid w:val="005D7A30"/>
    <w:rsid w:val="005E32B1"/>
    <w:rsid w:val="005F0A2E"/>
    <w:rsid w:val="006000BE"/>
    <w:rsid w:val="006024E6"/>
    <w:rsid w:val="00620618"/>
    <w:rsid w:val="00646325"/>
    <w:rsid w:val="006561CA"/>
    <w:rsid w:val="006B4632"/>
    <w:rsid w:val="00703503"/>
    <w:rsid w:val="007108A3"/>
    <w:rsid w:val="007236D7"/>
    <w:rsid w:val="00770851"/>
    <w:rsid w:val="00771CDC"/>
    <w:rsid w:val="00790E3D"/>
    <w:rsid w:val="007924C8"/>
    <w:rsid w:val="00792F7D"/>
    <w:rsid w:val="007957D2"/>
    <w:rsid w:val="007B7417"/>
    <w:rsid w:val="00800E96"/>
    <w:rsid w:val="00803E42"/>
    <w:rsid w:val="008108BF"/>
    <w:rsid w:val="00836690"/>
    <w:rsid w:val="008555E6"/>
    <w:rsid w:val="008A583F"/>
    <w:rsid w:val="008B330D"/>
    <w:rsid w:val="008D0189"/>
    <w:rsid w:val="008D3D6E"/>
    <w:rsid w:val="008D6C95"/>
    <w:rsid w:val="00944E7F"/>
    <w:rsid w:val="00951555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BEC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3103E"/>
    <w:rsid w:val="00C64A85"/>
    <w:rsid w:val="00C71179"/>
    <w:rsid w:val="00C758EC"/>
    <w:rsid w:val="00C96BAC"/>
    <w:rsid w:val="00D173ED"/>
    <w:rsid w:val="00D61EF7"/>
    <w:rsid w:val="00DE2DCA"/>
    <w:rsid w:val="00E13157"/>
    <w:rsid w:val="00E14D62"/>
    <w:rsid w:val="00E2102F"/>
    <w:rsid w:val="00E43281"/>
    <w:rsid w:val="00E46AB6"/>
    <w:rsid w:val="00E52E8E"/>
    <w:rsid w:val="00EA3C52"/>
    <w:rsid w:val="00EF6469"/>
    <w:rsid w:val="00F2164E"/>
    <w:rsid w:val="00F21EA1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DFC-EE6F-4FBD-BE3F-01FEB70B34F6}"/>
      </w:docPartPr>
      <w:docPartBody>
        <w:p w:rsidR="004B4D45" w:rsidRDefault="004B4D45">
          <w:r w:rsidRPr="00326E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7A52434E314A65B152BBB4A0F52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24D41-1FBD-4186-A833-0D93DF98CCFB}"/>
      </w:docPartPr>
      <w:docPartBody>
        <w:p w:rsidR="004B4D45" w:rsidRDefault="005B7D0B" w:rsidP="005B7D0B">
          <w:pPr>
            <w:pStyle w:val="247A52434E314A65B152BBB4A0F520BF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703265A5B84B477DA9D22B81F6565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C1F6-42D8-4678-B7BC-A184DCF5CD7C}"/>
      </w:docPartPr>
      <w:docPartBody>
        <w:p w:rsidR="004B4D45" w:rsidRDefault="005B7D0B" w:rsidP="005B7D0B">
          <w:pPr>
            <w:pStyle w:val="703265A5B84B477DA9D22B81F6565606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356E24823C6477C8E757CA6AAF1C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49EB9-ECEF-427D-866A-A49960B57F60}"/>
      </w:docPartPr>
      <w:docPartBody>
        <w:p w:rsidR="004B4D45" w:rsidRDefault="005B7D0B" w:rsidP="005B7D0B">
          <w:pPr>
            <w:pStyle w:val="3356E24823C6477C8E757CA6AAF1CAA5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8708E7EFA8740E686E64923CD5F1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002F4-7659-44AE-9293-56EDA9A0EC0B}"/>
      </w:docPartPr>
      <w:docPartBody>
        <w:p w:rsidR="004B4D45" w:rsidRDefault="005B7D0B" w:rsidP="005B7D0B">
          <w:pPr>
            <w:pStyle w:val="B8708E7EFA8740E686E64923CD5F1FCC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A28ECB4051044C1B8F2FD41D32AE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E79B9-92F7-47F5-9FD2-BC42F37BBB61}"/>
      </w:docPartPr>
      <w:docPartBody>
        <w:p w:rsidR="004B4D45" w:rsidRDefault="005B7D0B" w:rsidP="005B7D0B">
          <w:pPr>
            <w:pStyle w:val="A28ECB4051044C1B8F2FD41D32AE899C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637E8362E84F41A2B62ACD660C99B7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33F329-ECE7-4FDF-B489-D6CF466FE329}"/>
      </w:docPartPr>
      <w:docPartBody>
        <w:p w:rsidR="004B4D45" w:rsidRDefault="005B7D0B" w:rsidP="005B7D0B">
          <w:pPr>
            <w:pStyle w:val="637E8362E84F41A2B62ACD660C99B7D9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2A57A440B4D64080AF6B1C3E64D2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CA367-5E01-4703-BDF2-35B710134E31}"/>
      </w:docPartPr>
      <w:docPartBody>
        <w:p w:rsidR="004B4D45" w:rsidRDefault="005B7D0B" w:rsidP="005B7D0B">
          <w:pPr>
            <w:pStyle w:val="2A57A440B4D64080AF6B1C3E64D2B94C14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D80C8A0606EC4BCABD2DF7EE17765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1EA20-7DE6-4156-B2CB-9687C953DE94}"/>
      </w:docPartPr>
      <w:docPartBody>
        <w:p w:rsidR="004B4D45" w:rsidRDefault="005B7D0B" w:rsidP="005B7D0B">
          <w:pPr>
            <w:pStyle w:val="D80C8A0606EC4BCABD2DF7EE17765D5913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854C5055EEF9439F9133153F85EB0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4B072-20D3-4F83-8EE6-30C0803A5EED}"/>
      </w:docPartPr>
      <w:docPartBody>
        <w:p w:rsidR="004B4D45" w:rsidRDefault="005B7D0B" w:rsidP="005B7D0B">
          <w:pPr>
            <w:pStyle w:val="854C5055EEF9439F9133153F85EB0D2813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3E98F36545124353A24813DA2116B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1336F-C72D-49B3-9D6F-54DB5641AD3A}"/>
      </w:docPartPr>
      <w:docPartBody>
        <w:p w:rsidR="004B4D45" w:rsidRDefault="005B7D0B" w:rsidP="005B7D0B">
          <w:pPr>
            <w:pStyle w:val="3E98F36545124353A24813DA2116B7A69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E8D245CADF704928AD478DA138B3A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C4178-D400-4F56-B5CE-D126D48CD690}"/>
      </w:docPartPr>
      <w:docPartBody>
        <w:p w:rsidR="004B4D45" w:rsidRDefault="005B7D0B" w:rsidP="005B7D0B">
          <w:pPr>
            <w:pStyle w:val="E8D245CADF704928AD478DA138B3A4D8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4229A42A894B4D779BFE6D75CB186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F6834-21A6-4A8B-B7EF-6E98F629D37A}"/>
      </w:docPartPr>
      <w:docPartBody>
        <w:p w:rsidR="004B4D45" w:rsidRDefault="005B7D0B" w:rsidP="005B7D0B">
          <w:pPr>
            <w:pStyle w:val="4229A42A894B4D779BFE6D75CB1864C0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3768B1"/>
    <w:rsid w:val="00387AB5"/>
    <w:rsid w:val="004B4D45"/>
    <w:rsid w:val="005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9649-7C39-45DB-A514-D96A230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A57E9C67.dotm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芳井　佑</cp:lastModifiedBy>
  <cp:revision>6</cp:revision>
  <cp:lastPrinted>2017-06-20T04:45:00Z</cp:lastPrinted>
  <dcterms:created xsi:type="dcterms:W3CDTF">2016-07-07T09:45:00Z</dcterms:created>
  <dcterms:modified xsi:type="dcterms:W3CDTF">2018-07-04T02:08:00Z</dcterms:modified>
</cp:coreProperties>
</file>