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FBE5" w14:textId="266E21CC" w:rsidR="00C1394B" w:rsidRPr="003A1A9B" w:rsidRDefault="0063211C" w:rsidP="0063211C">
      <w:pPr>
        <w:widowControl/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3A1A9B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2F54" wp14:editId="47128422">
                <wp:simplePos x="0" y="0"/>
                <wp:positionH relativeFrom="margin">
                  <wp:posOffset>4485640</wp:posOffset>
                </wp:positionH>
                <wp:positionV relativeFrom="paragraph">
                  <wp:posOffset>-603250</wp:posOffset>
                </wp:positionV>
                <wp:extent cx="1746250" cy="471170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47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03577" w14:textId="4DDD4E18" w:rsidR="00E73B5A" w:rsidRPr="00FB1EAF" w:rsidRDefault="00E73B5A" w:rsidP="00FB1EA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B1E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普通科等</w:t>
                            </w:r>
                            <w:r w:rsidRPr="00FB1EAF">
                              <w:rPr>
                                <w:color w:val="000000" w:themeColor="text1"/>
                                <w:sz w:val="24"/>
                              </w:rPr>
                              <w:t>推薦</w:t>
                            </w:r>
                            <w:r w:rsidRPr="00FB1E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2F54" id="正方形/長方形 2" o:spid="_x0000_s1026" style="position:absolute;left:0;text-align:left;margin-left:353.2pt;margin-top:-47.5pt;width:137.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" fillcolor="white [3212]" strokecolor="black [3213]" strokeweight="1.5pt">
                <v:textbox>
                  <w:txbxContent>
                    <w:p w14:paraId="79903577" w14:textId="4DDD4E18" w:rsidR="00E73B5A" w:rsidRPr="00FB1EAF" w:rsidRDefault="00E73B5A" w:rsidP="00FB1EA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B1EAF">
                        <w:rPr>
                          <w:rFonts w:hint="eastAsia"/>
                          <w:color w:val="000000" w:themeColor="text1"/>
                          <w:sz w:val="24"/>
                        </w:rPr>
                        <w:t>普通科等</w:t>
                      </w:r>
                      <w:r w:rsidRPr="00FB1EAF">
                        <w:rPr>
                          <w:color w:val="000000" w:themeColor="text1"/>
                          <w:sz w:val="24"/>
                        </w:rPr>
                        <w:t>推薦</w:t>
                      </w:r>
                      <w:r w:rsidRPr="00FB1EAF">
                        <w:rPr>
                          <w:rFonts w:hint="eastAsia"/>
                          <w:color w:val="000000" w:themeColor="text1"/>
                          <w:sz w:val="24"/>
                        </w:rPr>
                        <w:t>志願者用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b/>
          <w:sz w:val="32"/>
          <w:szCs w:val="28"/>
          <w:lang w:eastAsia="zh-TW"/>
        </w:rPr>
        <w:t>経済学部</w:t>
      </w:r>
      <w:r w:rsidR="00C1394B" w:rsidRPr="003A1A9B">
        <w:rPr>
          <w:rFonts w:asciiTheme="minorEastAsia" w:hAnsiTheme="minorEastAsia" w:hint="eastAsia"/>
          <w:b/>
          <w:sz w:val="32"/>
          <w:szCs w:val="28"/>
          <w:lang w:eastAsia="zh-TW"/>
        </w:rPr>
        <w:t>推薦入試特色加点申請書</w:t>
      </w:r>
    </w:p>
    <w:p w14:paraId="48C28D35" w14:textId="77777777" w:rsidR="00C1394B" w:rsidRPr="003A1A9B" w:rsidRDefault="00C1394B" w:rsidP="00C1394B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4"/>
        <w:tblpPr w:leftFromText="142" w:rightFromText="142" w:vertAnchor="text" w:horzAnchor="margin" w:tblpY="411"/>
        <w:tblW w:w="9771" w:type="dxa"/>
        <w:tblLayout w:type="fixed"/>
        <w:tblLook w:val="04A0" w:firstRow="1" w:lastRow="0" w:firstColumn="1" w:lastColumn="0" w:noHBand="0" w:noVBand="1"/>
      </w:tblPr>
      <w:tblGrid>
        <w:gridCol w:w="1037"/>
        <w:gridCol w:w="3348"/>
        <w:gridCol w:w="1134"/>
        <w:gridCol w:w="4252"/>
      </w:tblGrid>
      <w:tr w:rsidR="003A1A9B" w:rsidRPr="003A1A9B" w14:paraId="62F03E1E" w14:textId="77777777" w:rsidTr="00373144">
        <w:trPr>
          <w:trHeight w:hRule="exact" w:val="592"/>
        </w:trPr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AFFE65" w14:textId="77777777" w:rsidR="00C1394B" w:rsidRPr="003A1A9B" w:rsidRDefault="00C1394B" w:rsidP="00373144">
            <w:pPr>
              <w:spacing w:line="240" w:lineRule="exact"/>
              <w:jc w:val="center"/>
              <w:rPr>
                <w:sz w:val="20"/>
                <w:lang w:eastAsia="zh-TW"/>
              </w:rPr>
            </w:pP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6837" w14:textId="77777777" w:rsidR="00C1394B" w:rsidRPr="003A1A9B" w:rsidRDefault="00C1394B" w:rsidP="00373144">
            <w:pPr>
              <w:ind w:firstLineChars="50" w:firstLine="120"/>
              <w:jc w:val="left"/>
              <w:rPr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0C07" w14:textId="77777777" w:rsidR="00C1394B" w:rsidRPr="003A1A9B" w:rsidRDefault="00C1394B" w:rsidP="00373144">
            <w:pPr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受験番号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F040BB" w14:textId="77777777" w:rsidR="00C1394B" w:rsidRPr="003A1A9B" w:rsidRDefault="00C1394B" w:rsidP="00373144">
            <w:r w:rsidRPr="003A1A9B">
              <w:rPr>
                <w:rFonts w:hint="eastAsia"/>
                <w:sz w:val="18"/>
              </w:rPr>
              <w:t>※</w:t>
            </w:r>
          </w:p>
        </w:tc>
      </w:tr>
      <w:tr w:rsidR="003A1A9B" w:rsidRPr="003A1A9B" w14:paraId="70C90135" w14:textId="77777777" w:rsidTr="00373144">
        <w:trPr>
          <w:trHeight w:hRule="exact" w:val="56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8BEC3A" w14:textId="77777777" w:rsidR="00C1394B" w:rsidRPr="003A1A9B" w:rsidRDefault="00C1394B" w:rsidP="00373144">
            <w:pPr>
              <w:spacing w:line="240" w:lineRule="exact"/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志　望</w:t>
            </w:r>
          </w:p>
          <w:p w14:paraId="53F2330D" w14:textId="77777777" w:rsidR="00C1394B" w:rsidRPr="003A1A9B" w:rsidRDefault="00C1394B" w:rsidP="00373144">
            <w:pPr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学　科</w:t>
            </w:r>
          </w:p>
        </w:tc>
        <w:sdt>
          <w:sdtPr>
            <w:rPr>
              <w:rFonts w:hint="eastAsia"/>
            </w:rPr>
            <w:id w:val="1091661210"/>
            <w:placeholder>
              <w:docPart w:val="66AB5FCE38C7456BBD78556812AE45CE"/>
            </w:placeholder>
            <w:showingPlcHdr/>
            <w:text/>
          </w:sdtPr>
          <w:sdtContent>
            <w:tc>
              <w:tcPr>
                <w:tcW w:w="3348" w:type="dxa"/>
                <w:tcBorders>
                  <w:top w:val="single" w:sz="12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9D6C97" w14:textId="23C495B2" w:rsidR="00C1394B" w:rsidRPr="003A1A9B" w:rsidRDefault="00F13091" w:rsidP="00E73B5A"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5BA1CA" w14:textId="77777777" w:rsidR="00C1394B" w:rsidRPr="003A1A9B" w:rsidRDefault="00C1394B" w:rsidP="009C5142">
            <w:pPr>
              <w:jc w:val="center"/>
            </w:pPr>
            <w:r w:rsidRPr="003A1A9B">
              <w:rPr>
                <w:rFonts w:hint="eastAsia"/>
              </w:rPr>
              <w:t>氏　名</w:t>
            </w:r>
          </w:p>
        </w:tc>
        <w:sdt>
          <w:sdtPr>
            <w:rPr>
              <w:rFonts w:hint="eastAsia"/>
            </w:rPr>
            <w:id w:val="1526974966"/>
            <w:placeholder>
              <w:docPart w:val="F4C877F8A891437E9484E2CEEE3C8B92"/>
            </w:placeholder>
            <w:showingPlcHdr/>
            <w:text/>
          </w:sdtPr>
          <w:sdtContent>
            <w:tc>
              <w:tcPr>
                <w:tcW w:w="4252" w:type="dxa"/>
                <w:tcBorders>
                  <w:top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5AA06B" w14:textId="34D17E8B" w:rsidR="00C1394B" w:rsidRPr="003A1A9B" w:rsidRDefault="00F13091" w:rsidP="00373144"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6A405460" w14:textId="0FD9D2B2" w:rsidR="00C1394B" w:rsidRPr="003A1A9B" w:rsidRDefault="00C1394B" w:rsidP="00C1394B">
      <w:pPr>
        <w:jc w:val="right"/>
        <w:rPr>
          <w:rFonts w:asciiTheme="minorEastAsia" w:hAnsiTheme="minorEastAsia"/>
          <w:szCs w:val="28"/>
        </w:rPr>
      </w:pPr>
      <w:r w:rsidRPr="003A1A9B">
        <w:rPr>
          <w:rFonts w:asciiTheme="minorEastAsia" w:hAnsiTheme="minorEastAsia" w:hint="eastAsia"/>
          <w:szCs w:val="28"/>
        </w:rPr>
        <w:t>平成</w:t>
      </w:r>
      <w:sdt>
        <w:sdtPr>
          <w:rPr>
            <w:rFonts w:asciiTheme="minorEastAsia" w:hAnsiTheme="minorEastAsia" w:hint="eastAsia"/>
            <w:szCs w:val="28"/>
          </w:rPr>
          <w:id w:val="-1876843673"/>
          <w:placeholder>
            <w:docPart w:val="FEDD2132991A4D77808E032599E05AB6"/>
          </w:placeholder>
          <w:text/>
        </w:sdtPr>
        <w:sdtContent>
          <w:r w:rsidR="00F130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3A1A9B">
        <w:rPr>
          <w:rFonts w:asciiTheme="minorEastAsia" w:hAnsiTheme="minorEastAsia" w:hint="eastAsia"/>
          <w:szCs w:val="28"/>
        </w:rPr>
        <w:t>年</w:t>
      </w:r>
      <w:r w:rsidR="00F13091">
        <w:rPr>
          <w:rFonts w:asciiTheme="minorEastAsia" w:hAnsiTheme="minorEastAsia" w:hint="eastAsia"/>
          <w:szCs w:val="28"/>
        </w:rPr>
        <w:t xml:space="preserve">　　</w:t>
      </w:r>
      <w:r w:rsidRPr="003A1A9B">
        <w:rPr>
          <w:rFonts w:asciiTheme="minorEastAsia" w:hAnsiTheme="minorEastAsia" w:hint="eastAsia"/>
          <w:szCs w:val="28"/>
        </w:rPr>
        <w:t>月</w:t>
      </w:r>
      <w:sdt>
        <w:sdtPr>
          <w:rPr>
            <w:rFonts w:asciiTheme="minorEastAsia" w:hAnsiTheme="minorEastAsia" w:hint="eastAsia"/>
            <w:szCs w:val="28"/>
          </w:rPr>
          <w:id w:val="262430437"/>
          <w:placeholder>
            <w:docPart w:val="1A43F8BF670F4A5F99201676CD9B1738"/>
          </w:placeholder>
          <w:text/>
        </w:sdtPr>
        <w:sdtContent>
          <w:r w:rsidR="00F13091">
            <w:rPr>
              <w:rFonts w:hint="eastAsia"/>
            </w:rPr>
            <w:t xml:space="preserve">　</w:t>
          </w:r>
        </w:sdtContent>
      </w:sdt>
      <w:r w:rsidR="00F13091">
        <w:rPr>
          <w:rFonts w:asciiTheme="minorEastAsia" w:hAnsiTheme="minorEastAsia" w:hint="eastAsia"/>
          <w:szCs w:val="28"/>
        </w:rPr>
        <w:t xml:space="preserve">　</w:t>
      </w:r>
      <w:r w:rsidRPr="003A1A9B">
        <w:rPr>
          <w:rFonts w:asciiTheme="minorEastAsia" w:hAnsiTheme="minorEastAsia" w:hint="eastAsia"/>
          <w:szCs w:val="28"/>
        </w:rPr>
        <w:t>日</w:t>
      </w:r>
    </w:p>
    <w:p w14:paraId="40F1C61C" w14:textId="77777777" w:rsidR="00C1394B" w:rsidRPr="003A1A9B" w:rsidRDefault="00C1394B" w:rsidP="00C1394B">
      <w:pPr>
        <w:jc w:val="right"/>
        <w:rPr>
          <w:sz w:val="18"/>
        </w:rPr>
      </w:pPr>
      <w:r w:rsidRPr="003A1A9B">
        <w:rPr>
          <w:rFonts w:hint="eastAsia"/>
          <w:sz w:val="18"/>
        </w:rPr>
        <w:t>「※印欄」は記入しないでください。</w:t>
      </w:r>
    </w:p>
    <w:tbl>
      <w:tblPr>
        <w:tblStyle w:val="a4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951"/>
        <w:gridCol w:w="3990"/>
        <w:gridCol w:w="3825"/>
      </w:tblGrid>
      <w:tr w:rsidR="003A1A9B" w:rsidRPr="003A1A9B" w14:paraId="2E42BFB0" w14:textId="77777777" w:rsidTr="00373144">
        <w:trPr>
          <w:trHeight w:hRule="exact" w:val="397"/>
        </w:trPr>
        <w:tc>
          <w:tcPr>
            <w:tcW w:w="976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49F4D8" w14:textId="600E9DC3" w:rsidR="00C1394B" w:rsidRPr="003A1A9B" w:rsidRDefault="00AE536B" w:rsidP="00373144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【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・実績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】</w:t>
            </w:r>
          </w:p>
        </w:tc>
      </w:tr>
      <w:tr w:rsidR="003A1A9B" w:rsidRPr="003A1A9B" w14:paraId="0F2617E2" w14:textId="77777777" w:rsidTr="00054FE2">
        <w:trPr>
          <w:trHeight w:val="437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7AB" w14:textId="17E9246E" w:rsidR="00AE536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 xml:space="preserve">[1] 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活動や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実績等の名称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D693AF" w14:textId="59B7FFAD" w:rsidR="00AE536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[2] 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実績等</w:t>
            </w:r>
            <w:r w:rsidR="0063211C">
              <w:rPr>
                <w:rFonts w:asciiTheme="minorEastAsia" w:hAnsiTheme="minorEastAsia" w:hint="eastAsia"/>
                <w:sz w:val="20"/>
              </w:rPr>
              <w:t>の主催，</w:t>
            </w:r>
            <w:r w:rsidRPr="003A1A9B">
              <w:rPr>
                <w:rFonts w:asciiTheme="minorEastAsia" w:hAnsiTheme="minorEastAsia" w:hint="eastAsia"/>
                <w:sz w:val="20"/>
              </w:rPr>
              <w:t>認定</w:t>
            </w:r>
            <w:r w:rsidR="0063211C">
              <w:rPr>
                <w:rFonts w:asciiTheme="minorEastAsia" w:hAnsiTheme="minorEastAsia" w:hint="eastAsia"/>
                <w:sz w:val="20"/>
              </w:rPr>
              <w:t>，</w:t>
            </w:r>
          </w:p>
          <w:p w14:paraId="00EC953E" w14:textId="4612F750" w:rsidR="00AE536B" w:rsidRPr="003A1A9B" w:rsidRDefault="00AE536B" w:rsidP="0063211C">
            <w:pPr>
              <w:ind w:firstLineChars="250" w:firstLine="5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授与</w:t>
            </w:r>
            <w:r w:rsidR="0063211C">
              <w:rPr>
                <w:rFonts w:asciiTheme="minorEastAsia" w:hAnsiTheme="minorEastAsia" w:hint="eastAsia"/>
                <w:sz w:val="20"/>
              </w:rPr>
              <w:t>，</w:t>
            </w:r>
            <w:r w:rsidRPr="003A1A9B">
              <w:rPr>
                <w:rFonts w:asciiTheme="minorEastAsia" w:hAnsiTheme="minorEastAsia" w:hint="eastAsia"/>
                <w:sz w:val="20"/>
              </w:rPr>
              <w:t>発行等の機関等の名称</w:t>
            </w:r>
          </w:p>
        </w:tc>
      </w:tr>
      <w:tr w:rsidR="003A1A9B" w:rsidRPr="003A1A9B" w14:paraId="66D13F2A" w14:textId="77777777" w:rsidTr="00054FE2">
        <w:trPr>
          <w:trHeight w:val="566"/>
        </w:trPr>
        <w:tc>
          <w:tcPr>
            <w:tcW w:w="5941" w:type="dxa"/>
            <w:gridSpan w:val="2"/>
            <w:tcBorders>
              <w:top w:val="dashed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134074602"/>
              <w:placeholder>
                <w:docPart w:val="AD958B859BFA4DEAB145B3B7879F40CF"/>
              </w:placeholder>
              <w:showingPlcHdr/>
              <w:text/>
            </w:sdtPr>
            <w:sdtContent>
              <w:p w14:paraId="1996B613" w14:textId="40F7E347" w:rsidR="00AE536B" w:rsidRPr="00054FE2" w:rsidRDefault="00F13091" w:rsidP="00F13091">
                <w:pPr>
                  <w:snapToGrid w:val="0"/>
                  <w:jc w:val="left"/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sdtContent>
          </w:sdt>
        </w:tc>
        <w:sdt>
          <w:sdtPr>
            <w:rPr>
              <w:rFonts w:asciiTheme="minorEastAsia" w:hAnsiTheme="minorEastAsia" w:hint="eastAsia"/>
              <w:sz w:val="18"/>
              <w:szCs w:val="18"/>
            </w:rPr>
            <w:id w:val="-1341544651"/>
            <w:placeholder>
              <w:docPart w:val="B26120B55E454B93A6B4554EEB85C15D"/>
            </w:placeholder>
            <w:showingPlcHdr/>
            <w:text/>
          </w:sdtPr>
          <w:sdtContent>
            <w:tc>
              <w:tcPr>
                <w:tcW w:w="3825" w:type="dxa"/>
                <w:tcBorders>
                  <w:top w:val="dashed" w:sz="4" w:space="0" w:color="auto"/>
                  <w:left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45D3BB9D" w14:textId="2BF860D9" w:rsidR="00AE536B" w:rsidRPr="003A1A9B" w:rsidRDefault="00F13091" w:rsidP="00F13091">
                <w:pPr>
                  <w:jc w:val="lef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3A1A9B" w:rsidRPr="003A1A9B" w14:paraId="57A2C268" w14:textId="77777777" w:rsidTr="00054FE2">
        <w:trPr>
          <w:trHeight w:hRule="exact" w:val="702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72AB5" w14:textId="53DEC9A1" w:rsidR="00C1394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[3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]</w:t>
            </w:r>
            <w:r w:rsidR="006D79AE" w:rsidRPr="003A1A9B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活動期間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又は実績取得</w:t>
            </w:r>
            <w:r w:rsidRPr="003A1A9B">
              <w:rPr>
                <w:rFonts w:asciiTheme="minorEastAsia" w:hAnsiTheme="minorEastAsia" w:hint="eastAsia"/>
                <w:sz w:val="20"/>
              </w:rPr>
              <w:t>年月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666A7EAF" w14:textId="6F2F2526" w:rsidR="00AE536B" w:rsidRPr="003A1A9B" w:rsidRDefault="00AE536B" w:rsidP="00AE536B">
            <w:pPr>
              <w:ind w:firstLineChars="50" w:firstLine="100"/>
              <w:jc w:val="left"/>
              <w:rPr>
                <w:rFonts w:asciiTheme="minorEastAsia" w:hAnsiTheme="minorEastAsia"/>
                <w:sz w:val="20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[4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]</w:t>
            </w:r>
            <w:r w:rsidR="00C1394B" w:rsidRPr="003A1A9B">
              <w:rPr>
                <w:rFonts w:asciiTheme="minorEastAsia" w:hAnsiTheme="minorEastAsia"/>
                <w:sz w:val="20"/>
              </w:rPr>
              <w:t xml:space="preserve"> 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等を証明する資料</w:t>
            </w:r>
          </w:p>
          <w:p w14:paraId="362F8234" w14:textId="4E7D1496" w:rsidR="00C1394B" w:rsidRPr="003A1A9B" w:rsidRDefault="00AE536B" w:rsidP="00AE536B">
            <w:pPr>
              <w:ind w:firstLineChars="250" w:firstLine="5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及び参考資料等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の有無</w:t>
            </w:r>
          </w:p>
        </w:tc>
      </w:tr>
      <w:tr w:rsidR="003A1A9B" w:rsidRPr="003A1A9B" w14:paraId="11D0B17F" w14:textId="77777777" w:rsidTr="00054FE2">
        <w:trPr>
          <w:trHeight w:hRule="exact" w:val="713"/>
        </w:trPr>
        <w:tc>
          <w:tcPr>
            <w:tcW w:w="5941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-1961646256"/>
              <w:placeholder>
                <w:docPart w:val="0BB30601749D48639A21B5CA3DDD1EF0"/>
              </w:placeholder>
              <w:showingPlcHdr/>
              <w:text/>
            </w:sdtPr>
            <w:sdtContent>
              <w:p w14:paraId="1A08EE7E" w14:textId="51F7F693" w:rsidR="00C1394B" w:rsidRPr="00054FE2" w:rsidRDefault="00F13091" w:rsidP="00F13091">
                <w:pPr>
                  <w:snapToGrid w:val="0"/>
                  <w:ind w:firstLineChars="50" w:firstLine="105"/>
                  <w:jc w:val="left"/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sdtContent>
          </w:sdt>
        </w:tc>
        <w:tc>
          <w:tcPr>
            <w:tcW w:w="38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D0409B" w14:textId="67689821" w:rsidR="00C1394B" w:rsidRPr="003A1A9B" w:rsidRDefault="006D79AE" w:rsidP="006D79AE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05541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あ　り</w:t>
            </w:r>
            <w:r w:rsidR="00A03628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40760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な　し</w:t>
            </w:r>
          </w:p>
          <w:p w14:paraId="274B60E3" w14:textId="588A07AF" w:rsidR="00C1394B" w:rsidRPr="003A1A9B" w:rsidRDefault="00373144" w:rsidP="00373144">
            <w:pPr>
              <w:rPr>
                <w:rFonts w:asciiTheme="minorEastAsia" w:hAnsiTheme="minorEastAsia"/>
                <w:sz w:val="18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（いずれかに</w:t>
            </w:r>
            <w:r w:rsidR="00C1394B" w:rsidRPr="003A1A9B">
              <w:rPr>
                <w:rFonts w:asciiTheme="minorEastAsia" w:hAnsiTheme="minorEastAsia" w:cs="Segoe UI Symbol" w:hint="eastAsia"/>
                <w:sz w:val="20"/>
                <w:szCs w:val="20"/>
              </w:rPr>
              <w:t>✔）</w:t>
            </w:r>
          </w:p>
        </w:tc>
      </w:tr>
      <w:tr w:rsidR="003A1A9B" w:rsidRPr="003A1A9B" w14:paraId="4862D2D0" w14:textId="77777777" w:rsidTr="00054FE2">
        <w:trPr>
          <w:trHeight w:hRule="exact" w:val="397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35FE20" w14:textId="68CA613D" w:rsidR="00C1394B" w:rsidRPr="003A1A9B" w:rsidRDefault="00C1394B" w:rsidP="0037314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［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5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］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実績</w:t>
            </w:r>
            <w:r w:rsidRPr="003A1A9B">
              <w:rPr>
                <w:rFonts w:asciiTheme="minorEastAsia" w:hAnsiTheme="minorEastAsia" w:hint="eastAsia"/>
                <w:sz w:val="20"/>
              </w:rPr>
              <w:t>等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の概要</w:t>
            </w:r>
          </w:p>
        </w:tc>
      </w:tr>
      <w:tr w:rsidR="003A1A9B" w:rsidRPr="003A1A9B" w14:paraId="7BA13247" w14:textId="77777777" w:rsidTr="00054FE2">
        <w:trPr>
          <w:trHeight w:val="4692"/>
        </w:trPr>
        <w:tc>
          <w:tcPr>
            <w:tcW w:w="9766" w:type="dxa"/>
            <w:gridSpan w:val="3"/>
            <w:tcBorders>
              <w:top w:val="dash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2857D4" w14:textId="34A55872" w:rsidR="00AE536B" w:rsidRPr="00E73B5A" w:rsidRDefault="00E73B5A" w:rsidP="00E73B5A">
            <w:pPr>
              <w:spacing w:line="400" w:lineRule="exact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kern w:val="0"/>
                  <w:sz w:val="20"/>
                  <w:szCs w:val="20"/>
                </w:rPr>
                <w:id w:val="-1569567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309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グループ等　　</w:t>
            </w: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-15056624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309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1513425166"/>
                <w:text/>
              </w:sdtPr>
              <w:sdtContent>
                <w:r w:rsidRPr="003A1A9B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個　人　（いずれかに</w:t>
                </w:r>
                <w:r w:rsidRPr="003A1A9B">
                  <w:rPr>
                    <w:rFonts w:asciiTheme="minorEastAsia" w:hAnsiTheme="minorEastAsia"/>
                    <w:kern w:val="0"/>
                    <w:sz w:val="20"/>
                    <w:szCs w:val="20"/>
                  </w:rPr>
                  <w:t>✔</w:t>
                </w:r>
                <w:r w:rsidRPr="003A1A9B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）</w:t>
                </w:r>
              </w:sdtContent>
            </w:sdt>
          </w:p>
          <w:p w14:paraId="123E5074" w14:textId="1FB5CBB4" w:rsidR="00AE536B" w:rsidRPr="003A1A9B" w:rsidRDefault="00E73B5A" w:rsidP="00E73B5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791548484"/>
                <w:placeholder>
                  <w:docPart w:val="E78435CB21DF41C7BA574EBF8B01DE94"/>
                </w:placeholder>
                <w:showingPlcHdr/>
                <w:text/>
              </w:sdtPr>
              <w:sdtContent>
                <w:r w:rsidRPr="00E73B5A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  <w:tr w:rsidR="003A1A9B" w:rsidRPr="003A1A9B" w14:paraId="171CB74E" w14:textId="77777777" w:rsidTr="00054FE2">
        <w:trPr>
          <w:trHeight w:hRule="exact" w:val="397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DC0E47" w14:textId="24EA14C2" w:rsidR="00C1394B" w:rsidRPr="003A1A9B" w:rsidRDefault="00F35A74" w:rsidP="0037314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[6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]</w:t>
            </w:r>
            <w:r w:rsidR="006D79AE" w:rsidRPr="003A1A9B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アドミッション・ポリシーとの関連性</w:t>
            </w:r>
          </w:p>
        </w:tc>
      </w:tr>
      <w:tr w:rsidR="003A1A9B" w:rsidRPr="003A1A9B" w14:paraId="4A612799" w14:textId="77777777" w:rsidTr="00054FE2">
        <w:trPr>
          <w:trHeight w:val="292"/>
        </w:trPr>
        <w:tc>
          <w:tcPr>
            <w:tcW w:w="1951" w:type="dxa"/>
            <w:vMerge w:val="restart"/>
            <w:tcBorders>
              <w:top w:val="dashed" w:sz="4" w:space="0" w:color="auto"/>
              <w:left w:val="single" w:sz="12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14:paraId="43B0D8F8" w14:textId="1BD27297" w:rsidR="00C1394B" w:rsidRPr="003A1A9B" w:rsidRDefault="00E73B5A" w:rsidP="00373144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20556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あ　り</w:t>
            </w:r>
          </w:p>
          <w:p w14:paraId="72806D52" w14:textId="0DE770E5" w:rsidR="00C1394B" w:rsidRPr="003A1A9B" w:rsidRDefault="00E73B5A" w:rsidP="00373144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53263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な　し</w:t>
            </w:r>
          </w:p>
          <w:p w14:paraId="43EECAB7" w14:textId="77777777" w:rsidR="00C1394B" w:rsidRPr="003A1A9B" w:rsidRDefault="00C1394B" w:rsidP="00373144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>（いずれかに</w:t>
            </w:r>
            <w:r w:rsidRPr="003A1A9B">
              <w:rPr>
                <w:rFonts w:asciiTheme="minorEastAsia" w:hAnsiTheme="minorEastAsia" w:cs="Segoe UI Symbol" w:hint="eastAsia"/>
                <w:sz w:val="20"/>
                <w:szCs w:val="20"/>
              </w:rPr>
              <w:t>✔）</w:t>
            </w:r>
          </w:p>
        </w:tc>
        <w:tc>
          <w:tcPr>
            <w:tcW w:w="781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E3A5EC" w14:textId="77777777" w:rsidR="00C1394B" w:rsidRPr="003A1A9B" w:rsidRDefault="00C1394B" w:rsidP="00373144">
            <w:pPr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F13091">
              <w:rPr>
                <w:rFonts w:asciiTheme="minorEastAsia" w:hAnsiTheme="minorEastAsia" w:hint="eastAsia"/>
                <w:w w:val="97"/>
                <w:kern w:val="0"/>
                <w:sz w:val="16"/>
                <w:szCs w:val="18"/>
                <w:fitText w:val="7440" w:id="1477663232"/>
              </w:rPr>
              <w:t>「あり」の場合,アドミッション・ポリシーとどのように関係しているのか，具体的に記入してください</w:t>
            </w:r>
            <w:r w:rsidRPr="00F13091">
              <w:rPr>
                <w:rFonts w:asciiTheme="minorEastAsia" w:hAnsiTheme="minorEastAsia" w:hint="eastAsia"/>
                <w:spacing w:val="157"/>
                <w:w w:val="97"/>
                <w:kern w:val="0"/>
                <w:sz w:val="16"/>
                <w:szCs w:val="18"/>
                <w:fitText w:val="7440" w:id="1477663232"/>
              </w:rPr>
              <w:t>。</w:t>
            </w:r>
          </w:p>
        </w:tc>
      </w:tr>
      <w:tr w:rsidR="003A1A9B" w:rsidRPr="003A1A9B" w14:paraId="5C0ECBD5" w14:textId="77777777" w:rsidTr="00F13091">
        <w:trPr>
          <w:trHeight w:hRule="exact" w:val="1582"/>
        </w:trPr>
        <w:tc>
          <w:tcPr>
            <w:tcW w:w="19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C3902C2" w14:textId="77777777" w:rsidR="00C1394B" w:rsidRPr="003A1A9B" w:rsidRDefault="00C1394B" w:rsidP="00373144">
            <w:pPr>
              <w:ind w:firstLineChars="100" w:firstLine="21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000000" w:themeColor="text1"/>
            </w:tcBorders>
          </w:tcPr>
          <w:sdt>
            <w:sdtPr>
              <w:rPr>
                <w:rFonts w:hint="eastAsia"/>
              </w:rPr>
              <w:id w:val="1261408807"/>
              <w:placeholder>
                <w:docPart w:val="A7131881588C49B2B2CA2501225838A7"/>
              </w:placeholder>
              <w:showingPlcHdr/>
              <w:text/>
            </w:sdtPr>
            <w:sdtContent>
              <w:p w14:paraId="022B8EB8" w14:textId="3236E6E0" w:rsidR="00C1394B" w:rsidRPr="00054FE2" w:rsidRDefault="00054FE2" w:rsidP="00054FE2">
                <w:pPr>
                  <w:snapToGrid w:val="0"/>
                  <w:ind w:firstLineChars="50" w:firstLine="105"/>
                  <w:jc w:val="left"/>
                </w:pPr>
                <w:r w:rsidRPr="00F13091"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sdtContent>
          </w:sdt>
        </w:tc>
      </w:tr>
    </w:tbl>
    <w:p w14:paraId="2C85BBA0" w14:textId="1DC80B3E" w:rsidR="0028380C" w:rsidRPr="00373144" w:rsidRDefault="0028380C" w:rsidP="003A1A9B">
      <w:pPr>
        <w:rPr>
          <w:rFonts w:asciiTheme="minorEastAsia" w:hAnsiTheme="minorEastAsia"/>
          <w:color w:val="FF0000"/>
        </w:rPr>
      </w:pPr>
    </w:p>
    <w:sectPr w:rsidR="0028380C" w:rsidRPr="00373144" w:rsidSect="003A1A9B">
      <w:pgSz w:w="11906" w:h="16838"/>
      <w:pgMar w:top="1985" w:right="1701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CD19" w14:textId="77777777" w:rsidR="00E73B5A" w:rsidRDefault="00E73B5A" w:rsidP="00613C0D">
      <w:r>
        <w:separator/>
      </w:r>
    </w:p>
  </w:endnote>
  <w:endnote w:type="continuationSeparator" w:id="0">
    <w:p w14:paraId="1D77AC22" w14:textId="77777777" w:rsidR="00E73B5A" w:rsidRDefault="00E73B5A" w:rsidP="0061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2576" w14:textId="77777777" w:rsidR="00E73B5A" w:rsidRDefault="00E73B5A" w:rsidP="00613C0D">
      <w:r>
        <w:separator/>
      </w:r>
    </w:p>
  </w:footnote>
  <w:footnote w:type="continuationSeparator" w:id="0">
    <w:p w14:paraId="7C71B52A" w14:textId="77777777" w:rsidR="00E73B5A" w:rsidRDefault="00E73B5A" w:rsidP="0061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57A"/>
    <w:multiLevelType w:val="hybridMultilevel"/>
    <w:tmpl w:val="9DA4208C"/>
    <w:lvl w:ilvl="0" w:tplc="BFAA6B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B6E46"/>
    <w:multiLevelType w:val="hybridMultilevel"/>
    <w:tmpl w:val="8E28181C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00FB2"/>
    <w:multiLevelType w:val="hybridMultilevel"/>
    <w:tmpl w:val="929E21FE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84966"/>
    <w:multiLevelType w:val="hybridMultilevel"/>
    <w:tmpl w:val="FF8E81EC"/>
    <w:lvl w:ilvl="0" w:tplc="F280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52zOXzRmPTelO7fpsEJBmaluPYPtBE+hG9neDxBi5gUPswvaIsuICIc6f3e1D8BPmemd71JTy9e3H0oreNEAg==" w:salt="miRezeb96lTPaLId5bqPeA=="/>
  <w:autoFormatOverride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C"/>
    <w:rsid w:val="00023A82"/>
    <w:rsid w:val="00054FE2"/>
    <w:rsid w:val="0006005D"/>
    <w:rsid w:val="000B701E"/>
    <w:rsid w:val="001507AB"/>
    <w:rsid w:val="00163D5C"/>
    <w:rsid w:val="001A3F29"/>
    <w:rsid w:val="00207B68"/>
    <w:rsid w:val="00243F7E"/>
    <w:rsid w:val="0028380C"/>
    <w:rsid w:val="002A6B0E"/>
    <w:rsid w:val="002B05E4"/>
    <w:rsid w:val="002B739A"/>
    <w:rsid w:val="002C3BD6"/>
    <w:rsid w:val="003378E6"/>
    <w:rsid w:val="0035095B"/>
    <w:rsid w:val="00370292"/>
    <w:rsid w:val="00373144"/>
    <w:rsid w:val="003A1A9B"/>
    <w:rsid w:val="00402D48"/>
    <w:rsid w:val="004C3CDE"/>
    <w:rsid w:val="004D79BA"/>
    <w:rsid w:val="004E4304"/>
    <w:rsid w:val="00543DB5"/>
    <w:rsid w:val="00561F50"/>
    <w:rsid w:val="00572E2E"/>
    <w:rsid w:val="005762D8"/>
    <w:rsid w:val="005D32BF"/>
    <w:rsid w:val="00613C0D"/>
    <w:rsid w:val="006178BF"/>
    <w:rsid w:val="00620887"/>
    <w:rsid w:val="0063211C"/>
    <w:rsid w:val="006522BC"/>
    <w:rsid w:val="006D79AE"/>
    <w:rsid w:val="00742777"/>
    <w:rsid w:val="00764683"/>
    <w:rsid w:val="0079598C"/>
    <w:rsid w:val="007D4BD7"/>
    <w:rsid w:val="007E0DA1"/>
    <w:rsid w:val="008C7342"/>
    <w:rsid w:val="008E50BC"/>
    <w:rsid w:val="008F22B4"/>
    <w:rsid w:val="00960F3B"/>
    <w:rsid w:val="009829C1"/>
    <w:rsid w:val="009C5142"/>
    <w:rsid w:val="009D2F7F"/>
    <w:rsid w:val="009D34EC"/>
    <w:rsid w:val="009E01D0"/>
    <w:rsid w:val="00A03628"/>
    <w:rsid w:val="00A113F6"/>
    <w:rsid w:val="00A52142"/>
    <w:rsid w:val="00A5220B"/>
    <w:rsid w:val="00AB1659"/>
    <w:rsid w:val="00AE536B"/>
    <w:rsid w:val="00B578DE"/>
    <w:rsid w:val="00C1394B"/>
    <w:rsid w:val="00C267A7"/>
    <w:rsid w:val="00C326BA"/>
    <w:rsid w:val="00CB42FC"/>
    <w:rsid w:val="00CB682C"/>
    <w:rsid w:val="00CD542E"/>
    <w:rsid w:val="00D00848"/>
    <w:rsid w:val="00D04CAE"/>
    <w:rsid w:val="00D10F8C"/>
    <w:rsid w:val="00D451C2"/>
    <w:rsid w:val="00D66CF9"/>
    <w:rsid w:val="00D752DA"/>
    <w:rsid w:val="00D871C0"/>
    <w:rsid w:val="00DB1F6E"/>
    <w:rsid w:val="00E07919"/>
    <w:rsid w:val="00E22035"/>
    <w:rsid w:val="00E46DC7"/>
    <w:rsid w:val="00E73B5A"/>
    <w:rsid w:val="00E90657"/>
    <w:rsid w:val="00EC0501"/>
    <w:rsid w:val="00EC72AB"/>
    <w:rsid w:val="00EC7DE4"/>
    <w:rsid w:val="00F05845"/>
    <w:rsid w:val="00F0667B"/>
    <w:rsid w:val="00F1138A"/>
    <w:rsid w:val="00F13091"/>
    <w:rsid w:val="00F35A74"/>
    <w:rsid w:val="00F86714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E45988"/>
  <w15:docId w15:val="{F2A73B30-128D-4DCD-B510-1310CC6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C"/>
    <w:pPr>
      <w:ind w:leftChars="400" w:left="840"/>
    </w:pPr>
  </w:style>
  <w:style w:type="table" w:styleId="a4">
    <w:name w:val="Table Grid"/>
    <w:basedOn w:val="a1"/>
    <w:uiPriority w:val="39"/>
    <w:rsid w:val="00D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C0D"/>
  </w:style>
  <w:style w:type="paragraph" w:styleId="a7">
    <w:name w:val="footer"/>
    <w:basedOn w:val="a"/>
    <w:link w:val="a8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C0D"/>
  </w:style>
  <w:style w:type="paragraph" w:styleId="a9">
    <w:name w:val="Balloon Text"/>
    <w:basedOn w:val="a"/>
    <w:link w:val="aa"/>
    <w:uiPriority w:val="99"/>
    <w:semiHidden/>
    <w:unhideWhenUsed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13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AB5FCE38C7456BBD78556812AE4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52753-1723-4D66-AB2C-399E9AC01257}"/>
      </w:docPartPr>
      <w:docPartBody>
        <w:p w:rsidR="003C32E8" w:rsidRDefault="00B2374A" w:rsidP="00B2374A">
          <w:pPr>
            <w:pStyle w:val="66AB5FCE38C7456BBD78556812AE45CE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F4C877F8A891437E9484E2CEEE3C8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3ED57-CE27-4506-A56F-254D53842480}"/>
      </w:docPartPr>
      <w:docPartBody>
        <w:p w:rsidR="003C32E8" w:rsidRDefault="00B2374A" w:rsidP="00B2374A">
          <w:pPr>
            <w:pStyle w:val="F4C877F8A891437E9484E2CEEE3C8B92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FEDD2132991A4D77808E032599E05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C2D8C-B621-42EC-AD77-DB6A988F1D23}"/>
      </w:docPartPr>
      <w:docPartBody>
        <w:p w:rsidR="003C32E8" w:rsidRDefault="00786247" w:rsidP="00786247">
          <w:pPr>
            <w:pStyle w:val="FEDD2132991A4D77808E032599E05AB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1A43F8BF670F4A5F99201676CD9B1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5E6F3-ACA4-43E4-BC61-5B41F88643B7}"/>
      </w:docPartPr>
      <w:docPartBody>
        <w:p w:rsidR="003C32E8" w:rsidRDefault="00786247" w:rsidP="00786247">
          <w:pPr>
            <w:pStyle w:val="1A43F8BF670F4A5F99201676CD9B1738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B26120B55E454B93A6B4554EEB85C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BAC4A7-C724-4EF0-A334-1893DA9D947F}"/>
      </w:docPartPr>
      <w:docPartBody>
        <w:p w:rsidR="005E4D69" w:rsidRDefault="00B2374A" w:rsidP="00B2374A">
          <w:pPr>
            <w:pStyle w:val="B26120B55E454B93A6B4554EEB85C15D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E78435CB21DF41C7BA574EBF8B01DE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0B468-961A-4893-A7D8-F09B7423F921}"/>
      </w:docPartPr>
      <w:docPartBody>
        <w:p w:rsidR="00E81074" w:rsidRDefault="00B2374A" w:rsidP="00B2374A">
          <w:pPr>
            <w:pStyle w:val="E78435CB21DF41C7BA574EBF8B01DE944"/>
          </w:pPr>
          <w:r w:rsidRPr="00E73B5A">
            <w:rPr>
              <w:rFonts w:hint="eastAsia"/>
            </w:rPr>
            <w:t xml:space="preserve">　</w:t>
          </w:r>
        </w:p>
      </w:docPartBody>
    </w:docPart>
    <w:docPart>
      <w:docPartPr>
        <w:name w:val="0BB30601749D48639A21B5CA3DDD1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D962D-8EA1-495E-A2AE-B4ABF240FB74}"/>
      </w:docPartPr>
      <w:docPartBody>
        <w:p w:rsidR="00E81074" w:rsidRDefault="00B2374A" w:rsidP="00B2374A">
          <w:pPr>
            <w:pStyle w:val="0BB30601749D48639A21B5CA3DDD1EF0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AD958B859BFA4DEAB145B3B7879F4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C538E-89F1-4229-B927-E4023C45987E}"/>
      </w:docPartPr>
      <w:docPartBody>
        <w:p w:rsidR="00E81074" w:rsidRDefault="00B2374A" w:rsidP="00B2374A">
          <w:pPr>
            <w:pStyle w:val="AD958B859BFA4DEAB145B3B7879F40CF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A7131881588C49B2B2CA250122583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A9864-1A54-4ABA-AEFF-3F852F873D78}"/>
      </w:docPartPr>
      <w:docPartBody>
        <w:p w:rsidR="00E81074" w:rsidRDefault="00B2374A" w:rsidP="00B2374A">
          <w:pPr>
            <w:pStyle w:val="A7131881588C49B2B2CA2501225838A74"/>
          </w:pPr>
          <w:r w:rsidRPr="00F13091">
            <w:rPr>
              <w:rFonts w:hint="eastAsia"/>
              <w:color w:val="000000" w:themeColor="text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7"/>
    <w:rsid w:val="00043F12"/>
    <w:rsid w:val="002D6992"/>
    <w:rsid w:val="00390587"/>
    <w:rsid w:val="003C32E8"/>
    <w:rsid w:val="00521F4C"/>
    <w:rsid w:val="005E4D69"/>
    <w:rsid w:val="00786247"/>
    <w:rsid w:val="00860751"/>
    <w:rsid w:val="009033F0"/>
    <w:rsid w:val="009373B7"/>
    <w:rsid w:val="00AB09B9"/>
    <w:rsid w:val="00B2374A"/>
    <w:rsid w:val="00E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AB5FCE38C7456BBD78556812AE45CE">
    <w:name w:val="66AB5FCE38C7456BBD78556812AE45CE"/>
    <w:rsid w:val="00786247"/>
    <w:pPr>
      <w:widowControl w:val="0"/>
      <w:jc w:val="both"/>
    </w:pPr>
  </w:style>
  <w:style w:type="paragraph" w:customStyle="1" w:styleId="F4C877F8A891437E9484E2CEEE3C8B92">
    <w:name w:val="F4C877F8A891437E9484E2CEEE3C8B92"/>
    <w:rsid w:val="00786247"/>
    <w:pPr>
      <w:widowControl w:val="0"/>
      <w:jc w:val="both"/>
    </w:pPr>
  </w:style>
  <w:style w:type="paragraph" w:customStyle="1" w:styleId="FEDD2132991A4D77808E032599E05AB6">
    <w:name w:val="FEDD2132991A4D77808E032599E05AB6"/>
    <w:rsid w:val="00786247"/>
    <w:pPr>
      <w:widowControl w:val="0"/>
      <w:jc w:val="both"/>
    </w:pPr>
  </w:style>
  <w:style w:type="paragraph" w:customStyle="1" w:styleId="099BE54484BC4C31B6EF461681C19789">
    <w:name w:val="099BE54484BC4C31B6EF461681C19789"/>
    <w:rsid w:val="00786247"/>
    <w:pPr>
      <w:widowControl w:val="0"/>
      <w:jc w:val="both"/>
    </w:pPr>
  </w:style>
  <w:style w:type="paragraph" w:customStyle="1" w:styleId="1A43F8BF670F4A5F99201676CD9B1738">
    <w:name w:val="1A43F8BF670F4A5F99201676CD9B1738"/>
    <w:rsid w:val="00786247"/>
    <w:pPr>
      <w:widowControl w:val="0"/>
      <w:jc w:val="both"/>
    </w:pPr>
  </w:style>
  <w:style w:type="paragraph" w:customStyle="1" w:styleId="4B123E8927DF4CACB211782F12A9FBD8">
    <w:name w:val="4B123E8927DF4CACB211782F12A9FBD8"/>
    <w:rsid w:val="00786247"/>
    <w:pPr>
      <w:widowControl w:val="0"/>
      <w:jc w:val="both"/>
    </w:pPr>
  </w:style>
  <w:style w:type="paragraph" w:customStyle="1" w:styleId="F126693D5A8D4A21BB6ECA95E3548395">
    <w:name w:val="F126693D5A8D4A21BB6ECA95E3548395"/>
    <w:rsid w:val="00786247"/>
    <w:pPr>
      <w:widowControl w:val="0"/>
      <w:jc w:val="both"/>
    </w:pPr>
  </w:style>
  <w:style w:type="paragraph" w:customStyle="1" w:styleId="4E41744EAD8A4CC982408EC9DBDC9968">
    <w:name w:val="4E41744EAD8A4CC982408EC9DBDC9968"/>
    <w:rsid w:val="00786247"/>
    <w:pPr>
      <w:widowControl w:val="0"/>
      <w:jc w:val="both"/>
    </w:pPr>
  </w:style>
  <w:style w:type="paragraph" w:customStyle="1" w:styleId="8A51A8F76DFF443E9AC5C783ABCD5F3B">
    <w:name w:val="8A51A8F76DFF443E9AC5C783ABCD5F3B"/>
    <w:rsid w:val="00786247"/>
    <w:pPr>
      <w:widowControl w:val="0"/>
      <w:jc w:val="both"/>
    </w:pPr>
  </w:style>
  <w:style w:type="paragraph" w:customStyle="1" w:styleId="8292E39FF60F4AC58B3F8098BBF6CA47">
    <w:name w:val="8292E39FF60F4AC58B3F8098BBF6CA47"/>
    <w:rsid w:val="00786247"/>
    <w:pPr>
      <w:widowControl w:val="0"/>
      <w:jc w:val="both"/>
    </w:pPr>
  </w:style>
  <w:style w:type="paragraph" w:customStyle="1" w:styleId="904968FEAC974CBDB34BF2018645CE1B">
    <w:name w:val="904968FEAC974CBDB34BF2018645CE1B"/>
    <w:rsid w:val="00786247"/>
    <w:pPr>
      <w:widowControl w:val="0"/>
      <w:jc w:val="both"/>
    </w:pPr>
  </w:style>
  <w:style w:type="paragraph" w:customStyle="1" w:styleId="8A428F26B7514095B5F60A1AABC25981">
    <w:name w:val="8A428F26B7514095B5F60A1AABC25981"/>
    <w:rsid w:val="003C32E8"/>
    <w:pPr>
      <w:widowControl w:val="0"/>
      <w:jc w:val="both"/>
    </w:pPr>
  </w:style>
  <w:style w:type="paragraph" w:customStyle="1" w:styleId="B26120B55E454B93A6B4554EEB85C15D">
    <w:name w:val="B26120B55E454B93A6B4554EEB85C15D"/>
    <w:rsid w:val="003C32E8"/>
    <w:pPr>
      <w:widowControl w:val="0"/>
      <w:jc w:val="both"/>
    </w:pPr>
  </w:style>
  <w:style w:type="paragraph" w:customStyle="1" w:styleId="FDC3558F74134EABA6D7A8D192F055B0">
    <w:name w:val="FDC3558F74134EABA6D7A8D192F055B0"/>
    <w:rsid w:val="003C32E8"/>
    <w:pPr>
      <w:widowControl w:val="0"/>
      <w:jc w:val="both"/>
    </w:pPr>
  </w:style>
  <w:style w:type="paragraph" w:customStyle="1" w:styleId="9FAD517F01634B97BDA5E97F90A5231B">
    <w:name w:val="9FAD517F01634B97BDA5E97F90A5231B"/>
    <w:rsid w:val="003C32E8"/>
    <w:pPr>
      <w:widowControl w:val="0"/>
      <w:jc w:val="both"/>
    </w:pPr>
  </w:style>
  <w:style w:type="paragraph" w:customStyle="1" w:styleId="0FBEF9377E8841C9B75B16B024E94086">
    <w:name w:val="0FBEF9377E8841C9B75B16B024E94086"/>
    <w:rsid w:val="003C32E8"/>
    <w:pPr>
      <w:widowControl w:val="0"/>
      <w:jc w:val="both"/>
    </w:pPr>
  </w:style>
  <w:style w:type="paragraph" w:customStyle="1" w:styleId="E78435CB21DF41C7BA574EBF8B01DE94">
    <w:name w:val="E78435CB21DF41C7BA574EBF8B01DE94"/>
    <w:rsid w:val="00E81074"/>
    <w:pPr>
      <w:widowControl w:val="0"/>
      <w:jc w:val="both"/>
    </w:pPr>
  </w:style>
  <w:style w:type="paragraph" w:customStyle="1" w:styleId="0BB30601749D48639A21B5CA3DDD1EF0">
    <w:name w:val="0BB30601749D48639A21B5CA3DDD1EF0"/>
    <w:rsid w:val="00E81074"/>
    <w:pPr>
      <w:widowControl w:val="0"/>
      <w:jc w:val="both"/>
    </w:pPr>
  </w:style>
  <w:style w:type="paragraph" w:customStyle="1" w:styleId="AD958B859BFA4DEAB145B3B7879F40CF">
    <w:name w:val="AD958B859BFA4DEAB145B3B7879F40CF"/>
    <w:rsid w:val="00E81074"/>
    <w:pPr>
      <w:widowControl w:val="0"/>
      <w:jc w:val="both"/>
    </w:pPr>
  </w:style>
  <w:style w:type="paragraph" w:customStyle="1" w:styleId="A7131881588C49B2B2CA2501225838A7">
    <w:name w:val="A7131881588C49B2B2CA2501225838A7"/>
    <w:rsid w:val="00E81074"/>
    <w:pPr>
      <w:widowControl w:val="0"/>
      <w:jc w:val="both"/>
    </w:pPr>
  </w:style>
  <w:style w:type="paragraph" w:customStyle="1" w:styleId="DEBDF4DD0EE54418BCC5812230782CF6">
    <w:name w:val="DEBDF4DD0EE54418BCC5812230782CF6"/>
    <w:rsid w:val="00B2374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B2374A"/>
    <w:rPr>
      <w:color w:val="808080"/>
    </w:rPr>
  </w:style>
  <w:style w:type="paragraph" w:customStyle="1" w:styleId="66AB5FCE38C7456BBD78556812AE45CE1">
    <w:name w:val="66AB5FCE38C7456BBD78556812AE45CE1"/>
    <w:rsid w:val="00B2374A"/>
    <w:pPr>
      <w:widowControl w:val="0"/>
      <w:jc w:val="both"/>
    </w:pPr>
  </w:style>
  <w:style w:type="paragraph" w:customStyle="1" w:styleId="F4C877F8A891437E9484E2CEEE3C8B921">
    <w:name w:val="F4C877F8A891437E9484E2CEEE3C8B921"/>
    <w:rsid w:val="00B2374A"/>
    <w:pPr>
      <w:widowControl w:val="0"/>
      <w:jc w:val="both"/>
    </w:pPr>
  </w:style>
  <w:style w:type="paragraph" w:customStyle="1" w:styleId="AD958B859BFA4DEAB145B3B7879F40CF1">
    <w:name w:val="AD958B859BFA4DEAB145B3B7879F40CF1"/>
    <w:rsid w:val="00B2374A"/>
    <w:pPr>
      <w:widowControl w:val="0"/>
      <w:jc w:val="both"/>
    </w:pPr>
  </w:style>
  <w:style w:type="paragraph" w:customStyle="1" w:styleId="B26120B55E454B93A6B4554EEB85C15D1">
    <w:name w:val="B26120B55E454B93A6B4554EEB85C15D1"/>
    <w:rsid w:val="00B2374A"/>
    <w:pPr>
      <w:widowControl w:val="0"/>
      <w:jc w:val="both"/>
    </w:pPr>
  </w:style>
  <w:style w:type="paragraph" w:customStyle="1" w:styleId="0BB30601749D48639A21B5CA3DDD1EF01">
    <w:name w:val="0BB30601749D48639A21B5CA3DDD1EF01"/>
    <w:rsid w:val="00B2374A"/>
    <w:pPr>
      <w:widowControl w:val="0"/>
      <w:jc w:val="both"/>
    </w:pPr>
  </w:style>
  <w:style w:type="paragraph" w:customStyle="1" w:styleId="E78435CB21DF41C7BA574EBF8B01DE941">
    <w:name w:val="E78435CB21DF41C7BA574EBF8B01DE941"/>
    <w:rsid w:val="00B2374A"/>
    <w:pPr>
      <w:widowControl w:val="0"/>
      <w:jc w:val="both"/>
    </w:pPr>
  </w:style>
  <w:style w:type="paragraph" w:customStyle="1" w:styleId="A7131881588C49B2B2CA2501225838A71">
    <w:name w:val="A7131881588C49B2B2CA2501225838A71"/>
    <w:rsid w:val="00B2374A"/>
    <w:pPr>
      <w:widowControl w:val="0"/>
      <w:jc w:val="both"/>
    </w:pPr>
  </w:style>
  <w:style w:type="paragraph" w:customStyle="1" w:styleId="66AB5FCE38C7456BBD78556812AE45CE2">
    <w:name w:val="66AB5FCE38C7456BBD78556812AE45CE2"/>
    <w:rsid w:val="00B2374A"/>
    <w:pPr>
      <w:widowControl w:val="0"/>
      <w:jc w:val="both"/>
    </w:pPr>
  </w:style>
  <w:style w:type="paragraph" w:customStyle="1" w:styleId="F4C877F8A891437E9484E2CEEE3C8B922">
    <w:name w:val="F4C877F8A891437E9484E2CEEE3C8B922"/>
    <w:rsid w:val="00B2374A"/>
    <w:pPr>
      <w:widowControl w:val="0"/>
      <w:jc w:val="both"/>
    </w:pPr>
  </w:style>
  <w:style w:type="paragraph" w:customStyle="1" w:styleId="AD958B859BFA4DEAB145B3B7879F40CF2">
    <w:name w:val="AD958B859BFA4DEAB145B3B7879F40CF2"/>
    <w:rsid w:val="00B2374A"/>
    <w:pPr>
      <w:widowControl w:val="0"/>
      <w:jc w:val="both"/>
    </w:pPr>
  </w:style>
  <w:style w:type="paragraph" w:customStyle="1" w:styleId="B26120B55E454B93A6B4554EEB85C15D2">
    <w:name w:val="B26120B55E454B93A6B4554EEB85C15D2"/>
    <w:rsid w:val="00B2374A"/>
    <w:pPr>
      <w:widowControl w:val="0"/>
      <w:jc w:val="both"/>
    </w:pPr>
  </w:style>
  <w:style w:type="paragraph" w:customStyle="1" w:styleId="0BB30601749D48639A21B5CA3DDD1EF02">
    <w:name w:val="0BB30601749D48639A21B5CA3DDD1EF02"/>
    <w:rsid w:val="00B2374A"/>
    <w:pPr>
      <w:widowControl w:val="0"/>
      <w:jc w:val="both"/>
    </w:pPr>
  </w:style>
  <w:style w:type="paragraph" w:customStyle="1" w:styleId="E78435CB21DF41C7BA574EBF8B01DE942">
    <w:name w:val="E78435CB21DF41C7BA574EBF8B01DE942"/>
    <w:rsid w:val="00B2374A"/>
    <w:pPr>
      <w:widowControl w:val="0"/>
      <w:jc w:val="both"/>
    </w:pPr>
  </w:style>
  <w:style w:type="paragraph" w:customStyle="1" w:styleId="A7131881588C49B2B2CA2501225838A72">
    <w:name w:val="A7131881588C49B2B2CA2501225838A72"/>
    <w:rsid w:val="00B2374A"/>
    <w:pPr>
      <w:widowControl w:val="0"/>
      <w:jc w:val="both"/>
    </w:pPr>
  </w:style>
  <w:style w:type="paragraph" w:customStyle="1" w:styleId="66AB5FCE38C7456BBD78556812AE45CE3">
    <w:name w:val="66AB5FCE38C7456BBD78556812AE45CE3"/>
    <w:rsid w:val="00B2374A"/>
    <w:pPr>
      <w:widowControl w:val="0"/>
      <w:jc w:val="both"/>
    </w:pPr>
  </w:style>
  <w:style w:type="paragraph" w:customStyle="1" w:styleId="F4C877F8A891437E9484E2CEEE3C8B923">
    <w:name w:val="F4C877F8A891437E9484E2CEEE3C8B923"/>
    <w:rsid w:val="00B2374A"/>
    <w:pPr>
      <w:widowControl w:val="0"/>
      <w:jc w:val="both"/>
    </w:pPr>
  </w:style>
  <w:style w:type="paragraph" w:customStyle="1" w:styleId="AD958B859BFA4DEAB145B3B7879F40CF3">
    <w:name w:val="AD958B859BFA4DEAB145B3B7879F40CF3"/>
    <w:rsid w:val="00B2374A"/>
    <w:pPr>
      <w:widowControl w:val="0"/>
      <w:jc w:val="both"/>
    </w:pPr>
  </w:style>
  <w:style w:type="paragraph" w:customStyle="1" w:styleId="B26120B55E454B93A6B4554EEB85C15D3">
    <w:name w:val="B26120B55E454B93A6B4554EEB85C15D3"/>
    <w:rsid w:val="00B2374A"/>
    <w:pPr>
      <w:widowControl w:val="0"/>
      <w:jc w:val="both"/>
    </w:pPr>
  </w:style>
  <w:style w:type="paragraph" w:customStyle="1" w:styleId="0BB30601749D48639A21B5CA3DDD1EF03">
    <w:name w:val="0BB30601749D48639A21B5CA3DDD1EF03"/>
    <w:rsid w:val="00B2374A"/>
    <w:pPr>
      <w:widowControl w:val="0"/>
      <w:jc w:val="both"/>
    </w:pPr>
  </w:style>
  <w:style w:type="paragraph" w:customStyle="1" w:styleId="E78435CB21DF41C7BA574EBF8B01DE943">
    <w:name w:val="E78435CB21DF41C7BA574EBF8B01DE943"/>
    <w:rsid w:val="00B2374A"/>
    <w:pPr>
      <w:widowControl w:val="0"/>
      <w:jc w:val="both"/>
    </w:pPr>
  </w:style>
  <w:style w:type="paragraph" w:customStyle="1" w:styleId="A7131881588C49B2B2CA2501225838A73">
    <w:name w:val="A7131881588C49B2B2CA2501225838A73"/>
    <w:rsid w:val="00B2374A"/>
    <w:pPr>
      <w:widowControl w:val="0"/>
      <w:jc w:val="both"/>
    </w:pPr>
  </w:style>
  <w:style w:type="paragraph" w:customStyle="1" w:styleId="66AB5FCE38C7456BBD78556812AE45CE4">
    <w:name w:val="66AB5FCE38C7456BBD78556812AE45CE4"/>
    <w:rsid w:val="00B2374A"/>
    <w:pPr>
      <w:widowControl w:val="0"/>
      <w:jc w:val="both"/>
    </w:pPr>
  </w:style>
  <w:style w:type="paragraph" w:customStyle="1" w:styleId="F4C877F8A891437E9484E2CEEE3C8B924">
    <w:name w:val="F4C877F8A891437E9484E2CEEE3C8B924"/>
    <w:rsid w:val="00B2374A"/>
    <w:pPr>
      <w:widowControl w:val="0"/>
      <w:jc w:val="both"/>
    </w:pPr>
  </w:style>
  <w:style w:type="paragraph" w:customStyle="1" w:styleId="AD958B859BFA4DEAB145B3B7879F40CF4">
    <w:name w:val="AD958B859BFA4DEAB145B3B7879F40CF4"/>
    <w:rsid w:val="00B2374A"/>
    <w:pPr>
      <w:widowControl w:val="0"/>
      <w:jc w:val="both"/>
    </w:pPr>
  </w:style>
  <w:style w:type="paragraph" w:customStyle="1" w:styleId="B26120B55E454B93A6B4554EEB85C15D4">
    <w:name w:val="B26120B55E454B93A6B4554EEB85C15D4"/>
    <w:rsid w:val="00B2374A"/>
    <w:pPr>
      <w:widowControl w:val="0"/>
      <w:jc w:val="both"/>
    </w:pPr>
  </w:style>
  <w:style w:type="paragraph" w:customStyle="1" w:styleId="0BB30601749D48639A21B5CA3DDD1EF04">
    <w:name w:val="0BB30601749D48639A21B5CA3DDD1EF04"/>
    <w:rsid w:val="00B2374A"/>
    <w:pPr>
      <w:widowControl w:val="0"/>
      <w:jc w:val="both"/>
    </w:pPr>
  </w:style>
  <w:style w:type="paragraph" w:customStyle="1" w:styleId="E78435CB21DF41C7BA574EBF8B01DE944">
    <w:name w:val="E78435CB21DF41C7BA574EBF8B01DE944"/>
    <w:rsid w:val="00B2374A"/>
    <w:pPr>
      <w:widowControl w:val="0"/>
      <w:jc w:val="both"/>
    </w:pPr>
  </w:style>
  <w:style w:type="paragraph" w:customStyle="1" w:styleId="A7131881588C49B2B2CA2501225838A74">
    <w:name w:val="A7131881588C49B2B2CA2501225838A74"/>
    <w:rsid w:val="00B237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B3D1-DBA7-4D5A-9805-47884679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ADA59626.dotm</Template>
  <TotalTime>53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Junichiro Toda</dc:creator>
  <cp:lastModifiedBy>芳井　佑</cp:lastModifiedBy>
  <cp:revision>5</cp:revision>
  <cp:lastPrinted>2017-09-07T01:59:00Z</cp:lastPrinted>
  <dcterms:created xsi:type="dcterms:W3CDTF">2017-09-04T12:14:00Z</dcterms:created>
  <dcterms:modified xsi:type="dcterms:W3CDTF">2017-09-19T07:00:00Z</dcterms:modified>
</cp:coreProperties>
</file>