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6" w:rsidRDefault="002B5028" w:rsidP="00476664">
      <w:pPr>
        <w:spacing w:beforeLines="50" w:before="180" w:afterLines="50" w:after="180" w:line="360" w:lineRule="exact"/>
        <w:jc w:val="center"/>
        <w:rPr>
          <w:rFonts w:eastAsia="PMingLiU" w:hAnsi="ＭＳ 明朝"/>
          <w:spacing w:val="-8"/>
          <w:sz w:val="32"/>
          <w:szCs w:val="32"/>
          <w:lang w:eastAsia="zh-TW"/>
        </w:rPr>
      </w:pPr>
      <w:r>
        <w:rPr>
          <w:rFonts w:eastAsia="PMingLiU" w:hAnsi="ＭＳ 明朝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-26670</wp:posOffset>
                </wp:positionV>
                <wp:extent cx="1000125" cy="571500"/>
                <wp:effectExtent l="13970" t="8890" r="5080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5" w:rsidRPr="002C7F13" w:rsidRDefault="00046BE5" w:rsidP="002C7F13">
                            <w:pPr>
                              <w:spacing w:line="340" w:lineRule="exact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教育学部</w:t>
                            </w:r>
                          </w:p>
                          <w:p w:rsidR="00046BE5" w:rsidRPr="002C7F13" w:rsidRDefault="00046BE5" w:rsidP="002C7F13">
                            <w:pPr>
                              <w:spacing w:line="340" w:lineRule="exact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85.4pt;margin-top:-2.1pt;width:7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" fillcolor="white [3212]" strokecolor="black [3213]" strokeweight=".5pt">
                <v:textbox inset="5.85pt,.7pt,5.85pt,.7pt">
                  <w:txbxContent>
                    <w:p w:rsidR="00046BE5" w:rsidRPr="002C7F13" w:rsidRDefault="00046BE5" w:rsidP="002C7F13">
                      <w:pPr>
                        <w:spacing w:line="340" w:lineRule="exact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教育学部</w:t>
                      </w:r>
                    </w:p>
                    <w:p w:rsidR="00046BE5" w:rsidRPr="002C7F13" w:rsidRDefault="00046BE5" w:rsidP="002C7F13">
                      <w:pPr>
                        <w:spacing w:line="340" w:lineRule="exact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志願者用</w:t>
                      </w:r>
                    </w:p>
                  </w:txbxContent>
                </v:textbox>
              </v:rect>
            </w:pict>
          </mc:Fallback>
        </mc:AlternateContent>
      </w:r>
    </w:p>
    <w:p w:rsidR="00DF2CF6" w:rsidRPr="002818B6" w:rsidRDefault="00DF2CF6" w:rsidP="00476664">
      <w:pPr>
        <w:spacing w:beforeLines="50" w:before="180" w:afterLines="50" w:after="180" w:line="360" w:lineRule="exact"/>
        <w:jc w:val="center"/>
        <w:rPr>
          <w:rFonts w:hAnsi="ＭＳ 明朝"/>
          <w:spacing w:val="-8"/>
          <w:sz w:val="32"/>
          <w:szCs w:val="32"/>
          <w:lang w:eastAsia="zh-TW"/>
        </w:rPr>
      </w:pPr>
      <w:r w:rsidRPr="002818B6">
        <w:rPr>
          <w:rFonts w:hAnsi="ＭＳ 明朝" w:hint="eastAsia"/>
          <w:spacing w:val="-8"/>
          <w:sz w:val="32"/>
          <w:szCs w:val="32"/>
          <w:lang w:eastAsia="zh-TW"/>
        </w:rPr>
        <w:t>推　　　　薦　　　　書</w:t>
      </w:r>
    </w:p>
    <w:p w:rsidR="00DF2CF6" w:rsidRPr="002818B6" w:rsidRDefault="00DF2CF6" w:rsidP="00DF2CF6">
      <w:pPr>
        <w:ind w:leftChars="2450" w:left="5145" w:firstLineChars="600" w:firstLine="1380"/>
        <w:rPr>
          <w:spacing w:val="10"/>
          <w:szCs w:val="21"/>
        </w:rPr>
      </w:pPr>
      <w:r w:rsidRPr="002818B6">
        <w:rPr>
          <w:rFonts w:hint="eastAsia"/>
          <w:spacing w:val="10"/>
          <w:szCs w:val="21"/>
        </w:rPr>
        <w:t>平成　　年　　月　　日</w:t>
      </w:r>
    </w:p>
    <w:p w:rsidR="00DF2CF6" w:rsidRPr="001157C9" w:rsidRDefault="00795CB0" w:rsidP="001157C9">
      <w:pPr>
        <w:spacing w:line="320" w:lineRule="exact"/>
        <w:ind w:firstLineChars="50" w:firstLine="15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佐賀大学</w:t>
      </w:r>
      <w:r w:rsidR="003D0DE8">
        <w:rPr>
          <w:rFonts w:hint="eastAsia"/>
          <w:sz w:val="30"/>
          <w:szCs w:val="30"/>
          <w:lang w:eastAsia="zh-CN"/>
        </w:rPr>
        <w:t>教育学部</w:t>
      </w:r>
      <w:r w:rsidR="00DF2CF6" w:rsidRPr="002818B6">
        <w:rPr>
          <w:rFonts w:hint="eastAsia"/>
          <w:sz w:val="30"/>
          <w:szCs w:val="30"/>
          <w:lang w:eastAsia="zh-CN"/>
        </w:rPr>
        <w:t>長</w:t>
      </w:r>
      <w:r w:rsidR="00DF2CF6" w:rsidRPr="002818B6">
        <w:rPr>
          <w:rFonts w:hint="eastAsia"/>
          <w:sz w:val="30"/>
          <w:szCs w:val="30"/>
          <w:lang w:eastAsia="zh-CN"/>
        </w:rPr>
        <w:t xml:space="preserve"> </w:t>
      </w:r>
      <w:r w:rsidR="00DF2CF6">
        <w:rPr>
          <w:rFonts w:hint="eastAsia"/>
          <w:sz w:val="30"/>
          <w:szCs w:val="30"/>
          <w:lang w:eastAsia="zh-CN"/>
        </w:rPr>
        <w:t>殿</w:t>
      </w:r>
    </w:p>
    <w:p w:rsidR="00DF2CF6" w:rsidRPr="009B6661" w:rsidRDefault="00DF2CF6" w:rsidP="00DF2CF6">
      <w:pPr>
        <w:spacing w:line="360" w:lineRule="exact"/>
        <w:rPr>
          <w:sz w:val="22"/>
          <w:lang w:eastAsia="zh-CN"/>
        </w:rPr>
      </w:pPr>
      <w:r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 xml:space="preserve">　</w:t>
      </w:r>
      <w:r w:rsidR="001157C9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  <w:lang w:eastAsia="zh-CN"/>
        </w:rPr>
        <w:t xml:space="preserve">　</w:t>
      </w:r>
      <w:r w:rsidRPr="009B6661">
        <w:rPr>
          <w:rFonts w:hint="eastAsia"/>
          <w:spacing w:val="45"/>
          <w:kern w:val="0"/>
          <w:sz w:val="22"/>
          <w:fitText w:val="840" w:id="985308672"/>
          <w:lang w:eastAsia="zh-CN"/>
        </w:rPr>
        <w:t>学校</w:t>
      </w:r>
      <w:r w:rsidRPr="009B6661">
        <w:rPr>
          <w:rFonts w:hint="eastAsia"/>
          <w:kern w:val="0"/>
          <w:sz w:val="22"/>
          <w:fitText w:val="840" w:id="985308672"/>
          <w:lang w:eastAsia="zh-CN"/>
        </w:rPr>
        <w:t>名</w:t>
      </w:r>
    </w:p>
    <w:p w:rsidR="00DF2CF6" w:rsidRPr="002818B6" w:rsidRDefault="00DF2CF6" w:rsidP="00DF2CF6">
      <w:pPr>
        <w:spacing w:line="360" w:lineRule="exact"/>
      </w:pP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 xml:space="preserve">　　</w:t>
      </w:r>
      <w:r w:rsidR="001157C9" w:rsidRPr="009B6661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</w:rPr>
        <w:t>学校長名</w:t>
      </w:r>
      <w:r w:rsidR="001157C9" w:rsidRPr="009B6661">
        <w:rPr>
          <w:rFonts w:hint="eastAsia"/>
          <w:sz w:val="22"/>
        </w:rPr>
        <w:tab/>
      </w:r>
      <w:r w:rsidR="001157C9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="00F24DB9" w:rsidRPr="00EC7C0E">
        <w:rPr>
          <w:sz w:val="24"/>
          <w:szCs w:val="26"/>
        </w:rPr>
        <w:fldChar w:fldCharType="begin"/>
      </w:r>
      <w:r w:rsidRPr="00EC7C0E">
        <w:rPr>
          <w:sz w:val="24"/>
          <w:szCs w:val="26"/>
        </w:rPr>
        <w:instrText xml:space="preserve"> </w:instrText>
      </w:r>
      <w:r w:rsidRPr="00EC7C0E">
        <w:rPr>
          <w:rFonts w:hint="eastAsia"/>
          <w:sz w:val="24"/>
          <w:szCs w:val="26"/>
        </w:rPr>
        <w:instrText>eq \o\ac(</w:instrText>
      </w:r>
      <w:r w:rsidRPr="00EC7C0E">
        <w:rPr>
          <w:rFonts w:hint="eastAsia"/>
          <w:position w:val="-3"/>
          <w:sz w:val="36"/>
          <w:szCs w:val="26"/>
        </w:rPr>
        <w:instrText>□</w:instrText>
      </w:r>
      <w:r w:rsidRPr="00EC7C0E">
        <w:rPr>
          <w:rFonts w:hint="eastAsia"/>
          <w:sz w:val="24"/>
          <w:szCs w:val="26"/>
        </w:rPr>
        <w:instrText>,</w:instrText>
      </w:r>
      <w:r w:rsidRPr="00EC7C0E">
        <w:rPr>
          <w:rFonts w:hint="eastAsia"/>
          <w:sz w:val="24"/>
          <w:szCs w:val="26"/>
        </w:rPr>
        <w:instrText>印</w:instrText>
      </w:r>
      <w:r w:rsidRPr="00EC7C0E">
        <w:rPr>
          <w:rFonts w:hint="eastAsia"/>
          <w:sz w:val="24"/>
          <w:szCs w:val="26"/>
        </w:rPr>
        <w:instrText>)</w:instrText>
      </w:r>
      <w:r w:rsidR="00F24DB9" w:rsidRPr="00EC7C0E">
        <w:rPr>
          <w:sz w:val="24"/>
          <w:szCs w:val="26"/>
        </w:rPr>
        <w:fldChar w:fldCharType="end"/>
      </w:r>
    </w:p>
    <w:p w:rsidR="00DF2CF6" w:rsidRDefault="00DF2CF6" w:rsidP="00476664">
      <w:pPr>
        <w:spacing w:beforeLines="20" w:before="72" w:line="360" w:lineRule="exact"/>
      </w:pPr>
      <w:r w:rsidRPr="002818B6">
        <w:rPr>
          <w:rFonts w:hint="eastAsia"/>
        </w:rPr>
        <w:t xml:space="preserve">　</w:t>
      </w:r>
      <w:r w:rsidRPr="00DE40BE">
        <w:rPr>
          <w:rFonts w:hint="eastAsia"/>
        </w:rPr>
        <w:t>下記の者は，本校在学中の成績が優秀で人物に優れており，</w:t>
      </w:r>
      <w:r w:rsidR="00D84D33">
        <w:rPr>
          <w:rFonts w:hint="eastAsia"/>
        </w:rPr>
        <w:t>貴</w:t>
      </w:r>
      <w:r w:rsidRPr="00DE40BE">
        <w:rPr>
          <w:rFonts w:hint="eastAsia"/>
        </w:rPr>
        <w:t>学部が定める入学者受入れの方針の「求める学生像」に合致する人物ですので，</w:t>
      </w:r>
      <w:r w:rsidR="00FE3746" w:rsidRPr="00DE40BE">
        <w:rPr>
          <w:rFonts w:hint="eastAsia"/>
        </w:rPr>
        <w:t>出願要件にしたがって</w:t>
      </w:r>
      <w:r w:rsidRPr="00DE40BE">
        <w:rPr>
          <w:rFonts w:hint="eastAsia"/>
        </w:rPr>
        <w:t>責任をもって推薦いたします。</w:t>
      </w:r>
    </w:p>
    <w:p w:rsidR="00DF2CF6" w:rsidRPr="002818B6" w:rsidRDefault="00DF2CF6" w:rsidP="009D4D77">
      <w:pPr>
        <w:spacing w:beforeLines="20" w:before="72" w:line="300" w:lineRule="exact"/>
      </w:pPr>
    </w:p>
    <w:p w:rsidR="005538B3" w:rsidRPr="002818B6" w:rsidRDefault="00DF2CF6" w:rsidP="003E3F24">
      <w:pPr>
        <w:spacing w:afterLines="20" w:after="72" w:line="300" w:lineRule="exact"/>
        <w:jc w:val="center"/>
      </w:pPr>
      <w:r w:rsidRPr="002818B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72"/>
        <w:gridCol w:w="1790"/>
        <w:gridCol w:w="336"/>
        <w:gridCol w:w="3969"/>
      </w:tblGrid>
      <w:tr w:rsidR="003E3F24" w:rsidRPr="002818B6" w:rsidTr="00301F7E">
        <w:trPr>
          <w:trHeight w:val="3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318C">
              <w:rPr>
                <w:rFonts w:hint="eastAsia"/>
                <w:spacing w:val="15"/>
                <w:kern w:val="0"/>
                <w:szCs w:val="12"/>
              </w:rPr>
              <w:t>志望学部，課程</w:t>
            </w:r>
            <w:r w:rsidR="009A0DC3" w:rsidRPr="0021318C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3E3F24" w:rsidP="005200F6">
            <w:pPr>
              <w:spacing w:line="28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教育学部</w:t>
            </w:r>
            <w:r w:rsidR="005568F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学校教育課程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Default="005200F6" w:rsidP="005200F6">
            <w:pPr>
              <w:spacing w:beforeLines="20" w:before="72" w:line="40" w:lineRule="exact"/>
              <w:jc w:val="center"/>
              <w:rPr>
                <w:spacing w:val="12"/>
                <w:szCs w:val="12"/>
                <w:lang w:eastAsia="zh-CN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  <w:rPr>
                <w:lang w:eastAsia="zh-CN"/>
              </w:rPr>
            </w:pPr>
          </w:p>
        </w:tc>
      </w:tr>
      <w:tr w:rsidR="003E3F24" w:rsidRPr="002818B6" w:rsidTr="00301F7E">
        <w:trPr>
          <w:trHeight w:val="39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CD23D4">
              <w:rPr>
                <w:rFonts w:hint="eastAsia"/>
                <w:kern w:val="0"/>
                <w:szCs w:val="12"/>
              </w:rPr>
              <w:t>志望コース，専攻</w:t>
            </w:r>
            <w:r w:rsidR="00CD23D4" w:rsidRPr="00CD23D4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00F6" w:rsidRPr="00DA053B" w:rsidRDefault="005200F6" w:rsidP="005200F6">
            <w:pPr>
              <w:spacing w:beforeLines="20" w:before="72" w:line="40" w:lineRule="exact"/>
              <w:jc w:val="center"/>
              <w:rPr>
                <w:spacing w:val="12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DF2CF6" w:rsidRPr="002818B6" w:rsidTr="00301F7E">
        <w:trPr>
          <w:trHeight w:val="68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shd w:val="clear" w:color="auto" w:fill="auto"/>
            <w:noWrap/>
            <w:tcFitText/>
            <w:vAlign w:val="center"/>
          </w:tcPr>
          <w:p w:rsidR="00DF2CF6" w:rsidRPr="00D84D33" w:rsidRDefault="0021318C" w:rsidP="00476664">
            <w:pPr>
              <w:spacing w:beforeLines="20" w:before="72" w:line="120" w:lineRule="exact"/>
              <w:jc w:val="center"/>
              <w:rPr>
                <w:kern w:val="0"/>
                <w:sz w:val="12"/>
                <w:szCs w:val="12"/>
              </w:rPr>
            </w:pPr>
            <w:r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　</w:t>
            </w:r>
            <w:r w:rsidR="001157C9"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ふ　　り　　が　</w:t>
            </w:r>
            <w:r w:rsidR="00DF2CF6"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　な</w:t>
            </w:r>
            <w:r w:rsidRPr="00F45CB0">
              <w:rPr>
                <w:rFonts w:hint="eastAsia"/>
                <w:spacing w:val="60"/>
                <w:kern w:val="0"/>
                <w:sz w:val="12"/>
                <w:szCs w:val="12"/>
              </w:rPr>
              <w:t xml:space="preserve">　</w:t>
            </w:r>
          </w:p>
          <w:p w:rsidR="00DF2CF6" w:rsidRPr="002818B6" w:rsidRDefault="00DF2CF6" w:rsidP="00DF2CF6">
            <w:pPr>
              <w:spacing w:line="280" w:lineRule="exact"/>
              <w:jc w:val="center"/>
            </w:pPr>
            <w:r w:rsidRPr="002B5028">
              <w:rPr>
                <w:rFonts w:hint="eastAsia"/>
                <w:spacing w:val="105"/>
                <w:kern w:val="0"/>
                <w:fitText w:val="1680" w:id="985362944"/>
              </w:rPr>
              <w:t>志願者氏</w:t>
            </w:r>
            <w:r w:rsidRPr="002B5028">
              <w:rPr>
                <w:rFonts w:hint="eastAsia"/>
                <w:kern w:val="0"/>
                <w:fitText w:val="1680" w:id="98536294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</w:tr>
      <w:tr w:rsidR="00DF2CF6" w:rsidRPr="002818B6" w:rsidTr="00301F7E">
        <w:trPr>
          <w:trHeight w:val="12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  <w:tc>
          <w:tcPr>
            <w:tcW w:w="60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</w:tr>
      <w:tr w:rsidR="00DF2CF6" w:rsidRPr="000D0E64" w:rsidTr="00301F7E">
        <w:trPr>
          <w:trHeight w:val="5935"/>
        </w:trPr>
        <w:tc>
          <w:tcPr>
            <w:tcW w:w="9639" w:type="dxa"/>
            <w:gridSpan w:val="5"/>
            <w:shd w:val="clear" w:color="auto" w:fill="auto"/>
          </w:tcPr>
          <w:p w:rsidR="00DF2CF6" w:rsidRPr="00485E5B" w:rsidRDefault="00DF2CF6" w:rsidP="003A4B54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485E5B">
              <w:rPr>
                <w:rFonts w:asciiTheme="majorEastAsia" w:eastAsiaTheme="majorEastAsia" w:hAnsiTheme="majorEastAsia" w:hint="eastAsia"/>
              </w:rPr>
              <w:t>【推薦の理由】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（</w:t>
            </w:r>
            <w:r w:rsidR="00F45CB0">
              <w:rPr>
                <w:rFonts w:asciiTheme="majorEastAsia" w:eastAsiaTheme="majorEastAsia" w:hAnsiTheme="majorEastAsia" w:hint="eastAsia"/>
              </w:rPr>
              <w:t>次頁</w:t>
            </w:r>
            <w:r w:rsidR="008E5565">
              <w:rPr>
                <w:rFonts w:asciiTheme="majorEastAsia" w:eastAsiaTheme="majorEastAsia" w:hAnsiTheme="majorEastAsia" w:hint="eastAsia"/>
              </w:rPr>
              <w:t>の記入上の注意点をよく読んで記述してください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）</w:t>
            </w:r>
          </w:p>
          <w:p w:rsidR="00DF2CF6" w:rsidRPr="00BF13B0" w:rsidRDefault="00DF2CF6" w:rsidP="003A4B54">
            <w:pPr>
              <w:spacing w:line="400" w:lineRule="exact"/>
            </w:pPr>
          </w:p>
          <w:p w:rsidR="00DF2CF6" w:rsidRPr="002818B6" w:rsidRDefault="00DF2CF6" w:rsidP="003A4B54">
            <w:pPr>
              <w:spacing w:line="360" w:lineRule="exact"/>
            </w:pPr>
          </w:p>
        </w:tc>
      </w:tr>
      <w:tr w:rsidR="00DF2CF6" w:rsidRPr="000D0E64" w:rsidTr="00301F7E">
        <w:trPr>
          <w:trHeight w:val="775"/>
        </w:trPr>
        <w:tc>
          <w:tcPr>
            <w:tcW w:w="9639" w:type="dxa"/>
            <w:gridSpan w:val="5"/>
            <w:shd w:val="clear" w:color="auto" w:fill="auto"/>
          </w:tcPr>
          <w:p w:rsidR="00DF2CF6" w:rsidRDefault="00DF2CF6" w:rsidP="003A4B54">
            <w:pPr>
              <w:spacing w:line="400" w:lineRule="exact"/>
            </w:pPr>
            <w:r w:rsidRPr="00485E5B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入学者受入れ</w:t>
            </w:r>
            <w:r w:rsidR="00D84D33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方針</w:t>
            </w:r>
            <w:r w:rsidRPr="00485E5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理解</w:t>
            </w:r>
            <w:r w:rsidRPr="00485E5B">
              <w:rPr>
                <w:rFonts w:asciiTheme="majorEastAsia" w:eastAsiaTheme="majorEastAsia" w:hAnsiTheme="majorEastAsia" w:hint="eastAsia"/>
              </w:rPr>
              <w:t>】</w:t>
            </w:r>
          </w:p>
          <w:p w:rsidR="00DF2CF6" w:rsidRPr="000D0E64" w:rsidRDefault="004876A2" w:rsidP="004876A2">
            <w:pPr>
              <w:spacing w:line="400" w:lineRule="exact"/>
            </w:pPr>
            <w:r>
              <w:rPr>
                <w:rFonts w:hint="eastAsia"/>
              </w:rPr>
              <w:t>（チェック欄：</w:t>
            </w:r>
            <w:sdt>
              <w:sdtPr>
                <w:rPr>
                  <w:rFonts w:hint="eastAsia"/>
                </w:rPr>
                <w:id w:val="-12080258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B50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200F6">
              <w:rPr>
                <w:rFonts w:hint="eastAsia"/>
              </w:rPr>
              <w:t>志望コース</w:t>
            </w:r>
            <w:r w:rsidR="00DF2CF6" w:rsidRPr="000D0E64">
              <w:rPr>
                <w:rFonts w:hint="eastAsia"/>
              </w:rPr>
              <w:t>の</w:t>
            </w:r>
            <w:r w:rsidR="00DF2CF6">
              <w:rPr>
                <w:rFonts w:hint="eastAsia"/>
              </w:rPr>
              <w:t>「入学者受入れの方針」を志願者に読ませて理解させました</w:t>
            </w:r>
          </w:p>
        </w:tc>
      </w:tr>
      <w:tr w:rsidR="00DF2CF6" w:rsidRPr="002818B6" w:rsidTr="00301F7E">
        <w:trPr>
          <w:trHeight w:val="415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成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績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順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位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</w:t>
            </w:r>
            <w:r w:rsidRPr="002818B6">
              <w:rPr>
                <w:rFonts w:hint="eastAsia"/>
              </w:rPr>
              <w:t xml:space="preserve">　　　年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>備　　　　考</w:t>
            </w:r>
          </w:p>
        </w:tc>
      </w:tr>
      <w:tr w:rsidR="00DF2CF6" w:rsidRPr="002818B6" w:rsidTr="00301F7E">
        <w:trPr>
          <w:trHeight w:val="1090"/>
        </w:trPr>
        <w:tc>
          <w:tcPr>
            <w:tcW w:w="672" w:type="dxa"/>
            <w:vMerge/>
            <w:shd w:val="clear" w:color="auto" w:fill="auto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1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2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3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DF2CF6" w:rsidRPr="002818B6" w:rsidRDefault="00DF2CF6" w:rsidP="003A4B54">
            <w:pPr>
              <w:spacing w:line="280" w:lineRule="exact"/>
              <w:rPr>
                <w:lang w:eastAsia="zh-CN"/>
              </w:rPr>
            </w:pPr>
          </w:p>
        </w:tc>
      </w:tr>
      <w:tr w:rsidR="00DF2CF6" w:rsidRPr="002818B6" w:rsidTr="00301F7E">
        <w:trPr>
          <w:trHeight w:val="41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rPr>
                <w:lang w:eastAsia="zh-TW"/>
              </w:rPr>
            </w:pPr>
            <w:r w:rsidRPr="002818B6">
              <w:rPr>
                <w:rFonts w:hint="eastAsia"/>
                <w:lang w:eastAsia="zh-TW"/>
              </w:rPr>
              <w:t>記載責任者</w:t>
            </w:r>
            <w:r>
              <w:rPr>
                <w:rFonts w:hint="eastAsia"/>
                <w:lang w:eastAsia="zh-TW"/>
              </w:rPr>
              <w:t>（職）氏</w:t>
            </w:r>
            <w:r w:rsidRPr="002818B6">
              <w:rPr>
                <w:rFonts w:hint="eastAsia"/>
                <w:lang w:eastAsia="zh-TW"/>
              </w:rPr>
              <w:t xml:space="preserve">名　　　　　　　　　　　　　　　　　　　　　　　　　　　　</w:t>
            </w:r>
            <w:r w:rsidR="00F24DB9"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 w:rsidRPr="0032665E">
              <w:rPr>
                <w:rFonts w:hint="eastAsia"/>
                <w:position w:val="-4"/>
                <w:sz w:val="36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 w:rsidR="00F24DB9">
              <w:fldChar w:fldCharType="end"/>
            </w:r>
          </w:p>
        </w:tc>
      </w:tr>
    </w:tbl>
    <w:p w:rsidR="009D4D77" w:rsidRDefault="009D4D77">
      <w:pPr>
        <w:widowControl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8E5565" w:rsidRDefault="008E5565">
      <w:pPr>
        <w:widowControl/>
        <w:rPr>
          <w:sz w:val="24"/>
          <w:szCs w:val="24"/>
          <w:lang w:eastAsia="zh-TW"/>
        </w:rPr>
      </w:pPr>
    </w:p>
    <w:p w:rsidR="005538B3" w:rsidRDefault="002B5028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271780</wp:posOffset>
                </wp:positionV>
                <wp:extent cx="6085205" cy="5302885"/>
                <wp:effectExtent l="9525" t="12065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5" w:rsidRPr="00DE40BE" w:rsidRDefault="00046BE5" w:rsidP="00DE40BE">
                            <w:pPr>
                              <w:widowControl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40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推薦書記入上の注意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【推薦の理由】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教育学部が定める入学者受入れの方針（アドミッション・ポリシー）の「求める学生像」を踏まえ，志願者の特にアピールしたい点を推薦理由として記入してください。 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なお，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【入学者受入れの方針の理解】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各学部が定める入学者受入れの方針（アドミッション・ポリシー）を</w:t>
                            </w:r>
                            <w:r w:rsidR="00634343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本</w:t>
                            </w:r>
                            <w:r w:rsidR="00CE430C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</w:t>
                            </w:r>
                            <w:r w:rsidR="00CE430C" w:rsidRPr="00CE7EB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ホームページ</w:t>
                            </w: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に掲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載しています。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志願者には，</w:t>
                            </w:r>
                            <w:r w:rsidR="00D84D33">
                              <w:rPr>
                                <w:rFonts w:asciiTheme="minorEastAsia" w:hAnsiTheme="minorEastAsia" w:hint="eastAsia"/>
                              </w:rPr>
                              <w:t>アドミッション・ポリシー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を読ませ，その内容を理解させてください。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が理解したと判断できたら，□にチェックを入れてください。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【成績順位】</w:t>
                            </w:r>
                          </w:p>
                          <w:p w:rsidR="00046BE5" w:rsidRPr="004876A2" w:rsidRDefault="00CE430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046BE5" w:rsidRPr="004876A2">
                              <w:rPr>
                                <w:rFonts w:asciiTheme="minorEastAsia" w:hAnsiTheme="minorEastAsia" w:hint="eastAsia"/>
                              </w:rPr>
                              <w:t>か年にわたる学年ごとの同一課程（同一科）内での成績順位（何人中何位）を記入してください。学年全体の順位で記入できない，第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046BE5" w:rsidRPr="004876A2">
                              <w:rPr>
                                <w:rFonts w:asciiTheme="minorEastAsia" w:hAnsiTheme="minorEastAsia" w:hint="eastAsia"/>
                              </w:rPr>
                              <w:t>学年の順位が調査書と異なる場合等は，備考欄に理由を記入してください。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【推薦書</w:t>
                            </w: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の作成について】</w:t>
                            </w:r>
                          </w:p>
                          <w:p w:rsidR="00046BE5" w:rsidRPr="00CE7EBE" w:rsidRDefault="00CE430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推薦書</w:t>
                            </w:r>
                            <w:r w:rsidRPr="00CE7EB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記入の際</w:t>
                            </w: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="00046BE5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様式の改変は認めません。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.95pt;margin-top:21.4pt;width:479.15pt;height:4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">
                <v:textbox inset="5.85pt,.7pt,5.85pt,.7pt">
                  <w:txbxContent>
                    <w:p w:rsidR="00046BE5" w:rsidRPr="00DE40BE" w:rsidRDefault="00046BE5" w:rsidP="00DE40BE">
                      <w:pPr>
                        <w:widowControl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40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推薦書記入上の注意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【推薦の理由】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教育学部が定める入学者受入れの方針（アドミッション・ポリシー）の「求める学生像」を踏まえ，志願者の特にアピールしたい点を推薦理由として記入してください。 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なお，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【入学者受入れの方針の理解】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各学部が定める入学者受入れの方針（アドミッション・ポリシー）を</w:t>
                      </w:r>
                      <w:r w:rsidR="00634343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本</w:t>
                      </w:r>
                      <w:r w:rsidR="00CE430C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</w:t>
                      </w:r>
                      <w:r w:rsidR="00CE430C" w:rsidRPr="00CE7EBE">
                        <w:rPr>
                          <w:rFonts w:asciiTheme="minorEastAsia" w:hAnsiTheme="minorEastAsia"/>
                          <w:color w:val="000000" w:themeColor="text1"/>
                        </w:rPr>
                        <w:t>ホームページ</w:t>
                      </w: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に掲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載しています。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志願者には，</w:t>
                      </w:r>
                      <w:r w:rsidR="00D84D33">
                        <w:rPr>
                          <w:rFonts w:asciiTheme="minorEastAsia" w:hAnsiTheme="minorEastAsia" w:hint="eastAsia"/>
                        </w:rPr>
                        <w:t>アドミッション・ポリシー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を読ませ，その内容を理解させてください。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が理解したと判断できたら，□にチェックを入れてください。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【成績順位】</w:t>
                      </w:r>
                    </w:p>
                    <w:p w:rsidR="00046BE5" w:rsidRPr="004876A2" w:rsidRDefault="00CE430C" w:rsidP="00FC2F77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046BE5" w:rsidRPr="004876A2">
                        <w:rPr>
                          <w:rFonts w:asciiTheme="minorEastAsia" w:hAnsiTheme="minorEastAsia" w:hint="eastAsia"/>
                        </w:rPr>
                        <w:t>か年にわたる学年ごとの同一課程（同一科）内での成績順位（何人中何位）を記入してください。学年全体の順位で記入できない，第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046BE5" w:rsidRPr="004876A2">
                        <w:rPr>
                          <w:rFonts w:asciiTheme="minorEastAsia" w:hAnsiTheme="minorEastAsia" w:hint="eastAsia"/>
                        </w:rPr>
                        <w:t>学年の順位が調査書と異なる場合等は，備考欄に理由を記入してください。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【推薦書</w:t>
                      </w: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の作成について】</w:t>
                      </w:r>
                    </w:p>
                    <w:p w:rsidR="00046BE5" w:rsidRPr="00CE7EBE" w:rsidRDefault="00CE430C" w:rsidP="00FC2F77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推薦書</w:t>
                      </w:r>
                      <w:r w:rsidRPr="00CE7EBE">
                        <w:rPr>
                          <w:rFonts w:asciiTheme="minorEastAsia" w:hAnsiTheme="minorEastAsia"/>
                          <w:color w:val="000000" w:themeColor="text1"/>
                        </w:rPr>
                        <w:t>記入の際</w:t>
                      </w: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="00046BE5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様式の改変は認めません。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8B3" w:rsidSect="00046BE5">
      <w:pgSz w:w="11906" w:h="16838" w:code="9"/>
      <w:pgMar w:top="851" w:right="124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E5" w:rsidRDefault="00046BE5" w:rsidP="00600EF6">
      <w:r>
        <w:separator/>
      </w:r>
    </w:p>
  </w:endnote>
  <w:endnote w:type="continuationSeparator" w:id="0">
    <w:p w:rsidR="00046BE5" w:rsidRDefault="00046BE5" w:rsidP="006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E5" w:rsidRDefault="00046BE5" w:rsidP="00600EF6">
      <w:r>
        <w:separator/>
      </w:r>
    </w:p>
  </w:footnote>
  <w:footnote w:type="continuationSeparator" w:id="0">
    <w:p w:rsidR="00046BE5" w:rsidRDefault="00046BE5" w:rsidP="0060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C48"/>
    <w:multiLevelType w:val="hybridMultilevel"/>
    <w:tmpl w:val="E9FAE046"/>
    <w:lvl w:ilvl="0" w:tplc="7C8C7E8E">
      <w:start w:val="1"/>
      <w:numFmt w:val="bullet"/>
      <w:lvlText w:val=""/>
      <w:lvlJc w:val="left"/>
      <w:pPr>
        <w:ind w:left="10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" w15:restartNumberingAfterBreak="0">
    <w:nsid w:val="1EB961AA"/>
    <w:multiLevelType w:val="hybridMultilevel"/>
    <w:tmpl w:val="1DB8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25417"/>
    <w:multiLevelType w:val="hybridMultilevel"/>
    <w:tmpl w:val="646AB4D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058B2"/>
    <w:multiLevelType w:val="hybridMultilevel"/>
    <w:tmpl w:val="EF900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93820"/>
    <w:multiLevelType w:val="hybridMultilevel"/>
    <w:tmpl w:val="C4C09DE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65338"/>
    <w:multiLevelType w:val="hybridMultilevel"/>
    <w:tmpl w:val="68E47C1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75770"/>
    <w:multiLevelType w:val="hybridMultilevel"/>
    <w:tmpl w:val="7502385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5233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D"/>
    <w:rsid w:val="00037B6A"/>
    <w:rsid w:val="000460D9"/>
    <w:rsid w:val="00046BE5"/>
    <w:rsid w:val="00075486"/>
    <w:rsid w:val="00075F89"/>
    <w:rsid w:val="0008378B"/>
    <w:rsid w:val="000D0E64"/>
    <w:rsid w:val="00114DD1"/>
    <w:rsid w:val="001157C9"/>
    <w:rsid w:val="001706B0"/>
    <w:rsid w:val="001735AB"/>
    <w:rsid w:val="001D398D"/>
    <w:rsid w:val="001E3E72"/>
    <w:rsid w:val="00206838"/>
    <w:rsid w:val="0021318C"/>
    <w:rsid w:val="00213F2E"/>
    <w:rsid w:val="00222878"/>
    <w:rsid w:val="0023022C"/>
    <w:rsid w:val="002666D8"/>
    <w:rsid w:val="00293513"/>
    <w:rsid w:val="002B5028"/>
    <w:rsid w:val="002C7F13"/>
    <w:rsid w:val="002D76BB"/>
    <w:rsid w:val="00301F7E"/>
    <w:rsid w:val="003227AA"/>
    <w:rsid w:val="0032355D"/>
    <w:rsid w:val="00327733"/>
    <w:rsid w:val="003379AB"/>
    <w:rsid w:val="003A4B54"/>
    <w:rsid w:val="003D0DE8"/>
    <w:rsid w:val="003D4780"/>
    <w:rsid w:val="003E3F24"/>
    <w:rsid w:val="004211B4"/>
    <w:rsid w:val="004515A9"/>
    <w:rsid w:val="00476664"/>
    <w:rsid w:val="00485E5B"/>
    <w:rsid w:val="004876A2"/>
    <w:rsid w:val="004A0DA8"/>
    <w:rsid w:val="004C0701"/>
    <w:rsid w:val="004C182D"/>
    <w:rsid w:val="00517D8E"/>
    <w:rsid w:val="005200F6"/>
    <w:rsid w:val="0053172B"/>
    <w:rsid w:val="005538B3"/>
    <w:rsid w:val="005568FA"/>
    <w:rsid w:val="00567667"/>
    <w:rsid w:val="00576B77"/>
    <w:rsid w:val="0059370E"/>
    <w:rsid w:val="005A1000"/>
    <w:rsid w:val="005B139F"/>
    <w:rsid w:val="005F61AD"/>
    <w:rsid w:val="00600EF6"/>
    <w:rsid w:val="006013B2"/>
    <w:rsid w:val="00601E31"/>
    <w:rsid w:val="00624C8D"/>
    <w:rsid w:val="00634343"/>
    <w:rsid w:val="00635ED1"/>
    <w:rsid w:val="00641E2D"/>
    <w:rsid w:val="00654D5B"/>
    <w:rsid w:val="006821AB"/>
    <w:rsid w:val="006C457D"/>
    <w:rsid w:val="006D555F"/>
    <w:rsid w:val="007223D2"/>
    <w:rsid w:val="007255F6"/>
    <w:rsid w:val="00740B6A"/>
    <w:rsid w:val="0077762F"/>
    <w:rsid w:val="00780EE8"/>
    <w:rsid w:val="00795CB0"/>
    <w:rsid w:val="007A044E"/>
    <w:rsid w:val="007E5D37"/>
    <w:rsid w:val="007F0C40"/>
    <w:rsid w:val="00803433"/>
    <w:rsid w:val="00804B8C"/>
    <w:rsid w:val="0083507E"/>
    <w:rsid w:val="008A5050"/>
    <w:rsid w:val="008E5565"/>
    <w:rsid w:val="00913E04"/>
    <w:rsid w:val="0092516E"/>
    <w:rsid w:val="00950A0C"/>
    <w:rsid w:val="0095581A"/>
    <w:rsid w:val="00967F47"/>
    <w:rsid w:val="00971E70"/>
    <w:rsid w:val="009A0DC3"/>
    <w:rsid w:val="009B6661"/>
    <w:rsid w:val="009D4D77"/>
    <w:rsid w:val="009E1C32"/>
    <w:rsid w:val="009E6790"/>
    <w:rsid w:val="00A036EC"/>
    <w:rsid w:val="00A040C2"/>
    <w:rsid w:val="00A34F7A"/>
    <w:rsid w:val="00AF7539"/>
    <w:rsid w:val="00B00DEE"/>
    <w:rsid w:val="00B037CA"/>
    <w:rsid w:val="00B363A0"/>
    <w:rsid w:val="00B37A92"/>
    <w:rsid w:val="00B83B1D"/>
    <w:rsid w:val="00BA6904"/>
    <w:rsid w:val="00BF13B0"/>
    <w:rsid w:val="00C141F0"/>
    <w:rsid w:val="00C64EA4"/>
    <w:rsid w:val="00C771B6"/>
    <w:rsid w:val="00C92186"/>
    <w:rsid w:val="00CD23D4"/>
    <w:rsid w:val="00CE430C"/>
    <w:rsid w:val="00CE7EBE"/>
    <w:rsid w:val="00D27E50"/>
    <w:rsid w:val="00D46B2E"/>
    <w:rsid w:val="00D542F7"/>
    <w:rsid w:val="00D83C62"/>
    <w:rsid w:val="00D84D33"/>
    <w:rsid w:val="00DC7940"/>
    <w:rsid w:val="00DE40BE"/>
    <w:rsid w:val="00DF2CF6"/>
    <w:rsid w:val="00E556BC"/>
    <w:rsid w:val="00E7391E"/>
    <w:rsid w:val="00EC4517"/>
    <w:rsid w:val="00EC7C0E"/>
    <w:rsid w:val="00F24DB9"/>
    <w:rsid w:val="00F37947"/>
    <w:rsid w:val="00F45CB0"/>
    <w:rsid w:val="00F64ED7"/>
    <w:rsid w:val="00FA1833"/>
    <w:rsid w:val="00FA2BBC"/>
    <w:rsid w:val="00FA6748"/>
    <w:rsid w:val="00FB0D6A"/>
    <w:rsid w:val="00FB33D2"/>
    <w:rsid w:val="00FC2ABD"/>
    <w:rsid w:val="00FC2F77"/>
    <w:rsid w:val="00FE3746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D993D78-8143-4332-878D-DC6152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F6"/>
  </w:style>
  <w:style w:type="paragraph" w:styleId="a6">
    <w:name w:val="footer"/>
    <w:basedOn w:val="a"/>
    <w:link w:val="a7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F6"/>
  </w:style>
  <w:style w:type="table" w:styleId="a8">
    <w:name w:val="Table Grid"/>
    <w:basedOn w:val="a1"/>
    <w:rsid w:val="00F64ED7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538B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8B3"/>
  </w:style>
  <w:style w:type="paragraph" w:styleId="ab">
    <w:name w:val="Closing"/>
    <w:basedOn w:val="a"/>
    <w:link w:val="ac"/>
    <w:uiPriority w:val="99"/>
    <w:semiHidden/>
    <w:unhideWhenUsed/>
    <w:rsid w:val="005538B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8B3"/>
  </w:style>
  <w:style w:type="paragraph" w:styleId="ad">
    <w:name w:val="Balloon Text"/>
    <w:basedOn w:val="a"/>
    <w:link w:val="ae"/>
    <w:uiPriority w:val="99"/>
    <w:semiHidden/>
    <w:unhideWhenUsed/>
    <w:rsid w:val="0047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ADA59626.dotm</Template>
  <TotalTime>377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芳井　佑</cp:lastModifiedBy>
  <cp:revision>43</cp:revision>
  <cp:lastPrinted>2017-09-07T08:25:00Z</cp:lastPrinted>
  <dcterms:created xsi:type="dcterms:W3CDTF">2014-01-31T08:51:00Z</dcterms:created>
  <dcterms:modified xsi:type="dcterms:W3CDTF">2017-09-19T07:21:00Z</dcterms:modified>
</cp:coreProperties>
</file>