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CA" w:rsidRPr="00C33539" w:rsidRDefault="004F0D88" w:rsidP="000072A4">
      <w:pPr>
        <w:widowControl/>
        <w:tabs>
          <w:tab w:val="left" w:pos="561"/>
        </w:tabs>
        <w:spacing w:line="440" w:lineRule="exact"/>
        <w:jc w:val="center"/>
        <w:rPr>
          <w:rFonts w:asciiTheme="minorEastAsia" w:hAnsiTheme="minorEastAsia"/>
          <w:b/>
          <w:color w:val="000000" w:themeColor="text1"/>
          <w:sz w:val="32"/>
          <w:szCs w:val="28"/>
          <w:lang w:eastAsia="zh-TW"/>
        </w:rPr>
      </w:pPr>
      <w:r w:rsidRPr="00C33539">
        <w:rPr>
          <w:rFonts w:asciiTheme="minorEastAsia" w:hAnsiTheme="minorEastAsia" w:hint="eastAsia"/>
          <w:b/>
          <w:noProof/>
          <w:color w:val="000000" w:themeColor="text1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41678" wp14:editId="10FEF262">
                <wp:simplePos x="0" y="0"/>
                <wp:positionH relativeFrom="margin">
                  <wp:posOffset>3586893</wp:posOffset>
                </wp:positionH>
                <wp:positionV relativeFrom="paragraph">
                  <wp:posOffset>-386925</wp:posOffset>
                </wp:positionV>
                <wp:extent cx="2642122" cy="261823"/>
                <wp:effectExtent l="0" t="0" r="25400" b="241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122" cy="2618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102F" w:rsidRPr="00373F22" w:rsidRDefault="00E2102F" w:rsidP="00DA4BC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373F2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平成</w:t>
                            </w:r>
                            <w:r w:rsidR="00CC7716">
                              <w:rPr>
                                <w:color w:val="000000" w:themeColor="text1"/>
                                <w:sz w:val="20"/>
                              </w:rPr>
                              <w:t>30</w:t>
                            </w:r>
                            <w:r w:rsidRPr="00373F22">
                              <w:rPr>
                                <w:color w:val="000000" w:themeColor="text1"/>
                                <w:sz w:val="20"/>
                              </w:rPr>
                              <w:t>年度</w:t>
                            </w:r>
                            <w:r w:rsidR="00DA4BC4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373F2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芸術地域デザイン学部</w:t>
                            </w:r>
                            <w:r w:rsidRPr="00373F22">
                              <w:rPr>
                                <w:color w:val="000000" w:themeColor="text1"/>
                                <w:sz w:val="20"/>
                              </w:rPr>
                              <w:t>志願者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41678" id="正方形/長方形 2" o:spid="_x0000_s1026" style="position:absolute;left:0;text-align:left;margin-left:282.45pt;margin-top:-30.45pt;width:208.05pt;height:2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" fillcolor="white [3212]" strokecolor="black [3213]" strokeweight="1.25pt">
                <v:textbox>
                  <w:txbxContent>
                    <w:p w:rsidR="00E2102F" w:rsidRPr="00373F22" w:rsidRDefault="00E2102F" w:rsidP="00DA4BC4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373F22">
                        <w:rPr>
                          <w:rFonts w:hint="eastAsia"/>
                          <w:color w:val="000000" w:themeColor="text1"/>
                          <w:sz w:val="20"/>
                        </w:rPr>
                        <w:t>平成</w:t>
                      </w:r>
                      <w:r w:rsidR="00CC7716">
                        <w:rPr>
                          <w:color w:val="000000" w:themeColor="text1"/>
                          <w:sz w:val="20"/>
                        </w:rPr>
                        <w:t>30</w:t>
                      </w:r>
                      <w:r w:rsidRPr="00373F22">
                        <w:rPr>
                          <w:color w:val="000000" w:themeColor="text1"/>
                          <w:sz w:val="20"/>
                        </w:rPr>
                        <w:t>年度</w:t>
                      </w:r>
                      <w:r w:rsidR="00DA4BC4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373F22">
                        <w:rPr>
                          <w:rFonts w:hint="eastAsia"/>
                          <w:color w:val="000000" w:themeColor="text1"/>
                          <w:sz w:val="20"/>
                        </w:rPr>
                        <w:t>芸術地域デザイン学部</w:t>
                      </w:r>
                      <w:r w:rsidRPr="00373F22">
                        <w:rPr>
                          <w:color w:val="000000" w:themeColor="text1"/>
                          <w:sz w:val="20"/>
                        </w:rPr>
                        <w:t>志願者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E2DCA" w:rsidRPr="00C33539">
        <w:rPr>
          <w:rFonts w:asciiTheme="minorEastAsia" w:hAnsiTheme="minorEastAsia" w:hint="eastAsia"/>
          <w:b/>
          <w:color w:val="000000" w:themeColor="text1"/>
          <w:sz w:val="32"/>
          <w:szCs w:val="28"/>
          <w:lang w:eastAsia="zh-TW"/>
        </w:rPr>
        <w:t>ＡＯ入試特色加点申請書</w:t>
      </w:r>
    </w:p>
    <w:p w:rsidR="00DE2DCA" w:rsidRPr="003501E1" w:rsidRDefault="00DE2DCA" w:rsidP="00DE2DCA">
      <w:pPr>
        <w:spacing w:line="180" w:lineRule="exact"/>
        <w:jc w:val="center"/>
        <w:rPr>
          <w:rFonts w:ascii="HGS創英角ｺﾞｼｯｸUB" w:eastAsia="PMingLiU" w:hAnsi="HGS創英角ｺﾞｼｯｸUB"/>
          <w:color w:val="000000" w:themeColor="text1"/>
          <w:sz w:val="36"/>
          <w:szCs w:val="28"/>
          <w:lang w:eastAsia="zh-TW"/>
        </w:rPr>
      </w:pPr>
    </w:p>
    <w:tbl>
      <w:tblPr>
        <w:tblStyle w:val="a3"/>
        <w:tblpPr w:leftFromText="142" w:rightFromText="142" w:vertAnchor="text" w:horzAnchor="margin" w:tblpY="411"/>
        <w:tblW w:w="9771" w:type="dxa"/>
        <w:tblLayout w:type="fixed"/>
        <w:tblLook w:val="04A0" w:firstRow="1" w:lastRow="0" w:firstColumn="1" w:lastColumn="0" w:noHBand="0" w:noVBand="1"/>
      </w:tblPr>
      <w:tblGrid>
        <w:gridCol w:w="1037"/>
        <w:gridCol w:w="3348"/>
        <w:gridCol w:w="1134"/>
        <w:gridCol w:w="1275"/>
        <w:gridCol w:w="426"/>
        <w:gridCol w:w="1135"/>
        <w:gridCol w:w="566"/>
        <w:gridCol w:w="850"/>
      </w:tblGrid>
      <w:tr w:rsidR="00DE2DCA" w:rsidRPr="003501E1" w:rsidTr="002408F7">
        <w:trPr>
          <w:trHeight w:hRule="exact" w:val="592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2DCA" w:rsidRDefault="00DE2DCA" w:rsidP="00AE092B">
            <w:pPr>
              <w:spacing w:line="240" w:lineRule="exact"/>
              <w:jc w:val="center"/>
              <w:rPr>
                <w:color w:val="000000" w:themeColor="text1"/>
                <w:sz w:val="20"/>
              </w:rPr>
            </w:pPr>
            <w:r w:rsidRPr="003501E1">
              <w:rPr>
                <w:rFonts w:hint="eastAsia"/>
                <w:color w:val="000000" w:themeColor="text1"/>
                <w:sz w:val="20"/>
              </w:rPr>
              <w:t>志</w:t>
            </w:r>
            <w:r w:rsidR="00A25D6A">
              <w:rPr>
                <w:rFonts w:hint="eastAsia"/>
                <w:color w:val="000000" w:themeColor="text1"/>
                <w:sz w:val="20"/>
              </w:rPr>
              <w:t xml:space="preserve">　</w:t>
            </w:r>
            <w:r w:rsidRPr="003501E1">
              <w:rPr>
                <w:rFonts w:hint="eastAsia"/>
                <w:color w:val="000000" w:themeColor="text1"/>
                <w:sz w:val="20"/>
              </w:rPr>
              <w:t>望</w:t>
            </w:r>
          </w:p>
          <w:p w:rsidR="00A25D6A" w:rsidRPr="003501E1" w:rsidRDefault="00A25D6A" w:rsidP="00AE092B">
            <w:pPr>
              <w:spacing w:line="240" w:lineRule="exact"/>
              <w:jc w:val="center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コース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CA" w:rsidRPr="003501E1" w:rsidRDefault="00E14D62" w:rsidP="00DA4BC4">
            <w:pPr>
              <w:ind w:firstLineChars="50" w:firstLine="120"/>
              <w:jc w:val="left"/>
              <w:rPr>
                <w:color w:val="000000" w:themeColor="text1"/>
                <w:sz w:val="24"/>
              </w:rPr>
            </w:pPr>
            <w:r w:rsidRPr="003501E1">
              <w:rPr>
                <w:rFonts w:hint="eastAsia"/>
                <w:color w:val="000000" w:themeColor="text1"/>
                <w:sz w:val="24"/>
              </w:rPr>
              <w:t>地域デザインコース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2DCA" w:rsidRPr="003501E1" w:rsidRDefault="00DE2DCA" w:rsidP="00A25D6A">
            <w:pPr>
              <w:jc w:val="center"/>
              <w:rPr>
                <w:color w:val="000000" w:themeColor="text1"/>
                <w:sz w:val="20"/>
              </w:rPr>
            </w:pPr>
            <w:r w:rsidRPr="003501E1">
              <w:rPr>
                <w:rFonts w:hint="eastAsia"/>
                <w:color w:val="000000" w:themeColor="text1"/>
                <w:sz w:val="20"/>
              </w:rPr>
              <w:t>受験番号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E2DCA" w:rsidRPr="003501E1" w:rsidRDefault="00DE2DCA" w:rsidP="007B7417">
            <w:pPr>
              <w:rPr>
                <w:color w:val="000000" w:themeColor="text1"/>
              </w:rPr>
            </w:pPr>
            <w:r w:rsidRPr="003501E1">
              <w:rPr>
                <w:rFonts w:hint="eastAsia"/>
                <w:color w:val="000000" w:themeColor="text1"/>
                <w:sz w:val="18"/>
              </w:rPr>
              <w:t>※</w:t>
            </w:r>
          </w:p>
        </w:tc>
      </w:tr>
      <w:tr w:rsidR="007236D7" w:rsidRPr="003501E1" w:rsidTr="002408F7">
        <w:trPr>
          <w:trHeight w:hRule="exact" w:val="569"/>
        </w:trPr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7236D7" w:rsidRPr="003501E1" w:rsidRDefault="007236D7" w:rsidP="007236D7">
            <w:pPr>
              <w:jc w:val="center"/>
              <w:rPr>
                <w:color w:val="000000" w:themeColor="text1"/>
                <w:sz w:val="20"/>
              </w:rPr>
            </w:pPr>
            <w:r w:rsidRPr="003501E1">
              <w:rPr>
                <w:rFonts w:hint="eastAsia"/>
                <w:color w:val="000000" w:themeColor="text1"/>
                <w:sz w:val="20"/>
              </w:rPr>
              <w:t>氏</w:t>
            </w:r>
            <w:r w:rsidR="00A25D6A">
              <w:rPr>
                <w:rFonts w:hint="eastAsia"/>
                <w:color w:val="000000" w:themeColor="text1"/>
                <w:sz w:val="20"/>
              </w:rPr>
              <w:t xml:space="preserve">　</w:t>
            </w:r>
            <w:r w:rsidRPr="003501E1">
              <w:rPr>
                <w:rFonts w:hint="eastAsia"/>
                <w:color w:val="000000" w:themeColor="text1"/>
                <w:sz w:val="20"/>
              </w:rPr>
              <w:t>名</w:t>
            </w:r>
          </w:p>
        </w:tc>
        <w:sdt>
          <w:sdtPr>
            <w:rPr>
              <w:rFonts w:hint="eastAsia"/>
              <w:color w:val="000000" w:themeColor="text1"/>
            </w:rPr>
            <w:id w:val="1091661210"/>
            <w:placeholder>
              <w:docPart w:val="CB055CD0EA444ECCB43635076A5A4A6F"/>
            </w:placeholder>
            <w:showingPlcHdr/>
            <w:text/>
          </w:sdtPr>
          <w:sdtEndPr/>
          <w:sdtContent>
            <w:tc>
              <w:tcPr>
                <w:tcW w:w="3348" w:type="dxa"/>
                <w:tcBorders>
                  <w:top w:val="single" w:sz="12" w:space="0" w:color="auto"/>
                  <w:bottom w:val="single" w:sz="12" w:space="0" w:color="000000" w:themeColor="text1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236D7" w:rsidRPr="003501E1" w:rsidRDefault="00346E10" w:rsidP="000A2B9F">
                <w:pPr>
                  <w:rPr>
                    <w:color w:val="000000" w:themeColor="text1"/>
                  </w:rPr>
                </w:pPr>
                <w:r>
                  <w:rPr>
                    <w:rFonts w:hint="eastAsia"/>
                    <w:color w:val="000000" w:themeColor="text1"/>
                  </w:rPr>
                  <w:t xml:space="preserve">　</w:t>
                </w:r>
              </w:p>
            </w:tc>
          </w:sdtContent>
        </w:sdt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7236D7" w:rsidRPr="003501E1" w:rsidRDefault="007236D7" w:rsidP="007236D7">
            <w:pPr>
              <w:jc w:val="center"/>
              <w:rPr>
                <w:color w:val="000000" w:themeColor="text1"/>
                <w:sz w:val="20"/>
              </w:rPr>
            </w:pPr>
            <w:r w:rsidRPr="003501E1">
              <w:rPr>
                <w:rFonts w:hint="eastAsia"/>
                <w:color w:val="000000" w:themeColor="text1"/>
                <w:sz w:val="20"/>
              </w:rPr>
              <w:t>申請</w:t>
            </w:r>
            <w:r w:rsidR="000E605C" w:rsidRPr="003501E1">
              <w:rPr>
                <w:rFonts w:hint="eastAsia"/>
                <w:color w:val="000000" w:themeColor="text1"/>
                <w:sz w:val="20"/>
              </w:rPr>
              <w:t>件</w:t>
            </w:r>
            <w:r w:rsidRPr="003501E1">
              <w:rPr>
                <w:rFonts w:hint="eastAsia"/>
                <w:color w:val="000000" w:themeColor="text1"/>
                <w:sz w:val="20"/>
              </w:rPr>
              <w:t>数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236D7" w:rsidRPr="00A25D6A" w:rsidRDefault="00373F22" w:rsidP="007236D7">
            <w:pPr>
              <w:rPr>
                <w:color w:val="000000" w:themeColor="text1"/>
                <w:sz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89E828" wp14:editId="4C9C276A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193675</wp:posOffset>
                      </wp:positionV>
                      <wp:extent cx="347345" cy="0"/>
                      <wp:effectExtent l="0" t="0" r="3365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780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48D5AB" id="直線コネクタ 5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5pt,15.25pt" to="82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" strokecolor="black [3213]"/>
                  </w:pict>
                </mc:Fallback>
              </mc:AlternateContent>
            </w:r>
            <w:r w:rsidR="007236D7" w:rsidRPr="00A25D6A">
              <w:rPr>
                <w:rFonts w:hint="eastAsia"/>
                <w:color w:val="000000" w:themeColor="text1"/>
                <w:sz w:val="20"/>
              </w:rPr>
              <w:t>総</w:t>
            </w:r>
            <w:r w:rsidR="00A25D6A" w:rsidRPr="00A25D6A">
              <w:rPr>
                <w:rFonts w:hint="eastAsia"/>
                <w:color w:val="000000" w:themeColor="text1"/>
                <w:sz w:val="20"/>
              </w:rPr>
              <w:t>申請</w:t>
            </w:r>
            <w:r w:rsidR="007236D7" w:rsidRPr="00A25D6A">
              <w:rPr>
                <w:rFonts w:hint="eastAsia"/>
                <w:color w:val="000000" w:themeColor="text1"/>
                <w:sz w:val="20"/>
              </w:rPr>
              <w:t>件数</w:t>
            </w:r>
          </w:p>
        </w:tc>
        <w:sdt>
          <w:sdtPr>
            <w:rPr>
              <w:rFonts w:hint="eastAsia"/>
              <w:color w:val="000000" w:themeColor="text1"/>
              <w:sz w:val="20"/>
            </w:rPr>
            <w:id w:val="71862193"/>
            <w:placeholder>
              <w:docPart w:val="F89C1F37F3DC4754AB206BA354AA10DE"/>
            </w:placeholder>
            <w:showingPlcHdr/>
            <w:text/>
          </w:sdtPr>
          <w:sdtEndPr/>
          <w:sdtContent>
            <w:tc>
              <w:tcPr>
                <w:tcW w:w="426" w:type="dxa"/>
                <w:tcBorders>
                  <w:top w:val="single" w:sz="12" w:space="0" w:color="auto"/>
                  <w:left w:val="single" w:sz="4" w:space="0" w:color="FFFFFF" w:themeColor="background1"/>
                  <w:bottom w:val="single" w:sz="12" w:space="0" w:color="000000" w:themeColor="text1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7236D7" w:rsidRPr="00A25D6A" w:rsidRDefault="00705E3D" w:rsidP="000A2B9F">
                <w:pPr>
                  <w:rPr>
                    <w:color w:val="000000" w:themeColor="text1"/>
                    <w:sz w:val="20"/>
                  </w:rPr>
                </w:pPr>
                <w:r>
                  <w:rPr>
                    <w:rFonts w:hint="eastAsia"/>
                    <w:color w:val="000000" w:themeColor="text1"/>
                  </w:rPr>
                  <w:t xml:space="preserve">　</w:t>
                </w:r>
              </w:p>
            </w:tc>
          </w:sdtContent>
        </w:sdt>
        <w:tc>
          <w:tcPr>
            <w:tcW w:w="1135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236D7" w:rsidRPr="00A25D6A" w:rsidRDefault="00373F22" w:rsidP="007236D7">
            <w:pPr>
              <w:rPr>
                <w:color w:val="000000" w:themeColor="text1"/>
                <w:sz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D68884" wp14:editId="0F4009F2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184785</wp:posOffset>
                      </wp:positionV>
                      <wp:extent cx="495300" cy="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2CF7B3" id="直線コネクタ 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14.55pt" to="83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" strokecolor="black [3213]"/>
                  </w:pict>
                </mc:Fallback>
              </mc:AlternateContent>
            </w:r>
            <w:r w:rsidR="007236D7" w:rsidRPr="00A25D6A">
              <w:rPr>
                <w:rFonts w:hint="eastAsia"/>
                <w:color w:val="000000" w:themeColor="text1"/>
                <w:sz w:val="20"/>
              </w:rPr>
              <w:t>件のうち</w:t>
            </w:r>
          </w:p>
        </w:tc>
        <w:sdt>
          <w:sdtPr>
            <w:rPr>
              <w:rFonts w:hint="eastAsia"/>
              <w:color w:val="000000" w:themeColor="text1"/>
              <w:sz w:val="20"/>
            </w:rPr>
            <w:id w:val="-452940593"/>
            <w:placeholder>
              <w:docPart w:val="636EF1445D8042478E217A8293534B7D"/>
            </w:placeholder>
            <w:showingPlcHdr/>
            <w:text/>
          </w:sdtPr>
          <w:sdtEndPr/>
          <w:sdtContent>
            <w:tc>
              <w:tcPr>
                <w:tcW w:w="566" w:type="dxa"/>
                <w:tcBorders>
                  <w:top w:val="single" w:sz="12" w:space="0" w:color="auto"/>
                  <w:left w:val="single" w:sz="4" w:space="0" w:color="FFFFFF" w:themeColor="background1"/>
                  <w:bottom w:val="single" w:sz="12" w:space="0" w:color="000000" w:themeColor="text1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7236D7" w:rsidRPr="00A25D6A" w:rsidRDefault="00346E10" w:rsidP="00346E10">
                <w:pPr>
                  <w:rPr>
                    <w:color w:val="000000" w:themeColor="text1"/>
                    <w:sz w:val="20"/>
                  </w:rPr>
                </w:pPr>
                <w:r>
                  <w:rPr>
                    <w:rFonts w:hint="eastAsia"/>
                    <w:color w:val="000000" w:themeColor="text1"/>
                  </w:rPr>
                  <w:t xml:space="preserve">　</w:t>
                </w:r>
              </w:p>
            </w:tc>
          </w:sdtContent>
        </w:sdt>
        <w:tc>
          <w:tcPr>
            <w:tcW w:w="850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7236D7" w:rsidRPr="00A25D6A" w:rsidRDefault="007236D7" w:rsidP="007236D7">
            <w:pPr>
              <w:rPr>
                <w:color w:val="000000" w:themeColor="text1"/>
                <w:sz w:val="20"/>
              </w:rPr>
            </w:pPr>
            <w:r w:rsidRPr="00A25D6A">
              <w:rPr>
                <w:rFonts w:hint="eastAsia"/>
                <w:color w:val="000000" w:themeColor="text1"/>
                <w:sz w:val="20"/>
              </w:rPr>
              <w:t>件目</w:t>
            </w:r>
          </w:p>
        </w:tc>
      </w:tr>
    </w:tbl>
    <w:p w:rsidR="00DE2DCA" w:rsidRPr="003501E1" w:rsidRDefault="00DE2DCA" w:rsidP="00DE2DCA">
      <w:pPr>
        <w:jc w:val="right"/>
        <w:rPr>
          <w:rFonts w:asciiTheme="minorEastAsia" w:hAnsiTheme="minorEastAsia"/>
          <w:color w:val="000000" w:themeColor="text1"/>
          <w:szCs w:val="28"/>
        </w:rPr>
      </w:pPr>
      <w:r w:rsidRPr="003501E1">
        <w:rPr>
          <w:rFonts w:asciiTheme="minorEastAsia" w:hAnsiTheme="minorEastAsia" w:hint="eastAsia"/>
          <w:color w:val="000000" w:themeColor="text1"/>
          <w:szCs w:val="28"/>
        </w:rPr>
        <w:t>平成</w:t>
      </w:r>
      <w:sdt>
        <w:sdtPr>
          <w:rPr>
            <w:rFonts w:asciiTheme="minorEastAsia" w:hAnsiTheme="minorEastAsia" w:hint="eastAsia"/>
            <w:color w:val="000000" w:themeColor="text1"/>
            <w:szCs w:val="28"/>
          </w:rPr>
          <w:id w:val="-1876843673"/>
          <w:placeholder>
            <w:docPart w:val="0658EE84F96F42D0894F971037E4697F"/>
          </w:placeholder>
          <w:text/>
        </w:sdtPr>
        <w:sdtEndPr/>
        <w:sdtContent>
          <w:r w:rsidR="00373F22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　</w:t>
          </w:r>
        </w:sdtContent>
      </w:sdt>
      <w:r w:rsidRPr="003501E1">
        <w:rPr>
          <w:rFonts w:asciiTheme="minorEastAsia" w:hAnsiTheme="minorEastAsia" w:hint="eastAsia"/>
          <w:color w:val="000000" w:themeColor="text1"/>
          <w:szCs w:val="28"/>
        </w:rPr>
        <w:t>年</w:t>
      </w:r>
      <w:sdt>
        <w:sdtPr>
          <w:rPr>
            <w:rFonts w:asciiTheme="minorEastAsia" w:hAnsiTheme="minorEastAsia" w:hint="eastAsia"/>
            <w:color w:val="000000" w:themeColor="text1"/>
            <w:szCs w:val="28"/>
          </w:rPr>
          <w:id w:val="-122812"/>
          <w:placeholder>
            <w:docPart w:val="861016D372094BC4ABDD2EFFF29F3134"/>
          </w:placeholder>
          <w:text/>
        </w:sdtPr>
        <w:sdtEndPr/>
        <w:sdtContent>
          <w:r w:rsidR="00373F22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　</w:t>
          </w:r>
        </w:sdtContent>
      </w:sdt>
      <w:r w:rsidRPr="003501E1">
        <w:rPr>
          <w:rFonts w:asciiTheme="minorEastAsia" w:hAnsiTheme="minorEastAsia" w:hint="eastAsia"/>
          <w:color w:val="000000" w:themeColor="text1"/>
          <w:szCs w:val="28"/>
        </w:rPr>
        <w:t>月</w:t>
      </w:r>
      <w:sdt>
        <w:sdtPr>
          <w:rPr>
            <w:rFonts w:asciiTheme="minorEastAsia" w:hAnsiTheme="minorEastAsia" w:hint="eastAsia"/>
            <w:color w:val="000000" w:themeColor="text1"/>
            <w:szCs w:val="28"/>
          </w:rPr>
          <w:id w:val="262430437"/>
          <w:placeholder>
            <w:docPart w:val="556CC9A4BFD04787A0D6AB74D4E5FD1A"/>
          </w:placeholder>
          <w:text/>
        </w:sdtPr>
        <w:sdtEndPr/>
        <w:sdtContent>
          <w:r w:rsidR="00346E10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</w:t>
          </w:r>
          <w:r w:rsidR="00E2102F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</w:t>
          </w:r>
        </w:sdtContent>
      </w:sdt>
      <w:r w:rsidRPr="003501E1">
        <w:rPr>
          <w:rFonts w:asciiTheme="minorEastAsia" w:hAnsiTheme="minorEastAsia" w:hint="eastAsia"/>
          <w:color w:val="000000" w:themeColor="text1"/>
          <w:szCs w:val="28"/>
        </w:rPr>
        <w:t>日</w:t>
      </w:r>
    </w:p>
    <w:p w:rsidR="00DE2DCA" w:rsidRPr="003501E1" w:rsidRDefault="00DE2DCA" w:rsidP="00DE2DCA">
      <w:pPr>
        <w:jc w:val="right"/>
        <w:rPr>
          <w:color w:val="000000" w:themeColor="text1"/>
          <w:sz w:val="18"/>
        </w:rPr>
      </w:pPr>
      <w:r w:rsidRPr="003501E1">
        <w:rPr>
          <w:rFonts w:hint="eastAsia"/>
          <w:color w:val="000000" w:themeColor="text1"/>
          <w:sz w:val="18"/>
        </w:rPr>
        <w:t>「※印欄」は記入しないでください。</w:t>
      </w:r>
    </w:p>
    <w:tbl>
      <w:tblPr>
        <w:tblStyle w:val="a3"/>
        <w:tblpPr w:leftFromText="142" w:rightFromText="142" w:vertAnchor="text" w:horzAnchor="margin" w:tblpY="65"/>
        <w:tblW w:w="9766" w:type="dxa"/>
        <w:tblLook w:val="04A0" w:firstRow="1" w:lastRow="0" w:firstColumn="1" w:lastColumn="0" w:noHBand="0" w:noVBand="1"/>
      </w:tblPr>
      <w:tblGrid>
        <w:gridCol w:w="1653"/>
        <w:gridCol w:w="327"/>
        <w:gridCol w:w="3961"/>
        <w:gridCol w:w="3825"/>
      </w:tblGrid>
      <w:tr w:rsidR="00DE2DCA" w:rsidRPr="003501E1" w:rsidTr="00373F22">
        <w:trPr>
          <w:trHeight w:hRule="exact" w:val="397"/>
        </w:trPr>
        <w:tc>
          <w:tcPr>
            <w:tcW w:w="976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E2DCA" w:rsidRPr="003501E1" w:rsidRDefault="00DE2DCA" w:rsidP="007B7417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【実績・活動】</w:t>
            </w:r>
          </w:p>
        </w:tc>
      </w:tr>
      <w:tr w:rsidR="00DE2DCA" w:rsidRPr="003501E1" w:rsidTr="00373F22">
        <w:trPr>
          <w:trHeight w:hRule="exact" w:val="680"/>
        </w:trPr>
        <w:tc>
          <w:tcPr>
            <w:tcW w:w="1653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CA" w:rsidRPr="003501E1" w:rsidRDefault="00DE2DCA" w:rsidP="00373F22">
            <w:pPr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[1] 区分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CA" w:rsidRPr="003501E1" w:rsidRDefault="00DE2DCA" w:rsidP="00373F22">
            <w:pPr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[2] 実績</w:t>
            </w:r>
            <w:r w:rsidR="00575FB4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又は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活動等の名称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E2DCA" w:rsidRPr="003501E1" w:rsidRDefault="00DE2DCA" w:rsidP="00373F22">
            <w:pPr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[3] 実績</w:t>
            </w:r>
            <w:r w:rsidR="00575FB4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又は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活動等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の主催・認定・</w:t>
            </w:r>
          </w:p>
          <w:p w:rsidR="00DE2DCA" w:rsidRPr="003501E1" w:rsidRDefault="004A04E4" w:rsidP="00373F22">
            <w:pPr>
              <w:ind w:firstLineChars="250" w:firstLine="50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授与・発行等の機関等の名称</w:t>
            </w:r>
          </w:p>
        </w:tc>
      </w:tr>
      <w:tr w:rsidR="00DE2DCA" w:rsidRPr="003501E1" w:rsidTr="00373F22">
        <w:trPr>
          <w:trHeight w:hRule="exact" w:val="1474"/>
        </w:trPr>
        <w:tc>
          <w:tcPr>
            <w:tcW w:w="1653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CA" w:rsidRPr="003501E1" w:rsidRDefault="00CC7716" w:rsidP="00D61EF7">
            <w:pPr>
              <w:spacing w:line="34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-176228763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E0F6B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DE2DCA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実</w:t>
            </w:r>
            <w:r w:rsidR="00575FB4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</w:t>
            </w:r>
            <w:r w:rsidR="00DE2DCA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>績</w:t>
            </w:r>
          </w:p>
          <w:p w:rsidR="00DE2DCA" w:rsidRPr="003501E1" w:rsidRDefault="00CC7716" w:rsidP="00D61EF7">
            <w:pPr>
              <w:spacing w:line="34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3599445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E0F6B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DE2DCA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活</w:t>
            </w:r>
            <w:r w:rsidR="00575FB4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</w:t>
            </w:r>
            <w:r w:rsidR="00DE2DCA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>動</w:t>
            </w:r>
          </w:p>
          <w:p w:rsidR="00DE2DCA" w:rsidRPr="003501E1" w:rsidRDefault="00CC7716" w:rsidP="00D61EF7">
            <w:pPr>
              <w:spacing w:line="34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-3697932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E0F6B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DE2DCA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その他</w:t>
            </w:r>
          </w:p>
          <w:p w:rsidR="00DE2DCA" w:rsidRPr="003501E1" w:rsidRDefault="00DE2DCA" w:rsidP="007B7417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（いずれかに</w:t>
            </w:r>
            <w:r w:rsidRPr="003501E1">
              <w:rPr>
                <w:rFonts w:asciiTheme="minorEastAsia" w:hAnsiTheme="minorEastAsia" w:cs="Segoe UI Symbol" w:hint="eastAsia"/>
                <w:color w:val="000000" w:themeColor="text1"/>
                <w:sz w:val="18"/>
                <w:szCs w:val="18"/>
              </w:rPr>
              <w:t>✔）</w:t>
            </w:r>
          </w:p>
        </w:tc>
        <w:sdt>
          <w:sdtP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id w:val="-831444646"/>
            <w:placeholder>
              <w:docPart w:val="59BBC66A511F4CDDBD4E9A1D4E4D8E2A"/>
            </w:placeholder>
            <w:showingPlcHdr/>
            <w:text/>
          </w:sdtPr>
          <w:sdtEndPr/>
          <w:sdtContent>
            <w:tc>
              <w:tcPr>
                <w:tcW w:w="42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E2DCA" w:rsidRPr="003501E1" w:rsidRDefault="003E0F6B" w:rsidP="000A2B9F">
                <w:pPr>
                  <w:jc w:val="left"/>
                  <w:rPr>
                    <w:rFonts w:asciiTheme="minorEastAsia" w:hAnsiTheme="minorEastAsia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Theme="minorEastAsia" w:hAnsiTheme="minorEastAsia" w:hint="eastAsia"/>
                    <w:color w:val="000000" w:themeColor="text1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id w:val="-1341544651"/>
            <w:placeholder>
              <w:docPart w:val="3791409ED8304C788363E99B1C8EB285"/>
            </w:placeholder>
            <w:showingPlcHdr/>
            <w:text/>
          </w:sdtPr>
          <w:sdtEndPr/>
          <w:sdtContent>
            <w:tc>
              <w:tcPr>
                <w:tcW w:w="38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000000" w:themeColor="text1"/>
                </w:tcBorders>
                <w:shd w:val="clear" w:color="auto" w:fill="auto"/>
                <w:vAlign w:val="center"/>
              </w:tcPr>
              <w:p w:rsidR="00DE2DCA" w:rsidRPr="003501E1" w:rsidRDefault="00346E10" w:rsidP="000A2B9F">
                <w:pPr>
                  <w:jc w:val="left"/>
                  <w:rPr>
                    <w:rFonts w:asciiTheme="minorEastAsia" w:hAnsiTheme="minorEastAsia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Theme="minorEastAsia" w:hAnsiTheme="minorEastAsia" w:hint="eastAsia"/>
                    <w:color w:val="000000" w:themeColor="text1"/>
                    <w:sz w:val="18"/>
                    <w:szCs w:val="18"/>
                  </w:rPr>
                  <w:t xml:space="preserve">　</w:t>
                </w:r>
              </w:p>
            </w:tc>
          </w:sdtContent>
        </w:sdt>
      </w:tr>
      <w:tr w:rsidR="00DE2DCA" w:rsidRPr="003501E1" w:rsidTr="00373F22">
        <w:trPr>
          <w:trHeight w:hRule="exact" w:val="737"/>
        </w:trPr>
        <w:tc>
          <w:tcPr>
            <w:tcW w:w="5941" w:type="dxa"/>
            <w:gridSpan w:val="3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DCA" w:rsidRPr="003501E1" w:rsidRDefault="00DE2DCA" w:rsidP="005B18EB">
            <w:pPr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[4] </w:t>
            </w:r>
            <w:r w:rsidR="004A04E4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実績</w:t>
            </w:r>
            <w:r w:rsidR="00D61EF7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取得</w:t>
            </w:r>
            <w:r w:rsidR="004A04E4"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年月</w:t>
            </w:r>
            <w:r w:rsidR="005B18EB">
              <w:rPr>
                <w:rFonts w:asciiTheme="minorEastAsia" w:hAnsiTheme="minorEastAsia" w:hint="eastAsia"/>
                <w:color w:val="000000" w:themeColor="text1"/>
                <w:sz w:val="20"/>
              </w:rPr>
              <w:t>又は</w:t>
            </w:r>
            <w:r w:rsidR="004A04E4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活動期間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DE2DCA" w:rsidRPr="003501E1" w:rsidRDefault="00DE2DCA" w:rsidP="00373F22">
            <w:pPr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[5]</w:t>
            </w:r>
            <w:r w:rsidR="007B7417" w:rsidRPr="003501E1">
              <w:rPr>
                <w:rFonts w:asciiTheme="minorEastAsia" w:hAnsiTheme="minorEastAsia"/>
                <w:color w:val="000000" w:themeColor="text1"/>
                <w:sz w:val="20"/>
              </w:rPr>
              <w:t xml:space="preserve"> 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実績</w:t>
            </w:r>
            <w:r w:rsidR="00575FB4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又は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活動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等を</w:t>
            </w:r>
          </w:p>
          <w:p w:rsidR="00DE2DCA" w:rsidRPr="003501E1" w:rsidRDefault="00DE2DCA" w:rsidP="00373F22">
            <w:pPr>
              <w:ind w:firstLineChars="250" w:firstLine="50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証明する資料の有無</w:t>
            </w:r>
          </w:p>
        </w:tc>
      </w:tr>
      <w:tr w:rsidR="00DE2DCA" w:rsidRPr="003501E1" w:rsidTr="00373F22">
        <w:trPr>
          <w:trHeight w:hRule="exact" w:val="1077"/>
        </w:trPr>
        <w:sdt>
          <w:sdtP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id w:val="-1171320324"/>
            <w:placeholder>
              <w:docPart w:val="8C7D2E5BFCB14E5A8E2A07D83665F7D7"/>
            </w:placeholder>
            <w:showingPlcHdr/>
            <w:text/>
          </w:sdtPr>
          <w:sdtEndPr/>
          <w:sdtContent>
            <w:tc>
              <w:tcPr>
                <w:tcW w:w="5941" w:type="dxa"/>
                <w:gridSpan w:val="3"/>
                <w:tcBorders>
                  <w:top w:val="single" w:sz="4" w:space="0" w:color="auto"/>
                  <w:left w:val="single" w:sz="12" w:space="0" w:color="000000" w:themeColor="text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E2DCA" w:rsidRPr="003501E1" w:rsidRDefault="003E0F6B" w:rsidP="000A2B9F">
                <w:pPr>
                  <w:rPr>
                    <w:rFonts w:asciiTheme="minorEastAsia" w:hAnsiTheme="minorEastAsia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Theme="minorEastAsia" w:hAnsiTheme="minorEastAsia" w:hint="eastAsia"/>
                    <w:color w:val="000000" w:themeColor="text1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E2DCA" w:rsidRPr="003501E1" w:rsidRDefault="00CC7716" w:rsidP="00D61EF7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-180554128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E0F6B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DE2DCA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　あ　り</w:t>
            </w:r>
          </w:p>
          <w:p w:rsidR="00DE2DCA" w:rsidRPr="003501E1" w:rsidRDefault="00CC7716" w:rsidP="00D61EF7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7407604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E0F6B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DE2DCA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　な　し</w:t>
            </w:r>
          </w:p>
          <w:p w:rsidR="00DE2DCA" w:rsidRPr="003501E1" w:rsidRDefault="00DE2DCA" w:rsidP="007B7417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（いずれかに</w:t>
            </w:r>
            <w:r w:rsidRPr="003501E1">
              <w:rPr>
                <w:rFonts w:asciiTheme="minorEastAsia" w:hAnsiTheme="minorEastAsia" w:cs="Segoe UI Symbol" w:hint="eastAsia"/>
                <w:color w:val="000000" w:themeColor="text1"/>
                <w:sz w:val="18"/>
                <w:szCs w:val="18"/>
              </w:rPr>
              <w:t>✔）</w:t>
            </w:r>
          </w:p>
        </w:tc>
      </w:tr>
      <w:tr w:rsidR="00DE2DCA" w:rsidRPr="003501E1" w:rsidTr="00373F22">
        <w:trPr>
          <w:trHeight w:hRule="exact" w:val="397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E2DCA" w:rsidRPr="003501E1" w:rsidRDefault="00DE2DCA" w:rsidP="00373F22">
            <w:pPr>
              <w:snapToGrid w:val="0"/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［6］実績</w:t>
            </w:r>
            <w:r w:rsidR="00575FB4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又は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活動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等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の内容</w:t>
            </w:r>
          </w:p>
        </w:tc>
      </w:tr>
      <w:tr w:rsidR="00DE2DCA" w:rsidRPr="003501E1" w:rsidTr="00AE092B">
        <w:trPr>
          <w:trHeight w:val="1455"/>
        </w:trPr>
        <w:sdt>
          <w:sdtP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id w:val="1513425166"/>
            <w:placeholder>
              <w:docPart w:val="5603F1071BEC43AA97147E980B667637"/>
            </w:placeholder>
            <w:showingPlcHdr/>
            <w:text/>
          </w:sdtPr>
          <w:sdtEndPr/>
          <w:sdtContent>
            <w:tc>
              <w:tcPr>
                <w:tcW w:w="9766" w:type="dxa"/>
                <w:gridSpan w:val="4"/>
                <w:tcBorders>
                  <w:top w:val="single" w:sz="4" w:space="0" w:color="auto"/>
                  <w:left w:val="single" w:sz="12" w:space="0" w:color="000000" w:themeColor="text1"/>
                  <w:bottom w:val="single" w:sz="4" w:space="0" w:color="auto"/>
                  <w:right w:val="single" w:sz="12" w:space="0" w:color="000000" w:themeColor="text1"/>
                </w:tcBorders>
                <w:shd w:val="clear" w:color="auto" w:fill="auto"/>
              </w:tcPr>
              <w:p w:rsidR="00DE2DCA" w:rsidRPr="003501E1" w:rsidRDefault="00346E10" w:rsidP="000A2B9F">
                <w:pPr>
                  <w:jc w:val="left"/>
                  <w:rPr>
                    <w:rFonts w:asciiTheme="minorEastAsia" w:hAnsiTheme="minorEastAsia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Theme="minorEastAsia" w:hAnsiTheme="minorEastAsia" w:hint="eastAsia"/>
                    <w:color w:val="000000" w:themeColor="text1"/>
                    <w:sz w:val="18"/>
                    <w:szCs w:val="18"/>
                  </w:rPr>
                  <w:t xml:space="preserve">　</w:t>
                </w:r>
              </w:p>
            </w:tc>
          </w:sdtContent>
        </w:sdt>
      </w:tr>
      <w:tr w:rsidR="00DE2DCA" w:rsidRPr="003501E1" w:rsidTr="00373F22">
        <w:trPr>
          <w:trHeight w:hRule="exact" w:val="397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E2DCA" w:rsidRPr="003501E1" w:rsidRDefault="00DE2DCA" w:rsidP="00373F22">
            <w:pPr>
              <w:snapToGrid w:val="0"/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[7] 実績</w:t>
            </w:r>
            <w:r w:rsidR="00575FB4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又は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活動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等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の形態</w:t>
            </w:r>
          </w:p>
        </w:tc>
      </w:tr>
      <w:tr w:rsidR="00DE2DCA" w:rsidRPr="003501E1" w:rsidTr="00373F22">
        <w:trPr>
          <w:trHeight w:val="294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E2DCA" w:rsidRPr="003501E1" w:rsidRDefault="00CC7716" w:rsidP="00D61EF7">
            <w:pPr>
              <w:spacing w:line="34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-6552195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E0F6B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DE2DCA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</w:t>
            </w:r>
            <w:r w:rsidR="004A04E4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>グループ等</w:t>
            </w:r>
            <w:r w:rsidR="00DE2DCA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　　　</w:t>
            </w:r>
          </w:p>
          <w:p w:rsidR="00DE2DCA" w:rsidRPr="003501E1" w:rsidRDefault="00CC7716" w:rsidP="00D61EF7">
            <w:pPr>
              <w:spacing w:line="34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276156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E0F6B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DE2DCA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</w:t>
            </w:r>
            <w:r w:rsidR="004A04E4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個　人　</w:t>
            </w:r>
          </w:p>
          <w:p w:rsidR="00DE2DCA" w:rsidRPr="003501E1" w:rsidRDefault="00DE2DCA" w:rsidP="007B7417">
            <w:pPr>
              <w:spacing w:line="440" w:lineRule="exact"/>
              <w:ind w:firstLineChars="100" w:firstLine="180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（いずれかに</w:t>
            </w:r>
            <w:r w:rsidRPr="003501E1">
              <w:rPr>
                <w:rFonts w:asciiTheme="minorEastAsia" w:hAnsiTheme="minorEastAsia" w:cs="Segoe UI Symbol" w:hint="eastAsia"/>
                <w:color w:val="000000" w:themeColor="text1"/>
                <w:sz w:val="18"/>
                <w:szCs w:val="18"/>
              </w:rPr>
              <w:t>✔）</w:t>
            </w:r>
          </w:p>
        </w:tc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E2DCA" w:rsidRPr="003501E1" w:rsidRDefault="00373F22" w:rsidP="007B7417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A25D6A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「グループ等」の場合</w:t>
            </w:r>
            <w:r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，</w:t>
            </w:r>
            <w:r w:rsidRPr="00A25D6A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グループの中でどのような役割を果たしたのか</w:t>
            </w:r>
            <w:r w:rsidR="005B18EB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，</w:t>
            </w:r>
            <w:r w:rsidRPr="00A25D6A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具体的に記入してください。</w:t>
            </w:r>
          </w:p>
        </w:tc>
      </w:tr>
      <w:tr w:rsidR="00DE2DCA" w:rsidRPr="003501E1" w:rsidTr="00DA4BC4">
        <w:trPr>
          <w:trHeight w:hRule="exact" w:val="1447"/>
        </w:trPr>
        <w:tc>
          <w:tcPr>
            <w:tcW w:w="1980" w:type="dxa"/>
            <w:gridSpan w:val="2"/>
            <w:vMerge/>
            <w:tcBorders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CA" w:rsidRPr="003501E1" w:rsidRDefault="00DE2DCA" w:rsidP="007B7417">
            <w:pPr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</w:p>
        </w:tc>
        <w:sdt>
          <w:sdtPr>
            <w:rPr>
              <w:rFonts w:asciiTheme="minorEastAsia" w:hAnsiTheme="minorEastAsia" w:hint="eastAsia"/>
              <w:color w:val="000000" w:themeColor="text1"/>
              <w:szCs w:val="18"/>
            </w:rPr>
            <w:id w:val="-1515450393"/>
            <w:placeholder>
              <w:docPart w:val="157DADDE47C84CED9204A4D2FB6E8722"/>
            </w:placeholder>
            <w:showingPlcHdr/>
            <w:text/>
          </w:sdtPr>
          <w:sdtEndPr/>
          <w:sdtContent>
            <w:tc>
              <w:tcPr>
                <w:tcW w:w="77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000000" w:themeColor="text1"/>
                </w:tcBorders>
                <w:shd w:val="clear" w:color="auto" w:fill="auto"/>
              </w:tcPr>
              <w:p w:rsidR="00DE2DCA" w:rsidRPr="003501E1" w:rsidRDefault="00346E10" w:rsidP="000A2B9F">
                <w:pPr>
                  <w:snapToGrid w:val="0"/>
                  <w:jc w:val="left"/>
                  <w:rPr>
                    <w:rFonts w:asciiTheme="minorEastAsia" w:hAnsiTheme="minorEastAsia"/>
                    <w:color w:val="000000" w:themeColor="text1"/>
                    <w:szCs w:val="18"/>
                  </w:rPr>
                </w:pPr>
                <w:r>
                  <w:rPr>
                    <w:rFonts w:asciiTheme="minorEastAsia" w:hAnsiTheme="minorEastAsia" w:hint="eastAsia"/>
                    <w:color w:val="000000" w:themeColor="text1"/>
                    <w:szCs w:val="18"/>
                  </w:rPr>
                  <w:t xml:space="preserve">　</w:t>
                </w:r>
              </w:p>
            </w:tc>
          </w:sdtContent>
        </w:sdt>
      </w:tr>
      <w:tr w:rsidR="00DE2DCA" w:rsidRPr="003501E1" w:rsidTr="00373F22">
        <w:trPr>
          <w:trHeight w:hRule="exact" w:val="397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E2DCA" w:rsidRPr="003501E1" w:rsidRDefault="00DE2DCA" w:rsidP="00373F22">
            <w:pPr>
              <w:snapToGrid w:val="0"/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[8]アドミッション・ポリシーとの関連性</w:t>
            </w:r>
          </w:p>
        </w:tc>
      </w:tr>
      <w:tr w:rsidR="00DE2DCA" w:rsidRPr="003501E1" w:rsidTr="00373F22">
        <w:trPr>
          <w:trHeight w:val="292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E2DCA" w:rsidRPr="003501E1" w:rsidRDefault="00CC7716" w:rsidP="00D61EF7">
            <w:pPr>
              <w:spacing w:line="34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-192055662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E0F6B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DE2DCA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 あ　り</w:t>
            </w:r>
          </w:p>
          <w:p w:rsidR="00DE2DCA" w:rsidRPr="003501E1" w:rsidRDefault="00CC7716" w:rsidP="00D61EF7">
            <w:pPr>
              <w:spacing w:line="34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1532634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E0F6B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DE2DCA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 な　し</w:t>
            </w:r>
          </w:p>
          <w:p w:rsidR="00DE2DCA" w:rsidRPr="003501E1" w:rsidRDefault="00DE2DCA" w:rsidP="007B7417">
            <w:pPr>
              <w:spacing w:line="440" w:lineRule="exact"/>
              <w:ind w:firstLineChars="100" w:firstLine="180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（いずれかに</w:t>
            </w:r>
            <w:r w:rsidRPr="003501E1">
              <w:rPr>
                <w:rFonts w:asciiTheme="minorEastAsia" w:hAnsiTheme="minorEastAsia" w:cs="Segoe UI Symbol" w:hint="eastAsia"/>
                <w:color w:val="000000" w:themeColor="text1"/>
                <w:sz w:val="18"/>
                <w:szCs w:val="18"/>
              </w:rPr>
              <w:t>✔）</w:t>
            </w:r>
          </w:p>
        </w:tc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E2DCA" w:rsidRPr="003501E1" w:rsidRDefault="00373F22" w:rsidP="007B7417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CC7716">
              <w:rPr>
                <w:rFonts w:asciiTheme="minorEastAsia" w:hAnsiTheme="minorEastAsia" w:hint="eastAsia"/>
                <w:color w:val="000000" w:themeColor="text1"/>
                <w:w w:val="87"/>
                <w:kern w:val="0"/>
                <w:sz w:val="16"/>
                <w:szCs w:val="18"/>
                <w:fitText w:val="7440" w:id="983730944"/>
              </w:rPr>
              <w:t>「あり」の場合,アドミッション・ポリシーとどのように関係しているのか</w:t>
            </w:r>
            <w:r w:rsidR="005B18EB" w:rsidRPr="00CC7716">
              <w:rPr>
                <w:rFonts w:asciiTheme="minorEastAsia" w:hAnsiTheme="minorEastAsia" w:hint="eastAsia"/>
                <w:color w:val="000000" w:themeColor="text1"/>
                <w:w w:val="87"/>
                <w:kern w:val="0"/>
                <w:sz w:val="16"/>
                <w:szCs w:val="18"/>
                <w:fitText w:val="7440" w:id="983730944"/>
              </w:rPr>
              <w:t>，</w:t>
            </w:r>
            <w:r w:rsidRPr="00CC7716">
              <w:rPr>
                <w:rFonts w:asciiTheme="minorEastAsia" w:hAnsiTheme="minorEastAsia" w:hint="eastAsia"/>
                <w:color w:val="000000" w:themeColor="text1"/>
                <w:w w:val="87"/>
                <w:kern w:val="0"/>
                <w:sz w:val="16"/>
                <w:szCs w:val="18"/>
                <w:fitText w:val="7440" w:id="983730944"/>
              </w:rPr>
              <w:t>具体的に記入してください</w:t>
            </w:r>
            <w:r w:rsidRPr="00CC7716">
              <w:rPr>
                <w:rFonts w:asciiTheme="minorEastAsia" w:hAnsiTheme="minorEastAsia" w:hint="eastAsia"/>
                <w:color w:val="000000" w:themeColor="text1"/>
                <w:spacing w:val="157"/>
                <w:w w:val="87"/>
                <w:kern w:val="0"/>
                <w:sz w:val="16"/>
                <w:szCs w:val="18"/>
                <w:fitText w:val="7440" w:id="983730944"/>
              </w:rPr>
              <w:t>。</w:t>
            </w:r>
          </w:p>
        </w:tc>
      </w:tr>
      <w:tr w:rsidR="00DE2DCA" w:rsidRPr="003501E1" w:rsidTr="00DA4BC4">
        <w:trPr>
          <w:trHeight w:hRule="exact" w:val="1420"/>
        </w:trPr>
        <w:tc>
          <w:tcPr>
            <w:tcW w:w="1980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2DCA" w:rsidRPr="003501E1" w:rsidRDefault="00DE2DCA" w:rsidP="007B7417">
            <w:pPr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</w:p>
        </w:tc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sdt>
            <w:sdtPr>
              <w:rPr>
                <w:rFonts w:asciiTheme="minorEastAsia" w:hAnsiTheme="minorEastAsia" w:hint="eastAsia"/>
                <w:color w:val="000000" w:themeColor="text1"/>
                <w:szCs w:val="18"/>
              </w:rPr>
              <w:id w:val="784309252"/>
              <w:placeholder>
                <w:docPart w:val="0E26F4E327A34D6D9CD625253C6FB2D9"/>
              </w:placeholder>
              <w:showingPlcHdr/>
              <w:text/>
            </w:sdtPr>
            <w:sdtEndPr/>
            <w:sdtContent>
              <w:p w:rsidR="00DE2DCA" w:rsidRPr="003501E1" w:rsidRDefault="00346E10" w:rsidP="000A2B9F">
                <w:pPr>
                  <w:snapToGrid w:val="0"/>
                  <w:jc w:val="left"/>
                  <w:rPr>
                    <w:rFonts w:asciiTheme="minorEastAsia" w:hAnsiTheme="minorEastAsia"/>
                    <w:color w:val="000000" w:themeColor="text1"/>
                    <w:szCs w:val="18"/>
                  </w:rPr>
                </w:pPr>
                <w:r>
                  <w:rPr>
                    <w:rFonts w:asciiTheme="minorEastAsia" w:hAnsiTheme="minorEastAsia" w:hint="eastAsia"/>
                    <w:color w:val="000000" w:themeColor="text1"/>
                    <w:szCs w:val="18"/>
                  </w:rPr>
                  <w:t xml:space="preserve">　</w:t>
                </w:r>
              </w:p>
            </w:sdtContent>
          </w:sdt>
        </w:tc>
      </w:tr>
    </w:tbl>
    <w:tbl>
      <w:tblPr>
        <w:tblStyle w:val="a3"/>
        <w:tblpPr w:leftFromText="142" w:rightFromText="142" w:vertAnchor="page" w:horzAnchor="page" w:tblpX="7183" w:tblpY="14816"/>
        <w:tblOverlap w:val="never"/>
        <w:tblW w:w="0" w:type="auto"/>
        <w:tblLook w:val="04A0" w:firstRow="1" w:lastRow="0" w:firstColumn="1" w:lastColumn="0" w:noHBand="0" w:noVBand="1"/>
      </w:tblPr>
      <w:tblGrid>
        <w:gridCol w:w="1016"/>
        <w:gridCol w:w="1016"/>
        <w:gridCol w:w="1016"/>
        <w:gridCol w:w="1016"/>
      </w:tblGrid>
      <w:tr w:rsidR="00DA4BC4" w:rsidRPr="003501E1" w:rsidTr="00DA4BC4">
        <w:trPr>
          <w:trHeight w:val="509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C4" w:rsidRPr="00DA4BC4" w:rsidRDefault="00DA4BC4" w:rsidP="00DA4BC4">
            <w:pPr>
              <w:spacing w:line="200" w:lineRule="exact"/>
              <w:jc w:val="left"/>
              <w:rPr>
                <w:color w:val="000000" w:themeColor="text1"/>
                <w:sz w:val="18"/>
                <w:szCs w:val="8"/>
              </w:rPr>
            </w:pPr>
            <w:r w:rsidRPr="00DA4BC4">
              <w:rPr>
                <w:rFonts w:hint="eastAsia"/>
                <w:color w:val="000000" w:themeColor="text1"/>
                <w:sz w:val="18"/>
                <w:szCs w:val="8"/>
              </w:rPr>
              <w:t>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C4" w:rsidRPr="00DA4BC4" w:rsidRDefault="00DA4BC4" w:rsidP="00DA4BC4">
            <w:pPr>
              <w:spacing w:line="200" w:lineRule="exact"/>
              <w:jc w:val="left"/>
              <w:rPr>
                <w:color w:val="000000" w:themeColor="text1"/>
                <w:sz w:val="18"/>
                <w:lang w:eastAsia="zh-TW"/>
              </w:rPr>
            </w:pPr>
            <w:r w:rsidRPr="00DA4BC4">
              <w:rPr>
                <w:rFonts w:hint="eastAsia"/>
                <w:color w:val="000000" w:themeColor="text1"/>
                <w:sz w:val="18"/>
                <w:szCs w:val="8"/>
              </w:rPr>
              <w:t>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C4" w:rsidRPr="00DA4BC4" w:rsidRDefault="00DA4BC4" w:rsidP="00DA4BC4">
            <w:pPr>
              <w:spacing w:line="200" w:lineRule="exact"/>
              <w:jc w:val="left"/>
              <w:rPr>
                <w:color w:val="000000" w:themeColor="text1"/>
                <w:sz w:val="18"/>
                <w:lang w:eastAsia="zh-TW"/>
              </w:rPr>
            </w:pPr>
            <w:r w:rsidRPr="00DA4BC4">
              <w:rPr>
                <w:rFonts w:hint="eastAsia"/>
                <w:color w:val="000000" w:themeColor="text1"/>
                <w:sz w:val="18"/>
                <w:szCs w:val="8"/>
              </w:rPr>
              <w:t>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C4" w:rsidRPr="00DA4BC4" w:rsidRDefault="00DA4BC4" w:rsidP="00DA4BC4">
            <w:pPr>
              <w:spacing w:line="200" w:lineRule="exact"/>
              <w:jc w:val="left"/>
              <w:rPr>
                <w:color w:val="000000" w:themeColor="text1"/>
                <w:sz w:val="18"/>
                <w:lang w:eastAsia="zh-TW"/>
              </w:rPr>
            </w:pPr>
            <w:r w:rsidRPr="00DA4BC4">
              <w:rPr>
                <w:rFonts w:hint="eastAsia"/>
                <w:color w:val="000000" w:themeColor="text1"/>
                <w:sz w:val="18"/>
                <w:szCs w:val="8"/>
              </w:rPr>
              <w:t>※</w:t>
            </w:r>
          </w:p>
        </w:tc>
      </w:tr>
    </w:tbl>
    <w:p w:rsidR="00283953" w:rsidRPr="003501E1" w:rsidRDefault="00283953" w:rsidP="00DE2DCA">
      <w:pPr>
        <w:widowControl/>
        <w:rPr>
          <w:color w:val="000000" w:themeColor="text1"/>
        </w:rPr>
      </w:pPr>
    </w:p>
    <w:sectPr w:rsidR="00283953" w:rsidRPr="003501E1" w:rsidSect="00AC5993">
      <w:pgSz w:w="11906" w:h="16838" w:code="9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02F" w:rsidRDefault="00E2102F" w:rsidP="009B6F7B">
      <w:r>
        <w:separator/>
      </w:r>
    </w:p>
  </w:endnote>
  <w:endnote w:type="continuationSeparator" w:id="0">
    <w:p w:rsidR="00E2102F" w:rsidRDefault="00E2102F" w:rsidP="009B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02F" w:rsidRDefault="00E2102F" w:rsidP="009B6F7B">
      <w:r>
        <w:separator/>
      </w:r>
    </w:p>
  </w:footnote>
  <w:footnote w:type="continuationSeparator" w:id="0">
    <w:p w:rsidR="00E2102F" w:rsidRDefault="00E2102F" w:rsidP="009B6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B2128"/>
    <w:multiLevelType w:val="hybridMultilevel"/>
    <w:tmpl w:val="7674D9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wKgwXcJY9mGn2+mDeVZRY2Gyde8POgFTY1beUpAPa4ailxpFXX3BmQLnLg7m5X2ICh1zDmoDVAtEBA0E0BtXnA==" w:salt="CiZ4PFB9qQ8OwcElvmf24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0A"/>
    <w:rsid w:val="000072A4"/>
    <w:rsid w:val="0001151C"/>
    <w:rsid w:val="000970AD"/>
    <w:rsid w:val="000A2B9F"/>
    <w:rsid w:val="000B770A"/>
    <w:rsid w:val="000C558F"/>
    <w:rsid w:val="000D0008"/>
    <w:rsid w:val="000E605C"/>
    <w:rsid w:val="000F0934"/>
    <w:rsid w:val="00107E4F"/>
    <w:rsid w:val="00124C29"/>
    <w:rsid w:val="00126D90"/>
    <w:rsid w:val="001564AF"/>
    <w:rsid w:val="00183F4D"/>
    <w:rsid w:val="001C7407"/>
    <w:rsid w:val="001F4294"/>
    <w:rsid w:val="001F706D"/>
    <w:rsid w:val="002408F7"/>
    <w:rsid w:val="00243CE4"/>
    <w:rsid w:val="00283953"/>
    <w:rsid w:val="002912B8"/>
    <w:rsid w:val="00295C67"/>
    <w:rsid w:val="002A52D1"/>
    <w:rsid w:val="00325034"/>
    <w:rsid w:val="00346E10"/>
    <w:rsid w:val="003501E1"/>
    <w:rsid w:val="00373F22"/>
    <w:rsid w:val="003B560B"/>
    <w:rsid w:val="003E0F6B"/>
    <w:rsid w:val="003E5A93"/>
    <w:rsid w:val="003F2FA3"/>
    <w:rsid w:val="003F5F97"/>
    <w:rsid w:val="00427402"/>
    <w:rsid w:val="0043047E"/>
    <w:rsid w:val="00445D12"/>
    <w:rsid w:val="004A04E4"/>
    <w:rsid w:val="004D3B25"/>
    <w:rsid w:val="004D67EF"/>
    <w:rsid w:val="004E0B0B"/>
    <w:rsid w:val="004F0D88"/>
    <w:rsid w:val="004F5F3E"/>
    <w:rsid w:val="00527749"/>
    <w:rsid w:val="00540FA1"/>
    <w:rsid w:val="00560864"/>
    <w:rsid w:val="00575FB4"/>
    <w:rsid w:val="00577F64"/>
    <w:rsid w:val="005B18EB"/>
    <w:rsid w:val="005B6593"/>
    <w:rsid w:val="005D4220"/>
    <w:rsid w:val="005D7A30"/>
    <w:rsid w:val="005E32B1"/>
    <w:rsid w:val="005F0A2E"/>
    <w:rsid w:val="006000BE"/>
    <w:rsid w:val="00620618"/>
    <w:rsid w:val="00646325"/>
    <w:rsid w:val="006561CA"/>
    <w:rsid w:val="006A7113"/>
    <w:rsid w:val="006B4632"/>
    <w:rsid w:val="00703503"/>
    <w:rsid w:val="00705E3D"/>
    <w:rsid w:val="007108A3"/>
    <w:rsid w:val="007236D7"/>
    <w:rsid w:val="00770851"/>
    <w:rsid w:val="00771CDC"/>
    <w:rsid w:val="00790E3D"/>
    <w:rsid w:val="007924C8"/>
    <w:rsid w:val="00792F7D"/>
    <w:rsid w:val="007957D2"/>
    <w:rsid w:val="007B7417"/>
    <w:rsid w:val="00800E96"/>
    <w:rsid w:val="00803E42"/>
    <w:rsid w:val="008555E6"/>
    <w:rsid w:val="008B330D"/>
    <w:rsid w:val="008D6C95"/>
    <w:rsid w:val="00944E7F"/>
    <w:rsid w:val="009543C6"/>
    <w:rsid w:val="0096655C"/>
    <w:rsid w:val="00973222"/>
    <w:rsid w:val="00981764"/>
    <w:rsid w:val="009B1729"/>
    <w:rsid w:val="009B5E92"/>
    <w:rsid w:val="009B6F7B"/>
    <w:rsid w:val="009D7629"/>
    <w:rsid w:val="00A25D6A"/>
    <w:rsid w:val="00A37324"/>
    <w:rsid w:val="00A475F6"/>
    <w:rsid w:val="00A74412"/>
    <w:rsid w:val="00A7727B"/>
    <w:rsid w:val="00A828AA"/>
    <w:rsid w:val="00AA1FB8"/>
    <w:rsid w:val="00AA2E68"/>
    <w:rsid w:val="00AC0B17"/>
    <w:rsid w:val="00AC5993"/>
    <w:rsid w:val="00AE092B"/>
    <w:rsid w:val="00AF58E6"/>
    <w:rsid w:val="00B10EA0"/>
    <w:rsid w:val="00B24865"/>
    <w:rsid w:val="00C22678"/>
    <w:rsid w:val="00C23EFE"/>
    <w:rsid w:val="00C3103E"/>
    <w:rsid w:val="00C33539"/>
    <w:rsid w:val="00C64A85"/>
    <w:rsid w:val="00C71179"/>
    <w:rsid w:val="00C758EC"/>
    <w:rsid w:val="00C96BAC"/>
    <w:rsid w:val="00CC7716"/>
    <w:rsid w:val="00D173ED"/>
    <w:rsid w:val="00D61EF7"/>
    <w:rsid w:val="00DA4BC4"/>
    <w:rsid w:val="00DE2DCA"/>
    <w:rsid w:val="00E13157"/>
    <w:rsid w:val="00E14D62"/>
    <w:rsid w:val="00E2102F"/>
    <w:rsid w:val="00E43281"/>
    <w:rsid w:val="00E46AB6"/>
    <w:rsid w:val="00EA3C52"/>
    <w:rsid w:val="00EF6469"/>
    <w:rsid w:val="00F2164E"/>
    <w:rsid w:val="00F21EA1"/>
    <w:rsid w:val="00F7122A"/>
    <w:rsid w:val="00F83284"/>
    <w:rsid w:val="00F973E2"/>
    <w:rsid w:val="00FE416D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8D966762-341A-45E9-B834-20463D6A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8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F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F7B"/>
  </w:style>
  <w:style w:type="paragraph" w:styleId="a6">
    <w:name w:val="footer"/>
    <w:basedOn w:val="a"/>
    <w:link w:val="a7"/>
    <w:uiPriority w:val="99"/>
    <w:unhideWhenUsed/>
    <w:rsid w:val="009B6F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F7B"/>
  </w:style>
  <w:style w:type="paragraph" w:styleId="a8">
    <w:name w:val="List Paragraph"/>
    <w:basedOn w:val="a"/>
    <w:uiPriority w:val="34"/>
    <w:qFormat/>
    <w:rsid w:val="00B2486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31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103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243C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BBC66A511F4CDDBD4E9A1D4E4D8E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830281-150B-406D-AC4B-638870E7FE85}"/>
      </w:docPartPr>
      <w:docPartBody>
        <w:p w:rsidR="004B4D45" w:rsidRDefault="005B7D0B" w:rsidP="005B7D0B">
          <w:pPr>
            <w:pStyle w:val="59BBC66A511F4CDDBD4E9A1D4E4D8E2A14"/>
          </w:pPr>
          <w: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t xml:space="preserve">　</w:t>
          </w:r>
        </w:p>
      </w:docPartBody>
    </w:docPart>
    <w:docPart>
      <w:docPartPr>
        <w:name w:val="3791409ED8304C788363E99B1C8EB2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08CF36-E6DF-4010-8192-433AB67A79A8}"/>
      </w:docPartPr>
      <w:docPartBody>
        <w:p w:rsidR="004B4D45" w:rsidRDefault="005B7D0B" w:rsidP="005B7D0B">
          <w:pPr>
            <w:pStyle w:val="3791409ED8304C788363E99B1C8EB28514"/>
          </w:pPr>
          <w: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t xml:space="preserve">　</w:t>
          </w:r>
        </w:p>
      </w:docPartBody>
    </w:docPart>
    <w:docPart>
      <w:docPartPr>
        <w:name w:val="8C7D2E5BFCB14E5A8E2A07D83665F7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6FCC76-EE66-4675-853A-972CFE30F902}"/>
      </w:docPartPr>
      <w:docPartBody>
        <w:p w:rsidR="004B4D45" w:rsidRDefault="005B7D0B" w:rsidP="005B7D0B">
          <w:pPr>
            <w:pStyle w:val="8C7D2E5BFCB14E5A8E2A07D83665F7D714"/>
          </w:pPr>
          <w: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t xml:space="preserve">　</w:t>
          </w:r>
        </w:p>
      </w:docPartBody>
    </w:docPart>
    <w:docPart>
      <w:docPartPr>
        <w:name w:val="5603F1071BEC43AA97147E980B6676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DF187D-A708-4543-B0B3-04EDDCFB794F}"/>
      </w:docPartPr>
      <w:docPartBody>
        <w:p w:rsidR="004B4D45" w:rsidRDefault="005B7D0B" w:rsidP="005B7D0B">
          <w:pPr>
            <w:pStyle w:val="5603F1071BEC43AA97147E980B66763714"/>
          </w:pPr>
          <w: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t xml:space="preserve">　</w:t>
          </w:r>
        </w:p>
      </w:docPartBody>
    </w:docPart>
    <w:docPart>
      <w:docPartPr>
        <w:name w:val="157DADDE47C84CED9204A4D2FB6E87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6A98D3-680B-4E5E-A08B-7CF4C5CAF82A}"/>
      </w:docPartPr>
      <w:docPartBody>
        <w:p w:rsidR="004B4D45" w:rsidRDefault="005B7D0B" w:rsidP="005B7D0B">
          <w:pPr>
            <w:pStyle w:val="157DADDE47C84CED9204A4D2FB6E872215"/>
          </w:pPr>
          <w:r>
            <w:rPr>
              <w:rFonts w:asciiTheme="minorEastAsia" w:hAnsiTheme="minorEastAsia" w:hint="eastAsia"/>
              <w:color w:val="000000" w:themeColor="text1"/>
              <w:szCs w:val="18"/>
            </w:rPr>
            <w:t xml:space="preserve">　</w:t>
          </w:r>
        </w:p>
      </w:docPartBody>
    </w:docPart>
    <w:docPart>
      <w:docPartPr>
        <w:name w:val="0E26F4E327A34D6D9CD625253C6FB2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EE20AD-B8F5-4A64-B794-B45C8A176A50}"/>
      </w:docPartPr>
      <w:docPartBody>
        <w:p w:rsidR="004B4D45" w:rsidRDefault="005B7D0B" w:rsidP="005B7D0B">
          <w:pPr>
            <w:pStyle w:val="0E26F4E327A34D6D9CD625253C6FB2D915"/>
          </w:pPr>
          <w:r>
            <w:rPr>
              <w:rFonts w:asciiTheme="minorEastAsia" w:hAnsiTheme="minorEastAsia" w:hint="eastAsia"/>
              <w:color w:val="000000" w:themeColor="text1"/>
              <w:szCs w:val="18"/>
            </w:rPr>
            <w:t xml:space="preserve">　</w:t>
          </w:r>
        </w:p>
      </w:docPartBody>
    </w:docPart>
    <w:docPart>
      <w:docPartPr>
        <w:name w:val="CB055CD0EA444ECCB43635076A5A4A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1AE225-8711-49AA-B6CD-05A74D2846B9}"/>
      </w:docPartPr>
      <w:docPartBody>
        <w:p w:rsidR="004B4D45" w:rsidRDefault="005B7D0B" w:rsidP="005B7D0B">
          <w:pPr>
            <w:pStyle w:val="CB055CD0EA444ECCB43635076A5A4A6F12"/>
          </w:pPr>
          <w:r>
            <w:rPr>
              <w:rFonts w:hint="eastAsia"/>
              <w:color w:val="000000" w:themeColor="text1"/>
            </w:rPr>
            <w:t xml:space="preserve">　</w:t>
          </w:r>
        </w:p>
      </w:docPartBody>
    </w:docPart>
    <w:docPart>
      <w:docPartPr>
        <w:name w:val="F89C1F37F3DC4754AB206BA354AA10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00E108-38CA-49C4-AA53-038D737E18AB}"/>
      </w:docPartPr>
      <w:docPartBody>
        <w:p w:rsidR="004B4D45" w:rsidRDefault="005B7D0B" w:rsidP="005B7D0B">
          <w:pPr>
            <w:pStyle w:val="F89C1F37F3DC4754AB206BA354AA10DE11"/>
          </w:pPr>
          <w:r>
            <w:rPr>
              <w:rFonts w:hint="eastAsia"/>
              <w:color w:val="000000" w:themeColor="text1"/>
            </w:rPr>
            <w:t xml:space="preserve">　</w:t>
          </w:r>
        </w:p>
      </w:docPartBody>
    </w:docPart>
    <w:docPart>
      <w:docPartPr>
        <w:name w:val="636EF1445D8042478E217A8293534B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9BAF04-1677-4154-A06A-E5042F3B9498}"/>
      </w:docPartPr>
      <w:docPartBody>
        <w:p w:rsidR="004B4D45" w:rsidRDefault="005B7D0B" w:rsidP="005B7D0B">
          <w:pPr>
            <w:pStyle w:val="636EF1445D8042478E217A8293534B7D11"/>
          </w:pPr>
          <w:r>
            <w:rPr>
              <w:rFonts w:hint="eastAsia"/>
              <w:color w:val="000000" w:themeColor="text1"/>
            </w:rPr>
            <w:t xml:space="preserve">　</w:t>
          </w:r>
        </w:p>
      </w:docPartBody>
    </w:docPart>
    <w:docPart>
      <w:docPartPr>
        <w:name w:val="0658EE84F96F42D0894F971037E469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03142F-36C2-457F-BCAF-E3D3A44C1808}"/>
      </w:docPartPr>
      <w:docPartBody>
        <w:p w:rsidR="004B4D45" w:rsidRDefault="005B7D0B" w:rsidP="005B7D0B">
          <w:pPr>
            <w:pStyle w:val="0658EE84F96F42D0894F971037E4697F4"/>
          </w:pPr>
          <w:r w:rsidRPr="003501E1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</w:t>
          </w:r>
        </w:p>
      </w:docPartBody>
    </w:docPart>
    <w:docPart>
      <w:docPartPr>
        <w:name w:val="861016D372094BC4ABDD2EFFF29F31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049ADC-81F0-4216-8D4F-B146C2F25444}"/>
      </w:docPartPr>
      <w:docPartBody>
        <w:p w:rsidR="004B4D45" w:rsidRDefault="005B7D0B" w:rsidP="005B7D0B">
          <w:pPr>
            <w:pStyle w:val="861016D372094BC4ABDD2EFFF29F31344"/>
          </w:pPr>
          <w:r w:rsidRPr="003501E1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</w:t>
          </w:r>
        </w:p>
      </w:docPartBody>
    </w:docPart>
    <w:docPart>
      <w:docPartPr>
        <w:name w:val="556CC9A4BFD04787A0D6AB74D4E5FD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B8AC79-44E0-4017-871B-6B9534D3C220}"/>
      </w:docPartPr>
      <w:docPartBody>
        <w:p w:rsidR="004B4D45" w:rsidRDefault="005B7D0B" w:rsidP="005B7D0B">
          <w:pPr>
            <w:pStyle w:val="556CC9A4BFD04787A0D6AB74D4E5FD1A4"/>
          </w:pPr>
          <w:r w:rsidRPr="003501E1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45"/>
    <w:rsid w:val="003768B1"/>
    <w:rsid w:val="00387AB5"/>
    <w:rsid w:val="004B4D45"/>
    <w:rsid w:val="005B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4D45"/>
    <w:rPr>
      <w:color w:val="808080"/>
    </w:rPr>
  </w:style>
  <w:style w:type="paragraph" w:customStyle="1" w:styleId="33AB0F312F26451AB39BE77C060828BD">
    <w:name w:val="33AB0F312F26451AB39BE77C060828BD"/>
    <w:rsid w:val="004B4D45"/>
    <w:pPr>
      <w:widowControl w:val="0"/>
      <w:jc w:val="both"/>
    </w:pPr>
  </w:style>
  <w:style w:type="paragraph" w:customStyle="1" w:styleId="05FECDAA8A0F4E4D915A222F472E8A0C">
    <w:name w:val="05FECDAA8A0F4E4D915A222F472E8A0C"/>
    <w:rsid w:val="004B4D45"/>
    <w:pPr>
      <w:widowControl w:val="0"/>
      <w:jc w:val="both"/>
    </w:pPr>
  </w:style>
  <w:style w:type="paragraph" w:customStyle="1" w:styleId="33AB0F312F26451AB39BE77C060828BD1">
    <w:name w:val="33AB0F312F26451AB39BE77C060828BD1"/>
    <w:rsid w:val="004B4D45"/>
    <w:pPr>
      <w:widowControl w:val="0"/>
      <w:jc w:val="both"/>
    </w:pPr>
  </w:style>
  <w:style w:type="paragraph" w:customStyle="1" w:styleId="05FECDAA8A0F4E4D915A222F472E8A0C1">
    <w:name w:val="05FECDAA8A0F4E4D915A222F472E8A0C1"/>
    <w:rsid w:val="004B4D45"/>
    <w:pPr>
      <w:widowControl w:val="0"/>
      <w:jc w:val="both"/>
    </w:pPr>
  </w:style>
  <w:style w:type="paragraph" w:customStyle="1" w:styleId="247A52434E314A65B152BBB4A0F520BF">
    <w:name w:val="247A52434E314A65B152BBB4A0F520BF"/>
    <w:rsid w:val="004B4D45"/>
    <w:pPr>
      <w:widowControl w:val="0"/>
      <w:jc w:val="both"/>
    </w:pPr>
  </w:style>
  <w:style w:type="paragraph" w:customStyle="1" w:styleId="703265A5B84B477DA9D22B81F6565606">
    <w:name w:val="703265A5B84B477DA9D22B81F6565606"/>
    <w:rsid w:val="004B4D45"/>
    <w:pPr>
      <w:widowControl w:val="0"/>
      <w:jc w:val="both"/>
    </w:pPr>
  </w:style>
  <w:style w:type="paragraph" w:customStyle="1" w:styleId="3356E24823C6477C8E757CA6AAF1CAA5">
    <w:name w:val="3356E24823C6477C8E757CA6AAF1CAA5"/>
    <w:rsid w:val="004B4D45"/>
    <w:pPr>
      <w:widowControl w:val="0"/>
      <w:jc w:val="both"/>
    </w:pPr>
  </w:style>
  <w:style w:type="paragraph" w:customStyle="1" w:styleId="B8708E7EFA8740E686E64923CD5F1FCC">
    <w:name w:val="B8708E7EFA8740E686E64923CD5F1FCC"/>
    <w:rsid w:val="004B4D45"/>
    <w:pPr>
      <w:widowControl w:val="0"/>
      <w:jc w:val="both"/>
    </w:pPr>
  </w:style>
  <w:style w:type="paragraph" w:customStyle="1" w:styleId="A28ECB4051044C1B8F2FD41D32AE899C">
    <w:name w:val="A28ECB4051044C1B8F2FD41D32AE899C"/>
    <w:rsid w:val="004B4D45"/>
    <w:pPr>
      <w:widowControl w:val="0"/>
      <w:jc w:val="both"/>
    </w:pPr>
  </w:style>
  <w:style w:type="paragraph" w:customStyle="1" w:styleId="637E8362E84F41A2B62ACD660C99B7D9">
    <w:name w:val="637E8362E84F41A2B62ACD660C99B7D9"/>
    <w:rsid w:val="004B4D45"/>
    <w:pPr>
      <w:widowControl w:val="0"/>
      <w:jc w:val="both"/>
    </w:pPr>
  </w:style>
  <w:style w:type="paragraph" w:customStyle="1" w:styleId="33AB0F312F26451AB39BE77C060828BD2">
    <w:name w:val="33AB0F312F26451AB39BE77C060828BD2"/>
    <w:rsid w:val="004B4D45"/>
    <w:pPr>
      <w:widowControl w:val="0"/>
      <w:jc w:val="both"/>
    </w:pPr>
  </w:style>
  <w:style w:type="paragraph" w:customStyle="1" w:styleId="05FECDAA8A0F4E4D915A222F472E8A0C2">
    <w:name w:val="05FECDAA8A0F4E4D915A222F472E8A0C2"/>
    <w:rsid w:val="004B4D45"/>
    <w:pPr>
      <w:widowControl w:val="0"/>
      <w:jc w:val="both"/>
    </w:pPr>
  </w:style>
  <w:style w:type="paragraph" w:customStyle="1" w:styleId="2277977423AD43A29793AF84D63A842A">
    <w:name w:val="2277977423AD43A29793AF84D63A842A"/>
    <w:rsid w:val="004B4D45"/>
    <w:pPr>
      <w:widowControl w:val="0"/>
      <w:jc w:val="both"/>
    </w:pPr>
  </w:style>
  <w:style w:type="paragraph" w:customStyle="1" w:styleId="247A52434E314A65B152BBB4A0F520BF1">
    <w:name w:val="247A52434E314A65B152BBB4A0F520BF1"/>
    <w:rsid w:val="004B4D45"/>
    <w:pPr>
      <w:widowControl w:val="0"/>
      <w:jc w:val="both"/>
    </w:pPr>
  </w:style>
  <w:style w:type="paragraph" w:customStyle="1" w:styleId="703265A5B84B477DA9D22B81F65656061">
    <w:name w:val="703265A5B84B477DA9D22B81F65656061"/>
    <w:rsid w:val="004B4D45"/>
    <w:pPr>
      <w:widowControl w:val="0"/>
      <w:jc w:val="both"/>
    </w:pPr>
  </w:style>
  <w:style w:type="paragraph" w:customStyle="1" w:styleId="3356E24823C6477C8E757CA6AAF1CAA51">
    <w:name w:val="3356E24823C6477C8E757CA6AAF1CAA51"/>
    <w:rsid w:val="004B4D45"/>
    <w:pPr>
      <w:widowControl w:val="0"/>
      <w:jc w:val="both"/>
    </w:pPr>
  </w:style>
  <w:style w:type="paragraph" w:customStyle="1" w:styleId="B8708E7EFA8740E686E64923CD5F1FCC1">
    <w:name w:val="B8708E7EFA8740E686E64923CD5F1FCC1"/>
    <w:rsid w:val="004B4D45"/>
    <w:pPr>
      <w:widowControl w:val="0"/>
      <w:jc w:val="both"/>
    </w:pPr>
  </w:style>
  <w:style w:type="paragraph" w:customStyle="1" w:styleId="A28ECB4051044C1B8F2FD41D32AE899C1">
    <w:name w:val="A28ECB4051044C1B8F2FD41D32AE899C1"/>
    <w:rsid w:val="004B4D45"/>
    <w:pPr>
      <w:widowControl w:val="0"/>
      <w:jc w:val="both"/>
    </w:pPr>
  </w:style>
  <w:style w:type="paragraph" w:customStyle="1" w:styleId="637E8362E84F41A2B62ACD660C99B7D91">
    <w:name w:val="637E8362E84F41A2B62ACD660C99B7D91"/>
    <w:rsid w:val="004B4D45"/>
    <w:pPr>
      <w:widowControl w:val="0"/>
      <w:jc w:val="both"/>
    </w:pPr>
  </w:style>
  <w:style w:type="paragraph" w:customStyle="1" w:styleId="33AB0F312F26451AB39BE77C060828BD3">
    <w:name w:val="33AB0F312F26451AB39BE77C060828BD3"/>
    <w:rsid w:val="004B4D45"/>
    <w:pPr>
      <w:widowControl w:val="0"/>
      <w:jc w:val="both"/>
    </w:pPr>
  </w:style>
  <w:style w:type="paragraph" w:customStyle="1" w:styleId="05FECDAA8A0F4E4D915A222F472E8A0C3">
    <w:name w:val="05FECDAA8A0F4E4D915A222F472E8A0C3"/>
    <w:rsid w:val="004B4D45"/>
    <w:pPr>
      <w:widowControl w:val="0"/>
      <w:jc w:val="both"/>
    </w:pPr>
  </w:style>
  <w:style w:type="paragraph" w:customStyle="1" w:styleId="2277977423AD43A29793AF84D63A842A1">
    <w:name w:val="2277977423AD43A29793AF84D63A842A1"/>
    <w:rsid w:val="004B4D45"/>
    <w:pPr>
      <w:widowControl w:val="0"/>
      <w:jc w:val="both"/>
    </w:pPr>
  </w:style>
  <w:style w:type="paragraph" w:customStyle="1" w:styleId="247A52434E314A65B152BBB4A0F520BF2">
    <w:name w:val="247A52434E314A65B152BBB4A0F520BF2"/>
    <w:rsid w:val="004B4D45"/>
    <w:pPr>
      <w:widowControl w:val="0"/>
      <w:jc w:val="both"/>
    </w:pPr>
  </w:style>
  <w:style w:type="paragraph" w:customStyle="1" w:styleId="703265A5B84B477DA9D22B81F65656062">
    <w:name w:val="703265A5B84B477DA9D22B81F65656062"/>
    <w:rsid w:val="004B4D45"/>
    <w:pPr>
      <w:widowControl w:val="0"/>
      <w:jc w:val="both"/>
    </w:pPr>
  </w:style>
  <w:style w:type="paragraph" w:customStyle="1" w:styleId="3356E24823C6477C8E757CA6AAF1CAA52">
    <w:name w:val="3356E24823C6477C8E757CA6AAF1CAA52"/>
    <w:rsid w:val="004B4D45"/>
    <w:pPr>
      <w:widowControl w:val="0"/>
      <w:jc w:val="both"/>
    </w:pPr>
  </w:style>
  <w:style w:type="paragraph" w:customStyle="1" w:styleId="B8708E7EFA8740E686E64923CD5F1FCC2">
    <w:name w:val="B8708E7EFA8740E686E64923CD5F1FCC2"/>
    <w:rsid w:val="004B4D45"/>
    <w:pPr>
      <w:widowControl w:val="0"/>
      <w:jc w:val="both"/>
    </w:pPr>
  </w:style>
  <w:style w:type="paragraph" w:customStyle="1" w:styleId="A28ECB4051044C1B8F2FD41D32AE899C2">
    <w:name w:val="A28ECB4051044C1B8F2FD41D32AE899C2"/>
    <w:rsid w:val="004B4D45"/>
    <w:pPr>
      <w:widowControl w:val="0"/>
      <w:jc w:val="both"/>
    </w:pPr>
  </w:style>
  <w:style w:type="paragraph" w:customStyle="1" w:styleId="637E8362E84F41A2B62ACD660C99B7D92">
    <w:name w:val="637E8362E84F41A2B62ACD660C99B7D92"/>
    <w:rsid w:val="004B4D45"/>
    <w:pPr>
      <w:widowControl w:val="0"/>
      <w:jc w:val="both"/>
    </w:pPr>
  </w:style>
  <w:style w:type="paragraph" w:customStyle="1" w:styleId="33AB0F312F26451AB39BE77C060828BD4">
    <w:name w:val="33AB0F312F26451AB39BE77C060828BD4"/>
    <w:rsid w:val="004B4D45"/>
    <w:pPr>
      <w:widowControl w:val="0"/>
      <w:jc w:val="both"/>
    </w:pPr>
  </w:style>
  <w:style w:type="paragraph" w:customStyle="1" w:styleId="05FECDAA8A0F4E4D915A222F472E8A0C4">
    <w:name w:val="05FECDAA8A0F4E4D915A222F472E8A0C4"/>
    <w:rsid w:val="004B4D45"/>
    <w:pPr>
      <w:widowControl w:val="0"/>
      <w:jc w:val="both"/>
    </w:pPr>
  </w:style>
  <w:style w:type="paragraph" w:customStyle="1" w:styleId="2277977423AD43A29793AF84D63A842A2">
    <w:name w:val="2277977423AD43A29793AF84D63A842A2"/>
    <w:rsid w:val="004B4D45"/>
    <w:pPr>
      <w:widowControl w:val="0"/>
      <w:jc w:val="both"/>
    </w:pPr>
  </w:style>
  <w:style w:type="paragraph" w:customStyle="1" w:styleId="247A52434E314A65B152BBB4A0F520BF3">
    <w:name w:val="247A52434E314A65B152BBB4A0F520BF3"/>
    <w:rsid w:val="004B4D45"/>
    <w:pPr>
      <w:widowControl w:val="0"/>
      <w:jc w:val="both"/>
    </w:pPr>
  </w:style>
  <w:style w:type="paragraph" w:customStyle="1" w:styleId="703265A5B84B477DA9D22B81F65656063">
    <w:name w:val="703265A5B84B477DA9D22B81F65656063"/>
    <w:rsid w:val="004B4D45"/>
    <w:pPr>
      <w:widowControl w:val="0"/>
      <w:jc w:val="both"/>
    </w:pPr>
  </w:style>
  <w:style w:type="paragraph" w:customStyle="1" w:styleId="3356E24823C6477C8E757CA6AAF1CAA53">
    <w:name w:val="3356E24823C6477C8E757CA6AAF1CAA53"/>
    <w:rsid w:val="004B4D45"/>
    <w:pPr>
      <w:widowControl w:val="0"/>
      <w:jc w:val="both"/>
    </w:pPr>
  </w:style>
  <w:style w:type="paragraph" w:customStyle="1" w:styleId="B8708E7EFA8740E686E64923CD5F1FCC3">
    <w:name w:val="B8708E7EFA8740E686E64923CD5F1FCC3"/>
    <w:rsid w:val="004B4D45"/>
    <w:pPr>
      <w:widowControl w:val="0"/>
      <w:jc w:val="both"/>
    </w:pPr>
  </w:style>
  <w:style w:type="paragraph" w:customStyle="1" w:styleId="A28ECB4051044C1B8F2FD41D32AE899C3">
    <w:name w:val="A28ECB4051044C1B8F2FD41D32AE899C3"/>
    <w:rsid w:val="004B4D45"/>
    <w:pPr>
      <w:widowControl w:val="0"/>
      <w:jc w:val="both"/>
    </w:pPr>
  </w:style>
  <w:style w:type="paragraph" w:customStyle="1" w:styleId="637E8362E84F41A2B62ACD660C99B7D93">
    <w:name w:val="637E8362E84F41A2B62ACD660C99B7D93"/>
    <w:rsid w:val="004B4D45"/>
    <w:pPr>
      <w:widowControl w:val="0"/>
      <w:jc w:val="both"/>
    </w:pPr>
  </w:style>
  <w:style w:type="paragraph" w:customStyle="1" w:styleId="F8808A3380704BCF9A5F3B0C04CCAA55">
    <w:name w:val="F8808A3380704BCF9A5F3B0C04CCAA55"/>
    <w:rsid w:val="004B4D45"/>
    <w:pPr>
      <w:widowControl w:val="0"/>
      <w:jc w:val="both"/>
    </w:pPr>
  </w:style>
  <w:style w:type="paragraph" w:customStyle="1" w:styleId="33AB0F312F26451AB39BE77C060828BD5">
    <w:name w:val="33AB0F312F26451AB39BE77C060828BD5"/>
    <w:rsid w:val="004B4D45"/>
    <w:pPr>
      <w:widowControl w:val="0"/>
      <w:jc w:val="both"/>
    </w:pPr>
  </w:style>
  <w:style w:type="paragraph" w:customStyle="1" w:styleId="05FECDAA8A0F4E4D915A222F472E8A0C5">
    <w:name w:val="05FECDAA8A0F4E4D915A222F472E8A0C5"/>
    <w:rsid w:val="004B4D45"/>
    <w:pPr>
      <w:widowControl w:val="0"/>
      <w:jc w:val="both"/>
    </w:pPr>
  </w:style>
  <w:style w:type="paragraph" w:customStyle="1" w:styleId="2277977423AD43A29793AF84D63A842A3">
    <w:name w:val="2277977423AD43A29793AF84D63A842A3"/>
    <w:rsid w:val="004B4D45"/>
    <w:pPr>
      <w:widowControl w:val="0"/>
      <w:jc w:val="both"/>
    </w:pPr>
  </w:style>
  <w:style w:type="paragraph" w:customStyle="1" w:styleId="247A52434E314A65B152BBB4A0F520BF4">
    <w:name w:val="247A52434E314A65B152BBB4A0F520BF4"/>
    <w:rsid w:val="004B4D45"/>
    <w:pPr>
      <w:widowControl w:val="0"/>
      <w:jc w:val="both"/>
    </w:pPr>
  </w:style>
  <w:style w:type="paragraph" w:customStyle="1" w:styleId="703265A5B84B477DA9D22B81F65656064">
    <w:name w:val="703265A5B84B477DA9D22B81F65656064"/>
    <w:rsid w:val="004B4D45"/>
    <w:pPr>
      <w:widowControl w:val="0"/>
      <w:jc w:val="both"/>
    </w:pPr>
  </w:style>
  <w:style w:type="paragraph" w:customStyle="1" w:styleId="3356E24823C6477C8E757CA6AAF1CAA54">
    <w:name w:val="3356E24823C6477C8E757CA6AAF1CAA54"/>
    <w:rsid w:val="004B4D45"/>
    <w:pPr>
      <w:widowControl w:val="0"/>
      <w:jc w:val="both"/>
    </w:pPr>
  </w:style>
  <w:style w:type="paragraph" w:customStyle="1" w:styleId="B8708E7EFA8740E686E64923CD5F1FCC4">
    <w:name w:val="B8708E7EFA8740E686E64923CD5F1FCC4"/>
    <w:rsid w:val="004B4D45"/>
    <w:pPr>
      <w:widowControl w:val="0"/>
      <w:jc w:val="both"/>
    </w:pPr>
  </w:style>
  <w:style w:type="paragraph" w:customStyle="1" w:styleId="A28ECB4051044C1B8F2FD41D32AE899C4">
    <w:name w:val="A28ECB4051044C1B8F2FD41D32AE899C4"/>
    <w:rsid w:val="004B4D45"/>
    <w:pPr>
      <w:widowControl w:val="0"/>
      <w:jc w:val="both"/>
    </w:pPr>
  </w:style>
  <w:style w:type="paragraph" w:customStyle="1" w:styleId="637E8362E84F41A2B62ACD660C99B7D94">
    <w:name w:val="637E8362E84F41A2B62ACD660C99B7D94"/>
    <w:rsid w:val="004B4D45"/>
    <w:pPr>
      <w:widowControl w:val="0"/>
      <w:jc w:val="both"/>
    </w:pPr>
  </w:style>
  <w:style w:type="paragraph" w:customStyle="1" w:styleId="59E8E3EFEB144B45AC5F4CECDCD97CEA">
    <w:name w:val="59E8E3EFEB144B45AC5F4CECDCD97CEA"/>
    <w:rsid w:val="004B4D45"/>
    <w:pPr>
      <w:widowControl w:val="0"/>
      <w:jc w:val="both"/>
    </w:pPr>
  </w:style>
  <w:style w:type="paragraph" w:customStyle="1" w:styleId="22DAF9CB76414D539A49238803AB3100">
    <w:name w:val="22DAF9CB76414D539A49238803AB3100"/>
    <w:rsid w:val="004B4D45"/>
    <w:pPr>
      <w:widowControl w:val="0"/>
      <w:jc w:val="both"/>
    </w:pPr>
  </w:style>
  <w:style w:type="paragraph" w:customStyle="1" w:styleId="59BBC66A511F4CDDBD4E9A1D4E4D8E2A">
    <w:name w:val="59BBC66A511F4CDDBD4E9A1D4E4D8E2A"/>
    <w:rsid w:val="004B4D45"/>
    <w:pPr>
      <w:widowControl w:val="0"/>
      <w:jc w:val="both"/>
    </w:pPr>
  </w:style>
  <w:style w:type="paragraph" w:customStyle="1" w:styleId="3791409ED8304C788363E99B1C8EB285">
    <w:name w:val="3791409ED8304C788363E99B1C8EB285"/>
    <w:rsid w:val="004B4D45"/>
    <w:pPr>
      <w:widowControl w:val="0"/>
      <w:jc w:val="both"/>
    </w:pPr>
  </w:style>
  <w:style w:type="paragraph" w:customStyle="1" w:styleId="8C7D2E5BFCB14E5A8E2A07D83665F7D7">
    <w:name w:val="8C7D2E5BFCB14E5A8E2A07D83665F7D7"/>
    <w:rsid w:val="004B4D45"/>
    <w:pPr>
      <w:widowControl w:val="0"/>
      <w:jc w:val="both"/>
    </w:pPr>
  </w:style>
  <w:style w:type="paragraph" w:customStyle="1" w:styleId="5603F1071BEC43AA97147E980B667637">
    <w:name w:val="5603F1071BEC43AA97147E980B667637"/>
    <w:rsid w:val="004B4D45"/>
    <w:pPr>
      <w:widowControl w:val="0"/>
      <w:jc w:val="both"/>
    </w:pPr>
  </w:style>
  <w:style w:type="paragraph" w:customStyle="1" w:styleId="157DADDE47C84CED9204A4D2FB6E8722">
    <w:name w:val="157DADDE47C84CED9204A4D2FB6E8722"/>
    <w:rsid w:val="004B4D45"/>
    <w:pPr>
      <w:widowControl w:val="0"/>
      <w:jc w:val="both"/>
    </w:pPr>
  </w:style>
  <w:style w:type="paragraph" w:customStyle="1" w:styleId="0E26F4E327A34D6D9CD625253C6FB2D9">
    <w:name w:val="0E26F4E327A34D6D9CD625253C6FB2D9"/>
    <w:rsid w:val="004B4D45"/>
    <w:pPr>
      <w:widowControl w:val="0"/>
      <w:jc w:val="both"/>
    </w:pPr>
  </w:style>
  <w:style w:type="paragraph" w:customStyle="1" w:styleId="33AB0F312F26451AB39BE77C060828BD6">
    <w:name w:val="33AB0F312F26451AB39BE77C060828BD6"/>
    <w:rsid w:val="004B4D45"/>
    <w:pPr>
      <w:widowControl w:val="0"/>
      <w:jc w:val="both"/>
    </w:pPr>
  </w:style>
  <w:style w:type="paragraph" w:customStyle="1" w:styleId="05FECDAA8A0F4E4D915A222F472E8A0C6">
    <w:name w:val="05FECDAA8A0F4E4D915A222F472E8A0C6"/>
    <w:rsid w:val="004B4D45"/>
    <w:pPr>
      <w:widowControl w:val="0"/>
      <w:jc w:val="both"/>
    </w:pPr>
  </w:style>
  <w:style w:type="paragraph" w:customStyle="1" w:styleId="2277977423AD43A29793AF84D63A842A4">
    <w:name w:val="2277977423AD43A29793AF84D63A842A4"/>
    <w:rsid w:val="004B4D45"/>
    <w:pPr>
      <w:widowControl w:val="0"/>
      <w:jc w:val="both"/>
    </w:pPr>
  </w:style>
  <w:style w:type="paragraph" w:customStyle="1" w:styleId="247A52434E314A65B152BBB4A0F520BF5">
    <w:name w:val="247A52434E314A65B152BBB4A0F520BF5"/>
    <w:rsid w:val="004B4D45"/>
    <w:pPr>
      <w:widowControl w:val="0"/>
      <w:jc w:val="both"/>
    </w:pPr>
  </w:style>
  <w:style w:type="paragraph" w:customStyle="1" w:styleId="703265A5B84B477DA9D22B81F65656065">
    <w:name w:val="703265A5B84B477DA9D22B81F65656065"/>
    <w:rsid w:val="004B4D45"/>
    <w:pPr>
      <w:widowControl w:val="0"/>
      <w:jc w:val="both"/>
    </w:pPr>
  </w:style>
  <w:style w:type="paragraph" w:customStyle="1" w:styleId="3356E24823C6477C8E757CA6AAF1CAA55">
    <w:name w:val="3356E24823C6477C8E757CA6AAF1CAA55"/>
    <w:rsid w:val="004B4D45"/>
    <w:pPr>
      <w:widowControl w:val="0"/>
      <w:jc w:val="both"/>
    </w:pPr>
  </w:style>
  <w:style w:type="paragraph" w:customStyle="1" w:styleId="B8708E7EFA8740E686E64923CD5F1FCC5">
    <w:name w:val="B8708E7EFA8740E686E64923CD5F1FCC5"/>
    <w:rsid w:val="004B4D45"/>
    <w:pPr>
      <w:widowControl w:val="0"/>
      <w:jc w:val="both"/>
    </w:pPr>
  </w:style>
  <w:style w:type="paragraph" w:customStyle="1" w:styleId="A28ECB4051044C1B8F2FD41D32AE899C5">
    <w:name w:val="A28ECB4051044C1B8F2FD41D32AE899C5"/>
    <w:rsid w:val="004B4D45"/>
    <w:pPr>
      <w:widowControl w:val="0"/>
      <w:jc w:val="both"/>
    </w:pPr>
  </w:style>
  <w:style w:type="paragraph" w:customStyle="1" w:styleId="637E8362E84F41A2B62ACD660C99B7D95">
    <w:name w:val="637E8362E84F41A2B62ACD660C99B7D95"/>
    <w:rsid w:val="004B4D45"/>
    <w:pPr>
      <w:widowControl w:val="0"/>
      <w:jc w:val="both"/>
    </w:pPr>
  </w:style>
  <w:style w:type="paragraph" w:customStyle="1" w:styleId="59E8E3EFEB144B45AC5F4CECDCD97CEA1">
    <w:name w:val="59E8E3EFEB144B45AC5F4CECDCD97CEA1"/>
    <w:rsid w:val="004B4D45"/>
    <w:pPr>
      <w:widowControl w:val="0"/>
      <w:jc w:val="both"/>
    </w:pPr>
  </w:style>
  <w:style w:type="paragraph" w:customStyle="1" w:styleId="22DAF9CB76414D539A49238803AB31001">
    <w:name w:val="22DAF9CB76414D539A49238803AB31001"/>
    <w:rsid w:val="004B4D45"/>
    <w:pPr>
      <w:widowControl w:val="0"/>
      <w:jc w:val="both"/>
    </w:pPr>
  </w:style>
  <w:style w:type="paragraph" w:customStyle="1" w:styleId="59BBC66A511F4CDDBD4E9A1D4E4D8E2A1">
    <w:name w:val="59BBC66A511F4CDDBD4E9A1D4E4D8E2A1"/>
    <w:rsid w:val="004B4D45"/>
    <w:pPr>
      <w:widowControl w:val="0"/>
      <w:jc w:val="both"/>
    </w:pPr>
  </w:style>
  <w:style w:type="paragraph" w:customStyle="1" w:styleId="3791409ED8304C788363E99B1C8EB2851">
    <w:name w:val="3791409ED8304C788363E99B1C8EB2851"/>
    <w:rsid w:val="004B4D45"/>
    <w:pPr>
      <w:widowControl w:val="0"/>
      <w:jc w:val="both"/>
    </w:pPr>
  </w:style>
  <w:style w:type="paragraph" w:customStyle="1" w:styleId="8C7D2E5BFCB14E5A8E2A07D83665F7D71">
    <w:name w:val="8C7D2E5BFCB14E5A8E2A07D83665F7D71"/>
    <w:rsid w:val="004B4D45"/>
    <w:pPr>
      <w:widowControl w:val="0"/>
      <w:jc w:val="both"/>
    </w:pPr>
  </w:style>
  <w:style w:type="paragraph" w:customStyle="1" w:styleId="5603F1071BEC43AA97147E980B6676371">
    <w:name w:val="5603F1071BEC43AA97147E980B6676371"/>
    <w:rsid w:val="004B4D45"/>
    <w:pPr>
      <w:widowControl w:val="0"/>
      <w:jc w:val="both"/>
    </w:pPr>
  </w:style>
  <w:style w:type="paragraph" w:customStyle="1" w:styleId="157DADDE47C84CED9204A4D2FB6E87221">
    <w:name w:val="157DADDE47C84CED9204A4D2FB6E87221"/>
    <w:rsid w:val="004B4D45"/>
    <w:pPr>
      <w:widowControl w:val="0"/>
      <w:jc w:val="both"/>
    </w:pPr>
  </w:style>
  <w:style w:type="paragraph" w:customStyle="1" w:styleId="0E26F4E327A34D6D9CD625253C6FB2D91">
    <w:name w:val="0E26F4E327A34D6D9CD625253C6FB2D91"/>
    <w:rsid w:val="004B4D45"/>
    <w:pPr>
      <w:widowControl w:val="0"/>
      <w:jc w:val="both"/>
    </w:pPr>
  </w:style>
  <w:style w:type="paragraph" w:customStyle="1" w:styleId="33AB0F312F26451AB39BE77C060828BD7">
    <w:name w:val="33AB0F312F26451AB39BE77C060828BD7"/>
    <w:rsid w:val="004B4D45"/>
    <w:pPr>
      <w:widowControl w:val="0"/>
      <w:jc w:val="both"/>
    </w:pPr>
  </w:style>
  <w:style w:type="paragraph" w:customStyle="1" w:styleId="05FECDAA8A0F4E4D915A222F472E8A0C7">
    <w:name w:val="05FECDAA8A0F4E4D915A222F472E8A0C7"/>
    <w:rsid w:val="004B4D45"/>
    <w:pPr>
      <w:widowControl w:val="0"/>
      <w:jc w:val="both"/>
    </w:pPr>
  </w:style>
  <w:style w:type="paragraph" w:customStyle="1" w:styleId="2277977423AD43A29793AF84D63A842A5">
    <w:name w:val="2277977423AD43A29793AF84D63A842A5"/>
    <w:rsid w:val="004B4D45"/>
    <w:pPr>
      <w:widowControl w:val="0"/>
      <w:jc w:val="both"/>
    </w:pPr>
  </w:style>
  <w:style w:type="paragraph" w:customStyle="1" w:styleId="247A52434E314A65B152BBB4A0F520BF6">
    <w:name w:val="247A52434E314A65B152BBB4A0F520BF6"/>
    <w:rsid w:val="004B4D45"/>
    <w:pPr>
      <w:widowControl w:val="0"/>
      <w:jc w:val="both"/>
    </w:pPr>
  </w:style>
  <w:style w:type="paragraph" w:customStyle="1" w:styleId="703265A5B84B477DA9D22B81F65656066">
    <w:name w:val="703265A5B84B477DA9D22B81F65656066"/>
    <w:rsid w:val="004B4D45"/>
    <w:pPr>
      <w:widowControl w:val="0"/>
      <w:jc w:val="both"/>
    </w:pPr>
  </w:style>
  <w:style w:type="paragraph" w:customStyle="1" w:styleId="3356E24823C6477C8E757CA6AAF1CAA56">
    <w:name w:val="3356E24823C6477C8E757CA6AAF1CAA56"/>
    <w:rsid w:val="004B4D45"/>
    <w:pPr>
      <w:widowControl w:val="0"/>
      <w:jc w:val="both"/>
    </w:pPr>
  </w:style>
  <w:style w:type="paragraph" w:customStyle="1" w:styleId="B8708E7EFA8740E686E64923CD5F1FCC6">
    <w:name w:val="B8708E7EFA8740E686E64923CD5F1FCC6"/>
    <w:rsid w:val="004B4D45"/>
    <w:pPr>
      <w:widowControl w:val="0"/>
      <w:jc w:val="both"/>
    </w:pPr>
  </w:style>
  <w:style w:type="paragraph" w:customStyle="1" w:styleId="A28ECB4051044C1B8F2FD41D32AE899C6">
    <w:name w:val="A28ECB4051044C1B8F2FD41D32AE899C6"/>
    <w:rsid w:val="004B4D45"/>
    <w:pPr>
      <w:widowControl w:val="0"/>
      <w:jc w:val="both"/>
    </w:pPr>
  </w:style>
  <w:style w:type="paragraph" w:customStyle="1" w:styleId="637E8362E84F41A2B62ACD660C99B7D96">
    <w:name w:val="637E8362E84F41A2B62ACD660C99B7D96"/>
    <w:rsid w:val="004B4D45"/>
    <w:pPr>
      <w:widowControl w:val="0"/>
      <w:jc w:val="both"/>
    </w:pPr>
  </w:style>
  <w:style w:type="paragraph" w:customStyle="1" w:styleId="59E8E3EFEB144B45AC5F4CECDCD97CEA2">
    <w:name w:val="59E8E3EFEB144B45AC5F4CECDCD97CEA2"/>
    <w:rsid w:val="004B4D45"/>
    <w:pPr>
      <w:widowControl w:val="0"/>
      <w:jc w:val="both"/>
    </w:pPr>
  </w:style>
  <w:style w:type="paragraph" w:customStyle="1" w:styleId="22DAF9CB76414D539A49238803AB31002">
    <w:name w:val="22DAF9CB76414D539A49238803AB31002"/>
    <w:rsid w:val="004B4D45"/>
    <w:pPr>
      <w:widowControl w:val="0"/>
      <w:jc w:val="both"/>
    </w:pPr>
  </w:style>
  <w:style w:type="paragraph" w:customStyle="1" w:styleId="59BBC66A511F4CDDBD4E9A1D4E4D8E2A2">
    <w:name w:val="59BBC66A511F4CDDBD4E9A1D4E4D8E2A2"/>
    <w:rsid w:val="004B4D45"/>
    <w:pPr>
      <w:widowControl w:val="0"/>
      <w:jc w:val="both"/>
    </w:pPr>
  </w:style>
  <w:style w:type="paragraph" w:customStyle="1" w:styleId="3791409ED8304C788363E99B1C8EB2852">
    <w:name w:val="3791409ED8304C788363E99B1C8EB2852"/>
    <w:rsid w:val="004B4D45"/>
    <w:pPr>
      <w:widowControl w:val="0"/>
      <w:jc w:val="both"/>
    </w:pPr>
  </w:style>
  <w:style w:type="paragraph" w:customStyle="1" w:styleId="8C7D2E5BFCB14E5A8E2A07D83665F7D72">
    <w:name w:val="8C7D2E5BFCB14E5A8E2A07D83665F7D72"/>
    <w:rsid w:val="004B4D45"/>
    <w:pPr>
      <w:widowControl w:val="0"/>
      <w:jc w:val="both"/>
    </w:pPr>
  </w:style>
  <w:style w:type="paragraph" w:customStyle="1" w:styleId="5603F1071BEC43AA97147E980B6676372">
    <w:name w:val="5603F1071BEC43AA97147E980B6676372"/>
    <w:rsid w:val="004B4D45"/>
    <w:pPr>
      <w:widowControl w:val="0"/>
      <w:jc w:val="both"/>
    </w:pPr>
  </w:style>
  <w:style w:type="paragraph" w:customStyle="1" w:styleId="157DADDE47C84CED9204A4D2FB6E87222">
    <w:name w:val="157DADDE47C84CED9204A4D2FB6E87222"/>
    <w:rsid w:val="004B4D45"/>
    <w:pPr>
      <w:widowControl w:val="0"/>
      <w:jc w:val="both"/>
    </w:pPr>
  </w:style>
  <w:style w:type="paragraph" w:customStyle="1" w:styleId="0E26F4E327A34D6D9CD625253C6FB2D92">
    <w:name w:val="0E26F4E327A34D6D9CD625253C6FB2D92"/>
    <w:rsid w:val="004B4D45"/>
    <w:pPr>
      <w:widowControl w:val="0"/>
      <w:jc w:val="both"/>
    </w:pPr>
  </w:style>
  <w:style w:type="paragraph" w:customStyle="1" w:styleId="33AB0F312F26451AB39BE77C060828BD8">
    <w:name w:val="33AB0F312F26451AB39BE77C060828BD8"/>
    <w:rsid w:val="004B4D45"/>
    <w:pPr>
      <w:widowControl w:val="0"/>
      <w:jc w:val="both"/>
    </w:pPr>
  </w:style>
  <w:style w:type="paragraph" w:customStyle="1" w:styleId="05FECDAA8A0F4E4D915A222F472E8A0C8">
    <w:name w:val="05FECDAA8A0F4E4D915A222F472E8A0C8"/>
    <w:rsid w:val="004B4D45"/>
    <w:pPr>
      <w:widowControl w:val="0"/>
      <w:jc w:val="both"/>
    </w:pPr>
  </w:style>
  <w:style w:type="paragraph" w:customStyle="1" w:styleId="2277977423AD43A29793AF84D63A842A6">
    <w:name w:val="2277977423AD43A29793AF84D63A842A6"/>
    <w:rsid w:val="004B4D45"/>
    <w:pPr>
      <w:widowControl w:val="0"/>
      <w:jc w:val="both"/>
    </w:pPr>
  </w:style>
  <w:style w:type="paragraph" w:customStyle="1" w:styleId="247A52434E314A65B152BBB4A0F520BF7">
    <w:name w:val="247A52434E314A65B152BBB4A0F520BF7"/>
    <w:rsid w:val="004B4D45"/>
    <w:pPr>
      <w:widowControl w:val="0"/>
      <w:jc w:val="both"/>
    </w:pPr>
  </w:style>
  <w:style w:type="paragraph" w:customStyle="1" w:styleId="703265A5B84B477DA9D22B81F65656067">
    <w:name w:val="703265A5B84B477DA9D22B81F65656067"/>
    <w:rsid w:val="004B4D45"/>
    <w:pPr>
      <w:widowControl w:val="0"/>
      <w:jc w:val="both"/>
    </w:pPr>
  </w:style>
  <w:style w:type="paragraph" w:customStyle="1" w:styleId="3356E24823C6477C8E757CA6AAF1CAA57">
    <w:name w:val="3356E24823C6477C8E757CA6AAF1CAA57"/>
    <w:rsid w:val="004B4D45"/>
    <w:pPr>
      <w:widowControl w:val="0"/>
      <w:jc w:val="both"/>
    </w:pPr>
  </w:style>
  <w:style w:type="paragraph" w:customStyle="1" w:styleId="B8708E7EFA8740E686E64923CD5F1FCC7">
    <w:name w:val="B8708E7EFA8740E686E64923CD5F1FCC7"/>
    <w:rsid w:val="004B4D45"/>
    <w:pPr>
      <w:widowControl w:val="0"/>
      <w:jc w:val="both"/>
    </w:pPr>
  </w:style>
  <w:style w:type="paragraph" w:customStyle="1" w:styleId="A28ECB4051044C1B8F2FD41D32AE899C7">
    <w:name w:val="A28ECB4051044C1B8F2FD41D32AE899C7"/>
    <w:rsid w:val="004B4D45"/>
    <w:pPr>
      <w:widowControl w:val="0"/>
      <w:jc w:val="both"/>
    </w:pPr>
  </w:style>
  <w:style w:type="paragraph" w:customStyle="1" w:styleId="637E8362E84F41A2B62ACD660C99B7D97">
    <w:name w:val="637E8362E84F41A2B62ACD660C99B7D97"/>
    <w:rsid w:val="004B4D45"/>
    <w:pPr>
      <w:widowControl w:val="0"/>
      <w:jc w:val="both"/>
    </w:pPr>
  </w:style>
  <w:style w:type="paragraph" w:customStyle="1" w:styleId="59E8E3EFEB144B45AC5F4CECDCD97CEA3">
    <w:name w:val="59E8E3EFEB144B45AC5F4CECDCD97CEA3"/>
    <w:rsid w:val="004B4D45"/>
    <w:pPr>
      <w:widowControl w:val="0"/>
      <w:jc w:val="both"/>
    </w:pPr>
  </w:style>
  <w:style w:type="paragraph" w:customStyle="1" w:styleId="22DAF9CB76414D539A49238803AB31003">
    <w:name w:val="22DAF9CB76414D539A49238803AB31003"/>
    <w:rsid w:val="004B4D45"/>
    <w:pPr>
      <w:widowControl w:val="0"/>
      <w:jc w:val="both"/>
    </w:pPr>
  </w:style>
  <w:style w:type="paragraph" w:customStyle="1" w:styleId="59BBC66A511F4CDDBD4E9A1D4E4D8E2A3">
    <w:name w:val="59BBC66A511F4CDDBD4E9A1D4E4D8E2A3"/>
    <w:rsid w:val="004B4D45"/>
    <w:pPr>
      <w:widowControl w:val="0"/>
      <w:jc w:val="both"/>
    </w:pPr>
  </w:style>
  <w:style w:type="paragraph" w:customStyle="1" w:styleId="3791409ED8304C788363E99B1C8EB2853">
    <w:name w:val="3791409ED8304C788363E99B1C8EB2853"/>
    <w:rsid w:val="004B4D45"/>
    <w:pPr>
      <w:widowControl w:val="0"/>
      <w:jc w:val="both"/>
    </w:pPr>
  </w:style>
  <w:style w:type="paragraph" w:customStyle="1" w:styleId="8C7D2E5BFCB14E5A8E2A07D83665F7D73">
    <w:name w:val="8C7D2E5BFCB14E5A8E2A07D83665F7D73"/>
    <w:rsid w:val="004B4D45"/>
    <w:pPr>
      <w:widowControl w:val="0"/>
      <w:jc w:val="both"/>
    </w:pPr>
  </w:style>
  <w:style w:type="paragraph" w:customStyle="1" w:styleId="5603F1071BEC43AA97147E980B6676373">
    <w:name w:val="5603F1071BEC43AA97147E980B6676373"/>
    <w:rsid w:val="004B4D45"/>
    <w:pPr>
      <w:widowControl w:val="0"/>
      <w:jc w:val="both"/>
    </w:pPr>
  </w:style>
  <w:style w:type="paragraph" w:customStyle="1" w:styleId="157DADDE47C84CED9204A4D2FB6E87223">
    <w:name w:val="157DADDE47C84CED9204A4D2FB6E87223"/>
    <w:rsid w:val="004B4D45"/>
    <w:pPr>
      <w:widowControl w:val="0"/>
      <w:jc w:val="both"/>
    </w:pPr>
  </w:style>
  <w:style w:type="paragraph" w:customStyle="1" w:styleId="0E26F4E327A34D6D9CD625253C6FB2D93">
    <w:name w:val="0E26F4E327A34D6D9CD625253C6FB2D93"/>
    <w:rsid w:val="004B4D45"/>
    <w:pPr>
      <w:widowControl w:val="0"/>
      <w:jc w:val="both"/>
    </w:pPr>
  </w:style>
  <w:style w:type="paragraph" w:customStyle="1" w:styleId="2A57A440B4D64080AF6B1C3E64D2B94C">
    <w:name w:val="2A57A440B4D64080AF6B1C3E64D2B94C"/>
    <w:rsid w:val="004B4D45"/>
    <w:pPr>
      <w:widowControl w:val="0"/>
      <w:jc w:val="both"/>
    </w:pPr>
  </w:style>
  <w:style w:type="paragraph" w:customStyle="1" w:styleId="3FBFDA17EA1A44E68F89EA4887CFE402">
    <w:name w:val="3FBFDA17EA1A44E68F89EA4887CFE402"/>
    <w:rsid w:val="004B4D45"/>
    <w:pPr>
      <w:widowControl w:val="0"/>
      <w:jc w:val="both"/>
    </w:pPr>
  </w:style>
  <w:style w:type="paragraph" w:customStyle="1" w:styleId="2C586F23B0954FC2BB15F245E34E8919">
    <w:name w:val="2C586F23B0954FC2BB15F245E34E8919"/>
    <w:rsid w:val="004B4D45"/>
    <w:pPr>
      <w:widowControl w:val="0"/>
      <w:jc w:val="both"/>
    </w:pPr>
  </w:style>
  <w:style w:type="paragraph" w:customStyle="1" w:styleId="CB055CD0EA444ECCB43635076A5A4A6F">
    <w:name w:val="CB055CD0EA444ECCB43635076A5A4A6F"/>
    <w:rsid w:val="004B4D45"/>
    <w:pPr>
      <w:widowControl w:val="0"/>
      <w:jc w:val="both"/>
    </w:pPr>
  </w:style>
  <w:style w:type="paragraph" w:customStyle="1" w:styleId="33AB0F312F26451AB39BE77C060828BD9">
    <w:name w:val="33AB0F312F26451AB39BE77C060828BD9"/>
    <w:rsid w:val="004B4D45"/>
    <w:pPr>
      <w:widowControl w:val="0"/>
      <w:jc w:val="both"/>
    </w:pPr>
  </w:style>
  <w:style w:type="paragraph" w:customStyle="1" w:styleId="2A57A440B4D64080AF6B1C3E64D2B94C1">
    <w:name w:val="2A57A440B4D64080AF6B1C3E64D2B94C1"/>
    <w:rsid w:val="004B4D45"/>
    <w:pPr>
      <w:widowControl w:val="0"/>
      <w:jc w:val="both"/>
    </w:pPr>
  </w:style>
  <w:style w:type="paragraph" w:customStyle="1" w:styleId="D80C8A0606EC4BCABD2DF7EE17765D59">
    <w:name w:val="D80C8A0606EC4BCABD2DF7EE17765D59"/>
    <w:rsid w:val="004B4D45"/>
    <w:pPr>
      <w:widowControl w:val="0"/>
      <w:jc w:val="both"/>
    </w:pPr>
  </w:style>
  <w:style w:type="paragraph" w:customStyle="1" w:styleId="854C5055EEF9439F9133153F85EB0D28">
    <w:name w:val="854C5055EEF9439F9133153F85EB0D28"/>
    <w:rsid w:val="004B4D45"/>
    <w:pPr>
      <w:widowControl w:val="0"/>
      <w:jc w:val="both"/>
    </w:pPr>
  </w:style>
  <w:style w:type="paragraph" w:customStyle="1" w:styleId="247A52434E314A65B152BBB4A0F520BF8">
    <w:name w:val="247A52434E314A65B152BBB4A0F520BF8"/>
    <w:rsid w:val="004B4D45"/>
    <w:pPr>
      <w:widowControl w:val="0"/>
      <w:jc w:val="both"/>
    </w:pPr>
  </w:style>
  <w:style w:type="paragraph" w:customStyle="1" w:styleId="703265A5B84B477DA9D22B81F65656068">
    <w:name w:val="703265A5B84B477DA9D22B81F65656068"/>
    <w:rsid w:val="004B4D45"/>
    <w:pPr>
      <w:widowControl w:val="0"/>
      <w:jc w:val="both"/>
    </w:pPr>
  </w:style>
  <w:style w:type="paragraph" w:customStyle="1" w:styleId="3356E24823C6477C8E757CA6AAF1CAA58">
    <w:name w:val="3356E24823C6477C8E757CA6AAF1CAA58"/>
    <w:rsid w:val="004B4D45"/>
    <w:pPr>
      <w:widowControl w:val="0"/>
      <w:jc w:val="both"/>
    </w:pPr>
  </w:style>
  <w:style w:type="paragraph" w:customStyle="1" w:styleId="B8708E7EFA8740E686E64923CD5F1FCC8">
    <w:name w:val="B8708E7EFA8740E686E64923CD5F1FCC8"/>
    <w:rsid w:val="004B4D45"/>
    <w:pPr>
      <w:widowControl w:val="0"/>
      <w:jc w:val="both"/>
    </w:pPr>
  </w:style>
  <w:style w:type="paragraph" w:customStyle="1" w:styleId="A28ECB4051044C1B8F2FD41D32AE899C8">
    <w:name w:val="A28ECB4051044C1B8F2FD41D32AE899C8"/>
    <w:rsid w:val="004B4D45"/>
    <w:pPr>
      <w:widowControl w:val="0"/>
      <w:jc w:val="both"/>
    </w:pPr>
  </w:style>
  <w:style w:type="paragraph" w:customStyle="1" w:styleId="637E8362E84F41A2B62ACD660C99B7D98">
    <w:name w:val="637E8362E84F41A2B62ACD660C99B7D98"/>
    <w:rsid w:val="004B4D45"/>
    <w:pPr>
      <w:widowControl w:val="0"/>
      <w:jc w:val="both"/>
    </w:pPr>
  </w:style>
  <w:style w:type="paragraph" w:customStyle="1" w:styleId="CB055CD0EA444ECCB43635076A5A4A6F1">
    <w:name w:val="CB055CD0EA444ECCB43635076A5A4A6F1"/>
    <w:rsid w:val="004B4D45"/>
    <w:pPr>
      <w:widowControl w:val="0"/>
      <w:jc w:val="both"/>
    </w:pPr>
  </w:style>
  <w:style w:type="paragraph" w:customStyle="1" w:styleId="F89C1F37F3DC4754AB206BA354AA10DE">
    <w:name w:val="F89C1F37F3DC4754AB206BA354AA10DE"/>
    <w:rsid w:val="004B4D45"/>
    <w:pPr>
      <w:widowControl w:val="0"/>
      <w:jc w:val="both"/>
    </w:pPr>
  </w:style>
  <w:style w:type="paragraph" w:customStyle="1" w:styleId="636EF1445D8042478E217A8293534B7D">
    <w:name w:val="636EF1445D8042478E217A8293534B7D"/>
    <w:rsid w:val="004B4D45"/>
    <w:pPr>
      <w:widowControl w:val="0"/>
      <w:jc w:val="both"/>
    </w:pPr>
  </w:style>
  <w:style w:type="paragraph" w:customStyle="1" w:styleId="59BBC66A511F4CDDBD4E9A1D4E4D8E2A4">
    <w:name w:val="59BBC66A511F4CDDBD4E9A1D4E4D8E2A4"/>
    <w:rsid w:val="004B4D45"/>
    <w:pPr>
      <w:widowControl w:val="0"/>
      <w:jc w:val="both"/>
    </w:pPr>
  </w:style>
  <w:style w:type="paragraph" w:customStyle="1" w:styleId="3791409ED8304C788363E99B1C8EB2854">
    <w:name w:val="3791409ED8304C788363E99B1C8EB2854"/>
    <w:rsid w:val="004B4D45"/>
    <w:pPr>
      <w:widowControl w:val="0"/>
      <w:jc w:val="both"/>
    </w:pPr>
  </w:style>
  <w:style w:type="paragraph" w:customStyle="1" w:styleId="8C7D2E5BFCB14E5A8E2A07D83665F7D74">
    <w:name w:val="8C7D2E5BFCB14E5A8E2A07D83665F7D74"/>
    <w:rsid w:val="004B4D45"/>
    <w:pPr>
      <w:widowControl w:val="0"/>
      <w:jc w:val="both"/>
    </w:pPr>
  </w:style>
  <w:style w:type="paragraph" w:customStyle="1" w:styleId="5603F1071BEC43AA97147E980B6676374">
    <w:name w:val="5603F1071BEC43AA97147E980B6676374"/>
    <w:rsid w:val="004B4D45"/>
    <w:pPr>
      <w:widowControl w:val="0"/>
      <w:jc w:val="both"/>
    </w:pPr>
  </w:style>
  <w:style w:type="paragraph" w:customStyle="1" w:styleId="157DADDE47C84CED9204A4D2FB6E87224">
    <w:name w:val="157DADDE47C84CED9204A4D2FB6E87224"/>
    <w:rsid w:val="004B4D45"/>
    <w:pPr>
      <w:widowControl w:val="0"/>
      <w:jc w:val="both"/>
    </w:pPr>
  </w:style>
  <w:style w:type="paragraph" w:customStyle="1" w:styleId="0E26F4E327A34D6D9CD625253C6FB2D94">
    <w:name w:val="0E26F4E327A34D6D9CD625253C6FB2D94"/>
    <w:rsid w:val="004B4D45"/>
    <w:pPr>
      <w:widowControl w:val="0"/>
      <w:jc w:val="both"/>
    </w:pPr>
  </w:style>
  <w:style w:type="paragraph" w:customStyle="1" w:styleId="33AB0F312F26451AB39BE77C060828BD10">
    <w:name w:val="33AB0F312F26451AB39BE77C060828BD10"/>
    <w:rsid w:val="004B4D45"/>
    <w:pPr>
      <w:widowControl w:val="0"/>
      <w:jc w:val="both"/>
    </w:pPr>
  </w:style>
  <w:style w:type="paragraph" w:customStyle="1" w:styleId="2A57A440B4D64080AF6B1C3E64D2B94C2">
    <w:name w:val="2A57A440B4D64080AF6B1C3E64D2B94C2"/>
    <w:rsid w:val="004B4D45"/>
    <w:pPr>
      <w:widowControl w:val="0"/>
      <w:jc w:val="both"/>
    </w:pPr>
  </w:style>
  <w:style w:type="paragraph" w:customStyle="1" w:styleId="D80C8A0606EC4BCABD2DF7EE17765D591">
    <w:name w:val="D80C8A0606EC4BCABD2DF7EE17765D591"/>
    <w:rsid w:val="004B4D45"/>
    <w:pPr>
      <w:widowControl w:val="0"/>
      <w:jc w:val="both"/>
    </w:pPr>
  </w:style>
  <w:style w:type="paragraph" w:customStyle="1" w:styleId="854C5055EEF9439F9133153F85EB0D281">
    <w:name w:val="854C5055EEF9439F9133153F85EB0D281"/>
    <w:rsid w:val="004B4D45"/>
    <w:pPr>
      <w:widowControl w:val="0"/>
      <w:jc w:val="both"/>
    </w:pPr>
  </w:style>
  <w:style w:type="paragraph" w:customStyle="1" w:styleId="247A52434E314A65B152BBB4A0F520BF9">
    <w:name w:val="247A52434E314A65B152BBB4A0F520BF9"/>
    <w:rsid w:val="004B4D45"/>
    <w:pPr>
      <w:widowControl w:val="0"/>
      <w:jc w:val="both"/>
    </w:pPr>
  </w:style>
  <w:style w:type="paragraph" w:customStyle="1" w:styleId="703265A5B84B477DA9D22B81F65656069">
    <w:name w:val="703265A5B84B477DA9D22B81F65656069"/>
    <w:rsid w:val="004B4D45"/>
    <w:pPr>
      <w:widowControl w:val="0"/>
      <w:jc w:val="both"/>
    </w:pPr>
  </w:style>
  <w:style w:type="paragraph" w:customStyle="1" w:styleId="3356E24823C6477C8E757CA6AAF1CAA59">
    <w:name w:val="3356E24823C6477C8E757CA6AAF1CAA59"/>
    <w:rsid w:val="004B4D45"/>
    <w:pPr>
      <w:widowControl w:val="0"/>
      <w:jc w:val="both"/>
    </w:pPr>
  </w:style>
  <w:style w:type="paragraph" w:customStyle="1" w:styleId="B8708E7EFA8740E686E64923CD5F1FCC9">
    <w:name w:val="B8708E7EFA8740E686E64923CD5F1FCC9"/>
    <w:rsid w:val="004B4D45"/>
    <w:pPr>
      <w:widowControl w:val="0"/>
      <w:jc w:val="both"/>
    </w:pPr>
  </w:style>
  <w:style w:type="paragraph" w:customStyle="1" w:styleId="A28ECB4051044C1B8F2FD41D32AE899C9">
    <w:name w:val="A28ECB4051044C1B8F2FD41D32AE899C9"/>
    <w:rsid w:val="004B4D45"/>
    <w:pPr>
      <w:widowControl w:val="0"/>
      <w:jc w:val="both"/>
    </w:pPr>
  </w:style>
  <w:style w:type="paragraph" w:customStyle="1" w:styleId="637E8362E84F41A2B62ACD660C99B7D99">
    <w:name w:val="637E8362E84F41A2B62ACD660C99B7D99"/>
    <w:rsid w:val="004B4D45"/>
    <w:pPr>
      <w:widowControl w:val="0"/>
      <w:jc w:val="both"/>
    </w:pPr>
  </w:style>
  <w:style w:type="paragraph" w:customStyle="1" w:styleId="CB055CD0EA444ECCB43635076A5A4A6F2">
    <w:name w:val="CB055CD0EA444ECCB43635076A5A4A6F2"/>
    <w:rsid w:val="004B4D45"/>
    <w:pPr>
      <w:widowControl w:val="0"/>
      <w:jc w:val="both"/>
    </w:pPr>
  </w:style>
  <w:style w:type="paragraph" w:customStyle="1" w:styleId="F89C1F37F3DC4754AB206BA354AA10DE1">
    <w:name w:val="F89C1F37F3DC4754AB206BA354AA10DE1"/>
    <w:rsid w:val="004B4D45"/>
    <w:pPr>
      <w:widowControl w:val="0"/>
      <w:jc w:val="both"/>
    </w:pPr>
  </w:style>
  <w:style w:type="paragraph" w:customStyle="1" w:styleId="636EF1445D8042478E217A8293534B7D1">
    <w:name w:val="636EF1445D8042478E217A8293534B7D1"/>
    <w:rsid w:val="004B4D45"/>
    <w:pPr>
      <w:widowControl w:val="0"/>
      <w:jc w:val="both"/>
    </w:pPr>
  </w:style>
  <w:style w:type="paragraph" w:customStyle="1" w:styleId="59BBC66A511F4CDDBD4E9A1D4E4D8E2A5">
    <w:name w:val="59BBC66A511F4CDDBD4E9A1D4E4D8E2A5"/>
    <w:rsid w:val="004B4D45"/>
    <w:pPr>
      <w:widowControl w:val="0"/>
      <w:jc w:val="both"/>
    </w:pPr>
  </w:style>
  <w:style w:type="paragraph" w:customStyle="1" w:styleId="3791409ED8304C788363E99B1C8EB2855">
    <w:name w:val="3791409ED8304C788363E99B1C8EB2855"/>
    <w:rsid w:val="004B4D45"/>
    <w:pPr>
      <w:widowControl w:val="0"/>
      <w:jc w:val="both"/>
    </w:pPr>
  </w:style>
  <w:style w:type="paragraph" w:customStyle="1" w:styleId="8C7D2E5BFCB14E5A8E2A07D83665F7D75">
    <w:name w:val="8C7D2E5BFCB14E5A8E2A07D83665F7D75"/>
    <w:rsid w:val="004B4D45"/>
    <w:pPr>
      <w:widowControl w:val="0"/>
      <w:jc w:val="both"/>
    </w:pPr>
  </w:style>
  <w:style w:type="paragraph" w:customStyle="1" w:styleId="5603F1071BEC43AA97147E980B6676375">
    <w:name w:val="5603F1071BEC43AA97147E980B6676375"/>
    <w:rsid w:val="004B4D45"/>
    <w:pPr>
      <w:widowControl w:val="0"/>
      <w:jc w:val="both"/>
    </w:pPr>
  </w:style>
  <w:style w:type="paragraph" w:customStyle="1" w:styleId="157DADDE47C84CED9204A4D2FB6E87225">
    <w:name w:val="157DADDE47C84CED9204A4D2FB6E87225"/>
    <w:rsid w:val="004B4D45"/>
    <w:pPr>
      <w:widowControl w:val="0"/>
      <w:jc w:val="both"/>
    </w:pPr>
  </w:style>
  <w:style w:type="paragraph" w:customStyle="1" w:styleId="0E26F4E327A34D6D9CD625253C6FB2D95">
    <w:name w:val="0E26F4E327A34D6D9CD625253C6FB2D95"/>
    <w:rsid w:val="004B4D45"/>
    <w:pPr>
      <w:widowControl w:val="0"/>
      <w:jc w:val="both"/>
    </w:pPr>
  </w:style>
  <w:style w:type="paragraph" w:customStyle="1" w:styleId="33AB0F312F26451AB39BE77C060828BD11">
    <w:name w:val="33AB0F312F26451AB39BE77C060828BD11"/>
    <w:rsid w:val="004B4D45"/>
    <w:pPr>
      <w:widowControl w:val="0"/>
      <w:jc w:val="both"/>
    </w:pPr>
  </w:style>
  <w:style w:type="paragraph" w:customStyle="1" w:styleId="2A57A440B4D64080AF6B1C3E64D2B94C3">
    <w:name w:val="2A57A440B4D64080AF6B1C3E64D2B94C3"/>
    <w:rsid w:val="004B4D45"/>
    <w:pPr>
      <w:widowControl w:val="0"/>
      <w:jc w:val="both"/>
    </w:pPr>
  </w:style>
  <w:style w:type="paragraph" w:customStyle="1" w:styleId="D80C8A0606EC4BCABD2DF7EE17765D592">
    <w:name w:val="D80C8A0606EC4BCABD2DF7EE17765D592"/>
    <w:rsid w:val="004B4D45"/>
    <w:pPr>
      <w:widowControl w:val="0"/>
      <w:jc w:val="both"/>
    </w:pPr>
  </w:style>
  <w:style w:type="paragraph" w:customStyle="1" w:styleId="854C5055EEF9439F9133153F85EB0D282">
    <w:name w:val="854C5055EEF9439F9133153F85EB0D282"/>
    <w:rsid w:val="004B4D45"/>
    <w:pPr>
      <w:widowControl w:val="0"/>
      <w:jc w:val="both"/>
    </w:pPr>
  </w:style>
  <w:style w:type="paragraph" w:customStyle="1" w:styleId="ECDDE447127D46FEA3BD1F0D3B85B39C">
    <w:name w:val="ECDDE447127D46FEA3BD1F0D3B85B39C"/>
    <w:rsid w:val="004B4D45"/>
    <w:pPr>
      <w:widowControl w:val="0"/>
      <w:jc w:val="both"/>
    </w:pPr>
  </w:style>
  <w:style w:type="paragraph" w:customStyle="1" w:styleId="3E98F36545124353A24813DA2116B7A6">
    <w:name w:val="3E98F36545124353A24813DA2116B7A6"/>
    <w:rsid w:val="004B4D45"/>
    <w:pPr>
      <w:widowControl w:val="0"/>
      <w:jc w:val="both"/>
    </w:pPr>
  </w:style>
  <w:style w:type="paragraph" w:customStyle="1" w:styleId="247A52434E314A65B152BBB4A0F520BF10">
    <w:name w:val="247A52434E314A65B152BBB4A0F520BF10"/>
    <w:rsid w:val="004B4D45"/>
    <w:pPr>
      <w:widowControl w:val="0"/>
      <w:jc w:val="both"/>
    </w:pPr>
  </w:style>
  <w:style w:type="paragraph" w:customStyle="1" w:styleId="703265A5B84B477DA9D22B81F656560610">
    <w:name w:val="703265A5B84B477DA9D22B81F656560610"/>
    <w:rsid w:val="004B4D45"/>
    <w:pPr>
      <w:widowControl w:val="0"/>
      <w:jc w:val="both"/>
    </w:pPr>
  </w:style>
  <w:style w:type="paragraph" w:customStyle="1" w:styleId="3356E24823C6477C8E757CA6AAF1CAA510">
    <w:name w:val="3356E24823C6477C8E757CA6AAF1CAA510"/>
    <w:rsid w:val="004B4D45"/>
    <w:pPr>
      <w:widowControl w:val="0"/>
      <w:jc w:val="both"/>
    </w:pPr>
  </w:style>
  <w:style w:type="paragraph" w:customStyle="1" w:styleId="B8708E7EFA8740E686E64923CD5F1FCC10">
    <w:name w:val="B8708E7EFA8740E686E64923CD5F1FCC10"/>
    <w:rsid w:val="004B4D45"/>
    <w:pPr>
      <w:widowControl w:val="0"/>
      <w:jc w:val="both"/>
    </w:pPr>
  </w:style>
  <w:style w:type="paragraph" w:customStyle="1" w:styleId="A28ECB4051044C1B8F2FD41D32AE899C10">
    <w:name w:val="A28ECB4051044C1B8F2FD41D32AE899C10"/>
    <w:rsid w:val="004B4D45"/>
    <w:pPr>
      <w:widowControl w:val="0"/>
      <w:jc w:val="both"/>
    </w:pPr>
  </w:style>
  <w:style w:type="paragraph" w:customStyle="1" w:styleId="637E8362E84F41A2B62ACD660C99B7D910">
    <w:name w:val="637E8362E84F41A2B62ACD660C99B7D910"/>
    <w:rsid w:val="004B4D45"/>
    <w:pPr>
      <w:widowControl w:val="0"/>
      <w:jc w:val="both"/>
    </w:pPr>
  </w:style>
  <w:style w:type="paragraph" w:customStyle="1" w:styleId="CB055CD0EA444ECCB43635076A5A4A6F3">
    <w:name w:val="CB055CD0EA444ECCB43635076A5A4A6F3"/>
    <w:rsid w:val="004B4D45"/>
    <w:pPr>
      <w:widowControl w:val="0"/>
      <w:jc w:val="both"/>
    </w:pPr>
  </w:style>
  <w:style w:type="paragraph" w:customStyle="1" w:styleId="F89C1F37F3DC4754AB206BA354AA10DE2">
    <w:name w:val="F89C1F37F3DC4754AB206BA354AA10DE2"/>
    <w:rsid w:val="004B4D45"/>
    <w:pPr>
      <w:widowControl w:val="0"/>
      <w:jc w:val="both"/>
    </w:pPr>
  </w:style>
  <w:style w:type="paragraph" w:customStyle="1" w:styleId="636EF1445D8042478E217A8293534B7D2">
    <w:name w:val="636EF1445D8042478E217A8293534B7D2"/>
    <w:rsid w:val="004B4D45"/>
    <w:pPr>
      <w:widowControl w:val="0"/>
      <w:jc w:val="both"/>
    </w:pPr>
  </w:style>
  <w:style w:type="paragraph" w:customStyle="1" w:styleId="59BBC66A511F4CDDBD4E9A1D4E4D8E2A6">
    <w:name w:val="59BBC66A511F4CDDBD4E9A1D4E4D8E2A6"/>
    <w:rsid w:val="004B4D45"/>
    <w:pPr>
      <w:widowControl w:val="0"/>
      <w:jc w:val="both"/>
    </w:pPr>
  </w:style>
  <w:style w:type="paragraph" w:customStyle="1" w:styleId="3791409ED8304C788363E99B1C8EB2856">
    <w:name w:val="3791409ED8304C788363E99B1C8EB2856"/>
    <w:rsid w:val="004B4D45"/>
    <w:pPr>
      <w:widowControl w:val="0"/>
      <w:jc w:val="both"/>
    </w:pPr>
  </w:style>
  <w:style w:type="paragraph" w:customStyle="1" w:styleId="8C7D2E5BFCB14E5A8E2A07D83665F7D76">
    <w:name w:val="8C7D2E5BFCB14E5A8E2A07D83665F7D76"/>
    <w:rsid w:val="004B4D45"/>
    <w:pPr>
      <w:widowControl w:val="0"/>
      <w:jc w:val="both"/>
    </w:pPr>
  </w:style>
  <w:style w:type="paragraph" w:customStyle="1" w:styleId="5603F1071BEC43AA97147E980B6676376">
    <w:name w:val="5603F1071BEC43AA97147E980B6676376"/>
    <w:rsid w:val="004B4D45"/>
    <w:pPr>
      <w:widowControl w:val="0"/>
      <w:jc w:val="both"/>
    </w:pPr>
  </w:style>
  <w:style w:type="paragraph" w:customStyle="1" w:styleId="157DADDE47C84CED9204A4D2FB6E87226">
    <w:name w:val="157DADDE47C84CED9204A4D2FB6E87226"/>
    <w:rsid w:val="004B4D45"/>
    <w:pPr>
      <w:widowControl w:val="0"/>
      <w:jc w:val="both"/>
    </w:pPr>
  </w:style>
  <w:style w:type="paragraph" w:customStyle="1" w:styleId="0E26F4E327A34D6D9CD625253C6FB2D96">
    <w:name w:val="0E26F4E327A34D6D9CD625253C6FB2D96"/>
    <w:rsid w:val="004B4D45"/>
    <w:pPr>
      <w:widowControl w:val="0"/>
      <w:jc w:val="both"/>
    </w:pPr>
  </w:style>
  <w:style w:type="paragraph" w:customStyle="1" w:styleId="33AB0F312F26451AB39BE77C060828BD12">
    <w:name w:val="33AB0F312F26451AB39BE77C060828BD12"/>
    <w:rsid w:val="004B4D45"/>
    <w:pPr>
      <w:widowControl w:val="0"/>
      <w:jc w:val="both"/>
    </w:pPr>
  </w:style>
  <w:style w:type="paragraph" w:customStyle="1" w:styleId="2A57A440B4D64080AF6B1C3E64D2B94C4">
    <w:name w:val="2A57A440B4D64080AF6B1C3E64D2B94C4"/>
    <w:rsid w:val="004B4D45"/>
    <w:pPr>
      <w:widowControl w:val="0"/>
      <w:jc w:val="both"/>
    </w:pPr>
  </w:style>
  <w:style w:type="paragraph" w:customStyle="1" w:styleId="D80C8A0606EC4BCABD2DF7EE17765D593">
    <w:name w:val="D80C8A0606EC4BCABD2DF7EE17765D593"/>
    <w:rsid w:val="004B4D45"/>
    <w:pPr>
      <w:widowControl w:val="0"/>
      <w:jc w:val="both"/>
    </w:pPr>
  </w:style>
  <w:style w:type="paragraph" w:customStyle="1" w:styleId="854C5055EEF9439F9133153F85EB0D283">
    <w:name w:val="854C5055EEF9439F9133153F85EB0D283"/>
    <w:rsid w:val="004B4D45"/>
    <w:pPr>
      <w:widowControl w:val="0"/>
      <w:jc w:val="both"/>
    </w:pPr>
  </w:style>
  <w:style w:type="paragraph" w:customStyle="1" w:styleId="33AB0F312F26451AB39BE77C060828BD13">
    <w:name w:val="33AB0F312F26451AB39BE77C060828BD13"/>
    <w:rsid w:val="004B4D45"/>
    <w:pPr>
      <w:widowControl w:val="0"/>
      <w:jc w:val="both"/>
    </w:pPr>
  </w:style>
  <w:style w:type="paragraph" w:customStyle="1" w:styleId="2A57A440B4D64080AF6B1C3E64D2B94C5">
    <w:name w:val="2A57A440B4D64080AF6B1C3E64D2B94C5"/>
    <w:rsid w:val="004B4D45"/>
    <w:pPr>
      <w:widowControl w:val="0"/>
      <w:jc w:val="both"/>
    </w:pPr>
  </w:style>
  <w:style w:type="paragraph" w:customStyle="1" w:styleId="D80C8A0606EC4BCABD2DF7EE17765D594">
    <w:name w:val="D80C8A0606EC4BCABD2DF7EE17765D594"/>
    <w:rsid w:val="004B4D45"/>
    <w:pPr>
      <w:widowControl w:val="0"/>
      <w:jc w:val="both"/>
    </w:pPr>
  </w:style>
  <w:style w:type="paragraph" w:customStyle="1" w:styleId="854C5055EEF9439F9133153F85EB0D284">
    <w:name w:val="854C5055EEF9439F9133153F85EB0D284"/>
    <w:rsid w:val="004B4D45"/>
    <w:pPr>
      <w:widowControl w:val="0"/>
      <w:jc w:val="both"/>
    </w:pPr>
  </w:style>
  <w:style w:type="paragraph" w:customStyle="1" w:styleId="ECDDE447127D46FEA3BD1F0D3B85B39C1">
    <w:name w:val="ECDDE447127D46FEA3BD1F0D3B85B39C1"/>
    <w:rsid w:val="004B4D45"/>
    <w:pPr>
      <w:widowControl w:val="0"/>
      <w:jc w:val="both"/>
    </w:pPr>
  </w:style>
  <w:style w:type="paragraph" w:customStyle="1" w:styleId="3E98F36545124353A24813DA2116B7A61">
    <w:name w:val="3E98F36545124353A24813DA2116B7A61"/>
    <w:rsid w:val="004B4D45"/>
    <w:pPr>
      <w:widowControl w:val="0"/>
      <w:jc w:val="both"/>
    </w:pPr>
  </w:style>
  <w:style w:type="paragraph" w:customStyle="1" w:styleId="247A52434E314A65B152BBB4A0F520BF11">
    <w:name w:val="247A52434E314A65B152BBB4A0F520BF11"/>
    <w:rsid w:val="004B4D45"/>
    <w:pPr>
      <w:widowControl w:val="0"/>
      <w:jc w:val="both"/>
    </w:pPr>
  </w:style>
  <w:style w:type="paragraph" w:customStyle="1" w:styleId="703265A5B84B477DA9D22B81F656560611">
    <w:name w:val="703265A5B84B477DA9D22B81F656560611"/>
    <w:rsid w:val="004B4D45"/>
    <w:pPr>
      <w:widowControl w:val="0"/>
      <w:jc w:val="both"/>
    </w:pPr>
  </w:style>
  <w:style w:type="paragraph" w:customStyle="1" w:styleId="3356E24823C6477C8E757CA6AAF1CAA511">
    <w:name w:val="3356E24823C6477C8E757CA6AAF1CAA511"/>
    <w:rsid w:val="004B4D45"/>
    <w:pPr>
      <w:widowControl w:val="0"/>
      <w:jc w:val="both"/>
    </w:pPr>
  </w:style>
  <w:style w:type="paragraph" w:customStyle="1" w:styleId="B8708E7EFA8740E686E64923CD5F1FCC11">
    <w:name w:val="B8708E7EFA8740E686E64923CD5F1FCC11"/>
    <w:rsid w:val="004B4D45"/>
    <w:pPr>
      <w:widowControl w:val="0"/>
      <w:jc w:val="both"/>
    </w:pPr>
  </w:style>
  <w:style w:type="paragraph" w:customStyle="1" w:styleId="A28ECB4051044C1B8F2FD41D32AE899C11">
    <w:name w:val="A28ECB4051044C1B8F2FD41D32AE899C11"/>
    <w:rsid w:val="004B4D45"/>
    <w:pPr>
      <w:widowControl w:val="0"/>
      <w:jc w:val="both"/>
    </w:pPr>
  </w:style>
  <w:style w:type="paragraph" w:customStyle="1" w:styleId="637E8362E84F41A2B62ACD660C99B7D911">
    <w:name w:val="637E8362E84F41A2B62ACD660C99B7D911"/>
    <w:rsid w:val="004B4D45"/>
    <w:pPr>
      <w:widowControl w:val="0"/>
      <w:jc w:val="both"/>
    </w:pPr>
  </w:style>
  <w:style w:type="paragraph" w:customStyle="1" w:styleId="CB055CD0EA444ECCB43635076A5A4A6F4">
    <w:name w:val="CB055CD0EA444ECCB43635076A5A4A6F4"/>
    <w:rsid w:val="004B4D45"/>
    <w:pPr>
      <w:widowControl w:val="0"/>
      <w:jc w:val="both"/>
    </w:pPr>
  </w:style>
  <w:style w:type="paragraph" w:customStyle="1" w:styleId="F89C1F37F3DC4754AB206BA354AA10DE3">
    <w:name w:val="F89C1F37F3DC4754AB206BA354AA10DE3"/>
    <w:rsid w:val="004B4D45"/>
    <w:pPr>
      <w:widowControl w:val="0"/>
      <w:jc w:val="both"/>
    </w:pPr>
  </w:style>
  <w:style w:type="paragraph" w:customStyle="1" w:styleId="636EF1445D8042478E217A8293534B7D3">
    <w:name w:val="636EF1445D8042478E217A8293534B7D3"/>
    <w:rsid w:val="004B4D45"/>
    <w:pPr>
      <w:widowControl w:val="0"/>
      <w:jc w:val="both"/>
    </w:pPr>
  </w:style>
  <w:style w:type="paragraph" w:customStyle="1" w:styleId="59BBC66A511F4CDDBD4E9A1D4E4D8E2A7">
    <w:name w:val="59BBC66A511F4CDDBD4E9A1D4E4D8E2A7"/>
    <w:rsid w:val="004B4D45"/>
    <w:pPr>
      <w:widowControl w:val="0"/>
      <w:jc w:val="both"/>
    </w:pPr>
  </w:style>
  <w:style w:type="paragraph" w:customStyle="1" w:styleId="3791409ED8304C788363E99B1C8EB2857">
    <w:name w:val="3791409ED8304C788363E99B1C8EB2857"/>
    <w:rsid w:val="004B4D45"/>
    <w:pPr>
      <w:widowControl w:val="0"/>
      <w:jc w:val="both"/>
    </w:pPr>
  </w:style>
  <w:style w:type="paragraph" w:customStyle="1" w:styleId="8C7D2E5BFCB14E5A8E2A07D83665F7D77">
    <w:name w:val="8C7D2E5BFCB14E5A8E2A07D83665F7D77"/>
    <w:rsid w:val="004B4D45"/>
    <w:pPr>
      <w:widowControl w:val="0"/>
      <w:jc w:val="both"/>
    </w:pPr>
  </w:style>
  <w:style w:type="paragraph" w:customStyle="1" w:styleId="5603F1071BEC43AA97147E980B6676377">
    <w:name w:val="5603F1071BEC43AA97147E980B6676377"/>
    <w:rsid w:val="004B4D45"/>
    <w:pPr>
      <w:widowControl w:val="0"/>
      <w:jc w:val="both"/>
    </w:pPr>
  </w:style>
  <w:style w:type="paragraph" w:customStyle="1" w:styleId="157DADDE47C84CED9204A4D2FB6E87227">
    <w:name w:val="157DADDE47C84CED9204A4D2FB6E87227"/>
    <w:rsid w:val="004B4D45"/>
    <w:pPr>
      <w:widowControl w:val="0"/>
      <w:jc w:val="both"/>
    </w:pPr>
  </w:style>
  <w:style w:type="paragraph" w:customStyle="1" w:styleId="0E26F4E327A34D6D9CD625253C6FB2D97">
    <w:name w:val="0E26F4E327A34D6D9CD625253C6FB2D97"/>
    <w:rsid w:val="004B4D45"/>
    <w:pPr>
      <w:widowControl w:val="0"/>
      <w:jc w:val="both"/>
    </w:pPr>
  </w:style>
  <w:style w:type="paragraph" w:customStyle="1" w:styleId="33AB0F312F26451AB39BE77C060828BD14">
    <w:name w:val="33AB0F312F26451AB39BE77C060828BD14"/>
    <w:rsid w:val="004B4D45"/>
    <w:pPr>
      <w:widowControl w:val="0"/>
      <w:jc w:val="both"/>
    </w:pPr>
  </w:style>
  <w:style w:type="paragraph" w:customStyle="1" w:styleId="2A57A440B4D64080AF6B1C3E64D2B94C6">
    <w:name w:val="2A57A440B4D64080AF6B1C3E64D2B94C6"/>
    <w:rsid w:val="004B4D45"/>
    <w:pPr>
      <w:widowControl w:val="0"/>
      <w:jc w:val="both"/>
    </w:pPr>
  </w:style>
  <w:style w:type="paragraph" w:customStyle="1" w:styleId="D80C8A0606EC4BCABD2DF7EE17765D595">
    <w:name w:val="D80C8A0606EC4BCABD2DF7EE17765D595"/>
    <w:rsid w:val="004B4D45"/>
    <w:pPr>
      <w:widowControl w:val="0"/>
      <w:jc w:val="both"/>
    </w:pPr>
  </w:style>
  <w:style w:type="paragraph" w:customStyle="1" w:styleId="854C5055EEF9439F9133153F85EB0D285">
    <w:name w:val="854C5055EEF9439F9133153F85EB0D285"/>
    <w:rsid w:val="004B4D45"/>
    <w:pPr>
      <w:widowControl w:val="0"/>
      <w:jc w:val="both"/>
    </w:pPr>
  </w:style>
  <w:style w:type="paragraph" w:customStyle="1" w:styleId="3E98F36545124353A24813DA2116B7A62">
    <w:name w:val="3E98F36545124353A24813DA2116B7A62"/>
    <w:rsid w:val="004B4D45"/>
    <w:pPr>
      <w:widowControl w:val="0"/>
      <w:jc w:val="both"/>
    </w:pPr>
  </w:style>
  <w:style w:type="paragraph" w:customStyle="1" w:styleId="247A52434E314A65B152BBB4A0F520BF12">
    <w:name w:val="247A52434E314A65B152BBB4A0F520BF12"/>
    <w:rsid w:val="004B4D45"/>
    <w:pPr>
      <w:widowControl w:val="0"/>
      <w:jc w:val="both"/>
    </w:pPr>
  </w:style>
  <w:style w:type="paragraph" w:customStyle="1" w:styleId="703265A5B84B477DA9D22B81F656560612">
    <w:name w:val="703265A5B84B477DA9D22B81F656560612"/>
    <w:rsid w:val="004B4D45"/>
    <w:pPr>
      <w:widowControl w:val="0"/>
      <w:jc w:val="both"/>
    </w:pPr>
  </w:style>
  <w:style w:type="paragraph" w:customStyle="1" w:styleId="3356E24823C6477C8E757CA6AAF1CAA512">
    <w:name w:val="3356E24823C6477C8E757CA6AAF1CAA512"/>
    <w:rsid w:val="004B4D45"/>
    <w:pPr>
      <w:widowControl w:val="0"/>
      <w:jc w:val="both"/>
    </w:pPr>
  </w:style>
  <w:style w:type="paragraph" w:customStyle="1" w:styleId="B8708E7EFA8740E686E64923CD5F1FCC12">
    <w:name w:val="B8708E7EFA8740E686E64923CD5F1FCC12"/>
    <w:rsid w:val="004B4D45"/>
    <w:pPr>
      <w:widowControl w:val="0"/>
      <w:jc w:val="both"/>
    </w:pPr>
  </w:style>
  <w:style w:type="paragraph" w:customStyle="1" w:styleId="A28ECB4051044C1B8F2FD41D32AE899C12">
    <w:name w:val="A28ECB4051044C1B8F2FD41D32AE899C12"/>
    <w:rsid w:val="004B4D45"/>
    <w:pPr>
      <w:widowControl w:val="0"/>
      <w:jc w:val="both"/>
    </w:pPr>
  </w:style>
  <w:style w:type="paragraph" w:customStyle="1" w:styleId="637E8362E84F41A2B62ACD660C99B7D912">
    <w:name w:val="637E8362E84F41A2B62ACD660C99B7D912"/>
    <w:rsid w:val="004B4D45"/>
    <w:pPr>
      <w:widowControl w:val="0"/>
      <w:jc w:val="both"/>
    </w:pPr>
  </w:style>
  <w:style w:type="paragraph" w:customStyle="1" w:styleId="CB055CD0EA444ECCB43635076A5A4A6F5">
    <w:name w:val="CB055CD0EA444ECCB43635076A5A4A6F5"/>
    <w:rsid w:val="004B4D45"/>
    <w:pPr>
      <w:widowControl w:val="0"/>
      <w:jc w:val="both"/>
    </w:pPr>
  </w:style>
  <w:style w:type="paragraph" w:customStyle="1" w:styleId="F89C1F37F3DC4754AB206BA354AA10DE4">
    <w:name w:val="F89C1F37F3DC4754AB206BA354AA10DE4"/>
    <w:rsid w:val="004B4D45"/>
    <w:pPr>
      <w:widowControl w:val="0"/>
      <w:jc w:val="both"/>
    </w:pPr>
  </w:style>
  <w:style w:type="paragraph" w:customStyle="1" w:styleId="636EF1445D8042478E217A8293534B7D4">
    <w:name w:val="636EF1445D8042478E217A8293534B7D4"/>
    <w:rsid w:val="004B4D45"/>
    <w:pPr>
      <w:widowControl w:val="0"/>
      <w:jc w:val="both"/>
    </w:pPr>
  </w:style>
  <w:style w:type="paragraph" w:customStyle="1" w:styleId="59BBC66A511F4CDDBD4E9A1D4E4D8E2A8">
    <w:name w:val="59BBC66A511F4CDDBD4E9A1D4E4D8E2A8"/>
    <w:rsid w:val="004B4D45"/>
    <w:pPr>
      <w:widowControl w:val="0"/>
      <w:jc w:val="both"/>
    </w:pPr>
  </w:style>
  <w:style w:type="paragraph" w:customStyle="1" w:styleId="3791409ED8304C788363E99B1C8EB2858">
    <w:name w:val="3791409ED8304C788363E99B1C8EB2858"/>
    <w:rsid w:val="004B4D45"/>
    <w:pPr>
      <w:widowControl w:val="0"/>
      <w:jc w:val="both"/>
    </w:pPr>
  </w:style>
  <w:style w:type="paragraph" w:customStyle="1" w:styleId="8C7D2E5BFCB14E5A8E2A07D83665F7D78">
    <w:name w:val="8C7D2E5BFCB14E5A8E2A07D83665F7D78"/>
    <w:rsid w:val="004B4D45"/>
    <w:pPr>
      <w:widowControl w:val="0"/>
      <w:jc w:val="both"/>
    </w:pPr>
  </w:style>
  <w:style w:type="paragraph" w:customStyle="1" w:styleId="5603F1071BEC43AA97147E980B6676378">
    <w:name w:val="5603F1071BEC43AA97147E980B6676378"/>
    <w:rsid w:val="004B4D45"/>
    <w:pPr>
      <w:widowControl w:val="0"/>
      <w:jc w:val="both"/>
    </w:pPr>
  </w:style>
  <w:style w:type="paragraph" w:customStyle="1" w:styleId="157DADDE47C84CED9204A4D2FB6E87228">
    <w:name w:val="157DADDE47C84CED9204A4D2FB6E87228"/>
    <w:rsid w:val="004B4D45"/>
    <w:pPr>
      <w:widowControl w:val="0"/>
      <w:jc w:val="both"/>
    </w:pPr>
  </w:style>
  <w:style w:type="paragraph" w:customStyle="1" w:styleId="0E26F4E327A34D6D9CD625253C6FB2D98">
    <w:name w:val="0E26F4E327A34D6D9CD625253C6FB2D98"/>
    <w:rsid w:val="004B4D45"/>
    <w:pPr>
      <w:widowControl w:val="0"/>
      <w:jc w:val="both"/>
    </w:pPr>
  </w:style>
  <w:style w:type="paragraph" w:customStyle="1" w:styleId="33AB0F312F26451AB39BE77C060828BD15">
    <w:name w:val="33AB0F312F26451AB39BE77C060828BD15"/>
    <w:rsid w:val="004B4D45"/>
    <w:pPr>
      <w:widowControl w:val="0"/>
      <w:jc w:val="both"/>
    </w:pPr>
  </w:style>
  <w:style w:type="paragraph" w:customStyle="1" w:styleId="2A57A440B4D64080AF6B1C3E64D2B94C7">
    <w:name w:val="2A57A440B4D64080AF6B1C3E64D2B94C7"/>
    <w:rsid w:val="004B4D45"/>
    <w:pPr>
      <w:widowControl w:val="0"/>
      <w:jc w:val="both"/>
    </w:pPr>
  </w:style>
  <w:style w:type="paragraph" w:customStyle="1" w:styleId="D80C8A0606EC4BCABD2DF7EE17765D596">
    <w:name w:val="D80C8A0606EC4BCABD2DF7EE17765D596"/>
    <w:rsid w:val="004B4D45"/>
    <w:pPr>
      <w:widowControl w:val="0"/>
      <w:jc w:val="both"/>
    </w:pPr>
  </w:style>
  <w:style w:type="paragraph" w:customStyle="1" w:styleId="854C5055EEF9439F9133153F85EB0D286">
    <w:name w:val="854C5055EEF9439F9133153F85EB0D286"/>
    <w:rsid w:val="004B4D45"/>
    <w:pPr>
      <w:widowControl w:val="0"/>
      <w:jc w:val="both"/>
    </w:pPr>
  </w:style>
  <w:style w:type="paragraph" w:customStyle="1" w:styleId="33AB0F312F26451AB39BE77C060828BD16">
    <w:name w:val="33AB0F312F26451AB39BE77C060828BD16"/>
    <w:rsid w:val="004B4D45"/>
    <w:pPr>
      <w:widowControl w:val="0"/>
      <w:jc w:val="both"/>
    </w:pPr>
  </w:style>
  <w:style w:type="paragraph" w:customStyle="1" w:styleId="2A57A440B4D64080AF6B1C3E64D2B94C8">
    <w:name w:val="2A57A440B4D64080AF6B1C3E64D2B94C8"/>
    <w:rsid w:val="004B4D45"/>
    <w:pPr>
      <w:widowControl w:val="0"/>
      <w:jc w:val="both"/>
    </w:pPr>
  </w:style>
  <w:style w:type="paragraph" w:customStyle="1" w:styleId="D80C8A0606EC4BCABD2DF7EE17765D597">
    <w:name w:val="D80C8A0606EC4BCABD2DF7EE17765D597"/>
    <w:rsid w:val="004B4D45"/>
    <w:pPr>
      <w:widowControl w:val="0"/>
      <w:jc w:val="both"/>
    </w:pPr>
  </w:style>
  <w:style w:type="paragraph" w:customStyle="1" w:styleId="854C5055EEF9439F9133153F85EB0D287">
    <w:name w:val="854C5055EEF9439F9133153F85EB0D287"/>
    <w:rsid w:val="004B4D45"/>
    <w:pPr>
      <w:widowControl w:val="0"/>
      <w:jc w:val="both"/>
    </w:pPr>
  </w:style>
  <w:style w:type="paragraph" w:customStyle="1" w:styleId="E8D245CADF704928AD478DA138B3A4D8">
    <w:name w:val="E8D245CADF704928AD478DA138B3A4D8"/>
    <w:rsid w:val="004B4D45"/>
    <w:pPr>
      <w:widowControl w:val="0"/>
      <w:jc w:val="both"/>
    </w:pPr>
  </w:style>
  <w:style w:type="paragraph" w:customStyle="1" w:styleId="3E98F36545124353A24813DA2116B7A63">
    <w:name w:val="3E98F36545124353A24813DA2116B7A63"/>
    <w:rsid w:val="004B4D45"/>
    <w:pPr>
      <w:widowControl w:val="0"/>
      <w:jc w:val="both"/>
    </w:pPr>
  </w:style>
  <w:style w:type="paragraph" w:customStyle="1" w:styleId="247A52434E314A65B152BBB4A0F520BF13">
    <w:name w:val="247A52434E314A65B152BBB4A0F520BF13"/>
    <w:rsid w:val="004B4D45"/>
    <w:pPr>
      <w:widowControl w:val="0"/>
      <w:jc w:val="both"/>
    </w:pPr>
  </w:style>
  <w:style w:type="paragraph" w:customStyle="1" w:styleId="703265A5B84B477DA9D22B81F656560613">
    <w:name w:val="703265A5B84B477DA9D22B81F656560613"/>
    <w:rsid w:val="004B4D45"/>
    <w:pPr>
      <w:widowControl w:val="0"/>
      <w:jc w:val="both"/>
    </w:pPr>
  </w:style>
  <w:style w:type="paragraph" w:customStyle="1" w:styleId="3356E24823C6477C8E757CA6AAF1CAA513">
    <w:name w:val="3356E24823C6477C8E757CA6AAF1CAA513"/>
    <w:rsid w:val="004B4D45"/>
    <w:pPr>
      <w:widowControl w:val="0"/>
      <w:jc w:val="both"/>
    </w:pPr>
  </w:style>
  <w:style w:type="paragraph" w:customStyle="1" w:styleId="B8708E7EFA8740E686E64923CD5F1FCC13">
    <w:name w:val="B8708E7EFA8740E686E64923CD5F1FCC13"/>
    <w:rsid w:val="004B4D45"/>
    <w:pPr>
      <w:widowControl w:val="0"/>
      <w:jc w:val="both"/>
    </w:pPr>
  </w:style>
  <w:style w:type="paragraph" w:customStyle="1" w:styleId="A28ECB4051044C1B8F2FD41D32AE899C13">
    <w:name w:val="A28ECB4051044C1B8F2FD41D32AE899C13"/>
    <w:rsid w:val="004B4D45"/>
    <w:pPr>
      <w:widowControl w:val="0"/>
      <w:jc w:val="both"/>
    </w:pPr>
  </w:style>
  <w:style w:type="paragraph" w:customStyle="1" w:styleId="637E8362E84F41A2B62ACD660C99B7D913">
    <w:name w:val="637E8362E84F41A2B62ACD660C99B7D913"/>
    <w:rsid w:val="004B4D45"/>
    <w:pPr>
      <w:widowControl w:val="0"/>
      <w:jc w:val="both"/>
    </w:pPr>
  </w:style>
  <w:style w:type="paragraph" w:customStyle="1" w:styleId="CB055CD0EA444ECCB43635076A5A4A6F6">
    <w:name w:val="CB055CD0EA444ECCB43635076A5A4A6F6"/>
    <w:rsid w:val="004B4D45"/>
    <w:pPr>
      <w:widowControl w:val="0"/>
      <w:jc w:val="both"/>
    </w:pPr>
  </w:style>
  <w:style w:type="paragraph" w:customStyle="1" w:styleId="F89C1F37F3DC4754AB206BA354AA10DE5">
    <w:name w:val="F89C1F37F3DC4754AB206BA354AA10DE5"/>
    <w:rsid w:val="004B4D45"/>
    <w:pPr>
      <w:widowControl w:val="0"/>
      <w:jc w:val="both"/>
    </w:pPr>
  </w:style>
  <w:style w:type="paragraph" w:customStyle="1" w:styleId="636EF1445D8042478E217A8293534B7D5">
    <w:name w:val="636EF1445D8042478E217A8293534B7D5"/>
    <w:rsid w:val="004B4D45"/>
    <w:pPr>
      <w:widowControl w:val="0"/>
      <w:jc w:val="both"/>
    </w:pPr>
  </w:style>
  <w:style w:type="paragraph" w:customStyle="1" w:styleId="59BBC66A511F4CDDBD4E9A1D4E4D8E2A9">
    <w:name w:val="59BBC66A511F4CDDBD4E9A1D4E4D8E2A9"/>
    <w:rsid w:val="004B4D45"/>
    <w:pPr>
      <w:widowControl w:val="0"/>
      <w:jc w:val="both"/>
    </w:pPr>
  </w:style>
  <w:style w:type="paragraph" w:customStyle="1" w:styleId="3791409ED8304C788363E99B1C8EB2859">
    <w:name w:val="3791409ED8304C788363E99B1C8EB2859"/>
    <w:rsid w:val="004B4D45"/>
    <w:pPr>
      <w:widowControl w:val="0"/>
      <w:jc w:val="both"/>
    </w:pPr>
  </w:style>
  <w:style w:type="paragraph" w:customStyle="1" w:styleId="8C7D2E5BFCB14E5A8E2A07D83665F7D79">
    <w:name w:val="8C7D2E5BFCB14E5A8E2A07D83665F7D79"/>
    <w:rsid w:val="004B4D45"/>
    <w:pPr>
      <w:widowControl w:val="0"/>
      <w:jc w:val="both"/>
    </w:pPr>
  </w:style>
  <w:style w:type="paragraph" w:customStyle="1" w:styleId="5603F1071BEC43AA97147E980B6676379">
    <w:name w:val="5603F1071BEC43AA97147E980B6676379"/>
    <w:rsid w:val="004B4D45"/>
    <w:pPr>
      <w:widowControl w:val="0"/>
      <w:jc w:val="both"/>
    </w:pPr>
  </w:style>
  <w:style w:type="paragraph" w:customStyle="1" w:styleId="157DADDE47C84CED9204A4D2FB6E87229">
    <w:name w:val="157DADDE47C84CED9204A4D2FB6E87229"/>
    <w:rsid w:val="004B4D45"/>
    <w:pPr>
      <w:widowControl w:val="0"/>
      <w:jc w:val="both"/>
    </w:pPr>
  </w:style>
  <w:style w:type="paragraph" w:customStyle="1" w:styleId="0E26F4E327A34D6D9CD625253C6FB2D99">
    <w:name w:val="0E26F4E327A34D6D9CD625253C6FB2D99"/>
    <w:rsid w:val="004B4D45"/>
    <w:pPr>
      <w:widowControl w:val="0"/>
      <w:jc w:val="both"/>
    </w:pPr>
  </w:style>
  <w:style w:type="paragraph" w:customStyle="1" w:styleId="33AB0F312F26451AB39BE77C060828BD17">
    <w:name w:val="33AB0F312F26451AB39BE77C060828BD17"/>
    <w:rsid w:val="004B4D45"/>
    <w:pPr>
      <w:widowControl w:val="0"/>
      <w:jc w:val="both"/>
    </w:pPr>
  </w:style>
  <w:style w:type="paragraph" w:customStyle="1" w:styleId="2A57A440B4D64080AF6B1C3E64D2B94C9">
    <w:name w:val="2A57A440B4D64080AF6B1C3E64D2B94C9"/>
    <w:rsid w:val="004B4D45"/>
    <w:pPr>
      <w:widowControl w:val="0"/>
      <w:jc w:val="both"/>
    </w:pPr>
  </w:style>
  <w:style w:type="paragraph" w:customStyle="1" w:styleId="D80C8A0606EC4BCABD2DF7EE17765D598">
    <w:name w:val="D80C8A0606EC4BCABD2DF7EE17765D598"/>
    <w:rsid w:val="004B4D45"/>
    <w:pPr>
      <w:widowControl w:val="0"/>
      <w:jc w:val="both"/>
    </w:pPr>
  </w:style>
  <w:style w:type="paragraph" w:customStyle="1" w:styleId="854C5055EEF9439F9133153F85EB0D288">
    <w:name w:val="854C5055EEF9439F9133153F85EB0D288"/>
    <w:rsid w:val="004B4D45"/>
    <w:pPr>
      <w:widowControl w:val="0"/>
      <w:jc w:val="both"/>
    </w:pPr>
  </w:style>
  <w:style w:type="paragraph" w:customStyle="1" w:styleId="E8D245CADF704928AD478DA138B3A4D81">
    <w:name w:val="E8D245CADF704928AD478DA138B3A4D81"/>
    <w:rsid w:val="004B4D45"/>
    <w:pPr>
      <w:widowControl w:val="0"/>
      <w:jc w:val="both"/>
    </w:pPr>
  </w:style>
  <w:style w:type="paragraph" w:customStyle="1" w:styleId="3E98F36545124353A24813DA2116B7A64">
    <w:name w:val="3E98F36545124353A24813DA2116B7A64"/>
    <w:rsid w:val="004B4D45"/>
    <w:pPr>
      <w:widowControl w:val="0"/>
      <w:jc w:val="both"/>
    </w:pPr>
  </w:style>
  <w:style w:type="paragraph" w:customStyle="1" w:styleId="247A52434E314A65B152BBB4A0F520BF14">
    <w:name w:val="247A52434E314A65B152BBB4A0F520BF14"/>
    <w:rsid w:val="004B4D45"/>
    <w:pPr>
      <w:widowControl w:val="0"/>
      <w:jc w:val="both"/>
    </w:pPr>
  </w:style>
  <w:style w:type="paragraph" w:customStyle="1" w:styleId="703265A5B84B477DA9D22B81F656560614">
    <w:name w:val="703265A5B84B477DA9D22B81F656560614"/>
    <w:rsid w:val="004B4D45"/>
    <w:pPr>
      <w:widowControl w:val="0"/>
      <w:jc w:val="both"/>
    </w:pPr>
  </w:style>
  <w:style w:type="paragraph" w:customStyle="1" w:styleId="3356E24823C6477C8E757CA6AAF1CAA514">
    <w:name w:val="3356E24823C6477C8E757CA6AAF1CAA514"/>
    <w:rsid w:val="004B4D45"/>
    <w:pPr>
      <w:widowControl w:val="0"/>
      <w:jc w:val="both"/>
    </w:pPr>
  </w:style>
  <w:style w:type="paragraph" w:customStyle="1" w:styleId="B8708E7EFA8740E686E64923CD5F1FCC14">
    <w:name w:val="B8708E7EFA8740E686E64923CD5F1FCC14"/>
    <w:rsid w:val="004B4D45"/>
    <w:pPr>
      <w:widowControl w:val="0"/>
      <w:jc w:val="both"/>
    </w:pPr>
  </w:style>
  <w:style w:type="paragraph" w:customStyle="1" w:styleId="A28ECB4051044C1B8F2FD41D32AE899C14">
    <w:name w:val="A28ECB4051044C1B8F2FD41D32AE899C14"/>
    <w:rsid w:val="004B4D45"/>
    <w:pPr>
      <w:widowControl w:val="0"/>
      <w:jc w:val="both"/>
    </w:pPr>
  </w:style>
  <w:style w:type="paragraph" w:customStyle="1" w:styleId="637E8362E84F41A2B62ACD660C99B7D914">
    <w:name w:val="637E8362E84F41A2B62ACD660C99B7D914"/>
    <w:rsid w:val="004B4D45"/>
    <w:pPr>
      <w:widowControl w:val="0"/>
      <w:jc w:val="both"/>
    </w:pPr>
  </w:style>
  <w:style w:type="paragraph" w:customStyle="1" w:styleId="CB055CD0EA444ECCB43635076A5A4A6F7">
    <w:name w:val="CB055CD0EA444ECCB43635076A5A4A6F7"/>
    <w:rsid w:val="004B4D45"/>
    <w:pPr>
      <w:widowControl w:val="0"/>
      <w:jc w:val="both"/>
    </w:pPr>
  </w:style>
  <w:style w:type="paragraph" w:customStyle="1" w:styleId="F89C1F37F3DC4754AB206BA354AA10DE6">
    <w:name w:val="F89C1F37F3DC4754AB206BA354AA10DE6"/>
    <w:rsid w:val="004B4D45"/>
    <w:pPr>
      <w:widowControl w:val="0"/>
      <w:jc w:val="both"/>
    </w:pPr>
  </w:style>
  <w:style w:type="paragraph" w:customStyle="1" w:styleId="636EF1445D8042478E217A8293534B7D6">
    <w:name w:val="636EF1445D8042478E217A8293534B7D6"/>
    <w:rsid w:val="004B4D45"/>
    <w:pPr>
      <w:widowControl w:val="0"/>
      <w:jc w:val="both"/>
    </w:pPr>
  </w:style>
  <w:style w:type="paragraph" w:customStyle="1" w:styleId="59BBC66A511F4CDDBD4E9A1D4E4D8E2A10">
    <w:name w:val="59BBC66A511F4CDDBD4E9A1D4E4D8E2A10"/>
    <w:rsid w:val="004B4D45"/>
    <w:pPr>
      <w:widowControl w:val="0"/>
      <w:jc w:val="both"/>
    </w:pPr>
  </w:style>
  <w:style w:type="paragraph" w:customStyle="1" w:styleId="3791409ED8304C788363E99B1C8EB28510">
    <w:name w:val="3791409ED8304C788363E99B1C8EB28510"/>
    <w:rsid w:val="004B4D45"/>
    <w:pPr>
      <w:widowControl w:val="0"/>
      <w:jc w:val="both"/>
    </w:pPr>
  </w:style>
  <w:style w:type="paragraph" w:customStyle="1" w:styleId="8C7D2E5BFCB14E5A8E2A07D83665F7D710">
    <w:name w:val="8C7D2E5BFCB14E5A8E2A07D83665F7D710"/>
    <w:rsid w:val="004B4D45"/>
    <w:pPr>
      <w:widowControl w:val="0"/>
      <w:jc w:val="both"/>
    </w:pPr>
  </w:style>
  <w:style w:type="paragraph" w:customStyle="1" w:styleId="5603F1071BEC43AA97147E980B66763710">
    <w:name w:val="5603F1071BEC43AA97147E980B66763710"/>
    <w:rsid w:val="004B4D45"/>
    <w:pPr>
      <w:widowControl w:val="0"/>
      <w:jc w:val="both"/>
    </w:pPr>
  </w:style>
  <w:style w:type="paragraph" w:customStyle="1" w:styleId="157DADDE47C84CED9204A4D2FB6E872210">
    <w:name w:val="157DADDE47C84CED9204A4D2FB6E872210"/>
    <w:rsid w:val="004B4D45"/>
    <w:pPr>
      <w:widowControl w:val="0"/>
      <w:jc w:val="both"/>
    </w:pPr>
  </w:style>
  <w:style w:type="paragraph" w:customStyle="1" w:styleId="0E26F4E327A34D6D9CD625253C6FB2D910">
    <w:name w:val="0E26F4E327A34D6D9CD625253C6FB2D910"/>
    <w:rsid w:val="004B4D45"/>
    <w:pPr>
      <w:widowControl w:val="0"/>
      <w:jc w:val="both"/>
    </w:pPr>
  </w:style>
  <w:style w:type="paragraph" w:customStyle="1" w:styleId="33AB0F312F26451AB39BE77C060828BD18">
    <w:name w:val="33AB0F312F26451AB39BE77C060828BD18"/>
    <w:rsid w:val="004B4D45"/>
    <w:pPr>
      <w:widowControl w:val="0"/>
      <w:jc w:val="both"/>
    </w:pPr>
  </w:style>
  <w:style w:type="paragraph" w:customStyle="1" w:styleId="2A57A440B4D64080AF6B1C3E64D2B94C10">
    <w:name w:val="2A57A440B4D64080AF6B1C3E64D2B94C10"/>
    <w:rsid w:val="004B4D45"/>
    <w:pPr>
      <w:widowControl w:val="0"/>
      <w:jc w:val="both"/>
    </w:pPr>
  </w:style>
  <w:style w:type="paragraph" w:customStyle="1" w:styleId="D80C8A0606EC4BCABD2DF7EE17765D599">
    <w:name w:val="D80C8A0606EC4BCABD2DF7EE17765D599"/>
    <w:rsid w:val="004B4D45"/>
    <w:pPr>
      <w:widowControl w:val="0"/>
      <w:jc w:val="both"/>
    </w:pPr>
  </w:style>
  <w:style w:type="paragraph" w:customStyle="1" w:styleId="854C5055EEF9439F9133153F85EB0D289">
    <w:name w:val="854C5055EEF9439F9133153F85EB0D289"/>
    <w:rsid w:val="004B4D45"/>
    <w:pPr>
      <w:widowControl w:val="0"/>
      <w:jc w:val="both"/>
    </w:pPr>
  </w:style>
  <w:style w:type="paragraph" w:customStyle="1" w:styleId="E8D245CADF704928AD478DA138B3A4D82">
    <w:name w:val="E8D245CADF704928AD478DA138B3A4D82"/>
    <w:rsid w:val="004B4D45"/>
    <w:pPr>
      <w:widowControl w:val="0"/>
      <w:jc w:val="both"/>
    </w:pPr>
  </w:style>
  <w:style w:type="paragraph" w:customStyle="1" w:styleId="3E98F36545124353A24813DA2116B7A65">
    <w:name w:val="3E98F36545124353A24813DA2116B7A65"/>
    <w:rsid w:val="004B4D45"/>
    <w:pPr>
      <w:widowControl w:val="0"/>
      <w:jc w:val="both"/>
    </w:pPr>
  </w:style>
  <w:style w:type="paragraph" w:customStyle="1" w:styleId="247A52434E314A65B152BBB4A0F520BF15">
    <w:name w:val="247A52434E314A65B152BBB4A0F520BF15"/>
    <w:rsid w:val="004B4D45"/>
    <w:pPr>
      <w:widowControl w:val="0"/>
      <w:jc w:val="both"/>
    </w:pPr>
  </w:style>
  <w:style w:type="paragraph" w:customStyle="1" w:styleId="703265A5B84B477DA9D22B81F656560615">
    <w:name w:val="703265A5B84B477DA9D22B81F656560615"/>
    <w:rsid w:val="004B4D45"/>
    <w:pPr>
      <w:widowControl w:val="0"/>
      <w:jc w:val="both"/>
    </w:pPr>
  </w:style>
  <w:style w:type="paragraph" w:customStyle="1" w:styleId="3356E24823C6477C8E757CA6AAF1CAA515">
    <w:name w:val="3356E24823C6477C8E757CA6AAF1CAA515"/>
    <w:rsid w:val="004B4D45"/>
    <w:pPr>
      <w:widowControl w:val="0"/>
      <w:jc w:val="both"/>
    </w:pPr>
  </w:style>
  <w:style w:type="paragraph" w:customStyle="1" w:styleId="B8708E7EFA8740E686E64923CD5F1FCC15">
    <w:name w:val="B8708E7EFA8740E686E64923CD5F1FCC15"/>
    <w:rsid w:val="004B4D45"/>
    <w:pPr>
      <w:widowControl w:val="0"/>
      <w:jc w:val="both"/>
    </w:pPr>
  </w:style>
  <w:style w:type="paragraph" w:customStyle="1" w:styleId="A28ECB4051044C1B8F2FD41D32AE899C15">
    <w:name w:val="A28ECB4051044C1B8F2FD41D32AE899C15"/>
    <w:rsid w:val="004B4D45"/>
    <w:pPr>
      <w:widowControl w:val="0"/>
      <w:jc w:val="both"/>
    </w:pPr>
  </w:style>
  <w:style w:type="paragraph" w:customStyle="1" w:styleId="637E8362E84F41A2B62ACD660C99B7D915">
    <w:name w:val="637E8362E84F41A2B62ACD660C99B7D915"/>
    <w:rsid w:val="004B4D45"/>
    <w:pPr>
      <w:widowControl w:val="0"/>
      <w:jc w:val="both"/>
    </w:pPr>
  </w:style>
  <w:style w:type="paragraph" w:customStyle="1" w:styleId="CB055CD0EA444ECCB43635076A5A4A6F8">
    <w:name w:val="CB055CD0EA444ECCB43635076A5A4A6F8"/>
    <w:rsid w:val="004B4D45"/>
    <w:pPr>
      <w:widowControl w:val="0"/>
      <w:jc w:val="both"/>
    </w:pPr>
  </w:style>
  <w:style w:type="paragraph" w:customStyle="1" w:styleId="F89C1F37F3DC4754AB206BA354AA10DE7">
    <w:name w:val="F89C1F37F3DC4754AB206BA354AA10DE7"/>
    <w:rsid w:val="004B4D45"/>
    <w:pPr>
      <w:widowControl w:val="0"/>
      <w:jc w:val="both"/>
    </w:pPr>
  </w:style>
  <w:style w:type="paragraph" w:customStyle="1" w:styleId="636EF1445D8042478E217A8293534B7D7">
    <w:name w:val="636EF1445D8042478E217A8293534B7D7"/>
    <w:rsid w:val="004B4D45"/>
    <w:pPr>
      <w:widowControl w:val="0"/>
      <w:jc w:val="both"/>
    </w:pPr>
  </w:style>
  <w:style w:type="paragraph" w:customStyle="1" w:styleId="0658EE84F96F42D0894F971037E4697F">
    <w:name w:val="0658EE84F96F42D0894F971037E4697F"/>
    <w:rsid w:val="004B4D45"/>
    <w:pPr>
      <w:widowControl w:val="0"/>
      <w:jc w:val="both"/>
    </w:pPr>
  </w:style>
  <w:style w:type="paragraph" w:customStyle="1" w:styleId="861016D372094BC4ABDD2EFFF29F3134">
    <w:name w:val="861016D372094BC4ABDD2EFFF29F3134"/>
    <w:rsid w:val="004B4D45"/>
    <w:pPr>
      <w:widowControl w:val="0"/>
      <w:jc w:val="both"/>
    </w:pPr>
  </w:style>
  <w:style w:type="paragraph" w:customStyle="1" w:styleId="556CC9A4BFD04787A0D6AB74D4E5FD1A">
    <w:name w:val="556CC9A4BFD04787A0D6AB74D4E5FD1A"/>
    <w:rsid w:val="004B4D45"/>
    <w:pPr>
      <w:widowControl w:val="0"/>
      <w:jc w:val="both"/>
    </w:pPr>
  </w:style>
  <w:style w:type="paragraph" w:customStyle="1" w:styleId="59BBC66A511F4CDDBD4E9A1D4E4D8E2A11">
    <w:name w:val="59BBC66A511F4CDDBD4E9A1D4E4D8E2A11"/>
    <w:rsid w:val="004B4D45"/>
    <w:pPr>
      <w:widowControl w:val="0"/>
      <w:jc w:val="both"/>
    </w:pPr>
  </w:style>
  <w:style w:type="paragraph" w:customStyle="1" w:styleId="3791409ED8304C788363E99B1C8EB28511">
    <w:name w:val="3791409ED8304C788363E99B1C8EB28511"/>
    <w:rsid w:val="004B4D45"/>
    <w:pPr>
      <w:widowControl w:val="0"/>
      <w:jc w:val="both"/>
    </w:pPr>
  </w:style>
  <w:style w:type="paragraph" w:customStyle="1" w:styleId="8C7D2E5BFCB14E5A8E2A07D83665F7D711">
    <w:name w:val="8C7D2E5BFCB14E5A8E2A07D83665F7D711"/>
    <w:rsid w:val="004B4D45"/>
    <w:pPr>
      <w:widowControl w:val="0"/>
      <w:jc w:val="both"/>
    </w:pPr>
  </w:style>
  <w:style w:type="paragraph" w:customStyle="1" w:styleId="5603F1071BEC43AA97147E980B66763711">
    <w:name w:val="5603F1071BEC43AA97147E980B66763711"/>
    <w:rsid w:val="004B4D45"/>
    <w:pPr>
      <w:widowControl w:val="0"/>
      <w:jc w:val="both"/>
    </w:pPr>
  </w:style>
  <w:style w:type="paragraph" w:customStyle="1" w:styleId="157DADDE47C84CED9204A4D2FB6E872211">
    <w:name w:val="157DADDE47C84CED9204A4D2FB6E872211"/>
    <w:rsid w:val="004B4D45"/>
    <w:pPr>
      <w:widowControl w:val="0"/>
      <w:jc w:val="both"/>
    </w:pPr>
  </w:style>
  <w:style w:type="paragraph" w:customStyle="1" w:styleId="0E26F4E327A34D6D9CD625253C6FB2D911">
    <w:name w:val="0E26F4E327A34D6D9CD625253C6FB2D911"/>
    <w:rsid w:val="004B4D45"/>
    <w:pPr>
      <w:widowControl w:val="0"/>
      <w:jc w:val="both"/>
    </w:pPr>
  </w:style>
  <w:style w:type="paragraph" w:customStyle="1" w:styleId="33AB0F312F26451AB39BE77C060828BD19">
    <w:name w:val="33AB0F312F26451AB39BE77C060828BD19"/>
    <w:rsid w:val="004B4D45"/>
    <w:pPr>
      <w:widowControl w:val="0"/>
      <w:jc w:val="both"/>
    </w:pPr>
  </w:style>
  <w:style w:type="paragraph" w:customStyle="1" w:styleId="2A57A440B4D64080AF6B1C3E64D2B94C11">
    <w:name w:val="2A57A440B4D64080AF6B1C3E64D2B94C11"/>
    <w:rsid w:val="004B4D45"/>
    <w:pPr>
      <w:widowControl w:val="0"/>
      <w:jc w:val="both"/>
    </w:pPr>
  </w:style>
  <w:style w:type="paragraph" w:customStyle="1" w:styleId="D80C8A0606EC4BCABD2DF7EE17765D5910">
    <w:name w:val="D80C8A0606EC4BCABD2DF7EE17765D5910"/>
    <w:rsid w:val="004B4D45"/>
    <w:pPr>
      <w:widowControl w:val="0"/>
      <w:jc w:val="both"/>
    </w:pPr>
  </w:style>
  <w:style w:type="paragraph" w:customStyle="1" w:styleId="854C5055EEF9439F9133153F85EB0D2810">
    <w:name w:val="854C5055EEF9439F9133153F85EB0D2810"/>
    <w:rsid w:val="004B4D45"/>
    <w:pPr>
      <w:widowControl w:val="0"/>
      <w:jc w:val="both"/>
    </w:pPr>
  </w:style>
  <w:style w:type="paragraph" w:customStyle="1" w:styleId="E8D245CADF704928AD478DA138B3A4D83">
    <w:name w:val="E8D245CADF704928AD478DA138B3A4D83"/>
    <w:rsid w:val="004B4D45"/>
    <w:pPr>
      <w:widowControl w:val="0"/>
      <w:jc w:val="both"/>
    </w:pPr>
  </w:style>
  <w:style w:type="paragraph" w:customStyle="1" w:styleId="3E98F36545124353A24813DA2116B7A66">
    <w:name w:val="3E98F36545124353A24813DA2116B7A66"/>
    <w:rsid w:val="004B4D45"/>
    <w:pPr>
      <w:widowControl w:val="0"/>
      <w:jc w:val="both"/>
    </w:pPr>
  </w:style>
  <w:style w:type="paragraph" w:customStyle="1" w:styleId="247A52434E314A65B152BBB4A0F520BF16">
    <w:name w:val="247A52434E314A65B152BBB4A0F520BF16"/>
    <w:rsid w:val="004B4D45"/>
    <w:pPr>
      <w:widowControl w:val="0"/>
      <w:jc w:val="both"/>
    </w:pPr>
  </w:style>
  <w:style w:type="paragraph" w:customStyle="1" w:styleId="703265A5B84B477DA9D22B81F656560616">
    <w:name w:val="703265A5B84B477DA9D22B81F656560616"/>
    <w:rsid w:val="004B4D45"/>
    <w:pPr>
      <w:widowControl w:val="0"/>
      <w:jc w:val="both"/>
    </w:pPr>
  </w:style>
  <w:style w:type="paragraph" w:customStyle="1" w:styleId="3356E24823C6477C8E757CA6AAF1CAA516">
    <w:name w:val="3356E24823C6477C8E757CA6AAF1CAA516"/>
    <w:rsid w:val="004B4D45"/>
    <w:pPr>
      <w:widowControl w:val="0"/>
      <w:jc w:val="both"/>
    </w:pPr>
  </w:style>
  <w:style w:type="paragraph" w:customStyle="1" w:styleId="B8708E7EFA8740E686E64923CD5F1FCC16">
    <w:name w:val="B8708E7EFA8740E686E64923CD5F1FCC16"/>
    <w:rsid w:val="004B4D45"/>
    <w:pPr>
      <w:widowControl w:val="0"/>
      <w:jc w:val="both"/>
    </w:pPr>
  </w:style>
  <w:style w:type="paragraph" w:customStyle="1" w:styleId="A28ECB4051044C1B8F2FD41D32AE899C16">
    <w:name w:val="A28ECB4051044C1B8F2FD41D32AE899C16"/>
    <w:rsid w:val="004B4D45"/>
    <w:pPr>
      <w:widowControl w:val="0"/>
      <w:jc w:val="both"/>
    </w:pPr>
  </w:style>
  <w:style w:type="paragraph" w:customStyle="1" w:styleId="637E8362E84F41A2B62ACD660C99B7D916">
    <w:name w:val="637E8362E84F41A2B62ACD660C99B7D916"/>
    <w:rsid w:val="004B4D45"/>
    <w:pPr>
      <w:widowControl w:val="0"/>
      <w:jc w:val="both"/>
    </w:pPr>
  </w:style>
  <w:style w:type="paragraph" w:customStyle="1" w:styleId="CB055CD0EA444ECCB43635076A5A4A6F9">
    <w:name w:val="CB055CD0EA444ECCB43635076A5A4A6F9"/>
    <w:rsid w:val="004B4D45"/>
    <w:pPr>
      <w:widowControl w:val="0"/>
      <w:jc w:val="both"/>
    </w:pPr>
  </w:style>
  <w:style w:type="paragraph" w:customStyle="1" w:styleId="F89C1F37F3DC4754AB206BA354AA10DE8">
    <w:name w:val="F89C1F37F3DC4754AB206BA354AA10DE8"/>
    <w:rsid w:val="004B4D45"/>
    <w:pPr>
      <w:widowControl w:val="0"/>
      <w:jc w:val="both"/>
    </w:pPr>
  </w:style>
  <w:style w:type="paragraph" w:customStyle="1" w:styleId="636EF1445D8042478E217A8293534B7D8">
    <w:name w:val="636EF1445D8042478E217A8293534B7D8"/>
    <w:rsid w:val="004B4D45"/>
    <w:pPr>
      <w:widowControl w:val="0"/>
      <w:jc w:val="both"/>
    </w:pPr>
  </w:style>
  <w:style w:type="paragraph" w:customStyle="1" w:styleId="0658EE84F96F42D0894F971037E4697F1">
    <w:name w:val="0658EE84F96F42D0894F971037E4697F1"/>
    <w:rsid w:val="004B4D45"/>
    <w:pPr>
      <w:widowControl w:val="0"/>
      <w:jc w:val="both"/>
    </w:pPr>
  </w:style>
  <w:style w:type="paragraph" w:customStyle="1" w:styleId="861016D372094BC4ABDD2EFFF29F31341">
    <w:name w:val="861016D372094BC4ABDD2EFFF29F31341"/>
    <w:rsid w:val="004B4D45"/>
    <w:pPr>
      <w:widowControl w:val="0"/>
      <w:jc w:val="both"/>
    </w:pPr>
  </w:style>
  <w:style w:type="paragraph" w:customStyle="1" w:styleId="556CC9A4BFD04787A0D6AB74D4E5FD1A1">
    <w:name w:val="556CC9A4BFD04787A0D6AB74D4E5FD1A1"/>
    <w:rsid w:val="004B4D45"/>
    <w:pPr>
      <w:widowControl w:val="0"/>
      <w:jc w:val="both"/>
    </w:pPr>
  </w:style>
  <w:style w:type="paragraph" w:customStyle="1" w:styleId="157DADDE47C84CED9204A4D2FB6E872212">
    <w:name w:val="157DADDE47C84CED9204A4D2FB6E872212"/>
    <w:rsid w:val="004B4D45"/>
    <w:pPr>
      <w:widowControl w:val="0"/>
      <w:jc w:val="both"/>
    </w:pPr>
  </w:style>
  <w:style w:type="paragraph" w:customStyle="1" w:styleId="0E26F4E327A34D6D9CD625253C6FB2D912">
    <w:name w:val="0E26F4E327A34D6D9CD625253C6FB2D912"/>
    <w:rsid w:val="004B4D45"/>
    <w:pPr>
      <w:widowControl w:val="0"/>
      <w:jc w:val="both"/>
    </w:pPr>
  </w:style>
  <w:style w:type="paragraph" w:customStyle="1" w:styleId="33AB0F312F26451AB39BE77C060828BD20">
    <w:name w:val="33AB0F312F26451AB39BE77C060828BD20"/>
    <w:rsid w:val="004B4D45"/>
    <w:pPr>
      <w:widowControl w:val="0"/>
      <w:jc w:val="both"/>
    </w:pPr>
  </w:style>
  <w:style w:type="paragraph" w:customStyle="1" w:styleId="2A57A440B4D64080AF6B1C3E64D2B94C12">
    <w:name w:val="2A57A440B4D64080AF6B1C3E64D2B94C12"/>
    <w:rsid w:val="004B4D45"/>
    <w:pPr>
      <w:widowControl w:val="0"/>
      <w:jc w:val="both"/>
    </w:pPr>
  </w:style>
  <w:style w:type="paragraph" w:customStyle="1" w:styleId="D80C8A0606EC4BCABD2DF7EE17765D5911">
    <w:name w:val="D80C8A0606EC4BCABD2DF7EE17765D5911"/>
    <w:rsid w:val="004B4D45"/>
    <w:pPr>
      <w:widowControl w:val="0"/>
      <w:jc w:val="both"/>
    </w:pPr>
  </w:style>
  <w:style w:type="paragraph" w:customStyle="1" w:styleId="854C5055EEF9439F9133153F85EB0D2811">
    <w:name w:val="854C5055EEF9439F9133153F85EB0D2811"/>
    <w:rsid w:val="004B4D45"/>
    <w:pPr>
      <w:widowControl w:val="0"/>
      <w:jc w:val="both"/>
    </w:pPr>
  </w:style>
  <w:style w:type="paragraph" w:customStyle="1" w:styleId="E8D245CADF704928AD478DA138B3A4D84">
    <w:name w:val="E8D245CADF704928AD478DA138B3A4D84"/>
    <w:rsid w:val="004B4D45"/>
    <w:pPr>
      <w:widowControl w:val="0"/>
      <w:jc w:val="both"/>
    </w:pPr>
  </w:style>
  <w:style w:type="paragraph" w:customStyle="1" w:styleId="3E98F36545124353A24813DA2116B7A67">
    <w:name w:val="3E98F36545124353A24813DA2116B7A67"/>
    <w:rsid w:val="004B4D45"/>
    <w:pPr>
      <w:widowControl w:val="0"/>
      <w:jc w:val="both"/>
    </w:pPr>
  </w:style>
  <w:style w:type="paragraph" w:customStyle="1" w:styleId="247A52434E314A65B152BBB4A0F520BF17">
    <w:name w:val="247A52434E314A65B152BBB4A0F520BF17"/>
    <w:rsid w:val="004B4D45"/>
    <w:pPr>
      <w:widowControl w:val="0"/>
      <w:jc w:val="both"/>
    </w:pPr>
  </w:style>
  <w:style w:type="paragraph" w:customStyle="1" w:styleId="703265A5B84B477DA9D22B81F656560617">
    <w:name w:val="703265A5B84B477DA9D22B81F656560617"/>
    <w:rsid w:val="004B4D45"/>
    <w:pPr>
      <w:widowControl w:val="0"/>
      <w:jc w:val="both"/>
    </w:pPr>
  </w:style>
  <w:style w:type="paragraph" w:customStyle="1" w:styleId="3356E24823C6477C8E757CA6AAF1CAA517">
    <w:name w:val="3356E24823C6477C8E757CA6AAF1CAA517"/>
    <w:rsid w:val="004B4D45"/>
    <w:pPr>
      <w:widowControl w:val="0"/>
      <w:jc w:val="both"/>
    </w:pPr>
  </w:style>
  <w:style w:type="paragraph" w:customStyle="1" w:styleId="B8708E7EFA8740E686E64923CD5F1FCC17">
    <w:name w:val="B8708E7EFA8740E686E64923CD5F1FCC17"/>
    <w:rsid w:val="004B4D45"/>
    <w:pPr>
      <w:widowControl w:val="0"/>
      <w:jc w:val="both"/>
    </w:pPr>
  </w:style>
  <w:style w:type="paragraph" w:customStyle="1" w:styleId="A28ECB4051044C1B8F2FD41D32AE899C17">
    <w:name w:val="A28ECB4051044C1B8F2FD41D32AE899C17"/>
    <w:rsid w:val="004B4D45"/>
    <w:pPr>
      <w:widowControl w:val="0"/>
      <w:jc w:val="both"/>
    </w:pPr>
  </w:style>
  <w:style w:type="paragraph" w:customStyle="1" w:styleId="637E8362E84F41A2B62ACD660C99B7D917">
    <w:name w:val="637E8362E84F41A2B62ACD660C99B7D917"/>
    <w:rsid w:val="004B4D45"/>
    <w:pPr>
      <w:widowControl w:val="0"/>
      <w:jc w:val="both"/>
    </w:pPr>
  </w:style>
  <w:style w:type="paragraph" w:customStyle="1" w:styleId="CB055CD0EA444ECCB43635076A5A4A6F10">
    <w:name w:val="CB055CD0EA444ECCB43635076A5A4A6F10"/>
    <w:rsid w:val="004B4D45"/>
    <w:pPr>
      <w:widowControl w:val="0"/>
      <w:jc w:val="both"/>
    </w:pPr>
  </w:style>
  <w:style w:type="paragraph" w:customStyle="1" w:styleId="F89C1F37F3DC4754AB206BA354AA10DE9">
    <w:name w:val="F89C1F37F3DC4754AB206BA354AA10DE9"/>
    <w:rsid w:val="004B4D45"/>
    <w:pPr>
      <w:widowControl w:val="0"/>
      <w:jc w:val="both"/>
    </w:pPr>
  </w:style>
  <w:style w:type="paragraph" w:customStyle="1" w:styleId="636EF1445D8042478E217A8293534B7D9">
    <w:name w:val="636EF1445D8042478E217A8293534B7D9"/>
    <w:rsid w:val="004B4D45"/>
    <w:pPr>
      <w:widowControl w:val="0"/>
      <w:jc w:val="both"/>
    </w:pPr>
  </w:style>
  <w:style w:type="paragraph" w:customStyle="1" w:styleId="0658EE84F96F42D0894F971037E4697F2">
    <w:name w:val="0658EE84F96F42D0894F971037E4697F2"/>
    <w:rsid w:val="004B4D45"/>
    <w:pPr>
      <w:widowControl w:val="0"/>
      <w:jc w:val="both"/>
    </w:pPr>
  </w:style>
  <w:style w:type="paragraph" w:customStyle="1" w:styleId="861016D372094BC4ABDD2EFFF29F31342">
    <w:name w:val="861016D372094BC4ABDD2EFFF29F31342"/>
    <w:rsid w:val="004B4D45"/>
    <w:pPr>
      <w:widowControl w:val="0"/>
      <w:jc w:val="both"/>
    </w:pPr>
  </w:style>
  <w:style w:type="paragraph" w:customStyle="1" w:styleId="556CC9A4BFD04787A0D6AB74D4E5FD1A2">
    <w:name w:val="556CC9A4BFD04787A0D6AB74D4E5FD1A2"/>
    <w:rsid w:val="004B4D45"/>
    <w:pPr>
      <w:widowControl w:val="0"/>
      <w:jc w:val="both"/>
    </w:pPr>
  </w:style>
  <w:style w:type="paragraph" w:customStyle="1" w:styleId="59BBC66A511F4CDDBD4E9A1D4E4D8E2A12">
    <w:name w:val="59BBC66A511F4CDDBD4E9A1D4E4D8E2A12"/>
    <w:rsid w:val="004B4D45"/>
    <w:pPr>
      <w:widowControl w:val="0"/>
      <w:jc w:val="both"/>
    </w:pPr>
  </w:style>
  <w:style w:type="paragraph" w:customStyle="1" w:styleId="3791409ED8304C788363E99B1C8EB28512">
    <w:name w:val="3791409ED8304C788363E99B1C8EB28512"/>
    <w:rsid w:val="004B4D45"/>
    <w:pPr>
      <w:widowControl w:val="0"/>
      <w:jc w:val="both"/>
    </w:pPr>
  </w:style>
  <w:style w:type="paragraph" w:customStyle="1" w:styleId="8C7D2E5BFCB14E5A8E2A07D83665F7D712">
    <w:name w:val="8C7D2E5BFCB14E5A8E2A07D83665F7D712"/>
    <w:rsid w:val="004B4D45"/>
    <w:pPr>
      <w:widowControl w:val="0"/>
      <w:jc w:val="both"/>
    </w:pPr>
  </w:style>
  <w:style w:type="paragraph" w:customStyle="1" w:styleId="5603F1071BEC43AA97147E980B66763712">
    <w:name w:val="5603F1071BEC43AA97147E980B66763712"/>
    <w:rsid w:val="004B4D45"/>
    <w:pPr>
      <w:widowControl w:val="0"/>
      <w:jc w:val="both"/>
    </w:pPr>
  </w:style>
  <w:style w:type="paragraph" w:customStyle="1" w:styleId="157DADDE47C84CED9204A4D2FB6E872213">
    <w:name w:val="157DADDE47C84CED9204A4D2FB6E872213"/>
    <w:rsid w:val="004B4D45"/>
    <w:pPr>
      <w:widowControl w:val="0"/>
      <w:jc w:val="both"/>
    </w:pPr>
  </w:style>
  <w:style w:type="paragraph" w:customStyle="1" w:styleId="0E26F4E327A34D6D9CD625253C6FB2D913">
    <w:name w:val="0E26F4E327A34D6D9CD625253C6FB2D913"/>
    <w:rsid w:val="004B4D45"/>
    <w:pPr>
      <w:widowControl w:val="0"/>
      <w:jc w:val="both"/>
    </w:pPr>
  </w:style>
  <w:style w:type="paragraph" w:customStyle="1" w:styleId="4229A42A894B4D779BFE6D75CB1864C0">
    <w:name w:val="4229A42A894B4D779BFE6D75CB1864C0"/>
    <w:rsid w:val="004B4D45"/>
    <w:pPr>
      <w:widowControl w:val="0"/>
      <w:jc w:val="both"/>
    </w:pPr>
  </w:style>
  <w:style w:type="paragraph" w:customStyle="1" w:styleId="2A57A440B4D64080AF6B1C3E64D2B94C13">
    <w:name w:val="2A57A440B4D64080AF6B1C3E64D2B94C13"/>
    <w:rsid w:val="004B4D45"/>
    <w:pPr>
      <w:widowControl w:val="0"/>
      <w:jc w:val="both"/>
    </w:pPr>
  </w:style>
  <w:style w:type="paragraph" w:customStyle="1" w:styleId="D80C8A0606EC4BCABD2DF7EE17765D5912">
    <w:name w:val="D80C8A0606EC4BCABD2DF7EE17765D5912"/>
    <w:rsid w:val="004B4D45"/>
    <w:pPr>
      <w:widowControl w:val="0"/>
      <w:jc w:val="both"/>
    </w:pPr>
  </w:style>
  <w:style w:type="paragraph" w:customStyle="1" w:styleId="854C5055EEF9439F9133153F85EB0D2812">
    <w:name w:val="854C5055EEF9439F9133153F85EB0D2812"/>
    <w:rsid w:val="004B4D45"/>
    <w:pPr>
      <w:widowControl w:val="0"/>
      <w:jc w:val="both"/>
    </w:pPr>
  </w:style>
  <w:style w:type="paragraph" w:customStyle="1" w:styleId="E8D245CADF704928AD478DA138B3A4D85">
    <w:name w:val="E8D245CADF704928AD478DA138B3A4D85"/>
    <w:rsid w:val="004B4D45"/>
    <w:pPr>
      <w:widowControl w:val="0"/>
      <w:jc w:val="both"/>
    </w:pPr>
  </w:style>
  <w:style w:type="paragraph" w:customStyle="1" w:styleId="3E98F36545124353A24813DA2116B7A68">
    <w:name w:val="3E98F36545124353A24813DA2116B7A68"/>
    <w:rsid w:val="004B4D45"/>
    <w:pPr>
      <w:widowControl w:val="0"/>
      <w:jc w:val="both"/>
    </w:pPr>
  </w:style>
  <w:style w:type="paragraph" w:customStyle="1" w:styleId="247A52434E314A65B152BBB4A0F520BF18">
    <w:name w:val="247A52434E314A65B152BBB4A0F520BF18"/>
    <w:rsid w:val="004B4D45"/>
    <w:pPr>
      <w:widowControl w:val="0"/>
      <w:jc w:val="both"/>
    </w:pPr>
  </w:style>
  <w:style w:type="paragraph" w:customStyle="1" w:styleId="703265A5B84B477DA9D22B81F656560618">
    <w:name w:val="703265A5B84B477DA9D22B81F656560618"/>
    <w:rsid w:val="004B4D45"/>
    <w:pPr>
      <w:widowControl w:val="0"/>
      <w:jc w:val="both"/>
    </w:pPr>
  </w:style>
  <w:style w:type="paragraph" w:customStyle="1" w:styleId="3356E24823C6477C8E757CA6AAF1CAA518">
    <w:name w:val="3356E24823C6477C8E757CA6AAF1CAA518"/>
    <w:rsid w:val="004B4D45"/>
    <w:pPr>
      <w:widowControl w:val="0"/>
      <w:jc w:val="both"/>
    </w:pPr>
  </w:style>
  <w:style w:type="paragraph" w:customStyle="1" w:styleId="B8708E7EFA8740E686E64923CD5F1FCC18">
    <w:name w:val="B8708E7EFA8740E686E64923CD5F1FCC18"/>
    <w:rsid w:val="004B4D45"/>
    <w:pPr>
      <w:widowControl w:val="0"/>
      <w:jc w:val="both"/>
    </w:pPr>
  </w:style>
  <w:style w:type="paragraph" w:customStyle="1" w:styleId="A28ECB4051044C1B8F2FD41D32AE899C18">
    <w:name w:val="A28ECB4051044C1B8F2FD41D32AE899C18"/>
    <w:rsid w:val="004B4D45"/>
    <w:pPr>
      <w:widowControl w:val="0"/>
      <w:jc w:val="both"/>
    </w:pPr>
  </w:style>
  <w:style w:type="paragraph" w:customStyle="1" w:styleId="637E8362E84F41A2B62ACD660C99B7D918">
    <w:name w:val="637E8362E84F41A2B62ACD660C99B7D918"/>
    <w:rsid w:val="004B4D45"/>
    <w:pPr>
      <w:widowControl w:val="0"/>
      <w:jc w:val="both"/>
    </w:pPr>
  </w:style>
  <w:style w:type="paragraph" w:customStyle="1" w:styleId="CB055CD0EA444ECCB43635076A5A4A6F11">
    <w:name w:val="CB055CD0EA444ECCB43635076A5A4A6F11"/>
    <w:rsid w:val="004B4D45"/>
    <w:pPr>
      <w:widowControl w:val="0"/>
      <w:jc w:val="both"/>
    </w:pPr>
  </w:style>
  <w:style w:type="paragraph" w:customStyle="1" w:styleId="F89C1F37F3DC4754AB206BA354AA10DE10">
    <w:name w:val="F89C1F37F3DC4754AB206BA354AA10DE10"/>
    <w:rsid w:val="004B4D45"/>
    <w:pPr>
      <w:widowControl w:val="0"/>
      <w:jc w:val="both"/>
    </w:pPr>
  </w:style>
  <w:style w:type="paragraph" w:customStyle="1" w:styleId="636EF1445D8042478E217A8293534B7D10">
    <w:name w:val="636EF1445D8042478E217A8293534B7D10"/>
    <w:rsid w:val="004B4D45"/>
    <w:pPr>
      <w:widowControl w:val="0"/>
      <w:jc w:val="both"/>
    </w:pPr>
  </w:style>
  <w:style w:type="paragraph" w:customStyle="1" w:styleId="0658EE84F96F42D0894F971037E4697F3">
    <w:name w:val="0658EE84F96F42D0894F971037E4697F3"/>
    <w:rsid w:val="004B4D45"/>
    <w:pPr>
      <w:widowControl w:val="0"/>
      <w:jc w:val="both"/>
    </w:pPr>
  </w:style>
  <w:style w:type="paragraph" w:customStyle="1" w:styleId="861016D372094BC4ABDD2EFFF29F31343">
    <w:name w:val="861016D372094BC4ABDD2EFFF29F31343"/>
    <w:rsid w:val="004B4D45"/>
    <w:pPr>
      <w:widowControl w:val="0"/>
      <w:jc w:val="both"/>
    </w:pPr>
  </w:style>
  <w:style w:type="paragraph" w:customStyle="1" w:styleId="556CC9A4BFD04787A0D6AB74D4E5FD1A3">
    <w:name w:val="556CC9A4BFD04787A0D6AB74D4E5FD1A3"/>
    <w:rsid w:val="004B4D45"/>
    <w:pPr>
      <w:widowControl w:val="0"/>
      <w:jc w:val="both"/>
    </w:pPr>
  </w:style>
  <w:style w:type="paragraph" w:customStyle="1" w:styleId="59BBC66A511F4CDDBD4E9A1D4E4D8E2A13">
    <w:name w:val="59BBC66A511F4CDDBD4E9A1D4E4D8E2A13"/>
    <w:rsid w:val="004B4D45"/>
    <w:pPr>
      <w:widowControl w:val="0"/>
      <w:jc w:val="both"/>
    </w:pPr>
  </w:style>
  <w:style w:type="paragraph" w:customStyle="1" w:styleId="3791409ED8304C788363E99B1C8EB28513">
    <w:name w:val="3791409ED8304C788363E99B1C8EB28513"/>
    <w:rsid w:val="004B4D45"/>
    <w:pPr>
      <w:widowControl w:val="0"/>
      <w:jc w:val="both"/>
    </w:pPr>
  </w:style>
  <w:style w:type="paragraph" w:customStyle="1" w:styleId="8C7D2E5BFCB14E5A8E2A07D83665F7D713">
    <w:name w:val="8C7D2E5BFCB14E5A8E2A07D83665F7D713"/>
    <w:rsid w:val="004B4D45"/>
    <w:pPr>
      <w:widowControl w:val="0"/>
      <w:jc w:val="both"/>
    </w:pPr>
  </w:style>
  <w:style w:type="paragraph" w:customStyle="1" w:styleId="5603F1071BEC43AA97147E980B66763713">
    <w:name w:val="5603F1071BEC43AA97147E980B66763713"/>
    <w:rsid w:val="004B4D45"/>
    <w:pPr>
      <w:widowControl w:val="0"/>
      <w:jc w:val="both"/>
    </w:pPr>
  </w:style>
  <w:style w:type="paragraph" w:customStyle="1" w:styleId="157DADDE47C84CED9204A4D2FB6E872214">
    <w:name w:val="157DADDE47C84CED9204A4D2FB6E872214"/>
    <w:rsid w:val="004B4D45"/>
    <w:pPr>
      <w:widowControl w:val="0"/>
      <w:jc w:val="both"/>
    </w:pPr>
  </w:style>
  <w:style w:type="paragraph" w:customStyle="1" w:styleId="0E26F4E327A34D6D9CD625253C6FB2D914">
    <w:name w:val="0E26F4E327A34D6D9CD625253C6FB2D914"/>
    <w:rsid w:val="004B4D45"/>
    <w:pPr>
      <w:widowControl w:val="0"/>
      <w:jc w:val="both"/>
    </w:pPr>
  </w:style>
  <w:style w:type="paragraph" w:customStyle="1" w:styleId="4229A42A894B4D779BFE6D75CB1864C01">
    <w:name w:val="4229A42A894B4D779BFE6D75CB1864C01"/>
    <w:rsid w:val="005B7D0B"/>
    <w:pPr>
      <w:widowControl w:val="0"/>
      <w:jc w:val="both"/>
    </w:pPr>
  </w:style>
  <w:style w:type="paragraph" w:customStyle="1" w:styleId="2A57A440B4D64080AF6B1C3E64D2B94C14">
    <w:name w:val="2A57A440B4D64080AF6B1C3E64D2B94C14"/>
    <w:rsid w:val="005B7D0B"/>
    <w:pPr>
      <w:widowControl w:val="0"/>
      <w:jc w:val="both"/>
    </w:pPr>
  </w:style>
  <w:style w:type="paragraph" w:customStyle="1" w:styleId="D80C8A0606EC4BCABD2DF7EE17765D5913">
    <w:name w:val="D80C8A0606EC4BCABD2DF7EE17765D5913"/>
    <w:rsid w:val="005B7D0B"/>
    <w:pPr>
      <w:widowControl w:val="0"/>
      <w:jc w:val="both"/>
    </w:pPr>
  </w:style>
  <w:style w:type="paragraph" w:customStyle="1" w:styleId="854C5055EEF9439F9133153F85EB0D2813">
    <w:name w:val="854C5055EEF9439F9133153F85EB0D2813"/>
    <w:rsid w:val="005B7D0B"/>
    <w:pPr>
      <w:widowControl w:val="0"/>
      <w:jc w:val="both"/>
    </w:pPr>
  </w:style>
  <w:style w:type="paragraph" w:customStyle="1" w:styleId="E8D245CADF704928AD478DA138B3A4D86">
    <w:name w:val="E8D245CADF704928AD478DA138B3A4D86"/>
    <w:rsid w:val="005B7D0B"/>
    <w:pPr>
      <w:widowControl w:val="0"/>
      <w:jc w:val="both"/>
    </w:pPr>
  </w:style>
  <w:style w:type="paragraph" w:customStyle="1" w:styleId="3E98F36545124353A24813DA2116B7A69">
    <w:name w:val="3E98F36545124353A24813DA2116B7A69"/>
    <w:rsid w:val="005B7D0B"/>
    <w:pPr>
      <w:widowControl w:val="0"/>
      <w:jc w:val="both"/>
    </w:pPr>
  </w:style>
  <w:style w:type="paragraph" w:customStyle="1" w:styleId="247A52434E314A65B152BBB4A0F520BF19">
    <w:name w:val="247A52434E314A65B152BBB4A0F520BF19"/>
    <w:rsid w:val="005B7D0B"/>
    <w:pPr>
      <w:widowControl w:val="0"/>
      <w:jc w:val="both"/>
    </w:pPr>
  </w:style>
  <w:style w:type="paragraph" w:customStyle="1" w:styleId="703265A5B84B477DA9D22B81F656560619">
    <w:name w:val="703265A5B84B477DA9D22B81F656560619"/>
    <w:rsid w:val="005B7D0B"/>
    <w:pPr>
      <w:widowControl w:val="0"/>
      <w:jc w:val="both"/>
    </w:pPr>
  </w:style>
  <w:style w:type="paragraph" w:customStyle="1" w:styleId="3356E24823C6477C8E757CA6AAF1CAA519">
    <w:name w:val="3356E24823C6477C8E757CA6AAF1CAA519"/>
    <w:rsid w:val="005B7D0B"/>
    <w:pPr>
      <w:widowControl w:val="0"/>
      <w:jc w:val="both"/>
    </w:pPr>
  </w:style>
  <w:style w:type="paragraph" w:customStyle="1" w:styleId="B8708E7EFA8740E686E64923CD5F1FCC19">
    <w:name w:val="B8708E7EFA8740E686E64923CD5F1FCC19"/>
    <w:rsid w:val="005B7D0B"/>
    <w:pPr>
      <w:widowControl w:val="0"/>
      <w:jc w:val="both"/>
    </w:pPr>
  </w:style>
  <w:style w:type="paragraph" w:customStyle="1" w:styleId="A28ECB4051044C1B8F2FD41D32AE899C19">
    <w:name w:val="A28ECB4051044C1B8F2FD41D32AE899C19"/>
    <w:rsid w:val="005B7D0B"/>
    <w:pPr>
      <w:widowControl w:val="0"/>
      <w:jc w:val="both"/>
    </w:pPr>
  </w:style>
  <w:style w:type="paragraph" w:customStyle="1" w:styleId="637E8362E84F41A2B62ACD660C99B7D919">
    <w:name w:val="637E8362E84F41A2B62ACD660C99B7D919"/>
    <w:rsid w:val="005B7D0B"/>
    <w:pPr>
      <w:widowControl w:val="0"/>
      <w:jc w:val="both"/>
    </w:pPr>
  </w:style>
  <w:style w:type="paragraph" w:customStyle="1" w:styleId="CB055CD0EA444ECCB43635076A5A4A6F12">
    <w:name w:val="CB055CD0EA444ECCB43635076A5A4A6F12"/>
    <w:rsid w:val="005B7D0B"/>
    <w:pPr>
      <w:widowControl w:val="0"/>
      <w:jc w:val="both"/>
    </w:pPr>
  </w:style>
  <w:style w:type="paragraph" w:customStyle="1" w:styleId="F89C1F37F3DC4754AB206BA354AA10DE11">
    <w:name w:val="F89C1F37F3DC4754AB206BA354AA10DE11"/>
    <w:rsid w:val="005B7D0B"/>
    <w:pPr>
      <w:widowControl w:val="0"/>
      <w:jc w:val="both"/>
    </w:pPr>
  </w:style>
  <w:style w:type="paragraph" w:customStyle="1" w:styleId="636EF1445D8042478E217A8293534B7D11">
    <w:name w:val="636EF1445D8042478E217A8293534B7D11"/>
    <w:rsid w:val="005B7D0B"/>
    <w:pPr>
      <w:widowControl w:val="0"/>
      <w:jc w:val="both"/>
    </w:pPr>
  </w:style>
  <w:style w:type="paragraph" w:customStyle="1" w:styleId="0658EE84F96F42D0894F971037E4697F4">
    <w:name w:val="0658EE84F96F42D0894F971037E4697F4"/>
    <w:rsid w:val="005B7D0B"/>
    <w:pPr>
      <w:widowControl w:val="0"/>
      <w:jc w:val="both"/>
    </w:pPr>
  </w:style>
  <w:style w:type="paragraph" w:customStyle="1" w:styleId="861016D372094BC4ABDD2EFFF29F31344">
    <w:name w:val="861016D372094BC4ABDD2EFFF29F31344"/>
    <w:rsid w:val="005B7D0B"/>
    <w:pPr>
      <w:widowControl w:val="0"/>
      <w:jc w:val="both"/>
    </w:pPr>
  </w:style>
  <w:style w:type="paragraph" w:customStyle="1" w:styleId="556CC9A4BFD04787A0D6AB74D4E5FD1A4">
    <w:name w:val="556CC9A4BFD04787A0D6AB74D4E5FD1A4"/>
    <w:rsid w:val="005B7D0B"/>
    <w:pPr>
      <w:widowControl w:val="0"/>
      <w:jc w:val="both"/>
    </w:pPr>
  </w:style>
  <w:style w:type="paragraph" w:customStyle="1" w:styleId="59BBC66A511F4CDDBD4E9A1D4E4D8E2A14">
    <w:name w:val="59BBC66A511F4CDDBD4E9A1D4E4D8E2A14"/>
    <w:rsid w:val="005B7D0B"/>
    <w:pPr>
      <w:widowControl w:val="0"/>
      <w:jc w:val="both"/>
    </w:pPr>
  </w:style>
  <w:style w:type="paragraph" w:customStyle="1" w:styleId="3791409ED8304C788363E99B1C8EB28514">
    <w:name w:val="3791409ED8304C788363E99B1C8EB28514"/>
    <w:rsid w:val="005B7D0B"/>
    <w:pPr>
      <w:widowControl w:val="0"/>
      <w:jc w:val="both"/>
    </w:pPr>
  </w:style>
  <w:style w:type="paragraph" w:customStyle="1" w:styleId="8C7D2E5BFCB14E5A8E2A07D83665F7D714">
    <w:name w:val="8C7D2E5BFCB14E5A8E2A07D83665F7D714"/>
    <w:rsid w:val="005B7D0B"/>
    <w:pPr>
      <w:widowControl w:val="0"/>
      <w:jc w:val="both"/>
    </w:pPr>
  </w:style>
  <w:style w:type="paragraph" w:customStyle="1" w:styleId="5603F1071BEC43AA97147E980B66763714">
    <w:name w:val="5603F1071BEC43AA97147E980B66763714"/>
    <w:rsid w:val="005B7D0B"/>
    <w:pPr>
      <w:widowControl w:val="0"/>
      <w:jc w:val="both"/>
    </w:pPr>
  </w:style>
  <w:style w:type="paragraph" w:customStyle="1" w:styleId="157DADDE47C84CED9204A4D2FB6E872215">
    <w:name w:val="157DADDE47C84CED9204A4D2FB6E872215"/>
    <w:rsid w:val="005B7D0B"/>
    <w:pPr>
      <w:widowControl w:val="0"/>
      <w:jc w:val="both"/>
    </w:pPr>
  </w:style>
  <w:style w:type="paragraph" w:customStyle="1" w:styleId="0E26F4E327A34D6D9CD625253C6FB2D915">
    <w:name w:val="0E26F4E327A34D6D9CD625253C6FB2D915"/>
    <w:rsid w:val="005B7D0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FA58B-563F-4522-8C6A-78D5C727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62C65B62.dotm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nishigori</dc:creator>
  <cp:lastModifiedBy>芳井　佑</cp:lastModifiedBy>
  <cp:revision>4</cp:revision>
  <cp:lastPrinted>2017-06-20T04:44:00Z</cp:lastPrinted>
  <dcterms:created xsi:type="dcterms:W3CDTF">2016-07-07T09:44:00Z</dcterms:created>
  <dcterms:modified xsi:type="dcterms:W3CDTF">2017-06-20T04:44:00Z</dcterms:modified>
</cp:coreProperties>
</file>