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69" w:rsidRPr="008D3D6E" w:rsidRDefault="00DE2DCA" w:rsidP="005F0A2E">
      <w:pPr>
        <w:spacing w:line="440" w:lineRule="exact"/>
        <w:jc w:val="center"/>
        <w:rPr>
          <w:rFonts w:asciiTheme="minorEastAsia" w:hAnsiTheme="minorEastAsia"/>
          <w:b/>
          <w:sz w:val="32"/>
          <w:szCs w:val="28"/>
          <w:lang w:eastAsia="zh-TW"/>
        </w:rPr>
      </w:pPr>
      <w:r w:rsidRPr="008D3D6E">
        <w:rPr>
          <w:rFonts w:asciiTheme="minorEastAsia" w:hAnsiTheme="minorEastAsia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0A49" wp14:editId="68B55547">
                <wp:simplePos x="0" y="0"/>
                <wp:positionH relativeFrom="margin">
                  <wp:posOffset>4214495</wp:posOffset>
                </wp:positionH>
                <wp:positionV relativeFrom="paragraph">
                  <wp:posOffset>-476250</wp:posOffset>
                </wp:positionV>
                <wp:extent cx="1952625" cy="329609"/>
                <wp:effectExtent l="0" t="0" r="2857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02F" w:rsidRPr="00800E96" w:rsidRDefault="00E2102F" w:rsidP="00DE2D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平成</w:t>
                            </w:r>
                            <w:r w:rsidR="006024E6">
                              <w:rPr>
                                <w:color w:val="000000" w:themeColor="text1"/>
                                <w:sz w:val="20"/>
                              </w:rPr>
                              <w:t>30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 xml:space="preserve">年度　</w:t>
                            </w:r>
                            <w:r w:rsidRPr="00800E9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教育学部</w:t>
                            </w:r>
                            <w:r w:rsidRPr="00800E96">
                              <w:rPr>
                                <w:color w:val="000000" w:themeColor="text1"/>
                                <w:sz w:val="20"/>
                              </w:rPr>
                              <w:t>志願者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0A49" id="正方形/長方形 1" o:spid="_x0000_s1026" style="position:absolute;left:0;text-align:left;margin-left:331.85pt;margin-top:-37.5pt;width:153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" fillcolor="white [3212]" strokecolor="black [3213]" strokeweight="1.25pt">
                <v:textbox>
                  <w:txbxContent>
                    <w:p w:rsidR="00E2102F" w:rsidRPr="00800E96" w:rsidRDefault="00E2102F" w:rsidP="00DE2DC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平成</w:t>
                      </w:r>
                      <w:r w:rsidR="006024E6">
                        <w:rPr>
                          <w:color w:val="000000" w:themeColor="text1"/>
                          <w:sz w:val="20"/>
                        </w:rPr>
                        <w:t>30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 xml:space="preserve">年度　</w:t>
                      </w:r>
                      <w:r w:rsidRPr="00800E96">
                        <w:rPr>
                          <w:rFonts w:hint="eastAsia"/>
                          <w:color w:val="000000" w:themeColor="text1"/>
                          <w:sz w:val="20"/>
                        </w:rPr>
                        <w:t>教育学部</w:t>
                      </w:r>
                      <w:r w:rsidRPr="00800E96">
                        <w:rPr>
                          <w:color w:val="000000" w:themeColor="text1"/>
                          <w:sz w:val="20"/>
                        </w:rPr>
                        <w:t>志願者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ＡＯ入試</w:t>
      </w:r>
      <w:r w:rsidR="00EF6469" w:rsidRPr="008D3D6E">
        <w:rPr>
          <w:rFonts w:asciiTheme="minorEastAsia" w:hAnsiTheme="minorEastAsia" w:hint="eastAsia"/>
          <w:b/>
          <w:sz w:val="32"/>
          <w:szCs w:val="28"/>
          <w:lang w:eastAsia="zh-TW"/>
        </w:rPr>
        <w:t>活動実績報告書</w:t>
      </w:r>
    </w:p>
    <w:p w:rsidR="00DE2DCA" w:rsidRPr="00DE2DCA" w:rsidRDefault="00DE2DCA" w:rsidP="00DE2DCA">
      <w:pPr>
        <w:spacing w:line="180" w:lineRule="exact"/>
        <w:jc w:val="center"/>
        <w:rPr>
          <w:rFonts w:ascii="HGS創英角ｺﾞｼｯｸUB" w:eastAsia="PMingLiU" w:hAnsi="HGS創英角ｺﾞｼｯｸUB"/>
          <w:sz w:val="36"/>
          <w:szCs w:val="28"/>
          <w:lang w:eastAsia="zh-TW"/>
        </w:rPr>
      </w:pPr>
    </w:p>
    <w:tbl>
      <w:tblPr>
        <w:tblStyle w:val="a3"/>
        <w:tblpPr w:leftFromText="142" w:rightFromText="142" w:vertAnchor="text" w:horzAnchor="margin" w:tblpY="411"/>
        <w:tblW w:w="9766" w:type="dxa"/>
        <w:tblLayout w:type="fixed"/>
        <w:tblLook w:val="04A0" w:firstRow="1" w:lastRow="0" w:firstColumn="1" w:lastColumn="0" w:noHBand="0" w:noVBand="1"/>
      </w:tblPr>
      <w:tblGrid>
        <w:gridCol w:w="1041"/>
        <w:gridCol w:w="3339"/>
        <w:gridCol w:w="1134"/>
        <w:gridCol w:w="1219"/>
        <w:gridCol w:w="636"/>
        <w:gridCol w:w="1097"/>
        <w:gridCol w:w="636"/>
        <w:gridCol w:w="664"/>
      </w:tblGrid>
      <w:tr w:rsidR="00DE2DCA" w:rsidRPr="003501E1" w:rsidTr="00373F22">
        <w:trPr>
          <w:trHeight w:hRule="exact" w:val="737"/>
        </w:trPr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2DCA" w:rsidRPr="003501E1" w:rsidRDefault="00DE2DCA" w:rsidP="00800E96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志望分野</w:t>
            </w:r>
          </w:p>
        </w:tc>
        <w:sdt>
          <w:sdtPr>
            <w:rPr>
              <w:rFonts w:hint="eastAsia"/>
              <w:color w:val="000000" w:themeColor="text1"/>
            </w:rPr>
            <w:id w:val="-530178818"/>
            <w:placeholder>
              <w:docPart w:val="4229A42A894B4D779BFE6D75CB1864C0"/>
            </w:placeholder>
            <w:showingPlcHdr/>
            <w:text/>
          </w:sdtPr>
          <w:sdtEndPr/>
          <w:sdtContent>
            <w:tc>
              <w:tcPr>
                <w:tcW w:w="3339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B7417" w:rsidRPr="003501E1" w:rsidRDefault="00346E10" w:rsidP="00E2102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2DCA" w:rsidRPr="003501E1" w:rsidRDefault="00DE2DCA" w:rsidP="00800E96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受験番号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E2DCA" w:rsidRPr="003501E1" w:rsidRDefault="00DE2DCA" w:rsidP="00DE2DCA">
            <w:pPr>
              <w:rPr>
                <w:color w:val="000000" w:themeColor="text1"/>
              </w:rPr>
            </w:pPr>
            <w:r w:rsidRPr="003501E1">
              <w:rPr>
                <w:rFonts w:hint="eastAsia"/>
                <w:color w:val="000000" w:themeColor="text1"/>
                <w:sz w:val="18"/>
              </w:rPr>
              <w:t>※</w:t>
            </w:r>
          </w:p>
        </w:tc>
      </w:tr>
      <w:tr w:rsidR="007236D7" w:rsidRPr="003501E1" w:rsidTr="0013568B">
        <w:trPr>
          <w:trHeight w:hRule="exact" w:val="737"/>
        </w:trPr>
        <w:tc>
          <w:tcPr>
            <w:tcW w:w="1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DE2DC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氏</w:t>
            </w:r>
            <w:r w:rsidR="00800E96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3501E1">
              <w:rPr>
                <w:rFonts w:hint="eastAsia"/>
                <w:color w:val="000000" w:themeColor="text1"/>
                <w:sz w:val="20"/>
              </w:rPr>
              <w:t>名</w:t>
            </w:r>
          </w:p>
        </w:tc>
        <w:sdt>
          <w:sdtPr>
            <w:rPr>
              <w:rFonts w:hint="eastAsia"/>
              <w:color w:val="000000" w:themeColor="text1"/>
            </w:rPr>
            <w:id w:val="-918938726"/>
            <w:placeholder>
              <w:docPart w:val="2A57A440B4D64080AF6B1C3E64D2B94C"/>
            </w:placeholder>
            <w:showingPlcHdr/>
            <w:text/>
          </w:sdtPr>
          <w:sdtEndPr/>
          <w:sdtContent>
            <w:tc>
              <w:tcPr>
                <w:tcW w:w="3339" w:type="dxa"/>
                <w:tcBorders>
                  <w:top w:val="single" w:sz="4" w:space="0" w:color="auto"/>
                  <w:bottom w:val="single" w:sz="12" w:space="0" w:color="000000" w:themeColor="text1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</w:tcBorders>
            <w:shd w:val="clear" w:color="auto" w:fill="auto"/>
            <w:vAlign w:val="center"/>
          </w:tcPr>
          <w:p w:rsidR="007236D7" w:rsidRPr="003501E1" w:rsidRDefault="007236D7" w:rsidP="00DE2DCA">
            <w:pPr>
              <w:jc w:val="center"/>
              <w:rPr>
                <w:color w:val="000000" w:themeColor="text1"/>
                <w:sz w:val="20"/>
              </w:rPr>
            </w:pPr>
            <w:r w:rsidRPr="003501E1">
              <w:rPr>
                <w:rFonts w:hint="eastAsia"/>
                <w:color w:val="000000" w:themeColor="text1"/>
                <w:sz w:val="20"/>
              </w:rPr>
              <w:t>報告</w:t>
            </w:r>
            <w:r w:rsidR="000E605C" w:rsidRPr="003501E1">
              <w:rPr>
                <w:rFonts w:hint="eastAsia"/>
                <w:color w:val="000000" w:themeColor="text1"/>
                <w:sz w:val="20"/>
              </w:rPr>
              <w:t>件</w:t>
            </w:r>
            <w:r w:rsidRPr="003501E1">
              <w:rPr>
                <w:rFonts w:hint="eastAsia"/>
                <w:color w:val="000000" w:themeColor="text1"/>
                <w:sz w:val="20"/>
              </w:rPr>
              <w:t>数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3501E1" w:rsidRDefault="00575FB4" w:rsidP="007236D7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B514FB" wp14:editId="56F2D81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191770</wp:posOffset>
                      </wp:positionV>
                      <wp:extent cx="4953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464B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5.1pt" to="9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" strokecolor="black [3213]"/>
                  </w:pict>
                </mc:Fallback>
              </mc:AlternateConten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総</w:t>
            </w:r>
            <w:r w:rsidR="00800E96" w:rsidRPr="00800E96">
              <w:rPr>
                <w:rFonts w:hint="eastAsia"/>
                <w:color w:val="000000" w:themeColor="text1"/>
                <w:sz w:val="20"/>
              </w:rPr>
              <w:t>報告</w: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件数</w:t>
            </w:r>
          </w:p>
        </w:tc>
        <w:sdt>
          <w:sdtPr>
            <w:rPr>
              <w:rFonts w:hint="eastAsia"/>
              <w:color w:val="000000" w:themeColor="text1"/>
            </w:rPr>
            <w:id w:val="2116712566"/>
            <w:placeholder>
              <w:docPart w:val="D80C8A0606EC4BCABD2DF7EE17765D59"/>
            </w:placeholder>
            <w:showingPlcHdr/>
            <w:text/>
          </w:sdtPr>
          <w:sdtEndPr/>
          <w:sdtContent>
            <w:tc>
              <w:tcPr>
                <w:tcW w:w="63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3501E1" w:rsidRDefault="00346E10" w:rsidP="00E2102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109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236D7" w:rsidRPr="003501E1" w:rsidRDefault="00575FB4" w:rsidP="007236D7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98B49" wp14:editId="489123F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195580</wp:posOffset>
                      </wp:positionV>
                      <wp:extent cx="4953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12D8D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25pt,15.4pt" to="84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" strokecolor="black [3213]"/>
                  </w:pict>
                </mc:Fallback>
              </mc:AlternateContent>
            </w:r>
            <w:r w:rsidR="007236D7" w:rsidRPr="00800E96">
              <w:rPr>
                <w:rFonts w:hint="eastAsia"/>
                <w:color w:val="000000" w:themeColor="text1"/>
                <w:sz w:val="20"/>
              </w:rPr>
              <w:t>件のうち</w:t>
            </w:r>
          </w:p>
        </w:tc>
        <w:sdt>
          <w:sdtPr>
            <w:rPr>
              <w:rFonts w:hint="eastAsia"/>
              <w:color w:val="000000" w:themeColor="text1"/>
            </w:rPr>
            <w:id w:val="-1774384336"/>
            <w:placeholder>
              <w:docPart w:val="854C5055EEF9439F9133153F85EB0D28"/>
            </w:placeholder>
            <w:showingPlcHdr/>
            <w:text/>
          </w:sdtPr>
          <w:sdtEndPr/>
          <w:sdtContent>
            <w:tc>
              <w:tcPr>
                <w:tcW w:w="636" w:type="dxa"/>
                <w:tcBorders>
                  <w:top w:val="single" w:sz="12" w:space="0" w:color="auto"/>
                  <w:left w:val="single" w:sz="4" w:space="0" w:color="FFFFFF" w:themeColor="background1"/>
                  <w:bottom w:val="single" w:sz="12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7236D7" w:rsidRPr="003501E1" w:rsidRDefault="00346E10" w:rsidP="000A2B9F">
                <w:pPr>
                  <w:rPr>
                    <w:color w:val="000000" w:themeColor="text1"/>
                  </w:rPr>
                </w:pPr>
                <w:r>
                  <w:rPr>
                    <w:rFonts w:hint="eastAsia"/>
                    <w:color w:val="000000" w:themeColor="text1"/>
                  </w:rPr>
                  <w:t xml:space="preserve">　</w:t>
                </w:r>
              </w:p>
            </w:tc>
          </w:sdtContent>
        </w:sdt>
        <w:tc>
          <w:tcPr>
            <w:tcW w:w="66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36D7" w:rsidRPr="003501E1" w:rsidRDefault="007236D7" w:rsidP="007236D7">
            <w:pPr>
              <w:rPr>
                <w:color w:val="000000" w:themeColor="text1"/>
              </w:rPr>
            </w:pPr>
            <w:r w:rsidRPr="00800E96">
              <w:rPr>
                <w:rFonts w:hint="eastAsia"/>
                <w:color w:val="000000" w:themeColor="text1"/>
                <w:sz w:val="20"/>
              </w:rPr>
              <w:t>件目</w:t>
            </w:r>
          </w:p>
        </w:tc>
      </w:tr>
    </w:tbl>
    <w:p w:rsidR="00EF6469" w:rsidRPr="003501E1" w:rsidRDefault="00DE2DCA" w:rsidP="00EF6469">
      <w:pPr>
        <w:jc w:val="right"/>
        <w:rPr>
          <w:rFonts w:asciiTheme="minorEastAsia" w:hAnsiTheme="minorEastAsia"/>
          <w:color w:val="000000" w:themeColor="text1"/>
          <w:szCs w:val="28"/>
        </w:rPr>
      </w:pPr>
      <w:r w:rsidRPr="003501E1">
        <w:rPr>
          <w:rFonts w:asciiTheme="minorEastAsia" w:hAnsiTheme="minorEastAsia" w:hint="eastAsia"/>
          <w:color w:val="000000" w:themeColor="text1"/>
          <w:szCs w:val="28"/>
        </w:rPr>
        <w:t>平成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95623"/>
          <w:placeholder>
            <w:docPart w:val="E8D245CADF704928AD478DA138B3A4D8"/>
          </w:placeholder>
          <w:text/>
        </w:sdtPr>
        <w:sdtEndPr/>
        <w:sdtContent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年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1510413787"/>
          <w:placeholder>
            <w:docPart w:val="3E98F36545124353A24813DA2116B7A6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月</w:t>
      </w:r>
      <w:sdt>
        <w:sdtPr>
          <w:rPr>
            <w:rFonts w:asciiTheme="minorEastAsia" w:hAnsiTheme="minorEastAsia" w:hint="eastAsia"/>
            <w:color w:val="000000" w:themeColor="text1"/>
            <w:szCs w:val="28"/>
          </w:rPr>
          <w:id w:val="-697465972"/>
          <w:placeholder>
            <w:docPart w:val="DefaultPlaceholder_1081868574"/>
          </w:placeholder>
          <w:text/>
        </w:sdtPr>
        <w:sdtEndPr/>
        <w:sdtContent>
          <w:r w:rsidR="00800E96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  <w:r w:rsidR="00346E10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sdtContent>
      </w:sdt>
      <w:r w:rsidRPr="003501E1">
        <w:rPr>
          <w:rFonts w:asciiTheme="minorEastAsia" w:hAnsiTheme="minorEastAsia" w:hint="eastAsia"/>
          <w:color w:val="000000" w:themeColor="text1"/>
          <w:szCs w:val="28"/>
        </w:rPr>
        <w:t>日</w:t>
      </w:r>
    </w:p>
    <w:p w:rsidR="00F83284" w:rsidRPr="003501E1" w:rsidRDefault="004F5F3E" w:rsidP="004F5F3E">
      <w:pPr>
        <w:jc w:val="right"/>
        <w:rPr>
          <w:color w:val="000000" w:themeColor="text1"/>
          <w:sz w:val="18"/>
        </w:rPr>
      </w:pPr>
      <w:r w:rsidRPr="003501E1">
        <w:rPr>
          <w:rFonts w:hint="eastAsia"/>
          <w:color w:val="000000" w:themeColor="text1"/>
          <w:sz w:val="18"/>
        </w:rPr>
        <w:t>「※印欄」は記入しないでください。</w:t>
      </w:r>
    </w:p>
    <w:tbl>
      <w:tblPr>
        <w:tblStyle w:val="a3"/>
        <w:tblpPr w:leftFromText="142" w:rightFromText="142" w:vertAnchor="text" w:horzAnchor="margin" w:tblpY="65"/>
        <w:tblW w:w="9766" w:type="dxa"/>
        <w:tblLook w:val="04A0" w:firstRow="1" w:lastRow="0" w:firstColumn="1" w:lastColumn="0" w:noHBand="0" w:noVBand="1"/>
      </w:tblPr>
      <w:tblGrid>
        <w:gridCol w:w="1653"/>
        <w:gridCol w:w="327"/>
        <w:gridCol w:w="3961"/>
        <w:gridCol w:w="3825"/>
      </w:tblGrid>
      <w:tr w:rsidR="00F21EA1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F21EA1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【実績・活動】</w:t>
            </w:r>
          </w:p>
        </w:tc>
      </w:tr>
      <w:tr w:rsidR="00F21EA1" w:rsidRPr="003501E1" w:rsidTr="00373F22">
        <w:trPr>
          <w:trHeight w:hRule="exact" w:val="680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[1] 区分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[2]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の名称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74412" w:rsidRPr="003501E1" w:rsidRDefault="00A74412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[3]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の主催・認定・</w:t>
            </w:r>
          </w:p>
          <w:p w:rsidR="00F21EA1" w:rsidRPr="003501E1" w:rsidRDefault="00A74412" w:rsidP="00575FB4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授与・発行等の機関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等の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名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称</w:t>
            </w:r>
          </w:p>
        </w:tc>
      </w:tr>
      <w:tr w:rsidR="00F21EA1" w:rsidRPr="003501E1" w:rsidTr="00373F22">
        <w:trPr>
          <w:trHeight w:hRule="exact" w:val="1474"/>
        </w:trPr>
        <w:tc>
          <w:tcPr>
            <w:tcW w:w="165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A1" w:rsidRPr="003501E1" w:rsidRDefault="006024E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14027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実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績</w:t>
            </w:r>
          </w:p>
          <w:p w:rsidR="00F21EA1" w:rsidRPr="003501E1" w:rsidRDefault="006024E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762294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活</w:t>
            </w:r>
            <w:r w:rsidR="00575FB4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動</w:t>
            </w:r>
          </w:p>
          <w:p w:rsidR="00F21EA1" w:rsidRPr="003501E1" w:rsidRDefault="006024E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1527943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その他</w:t>
            </w:r>
          </w:p>
          <w:p w:rsidR="005F0A2E" w:rsidRPr="003501E1" w:rsidRDefault="005F0A2E" w:rsidP="005F0A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2057972744"/>
            <w:placeholder>
              <w:docPart w:val="247A52434E314A65B152BBB4A0F520BF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346E10" w:rsidP="000A2B9F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1988155095"/>
            <w:placeholder>
              <w:docPart w:val="703265A5B84B477DA9D22B81F6565606"/>
            </w:placeholder>
            <w:showingPlcHdr/>
            <w:text/>
          </w:sdtPr>
          <w:sdtEndPr/>
          <w:sdtContent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  <w:vAlign w:val="center"/>
              </w:tcPr>
              <w:p w:rsidR="00F21EA1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F21EA1" w:rsidRPr="003501E1" w:rsidTr="00373F22">
        <w:trPr>
          <w:trHeight w:hRule="exact" w:val="737"/>
        </w:trPr>
        <w:tc>
          <w:tcPr>
            <w:tcW w:w="5941" w:type="dxa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1EA1" w:rsidRPr="003501E1" w:rsidRDefault="00F21EA1" w:rsidP="00D61EF7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[4]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D61EF7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取得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年月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活動期間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A74412" w:rsidRPr="003501E1" w:rsidRDefault="00A74412" w:rsidP="00575FB4">
            <w:pPr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[5]</w:t>
            </w:r>
            <w:r w:rsidR="007B7417" w:rsidRPr="003501E1">
              <w:rPr>
                <w:rFonts w:asciiTheme="minorEastAsia" w:hAnsiTheme="minorEastAsia"/>
                <w:color w:val="000000" w:themeColor="text1"/>
                <w:sz w:val="20"/>
              </w:rPr>
              <w:t xml:space="preserve">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等を</w:t>
            </w:r>
          </w:p>
          <w:p w:rsidR="00F21EA1" w:rsidRPr="003501E1" w:rsidRDefault="00A74412" w:rsidP="00575FB4">
            <w:pPr>
              <w:ind w:firstLineChars="250" w:firstLine="5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証明する資料の有無</w:t>
            </w:r>
          </w:p>
        </w:tc>
      </w:tr>
      <w:tr w:rsidR="00F21EA1" w:rsidRPr="003501E1" w:rsidTr="00373F22">
        <w:trPr>
          <w:trHeight w:hRule="exact" w:val="1077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1393703921"/>
            <w:placeholder>
              <w:docPart w:val="3356E24823C6477C8E757CA6AAF1CAA5"/>
            </w:placeholder>
            <w:showingPlcHdr/>
            <w:text/>
          </w:sdtPr>
          <w:sdtEndPr/>
          <w:sdtContent>
            <w:tc>
              <w:tcPr>
                <w:tcW w:w="5941" w:type="dxa"/>
                <w:gridSpan w:val="3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21EA1" w:rsidRPr="003501E1" w:rsidRDefault="00346E10" w:rsidP="00D61EF7">
                <w:pPr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0A2E" w:rsidRPr="003501E1" w:rsidRDefault="006024E6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4985791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あ　り</w:t>
            </w:r>
          </w:p>
          <w:p w:rsidR="00F21EA1" w:rsidRPr="003501E1" w:rsidRDefault="006024E6" w:rsidP="00D61EF7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5871217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</w:t>
            </w:r>
            <w:r w:rsidR="00F8328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F21EA1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し</w:t>
            </w:r>
          </w:p>
          <w:p w:rsidR="005F0A2E" w:rsidRPr="003501E1" w:rsidRDefault="005F0A2E" w:rsidP="005F0A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</w:tr>
      <w:tr w:rsidR="00F21EA1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F21EA1" w:rsidRPr="003501E1" w:rsidRDefault="00F21EA1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［6］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の内容</w:t>
            </w:r>
          </w:p>
        </w:tc>
      </w:tr>
      <w:tr w:rsidR="00F21EA1" w:rsidRPr="003501E1" w:rsidTr="00AE092B">
        <w:trPr>
          <w:trHeight w:val="1455"/>
        </w:trPr>
        <w:sdt>
          <w:sdtP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id w:val="-258679651"/>
            <w:placeholder>
              <w:docPart w:val="B8708E7EFA8740E686E64923CD5F1FCC"/>
            </w:placeholder>
            <w:showingPlcHdr/>
            <w:text/>
          </w:sdtPr>
          <w:sdtEndPr/>
          <w:sdtContent>
            <w:tc>
              <w:tcPr>
                <w:tcW w:w="9766" w:type="dxa"/>
                <w:gridSpan w:val="4"/>
                <w:tcBorders>
                  <w:top w:val="single" w:sz="4" w:space="0" w:color="auto"/>
                  <w:left w:val="single" w:sz="12" w:space="0" w:color="000000" w:themeColor="text1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5F0A2E" w:rsidRPr="003501E1" w:rsidRDefault="00346E10" w:rsidP="000A2B9F">
                <w:pPr>
                  <w:jc w:val="left"/>
                  <w:rPr>
                    <w:rFonts w:asciiTheme="minorEastAsia" w:hAnsiTheme="minorEastAsia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 xml:space="preserve">[7] 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実績</w:t>
            </w:r>
            <w:r w:rsidR="00575FB4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又は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活動</w:t>
            </w:r>
            <w:r w:rsidR="00E43281" w:rsidRPr="003501E1">
              <w:rPr>
                <w:rFonts w:asciiTheme="minorEastAsia" w:hAnsiTheme="minorEastAsia" w:hint="eastAsia"/>
                <w:color w:val="000000" w:themeColor="text1"/>
                <w:sz w:val="20"/>
              </w:rPr>
              <w:t>等</w:t>
            </w: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の形態</w:t>
            </w:r>
          </w:p>
        </w:tc>
      </w:tr>
      <w:tr w:rsidR="00D173ED" w:rsidRPr="003501E1" w:rsidTr="00373F22">
        <w:trPr>
          <w:trHeight w:val="294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6024E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413452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グループ等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　　　</w:t>
            </w:r>
          </w:p>
          <w:p w:rsidR="00D173ED" w:rsidRPr="003501E1" w:rsidRDefault="006024E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-10122228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個</w:t>
            </w:r>
            <w:r w:rsidR="00A25D6A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　</w:t>
            </w:r>
            <w:r w:rsidR="004A04E4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人</w:t>
            </w:r>
          </w:p>
          <w:p w:rsidR="00D173ED" w:rsidRPr="003501E1" w:rsidRDefault="00D173ED" w:rsidP="005F0A2E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A25D6A" w:rsidP="00A25D6A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「グループ等」の場合</w:t>
            </w:r>
            <w:r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グループの中でどのような役割を果たしたのか</w:t>
            </w:r>
            <w:r w:rsidR="00951555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，</w:t>
            </w:r>
            <w:r w:rsidR="00E43281" w:rsidRPr="00A25D6A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具体的に記入してください。</w:t>
            </w:r>
          </w:p>
        </w:tc>
      </w:tr>
      <w:tr w:rsidR="00D173ED" w:rsidRPr="003501E1" w:rsidTr="00AE092B">
        <w:trPr>
          <w:trHeight w:hRule="exact" w:val="1591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D173ED" w:rsidP="005F0A2E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861511891"/>
            <w:placeholder>
              <w:docPart w:val="A28ECB4051044C1B8F2FD41D32AE899C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auto"/>
              </w:tcPr>
              <w:p w:rsidR="00D173ED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  <w:tr w:rsidR="00D173ED" w:rsidRPr="003501E1" w:rsidTr="00373F22">
        <w:trPr>
          <w:trHeight w:hRule="exact" w:val="397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73ED" w:rsidRPr="003501E1" w:rsidRDefault="00D173ED" w:rsidP="00575FB4">
            <w:pPr>
              <w:snapToGrid w:val="0"/>
              <w:ind w:firstLineChars="50" w:firstLine="100"/>
              <w:jc w:val="left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20"/>
                <w:szCs w:val="18"/>
              </w:rPr>
              <w:t>[8]アドミッション・ポリシーとの関連性</w:t>
            </w:r>
          </w:p>
        </w:tc>
      </w:tr>
      <w:tr w:rsidR="00D173ED" w:rsidRPr="003501E1" w:rsidTr="00373F22">
        <w:trPr>
          <w:trHeight w:val="292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173ED" w:rsidRPr="003501E1" w:rsidRDefault="006024E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463147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</w:t>
            </w:r>
            <w:r w:rsidR="004F5F3E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 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あ　り</w:t>
            </w:r>
          </w:p>
          <w:p w:rsidR="00D173ED" w:rsidRPr="003501E1" w:rsidRDefault="006024E6" w:rsidP="00D61EF7">
            <w:pPr>
              <w:spacing w:line="340" w:lineRule="exact"/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Cs w:val="18"/>
                </w:rPr>
                <w:id w:val="18751898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2034D">
                  <w:rPr>
                    <w:rFonts w:ascii="ＭＳ ゴシック" w:eastAsia="ＭＳ ゴシック" w:hAnsi="ＭＳ ゴシック" w:hint="eastAsia"/>
                    <w:color w:val="000000" w:themeColor="text1"/>
                    <w:szCs w:val="18"/>
                  </w:rPr>
                  <w:t>☐</w:t>
                </w:r>
              </w:sdtContent>
            </w:sdt>
            <w:r w:rsidR="004F5F3E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 xml:space="preserve">　 </w:t>
            </w:r>
            <w:r w:rsidR="00D173ED" w:rsidRPr="003501E1">
              <w:rPr>
                <w:rFonts w:asciiTheme="minorEastAsia" w:hAnsiTheme="minorEastAsia" w:hint="eastAsia"/>
                <w:color w:val="000000" w:themeColor="text1"/>
                <w:szCs w:val="18"/>
              </w:rPr>
              <w:t>な　し</w:t>
            </w:r>
          </w:p>
          <w:p w:rsidR="00D173ED" w:rsidRPr="003501E1" w:rsidRDefault="00D173ED" w:rsidP="005F0A2E">
            <w:pPr>
              <w:spacing w:line="440" w:lineRule="exact"/>
              <w:ind w:firstLineChars="100" w:firstLine="180"/>
              <w:rPr>
                <w:rFonts w:asciiTheme="minorEastAsia" w:hAnsiTheme="minorEastAsia"/>
                <w:color w:val="000000" w:themeColor="text1"/>
                <w:sz w:val="20"/>
                <w:szCs w:val="18"/>
              </w:rPr>
            </w:pPr>
            <w:r w:rsidRPr="003501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（いずれかに</w:t>
            </w:r>
            <w:r w:rsidRPr="003501E1">
              <w:rPr>
                <w:rFonts w:asciiTheme="minorEastAsia" w:hAnsiTheme="minorEastAsia" w:cs="Segoe UI Symbol" w:hint="eastAsia"/>
                <w:color w:val="000000" w:themeColor="text1"/>
                <w:sz w:val="18"/>
                <w:szCs w:val="18"/>
              </w:rPr>
              <w:t>✔）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43281" w:rsidRPr="00A25D6A" w:rsidRDefault="00A25D6A" w:rsidP="00E43281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6"/>
                <w:szCs w:val="18"/>
              </w:rPr>
            </w:pPr>
            <w:r w:rsidRPr="006024E6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「あり」の場合,アドミッション・ポリシーと</w:t>
            </w:r>
            <w:r w:rsidR="00E43281" w:rsidRPr="006024E6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どのように関係しているのか</w:t>
            </w:r>
            <w:r w:rsidR="00951555" w:rsidRPr="006024E6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，</w:t>
            </w:r>
            <w:r w:rsidR="00E43281" w:rsidRPr="006024E6">
              <w:rPr>
                <w:rFonts w:asciiTheme="minorEastAsia" w:hAnsiTheme="minorEastAsia" w:hint="eastAsia"/>
                <w:color w:val="000000" w:themeColor="text1"/>
                <w:w w:val="97"/>
                <w:kern w:val="0"/>
                <w:sz w:val="16"/>
                <w:szCs w:val="18"/>
                <w:fitText w:val="7440" w:id="983730944"/>
              </w:rPr>
              <w:t>具体的に記入してください</w:t>
            </w:r>
            <w:r w:rsidR="00E43281" w:rsidRPr="006024E6">
              <w:rPr>
                <w:rFonts w:asciiTheme="minorEastAsia" w:hAnsiTheme="minorEastAsia" w:hint="eastAsia"/>
                <w:color w:val="000000" w:themeColor="text1"/>
                <w:spacing w:val="157"/>
                <w:w w:val="97"/>
                <w:kern w:val="0"/>
                <w:sz w:val="16"/>
                <w:szCs w:val="18"/>
                <w:fitText w:val="7440" w:id="983730944"/>
              </w:rPr>
              <w:t>。</w:t>
            </w:r>
          </w:p>
        </w:tc>
      </w:tr>
      <w:tr w:rsidR="00D173ED" w:rsidRPr="003501E1" w:rsidTr="00AE092B">
        <w:trPr>
          <w:trHeight w:hRule="exact" w:val="1425"/>
        </w:trPr>
        <w:tc>
          <w:tcPr>
            <w:tcW w:w="1980" w:type="dxa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3ED" w:rsidRPr="003501E1" w:rsidRDefault="00D173ED" w:rsidP="005F0A2E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18"/>
              </w:rPr>
            </w:pPr>
          </w:p>
        </w:tc>
        <w:sdt>
          <w:sdtPr>
            <w:rPr>
              <w:rFonts w:asciiTheme="minorEastAsia" w:hAnsiTheme="minorEastAsia" w:hint="eastAsia"/>
              <w:color w:val="000000" w:themeColor="text1"/>
              <w:szCs w:val="18"/>
            </w:rPr>
            <w:id w:val="-1526013469"/>
            <w:placeholder>
              <w:docPart w:val="637E8362E84F41A2B62ACD660C99B7D9"/>
            </w:placeholder>
            <w:showingPlcHdr/>
            <w:text/>
          </w:sdtPr>
          <w:sdtEndPr/>
          <w:sdtContent>
            <w:tc>
              <w:tcPr>
                <w:tcW w:w="778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:rsidR="00D173ED" w:rsidRPr="003501E1" w:rsidRDefault="00346E10" w:rsidP="000A2B9F">
                <w:pPr>
                  <w:snapToGrid w:val="0"/>
                  <w:jc w:val="left"/>
                  <w:rPr>
                    <w:rFonts w:asciiTheme="minorEastAsia" w:hAnsiTheme="minorEastAsia"/>
                    <w:color w:val="000000" w:themeColor="text1"/>
                    <w:szCs w:val="18"/>
                  </w:rPr>
                </w:pPr>
                <w:r>
                  <w:rPr>
                    <w:rFonts w:asciiTheme="minorEastAsia" w:hAnsiTheme="minorEastAsia" w:hint="eastAsia"/>
                    <w:color w:val="000000" w:themeColor="text1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283953" w:rsidRPr="003501E1" w:rsidRDefault="00283953" w:rsidP="00556589">
      <w:pPr>
        <w:widowControl/>
        <w:spacing w:line="440" w:lineRule="exact"/>
        <w:rPr>
          <w:color w:val="000000" w:themeColor="text1"/>
        </w:rPr>
      </w:pPr>
    </w:p>
    <w:sectPr w:rsidR="00283953" w:rsidRPr="003501E1" w:rsidSect="00556589">
      <w:pgSz w:w="11906" w:h="16838" w:code="9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2F" w:rsidRDefault="00E2102F" w:rsidP="009B6F7B">
      <w:r>
        <w:separator/>
      </w:r>
    </w:p>
  </w:endnote>
  <w:endnote w:type="continuationSeparator" w:id="0">
    <w:p w:rsidR="00E2102F" w:rsidRDefault="00E2102F" w:rsidP="009B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2F" w:rsidRDefault="00E2102F" w:rsidP="009B6F7B">
      <w:r>
        <w:separator/>
      </w:r>
    </w:p>
  </w:footnote>
  <w:footnote w:type="continuationSeparator" w:id="0">
    <w:p w:rsidR="00E2102F" w:rsidRDefault="00E2102F" w:rsidP="009B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B2128"/>
    <w:multiLevelType w:val="hybridMultilevel"/>
    <w:tmpl w:val="7674D9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tWtzuh551vuDc82jd1rAfEF5ZjHhBKSBOVFL7YK3JVDgm0z96jvDyL9yT/eDkZ3pv8fIY1N4aqvPbsarDsGvjA==" w:salt="n0DjavUkqiULxb0LVmjy8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A"/>
    <w:rsid w:val="0001151C"/>
    <w:rsid w:val="000970AD"/>
    <w:rsid w:val="000A2B9F"/>
    <w:rsid w:val="000B770A"/>
    <w:rsid w:val="000C558F"/>
    <w:rsid w:val="000E605C"/>
    <w:rsid w:val="000F0934"/>
    <w:rsid w:val="00107E4F"/>
    <w:rsid w:val="00126D90"/>
    <w:rsid w:val="0013568B"/>
    <w:rsid w:val="001564AF"/>
    <w:rsid w:val="00183F4D"/>
    <w:rsid w:val="001C7407"/>
    <w:rsid w:val="001F4294"/>
    <w:rsid w:val="001F706D"/>
    <w:rsid w:val="00243CE4"/>
    <w:rsid w:val="00283953"/>
    <w:rsid w:val="002912B8"/>
    <w:rsid w:val="00295C67"/>
    <w:rsid w:val="002A52D1"/>
    <w:rsid w:val="00325034"/>
    <w:rsid w:val="00346E10"/>
    <w:rsid w:val="003501E1"/>
    <w:rsid w:val="00373F22"/>
    <w:rsid w:val="003B560B"/>
    <w:rsid w:val="003E5A93"/>
    <w:rsid w:val="003F2FA3"/>
    <w:rsid w:val="003F5F97"/>
    <w:rsid w:val="00427402"/>
    <w:rsid w:val="0043047E"/>
    <w:rsid w:val="00445D12"/>
    <w:rsid w:val="004A04E4"/>
    <w:rsid w:val="004D3B25"/>
    <w:rsid w:val="004D67EF"/>
    <w:rsid w:val="004E0B0B"/>
    <w:rsid w:val="004F0D88"/>
    <w:rsid w:val="004F5F3E"/>
    <w:rsid w:val="0052034D"/>
    <w:rsid w:val="00527749"/>
    <w:rsid w:val="00540FA1"/>
    <w:rsid w:val="00556589"/>
    <w:rsid w:val="00575FB4"/>
    <w:rsid w:val="00577F64"/>
    <w:rsid w:val="005B6593"/>
    <w:rsid w:val="005D4220"/>
    <w:rsid w:val="005D7A30"/>
    <w:rsid w:val="005E32B1"/>
    <w:rsid w:val="005F0A2E"/>
    <w:rsid w:val="006000BE"/>
    <w:rsid w:val="006024E6"/>
    <w:rsid w:val="00620618"/>
    <w:rsid w:val="00646325"/>
    <w:rsid w:val="006561CA"/>
    <w:rsid w:val="006B4632"/>
    <w:rsid w:val="00703503"/>
    <w:rsid w:val="007108A3"/>
    <w:rsid w:val="007236D7"/>
    <w:rsid w:val="00770851"/>
    <w:rsid w:val="00771CDC"/>
    <w:rsid w:val="00790E3D"/>
    <w:rsid w:val="007924C8"/>
    <w:rsid w:val="00792F7D"/>
    <w:rsid w:val="007957D2"/>
    <w:rsid w:val="007B7417"/>
    <w:rsid w:val="00800E96"/>
    <w:rsid w:val="00803E42"/>
    <w:rsid w:val="008108BF"/>
    <w:rsid w:val="008555E6"/>
    <w:rsid w:val="008A583F"/>
    <w:rsid w:val="008B330D"/>
    <w:rsid w:val="008D0189"/>
    <w:rsid w:val="008D3D6E"/>
    <w:rsid w:val="008D6C95"/>
    <w:rsid w:val="00944E7F"/>
    <w:rsid w:val="00951555"/>
    <w:rsid w:val="009543C6"/>
    <w:rsid w:val="0096655C"/>
    <w:rsid w:val="00973222"/>
    <w:rsid w:val="00981764"/>
    <w:rsid w:val="009B1729"/>
    <w:rsid w:val="009B5E92"/>
    <w:rsid w:val="009B6F7B"/>
    <w:rsid w:val="009D7629"/>
    <w:rsid w:val="00A25D6A"/>
    <w:rsid w:val="00A37324"/>
    <w:rsid w:val="00A475F6"/>
    <w:rsid w:val="00A74412"/>
    <w:rsid w:val="00A7727B"/>
    <w:rsid w:val="00A828AA"/>
    <w:rsid w:val="00AA1BEC"/>
    <w:rsid w:val="00AA1FB8"/>
    <w:rsid w:val="00AA2E68"/>
    <w:rsid w:val="00AC0B17"/>
    <w:rsid w:val="00AC5993"/>
    <w:rsid w:val="00AE092B"/>
    <w:rsid w:val="00AF58E6"/>
    <w:rsid w:val="00B10EA0"/>
    <w:rsid w:val="00B24865"/>
    <w:rsid w:val="00C22678"/>
    <w:rsid w:val="00C3103E"/>
    <w:rsid w:val="00C64A85"/>
    <w:rsid w:val="00C71179"/>
    <w:rsid w:val="00C758EC"/>
    <w:rsid w:val="00C96BAC"/>
    <w:rsid w:val="00D173ED"/>
    <w:rsid w:val="00D61EF7"/>
    <w:rsid w:val="00DE2DCA"/>
    <w:rsid w:val="00E13157"/>
    <w:rsid w:val="00E14D62"/>
    <w:rsid w:val="00E2102F"/>
    <w:rsid w:val="00E43281"/>
    <w:rsid w:val="00E46AB6"/>
    <w:rsid w:val="00E52E8E"/>
    <w:rsid w:val="00EA3C52"/>
    <w:rsid w:val="00EF6469"/>
    <w:rsid w:val="00F2164E"/>
    <w:rsid w:val="00F21EA1"/>
    <w:rsid w:val="00F7122A"/>
    <w:rsid w:val="00F83284"/>
    <w:rsid w:val="00F973E2"/>
    <w:rsid w:val="00FE416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8D966762-341A-45E9-B834-20463D6A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F7B"/>
  </w:style>
  <w:style w:type="paragraph" w:styleId="a6">
    <w:name w:val="footer"/>
    <w:basedOn w:val="a"/>
    <w:link w:val="a7"/>
    <w:uiPriority w:val="99"/>
    <w:unhideWhenUsed/>
    <w:rsid w:val="009B6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F7B"/>
  </w:style>
  <w:style w:type="paragraph" w:styleId="a8">
    <w:name w:val="List Paragraph"/>
    <w:basedOn w:val="a"/>
    <w:uiPriority w:val="34"/>
    <w:qFormat/>
    <w:rsid w:val="00B248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243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78DFC-EE6F-4FBD-BE3F-01FEB70B34F6}"/>
      </w:docPartPr>
      <w:docPartBody>
        <w:p w:rsidR="004B4D45" w:rsidRDefault="004B4D45">
          <w:r w:rsidRPr="00326E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47A52434E314A65B152BBB4A0F520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24D41-1FBD-4186-A833-0D93DF98CCFB}"/>
      </w:docPartPr>
      <w:docPartBody>
        <w:p w:rsidR="004B4D45" w:rsidRDefault="005B7D0B" w:rsidP="005B7D0B">
          <w:pPr>
            <w:pStyle w:val="247A52434E314A65B152BBB4A0F520BF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703265A5B84B477DA9D22B81F6565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2DC1F6-42D8-4678-B7BC-A184DCF5CD7C}"/>
      </w:docPartPr>
      <w:docPartBody>
        <w:p w:rsidR="004B4D45" w:rsidRDefault="005B7D0B" w:rsidP="005B7D0B">
          <w:pPr>
            <w:pStyle w:val="703265A5B84B477DA9D22B81F6565606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3356E24823C6477C8E757CA6AAF1C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49EB9-ECEF-427D-866A-A49960B57F60}"/>
      </w:docPartPr>
      <w:docPartBody>
        <w:p w:rsidR="004B4D45" w:rsidRDefault="005B7D0B" w:rsidP="005B7D0B">
          <w:pPr>
            <w:pStyle w:val="3356E24823C6477C8E757CA6AAF1CAA5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B8708E7EFA8740E686E64923CD5F1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7002F4-7659-44AE-9293-56EDA9A0EC0B}"/>
      </w:docPartPr>
      <w:docPartBody>
        <w:p w:rsidR="004B4D45" w:rsidRDefault="005B7D0B" w:rsidP="005B7D0B">
          <w:pPr>
            <w:pStyle w:val="B8708E7EFA8740E686E64923CD5F1FCC19"/>
          </w:pPr>
          <w:r>
            <w:rPr>
              <w:rFonts w:asciiTheme="minorEastAsia" w:hAnsiTheme="minorEastAsia" w:hint="eastAsia"/>
              <w:color w:val="000000" w:themeColor="text1"/>
              <w:sz w:val="18"/>
              <w:szCs w:val="18"/>
            </w:rPr>
            <w:t xml:space="preserve">　</w:t>
          </w:r>
        </w:p>
      </w:docPartBody>
    </w:docPart>
    <w:docPart>
      <w:docPartPr>
        <w:name w:val="A28ECB4051044C1B8F2FD41D32AE89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2E79B9-92F7-47F5-9FD2-BC42F37BBB61}"/>
      </w:docPartPr>
      <w:docPartBody>
        <w:p w:rsidR="004B4D45" w:rsidRDefault="005B7D0B" w:rsidP="005B7D0B">
          <w:pPr>
            <w:pStyle w:val="A28ECB4051044C1B8F2FD41D32AE899C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637E8362E84F41A2B62ACD660C99B7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33F329-ECE7-4FDF-B489-D6CF466FE329}"/>
      </w:docPartPr>
      <w:docPartBody>
        <w:p w:rsidR="004B4D45" w:rsidRDefault="005B7D0B" w:rsidP="005B7D0B">
          <w:pPr>
            <w:pStyle w:val="637E8362E84F41A2B62ACD660C99B7D919"/>
          </w:pPr>
          <w:r>
            <w:rPr>
              <w:rFonts w:asciiTheme="minorEastAsia" w:hAnsiTheme="minorEastAsia" w:hint="eastAsia"/>
              <w:color w:val="000000" w:themeColor="text1"/>
              <w:szCs w:val="18"/>
            </w:rPr>
            <w:t xml:space="preserve">　</w:t>
          </w:r>
        </w:p>
      </w:docPartBody>
    </w:docPart>
    <w:docPart>
      <w:docPartPr>
        <w:name w:val="2A57A440B4D64080AF6B1C3E64D2B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ACA367-5E01-4703-BDF2-35B710134E31}"/>
      </w:docPartPr>
      <w:docPartBody>
        <w:p w:rsidR="004B4D45" w:rsidRDefault="005B7D0B" w:rsidP="005B7D0B">
          <w:pPr>
            <w:pStyle w:val="2A57A440B4D64080AF6B1C3E64D2B94C14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D80C8A0606EC4BCABD2DF7EE17765D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1EA20-7DE6-4156-B2CB-9687C953DE94}"/>
      </w:docPartPr>
      <w:docPartBody>
        <w:p w:rsidR="004B4D45" w:rsidRDefault="005B7D0B" w:rsidP="005B7D0B">
          <w:pPr>
            <w:pStyle w:val="D80C8A0606EC4BCABD2DF7EE17765D5913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854C5055EEF9439F9133153F85EB0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54B072-20D3-4F83-8EE6-30C0803A5EED}"/>
      </w:docPartPr>
      <w:docPartBody>
        <w:p w:rsidR="004B4D45" w:rsidRDefault="005B7D0B" w:rsidP="005B7D0B">
          <w:pPr>
            <w:pStyle w:val="854C5055EEF9439F9133153F85EB0D2813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  <w:docPart>
      <w:docPartPr>
        <w:name w:val="3E98F36545124353A24813DA2116B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31336F-C72D-49B3-9D6F-54DB5641AD3A}"/>
      </w:docPartPr>
      <w:docPartBody>
        <w:p w:rsidR="004B4D45" w:rsidRDefault="005B7D0B" w:rsidP="005B7D0B">
          <w:pPr>
            <w:pStyle w:val="3E98F36545124353A24813DA2116B7A69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E8D245CADF704928AD478DA138B3A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C4178-D400-4F56-B5CE-D126D48CD690}"/>
      </w:docPartPr>
      <w:docPartBody>
        <w:p w:rsidR="004B4D45" w:rsidRDefault="005B7D0B" w:rsidP="005B7D0B">
          <w:pPr>
            <w:pStyle w:val="E8D245CADF704928AD478DA138B3A4D86"/>
          </w:pPr>
          <w:r w:rsidRPr="003501E1">
            <w:rPr>
              <w:rFonts w:asciiTheme="minorEastAsia" w:hAnsiTheme="minorEastAsia" w:hint="eastAsia"/>
              <w:color w:val="000000" w:themeColor="text1"/>
              <w:szCs w:val="28"/>
            </w:rPr>
            <w:t xml:space="preserve">　</w:t>
          </w:r>
        </w:p>
      </w:docPartBody>
    </w:docPart>
    <w:docPart>
      <w:docPartPr>
        <w:name w:val="4229A42A894B4D779BFE6D75CB1864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0F6834-21A6-4A8B-B7EF-6E98F629D37A}"/>
      </w:docPartPr>
      <w:docPartBody>
        <w:p w:rsidR="004B4D45" w:rsidRDefault="005B7D0B" w:rsidP="005B7D0B">
          <w:pPr>
            <w:pStyle w:val="4229A42A894B4D779BFE6D75CB1864C01"/>
          </w:pPr>
          <w:r>
            <w:rPr>
              <w:rFonts w:hint="eastAsia"/>
              <w:color w:val="000000" w:themeColor="text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3768B1"/>
    <w:rsid w:val="00387AB5"/>
    <w:rsid w:val="004B4D45"/>
    <w:rsid w:val="005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45"/>
    <w:rPr>
      <w:color w:val="808080"/>
    </w:rPr>
  </w:style>
  <w:style w:type="paragraph" w:customStyle="1" w:styleId="33AB0F312F26451AB39BE77C060828BD">
    <w:name w:val="33AB0F312F26451AB39BE77C060828BD"/>
    <w:rsid w:val="004B4D45"/>
    <w:pPr>
      <w:widowControl w:val="0"/>
      <w:jc w:val="both"/>
    </w:pPr>
  </w:style>
  <w:style w:type="paragraph" w:customStyle="1" w:styleId="05FECDAA8A0F4E4D915A222F472E8A0C">
    <w:name w:val="05FECDAA8A0F4E4D915A222F472E8A0C"/>
    <w:rsid w:val="004B4D45"/>
    <w:pPr>
      <w:widowControl w:val="0"/>
      <w:jc w:val="both"/>
    </w:pPr>
  </w:style>
  <w:style w:type="paragraph" w:customStyle="1" w:styleId="33AB0F312F26451AB39BE77C060828BD1">
    <w:name w:val="33AB0F312F26451AB39BE77C060828BD1"/>
    <w:rsid w:val="004B4D45"/>
    <w:pPr>
      <w:widowControl w:val="0"/>
      <w:jc w:val="both"/>
    </w:pPr>
  </w:style>
  <w:style w:type="paragraph" w:customStyle="1" w:styleId="05FECDAA8A0F4E4D915A222F472E8A0C1">
    <w:name w:val="05FECDAA8A0F4E4D915A222F472E8A0C1"/>
    <w:rsid w:val="004B4D45"/>
    <w:pPr>
      <w:widowControl w:val="0"/>
      <w:jc w:val="both"/>
    </w:pPr>
  </w:style>
  <w:style w:type="paragraph" w:customStyle="1" w:styleId="247A52434E314A65B152BBB4A0F520BF">
    <w:name w:val="247A52434E314A65B152BBB4A0F520BF"/>
    <w:rsid w:val="004B4D45"/>
    <w:pPr>
      <w:widowControl w:val="0"/>
      <w:jc w:val="both"/>
    </w:pPr>
  </w:style>
  <w:style w:type="paragraph" w:customStyle="1" w:styleId="703265A5B84B477DA9D22B81F6565606">
    <w:name w:val="703265A5B84B477DA9D22B81F6565606"/>
    <w:rsid w:val="004B4D45"/>
    <w:pPr>
      <w:widowControl w:val="0"/>
      <w:jc w:val="both"/>
    </w:pPr>
  </w:style>
  <w:style w:type="paragraph" w:customStyle="1" w:styleId="3356E24823C6477C8E757CA6AAF1CAA5">
    <w:name w:val="3356E24823C6477C8E757CA6AAF1CAA5"/>
    <w:rsid w:val="004B4D45"/>
    <w:pPr>
      <w:widowControl w:val="0"/>
      <w:jc w:val="both"/>
    </w:pPr>
  </w:style>
  <w:style w:type="paragraph" w:customStyle="1" w:styleId="B8708E7EFA8740E686E64923CD5F1FCC">
    <w:name w:val="B8708E7EFA8740E686E64923CD5F1FCC"/>
    <w:rsid w:val="004B4D45"/>
    <w:pPr>
      <w:widowControl w:val="0"/>
      <w:jc w:val="both"/>
    </w:pPr>
  </w:style>
  <w:style w:type="paragraph" w:customStyle="1" w:styleId="A28ECB4051044C1B8F2FD41D32AE899C">
    <w:name w:val="A28ECB4051044C1B8F2FD41D32AE899C"/>
    <w:rsid w:val="004B4D45"/>
    <w:pPr>
      <w:widowControl w:val="0"/>
      <w:jc w:val="both"/>
    </w:pPr>
  </w:style>
  <w:style w:type="paragraph" w:customStyle="1" w:styleId="637E8362E84F41A2B62ACD660C99B7D9">
    <w:name w:val="637E8362E84F41A2B62ACD660C99B7D9"/>
    <w:rsid w:val="004B4D45"/>
    <w:pPr>
      <w:widowControl w:val="0"/>
      <w:jc w:val="both"/>
    </w:pPr>
  </w:style>
  <w:style w:type="paragraph" w:customStyle="1" w:styleId="33AB0F312F26451AB39BE77C060828BD2">
    <w:name w:val="33AB0F312F26451AB39BE77C060828BD2"/>
    <w:rsid w:val="004B4D45"/>
    <w:pPr>
      <w:widowControl w:val="0"/>
      <w:jc w:val="both"/>
    </w:pPr>
  </w:style>
  <w:style w:type="paragraph" w:customStyle="1" w:styleId="05FECDAA8A0F4E4D915A222F472E8A0C2">
    <w:name w:val="05FECDAA8A0F4E4D915A222F472E8A0C2"/>
    <w:rsid w:val="004B4D45"/>
    <w:pPr>
      <w:widowControl w:val="0"/>
      <w:jc w:val="both"/>
    </w:pPr>
  </w:style>
  <w:style w:type="paragraph" w:customStyle="1" w:styleId="2277977423AD43A29793AF84D63A842A">
    <w:name w:val="2277977423AD43A29793AF84D63A842A"/>
    <w:rsid w:val="004B4D45"/>
    <w:pPr>
      <w:widowControl w:val="0"/>
      <w:jc w:val="both"/>
    </w:pPr>
  </w:style>
  <w:style w:type="paragraph" w:customStyle="1" w:styleId="247A52434E314A65B152BBB4A0F520BF1">
    <w:name w:val="247A52434E314A65B152BBB4A0F520BF1"/>
    <w:rsid w:val="004B4D45"/>
    <w:pPr>
      <w:widowControl w:val="0"/>
      <w:jc w:val="both"/>
    </w:pPr>
  </w:style>
  <w:style w:type="paragraph" w:customStyle="1" w:styleId="703265A5B84B477DA9D22B81F65656061">
    <w:name w:val="703265A5B84B477DA9D22B81F65656061"/>
    <w:rsid w:val="004B4D45"/>
    <w:pPr>
      <w:widowControl w:val="0"/>
      <w:jc w:val="both"/>
    </w:pPr>
  </w:style>
  <w:style w:type="paragraph" w:customStyle="1" w:styleId="3356E24823C6477C8E757CA6AAF1CAA51">
    <w:name w:val="3356E24823C6477C8E757CA6AAF1CAA51"/>
    <w:rsid w:val="004B4D45"/>
    <w:pPr>
      <w:widowControl w:val="0"/>
      <w:jc w:val="both"/>
    </w:pPr>
  </w:style>
  <w:style w:type="paragraph" w:customStyle="1" w:styleId="B8708E7EFA8740E686E64923CD5F1FCC1">
    <w:name w:val="B8708E7EFA8740E686E64923CD5F1FCC1"/>
    <w:rsid w:val="004B4D45"/>
    <w:pPr>
      <w:widowControl w:val="0"/>
      <w:jc w:val="both"/>
    </w:pPr>
  </w:style>
  <w:style w:type="paragraph" w:customStyle="1" w:styleId="A28ECB4051044C1B8F2FD41D32AE899C1">
    <w:name w:val="A28ECB4051044C1B8F2FD41D32AE899C1"/>
    <w:rsid w:val="004B4D45"/>
    <w:pPr>
      <w:widowControl w:val="0"/>
      <w:jc w:val="both"/>
    </w:pPr>
  </w:style>
  <w:style w:type="paragraph" w:customStyle="1" w:styleId="637E8362E84F41A2B62ACD660C99B7D91">
    <w:name w:val="637E8362E84F41A2B62ACD660C99B7D91"/>
    <w:rsid w:val="004B4D45"/>
    <w:pPr>
      <w:widowControl w:val="0"/>
      <w:jc w:val="both"/>
    </w:pPr>
  </w:style>
  <w:style w:type="paragraph" w:customStyle="1" w:styleId="33AB0F312F26451AB39BE77C060828BD3">
    <w:name w:val="33AB0F312F26451AB39BE77C060828BD3"/>
    <w:rsid w:val="004B4D45"/>
    <w:pPr>
      <w:widowControl w:val="0"/>
      <w:jc w:val="both"/>
    </w:pPr>
  </w:style>
  <w:style w:type="paragraph" w:customStyle="1" w:styleId="05FECDAA8A0F4E4D915A222F472E8A0C3">
    <w:name w:val="05FECDAA8A0F4E4D915A222F472E8A0C3"/>
    <w:rsid w:val="004B4D45"/>
    <w:pPr>
      <w:widowControl w:val="0"/>
      <w:jc w:val="both"/>
    </w:pPr>
  </w:style>
  <w:style w:type="paragraph" w:customStyle="1" w:styleId="2277977423AD43A29793AF84D63A842A1">
    <w:name w:val="2277977423AD43A29793AF84D63A842A1"/>
    <w:rsid w:val="004B4D45"/>
    <w:pPr>
      <w:widowControl w:val="0"/>
      <w:jc w:val="both"/>
    </w:pPr>
  </w:style>
  <w:style w:type="paragraph" w:customStyle="1" w:styleId="247A52434E314A65B152BBB4A0F520BF2">
    <w:name w:val="247A52434E314A65B152BBB4A0F520BF2"/>
    <w:rsid w:val="004B4D45"/>
    <w:pPr>
      <w:widowControl w:val="0"/>
      <w:jc w:val="both"/>
    </w:pPr>
  </w:style>
  <w:style w:type="paragraph" w:customStyle="1" w:styleId="703265A5B84B477DA9D22B81F65656062">
    <w:name w:val="703265A5B84B477DA9D22B81F65656062"/>
    <w:rsid w:val="004B4D45"/>
    <w:pPr>
      <w:widowControl w:val="0"/>
      <w:jc w:val="both"/>
    </w:pPr>
  </w:style>
  <w:style w:type="paragraph" w:customStyle="1" w:styleId="3356E24823C6477C8E757CA6AAF1CAA52">
    <w:name w:val="3356E24823C6477C8E757CA6AAF1CAA52"/>
    <w:rsid w:val="004B4D45"/>
    <w:pPr>
      <w:widowControl w:val="0"/>
      <w:jc w:val="both"/>
    </w:pPr>
  </w:style>
  <w:style w:type="paragraph" w:customStyle="1" w:styleId="B8708E7EFA8740E686E64923CD5F1FCC2">
    <w:name w:val="B8708E7EFA8740E686E64923CD5F1FCC2"/>
    <w:rsid w:val="004B4D45"/>
    <w:pPr>
      <w:widowControl w:val="0"/>
      <w:jc w:val="both"/>
    </w:pPr>
  </w:style>
  <w:style w:type="paragraph" w:customStyle="1" w:styleId="A28ECB4051044C1B8F2FD41D32AE899C2">
    <w:name w:val="A28ECB4051044C1B8F2FD41D32AE899C2"/>
    <w:rsid w:val="004B4D45"/>
    <w:pPr>
      <w:widowControl w:val="0"/>
      <w:jc w:val="both"/>
    </w:pPr>
  </w:style>
  <w:style w:type="paragraph" w:customStyle="1" w:styleId="637E8362E84F41A2B62ACD660C99B7D92">
    <w:name w:val="637E8362E84F41A2B62ACD660C99B7D92"/>
    <w:rsid w:val="004B4D45"/>
    <w:pPr>
      <w:widowControl w:val="0"/>
      <w:jc w:val="both"/>
    </w:pPr>
  </w:style>
  <w:style w:type="paragraph" w:customStyle="1" w:styleId="33AB0F312F26451AB39BE77C060828BD4">
    <w:name w:val="33AB0F312F26451AB39BE77C060828BD4"/>
    <w:rsid w:val="004B4D45"/>
    <w:pPr>
      <w:widowControl w:val="0"/>
      <w:jc w:val="both"/>
    </w:pPr>
  </w:style>
  <w:style w:type="paragraph" w:customStyle="1" w:styleId="05FECDAA8A0F4E4D915A222F472E8A0C4">
    <w:name w:val="05FECDAA8A0F4E4D915A222F472E8A0C4"/>
    <w:rsid w:val="004B4D45"/>
    <w:pPr>
      <w:widowControl w:val="0"/>
      <w:jc w:val="both"/>
    </w:pPr>
  </w:style>
  <w:style w:type="paragraph" w:customStyle="1" w:styleId="2277977423AD43A29793AF84D63A842A2">
    <w:name w:val="2277977423AD43A29793AF84D63A842A2"/>
    <w:rsid w:val="004B4D45"/>
    <w:pPr>
      <w:widowControl w:val="0"/>
      <w:jc w:val="both"/>
    </w:pPr>
  </w:style>
  <w:style w:type="paragraph" w:customStyle="1" w:styleId="247A52434E314A65B152BBB4A0F520BF3">
    <w:name w:val="247A52434E314A65B152BBB4A0F520BF3"/>
    <w:rsid w:val="004B4D45"/>
    <w:pPr>
      <w:widowControl w:val="0"/>
      <w:jc w:val="both"/>
    </w:pPr>
  </w:style>
  <w:style w:type="paragraph" w:customStyle="1" w:styleId="703265A5B84B477DA9D22B81F65656063">
    <w:name w:val="703265A5B84B477DA9D22B81F65656063"/>
    <w:rsid w:val="004B4D45"/>
    <w:pPr>
      <w:widowControl w:val="0"/>
      <w:jc w:val="both"/>
    </w:pPr>
  </w:style>
  <w:style w:type="paragraph" w:customStyle="1" w:styleId="3356E24823C6477C8E757CA6AAF1CAA53">
    <w:name w:val="3356E24823C6477C8E757CA6AAF1CAA53"/>
    <w:rsid w:val="004B4D45"/>
    <w:pPr>
      <w:widowControl w:val="0"/>
      <w:jc w:val="both"/>
    </w:pPr>
  </w:style>
  <w:style w:type="paragraph" w:customStyle="1" w:styleId="B8708E7EFA8740E686E64923CD5F1FCC3">
    <w:name w:val="B8708E7EFA8740E686E64923CD5F1FCC3"/>
    <w:rsid w:val="004B4D45"/>
    <w:pPr>
      <w:widowControl w:val="0"/>
      <w:jc w:val="both"/>
    </w:pPr>
  </w:style>
  <w:style w:type="paragraph" w:customStyle="1" w:styleId="A28ECB4051044C1B8F2FD41D32AE899C3">
    <w:name w:val="A28ECB4051044C1B8F2FD41D32AE899C3"/>
    <w:rsid w:val="004B4D45"/>
    <w:pPr>
      <w:widowControl w:val="0"/>
      <w:jc w:val="both"/>
    </w:pPr>
  </w:style>
  <w:style w:type="paragraph" w:customStyle="1" w:styleId="637E8362E84F41A2B62ACD660C99B7D93">
    <w:name w:val="637E8362E84F41A2B62ACD660C99B7D93"/>
    <w:rsid w:val="004B4D45"/>
    <w:pPr>
      <w:widowControl w:val="0"/>
      <w:jc w:val="both"/>
    </w:pPr>
  </w:style>
  <w:style w:type="paragraph" w:customStyle="1" w:styleId="F8808A3380704BCF9A5F3B0C04CCAA55">
    <w:name w:val="F8808A3380704BCF9A5F3B0C04CCAA55"/>
    <w:rsid w:val="004B4D45"/>
    <w:pPr>
      <w:widowControl w:val="0"/>
      <w:jc w:val="both"/>
    </w:pPr>
  </w:style>
  <w:style w:type="paragraph" w:customStyle="1" w:styleId="33AB0F312F26451AB39BE77C060828BD5">
    <w:name w:val="33AB0F312F26451AB39BE77C060828BD5"/>
    <w:rsid w:val="004B4D45"/>
    <w:pPr>
      <w:widowControl w:val="0"/>
      <w:jc w:val="both"/>
    </w:pPr>
  </w:style>
  <w:style w:type="paragraph" w:customStyle="1" w:styleId="05FECDAA8A0F4E4D915A222F472E8A0C5">
    <w:name w:val="05FECDAA8A0F4E4D915A222F472E8A0C5"/>
    <w:rsid w:val="004B4D45"/>
    <w:pPr>
      <w:widowControl w:val="0"/>
      <w:jc w:val="both"/>
    </w:pPr>
  </w:style>
  <w:style w:type="paragraph" w:customStyle="1" w:styleId="2277977423AD43A29793AF84D63A842A3">
    <w:name w:val="2277977423AD43A29793AF84D63A842A3"/>
    <w:rsid w:val="004B4D45"/>
    <w:pPr>
      <w:widowControl w:val="0"/>
      <w:jc w:val="both"/>
    </w:pPr>
  </w:style>
  <w:style w:type="paragraph" w:customStyle="1" w:styleId="247A52434E314A65B152BBB4A0F520BF4">
    <w:name w:val="247A52434E314A65B152BBB4A0F520BF4"/>
    <w:rsid w:val="004B4D45"/>
    <w:pPr>
      <w:widowControl w:val="0"/>
      <w:jc w:val="both"/>
    </w:pPr>
  </w:style>
  <w:style w:type="paragraph" w:customStyle="1" w:styleId="703265A5B84B477DA9D22B81F65656064">
    <w:name w:val="703265A5B84B477DA9D22B81F65656064"/>
    <w:rsid w:val="004B4D45"/>
    <w:pPr>
      <w:widowControl w:val="0"/>
      <w:jc w:val="both"/>
    </w:pPr>
  </w:style>
  <w:style w:type="paragraph" w:customStyle="1" w:styleId="3356E24823C6477C8E757CA6AAF1CAA54">
    <w:name w:val="3356E24823C6477C8E757CA6AAF1CAA54"/>
    <w:rsid w:val="004B4D45"/>
    <w:pPr>
      <w:widowControl w:val="0"/>
      <w:jc w:val="both"/>
    </w:pPr>
  </w:style>
  <w:style w:type="paragraph" w:customStyle="1" w:styleId="B8708E7EFA8740E686E64923CD5F1FCC4">
    <w:name w:val="B8708E7EFA8740E686E64923CD5F1FCC4"/>
    <w:rsid w:val="004B4D45"/>
    <w:pPr>
      <w:widowControl w:val="0"/>
      <w:jc w:val="both"/>
    </w:pPr>
  </w:style>
  <w:style w:type="paragraph" w:customStyle="1" w:styleId="A28ECB4051044C1B8F2FD41D32AE899C4">
    <w:name w:val="A28ECB4051044C1B8F2FD41D32AE899C4"/>
    <w:rsid w:val="004B4D45"/>
    <w:pPr>
      <w:widowControl w:val="0"/>
      <w:jc w:val="both"/>
    </w:pPr>
  </w:style>
  <w:style w:type="paragraph" w:customStyle="1" w:styleId="637E8362E84F41A2B62ACD660C99B7D94">
    <w:name w:val="637E8362E84F41A2B62ACD660C99B7D94"/>
    <w:rsid w:val="004B4D45"/>
    <w:pPr>
      <w:widowControl w:val="0"/>
      <w:jc w:val="both"/>
    </w:pPr>
  </w:style>
  <w:style w:type="paragraph" w:customStyle="1" w:styleId="59E8E3EFEB144B45AC5F4CECDCD97CEA">
    <w:name w:val="59E8E3EFEB144B45AC5F4CECDCD97CEA"/>
    <w:rsid w:val="004B4D45"/>
    <w:pPr>
      <w:widowControl w:val="0"/>
      <w:jc w:val="both"/>
    </w:pPr>
  </w:style>
  <w:style w:type="paragraph" w:customStyle="1" w:styleId="22DAF9CB76414D539A49238803AB3100">
    <w:name w:val="22DAF9CB76414D539A49238803AB3100"/>
    <w:rsid w:val="004B4D45"/>
    <w:pPr>
      <w:widowControl w:val="0"/>
      <w:jc w:val="both"/>
    </w:pPr>
  </w:style>
  <w:style w:type="paragraph" w:customStyle="1" w:styleId="59BBC66A511F4CDDBD4E9A1D4E4D8E2A">
    <w:name w:val="59BBC66A511F4CDDBD4E9A1D4E4D8E2A"/>
    <w:rsid w:val="004B4D45"/>
    <w:pPr>
      <w:widowControl w:val="0"/>
      <w:jc w:val="both"/>
    </w:pPr>
  </w:style>
  <w:style w:type="paragraph" w:customStyle="1" w:styleId="3791409ED8304C788363E99B1C8EB285">
    <w:name w:val="3791409ED8304C788363E99B1C8EB285"/>
    <w:rsid w:val="004B4D45"/>
    <w:pPr>
      <w:widowControl w:val="0"/>
      <w:jc w:val="both"/>
    </w:pPr>
  </w:style>
  <w:style w:type="paragraph" w:customStyle="1" w:styleId="8C7D2E5BFCB14E5A8E2A07D83665F7D7">
    <w:name w:val="8C7D2E5BFCB14E5A8E2A07D83665F7D7"/>
    <w:rsid w:val="004B4D45"/>
    <w:pPr>
      <w:widowControl w:val="0"/>
      <w:jc w:val="both"/>
    </w:pPr>
  </w:style>
  <w:style w:type="paragraph" w:customStyle="1" w:styleId="5603F1071BEC43AA97147E980B667637">
    <w:name w:val="5603F1071BEC43AA97147E980B667637"/>
    <w:rsid w:val="004B4D45"/>
    <w:pPr>
      <w:widowControl w:val="0"/>
      <w:jc w:val="both"/>
    </w:pPr>
  </w:style>
  <w:style w:type="paragraph" w:customStyle="1" w:styleId="157DADDE47C84CED9204A4D2FB6E8722">
    <w:name w:val="157DADDE47C84CED9204A4D2FB6E8722"/>
    <w:rsid w:val="004B4D45"/>
    <w:pPr>
      <w:widowControl w:val="0"/>
      <w:jc w:val="both"/>
    </w:pPr>
  </w:style>
  <w:style w:type="paragraph" w:customStyle="1" w:styleId="0E26F4E327A34D6D9CD625253C6FB2D9">
    <w:name w:val="0E26F4E327A34D6D9CD625253C6FB2D9"/>
    <w:rsid w:val="004B4D45"/>
    <w:pPr>
      <w:widowControl w:val="0"/>
      <w:jc w:val="both"/>
    </w:pPr>
  </w:style>
  <w:style w:type="paragraph" w:customStyle="1" w:styleId="33AB0F312F26451AB39BE77C060828BD6">
    <w:name w:val="33AB0F312F26451AB39BE77C060828BD6"/>
    <w:rsid w:val="004B4D45"/>
    <w:pPr>
      <w:widowControl w:val="0"/>
      <w:jc w:val="both"/>
    </w:pPr>
  </w:style>
  <w:style w:type="paragraph" w:customStyle="1" w:styleId="05FECDAA8A0F4E4D915A222F472E8A0C6">
    <w:name w:val="05FECDAA8A0F4E4D915A222F472E8A0C6"/>
    <w:rsid w:val="004B4D45"/>
    <w:pPr>
      <w:widowControl w:val="0"/>
      <w:jc w:val="both"/>
    </w:pPr>
  </w:style>
  <w:style w:type="paragraph" w:customStyle="1" w:styleId="2277977423AD43A29793AF84D63A842A4">
    <w:name w:val="2277977423AD43A29793AF84D63A842A4"/>
    <w:rsid w:val="004B4D45"/>
    <w:pPr>
      <w:widowControl w:val="0"/>
      <w:jc w:val="both"/>
    </w:pPr>
  </w:style>
  <w:style w:type="paragraph" w:customStyle="1" w:styleId="247A52434E314A65B152BBB4A0F520BF5">
    <w:name w:val="247A52434E314A65B152BBB4A0F520BF5"/>
    <w:rsid w:val="004B4D45"/>
    <w:pPr>
      <w:widowControl w:val="0"/>
      <w:jc w:val="both"/>
    </w:pPr>
  </w:style>
  <w:style w:type="paragraph" w:customStyle="1" w:styleId="703265A5B84B477DA9D22B81F65656065">
    <w:name w:val="703265A5B84B477DA9D22B81F65656065"/>
    <w:rsid w:val="004B4D45"/>
    <w:pPr>
      <w:widowControl w:val="0"/>
      <w:jc w:val="both"/>
    </w:pPr>
  </w:style>
  <w:style w:type="paragraph" w:customStyle="1" w:styleId="3356E24823C6477C8E757CA6AAF1CAA55">
    <w:name w:val="3356E24823C6477C8E757CA6AAF1CAA55"/>
    <w:rsid w:val="004B4D45"/>
    <w:pPr>
      <w:widowControl w:val="0"/>
      <w:jc w:val="both"/>
    </w:pPr>
  </w:style>
  <w:style w:type="paragraph" w:customStyle="1" w:styleId="B8708E7EFA8740E686E64923CD5F1FCC5">
    <w:name w:val="B8708E7EFA8740E686E64923CD5F1FCC5"/>
    <w:rsid w:val="004B4D45"/>
    <w:pPr>
      <w:widowControl w:val="0"/>
      <w:jc w:val="both"/>
    </w:pPr>
  </w:style>
  <w:style w:type="paragraph" w:customStyle="1" w:styleId="A28ECB4051044C1B8F2FD41D32AE899C5">
    <w:name w:val="A28ECB4051044C1B8F2FD41D32AE899C5"/>
    <w:rsid w:val="004B4D45"/>
    <w:pPr>
      <w:widowControl w:val="0"/>
      <w:jc w:val="both"/>
    </w:pPr>
  </w:style>
  <w:style w:type="paragraph" w:customStyle="1" w:styleId="637E8362E84F41A2B62ACD660C99B7D95">
    <w:name w:val="637E8362E84F41A2B62ACD660C99B7D95"/>
    <w:rsid w:val="004B4D45"/>
    <w:pPr>
      <w:widowControl w:val="0"/>
      <w:jc w:val="both"/>
    </w:pPr>
  </w:style>
  <w:style w:type="paragraph" w:customStyle="1" w:styleId="59E8E3EFEB144B45AC5F4CECDCD97CEA1">
    <w:name w:val="59E8E3EFEB144B45AC5F4CECDCD97CEA1"/>
    <w:rsid w:val="004B4D45"/>
    <w:pPr>
      <w:widowControl w:val="0"/>
      <w:jc w:val="both"/>
    </w:pPr>
  </w:style>
  <w:style w:type="paragraph" w:customStyle="1" w:styleId="22DAF9CB76414D539A49238803AB31001">
    <w:name w:val="22DAF9CB76414D539A49238803AB31001"/>
    <w:rsid w:val="004B4D45"/>
    <w:pPr>
      <w:widowControl w:val="0"/>
      <w:jc w:val="both"/>
    </w:pPr>
  </w:style>
  <w:style w:type="paragraph" w:customStyle="1" w:styleId="59BBC66A511F4CDDBD4E9A1D4E4D8E2A1">
    <w:name w:val="59BBC66A511F4CDDBD4E9A1D4E4D8E2A1"/>
    <w:rsid w:val="004B4D45"/>
    <w:pPr>
      <w:widowControl w:val="0"/>
      <w:jc w:val="both"/>
    </w:pPr>
  </w:style>
  <w:style w:type="paragraph" w:customStyle="1" w:styleId="3791409ED8304C788363E99B1C8EB2851">
    <w:name w:val="3791409ED8304C788363E99B1C8EB2851"/>
    <w:rsid w:val="004B4D45"/>
    <w:pPr>
      <w:widowControl w:val="0"/>
      <w:jc w:val="both"/>
    </w:pPr>
  </w:style>
  <w:style w:type="paragraph" w:customStyle="1" w:styleId="8C7D2E5BFCB14E5A8E2A07D83665F7D71">
    <w:name w:val="8C7D2E5BFCB14E5A8E2A07D83665F7D71"/>
    <w:rsid w:val="004B4D45"/>
    <w:pPr>
      <w:widowControl w:val="0"/>
      <w:jc w:val="both"/>
    </w:pPr>
  </w:style>
  <w:style w:type="paragraph" w:customStyle="1" w:styleId="5603F1071BEC43AA97147E980B6676371">
    <w:name w:val="5603F1071BEC43AA97147E980B6676371"/>
    <w:rsid w:val="004B4D45"/>
    <w:pPr>
      <w:widowControl w:val="0"/>
      <w:jc w:val="both"/>
    </w:pPr>
  </w:style>
  <w:style w:type="paragraph" w:customStyle="1" w:styleId="157DADDE47C84CED9204A4D2FB6E87221">
    <w:name w:val="157DADDE47C84CED9204A4D2FB6E87221"/>
    <w:rsid w:val="004B4D45"/>
    <w:pPr>
      <w:widowControl w:val="0"/>
      <w:jc w:val="both"/>
    </w:pPr>
  </w:style>
  <w:style w:type="paragraph" w:customStyle="1" w:styleId="0E26F4E327A34D6D9CD625253C6FB2D91">
    <w:name w:val="0E26F4E327A34D6D9CD625253C6FB2D91"/>
    <w:rsid w:val="004B4D45"/>
    <w:pPr>
      <w:widowControl w:val="0"/>
      <w:jc w:val="both"/>
    </w:pPr>
  </w:style>
  <w:style w:type="paragraph" w:customStyle="1" w:styleId="33AB0F312F26451AB39BE77C060828BD7">
    <w:name w:val="33AB0F312F26451AB39BE77C060828BD7"/>
    <w:rsid w:val="004B4D45"/>
    <w:pPr>
      <w:widowControl w:val="0"/>
      <w:jc w:val="both"/>
    </w:pPr>
  </w:style>
  <w:style w:type="paragraph" w:customStyle="1" w:styleId="05FECDAA8A0F4E4D915A222F472E8A0C7">
    <w:name w:val="05FECDAA8A0F4E4D915A222F472E8A0C7"/>
    <w:rsid w:val="004B4D45"/>
    <w:pPr>
      <w:widowControl w:val="0"/>
      <w:jc w:val="both"/>
    </w:pPr>
  </w:style>
  <w:style w:type="paragraph" w:customStyle="1" w:styleId="2277977423AD43A29793AF84D63A842A5">
    <w:name w:val="2277977423AD43A29793AF84D63A842A5"/>
    <w:rsid w:val="004B4D45"/>
    <w:pPr>
      <w:widowControl w:val="0"/>
      <w:jc w:val="both"/>
    </w:pPr>
  </w:style>
  <w:style w:type="paragraph" w:customStyle="1" w:styleId="247A52434E314A65B152BBB4A0F520BF6">
    <w:name w:val="247A52434E314A65B152BBB4A0F520BF6"/>
    <w:rsid w:val="004B4D45"/>
    <w:pPr>
      <w:widowControl w:val="0"/>
      <w:jc w:val="both"/>
    </w:pPr>
  </w:style>
  <w:style w:type="paragraph" w:customStyle="1" w:styleId="703265A5B84B477DA9D22B81F65656066">
    <w:name w:val="703265A5B84B477DA9D22B81F65656066"/>
    <w:rsid w:val="004B4D45"/>
    <w:pPr>
      <w:widowControl w:val="0"/>
      <w:jc w:val="both"/>
    </w:pPr>
  </w:style>
  <w:style w:type="paragraph" w:customStyle="1" w:styleId="3356E24823C6477C8E757CA6AAF1CAA56">
    <w:name w:val="3356E24823C6477C8E757CA6AAF1CAA56"/>
    <w:rsid w:val="004B4D45"/>
    <w:pPr>
      <w:widowControl w:val="0"/>
      <w:jc w:val="both"/>
    </w:pPr>
  </w:style>
  <w:style w:type="paragraph" w:customStyle="1" w:styleId="B8708E7EFA8740E686E64923CD5F1FCC6">
    <w:name w:val="B8708E7EFA8740E686E64923CD5F1FCC6"/>
    <w:rsid w:val="004B4D45"/>
    <w:pPr>
      <w:widowControl w:val="0"/>
      <w:jc w:val="both"/>
    </w:pPr>
  </w:style>
  <w:style w:type="paragraph" w:customStyle="1" w:styleId="A28ECB4051044C1B8F2FD41D32AE899C6">
    <w:name w:val="A28ECB4051044C1B8F2FD41D32AE899C6"/>
    <w:rsid w:val="004B4D45"/>
    <w:pPr>
      <w:widowControl w:val="0"/>
      <w:jc w:val="both"/>
    </w:pPr>
  </w:style>
  <w:style w:type="paragraph" w:customStyle="1" w:styleId="637E8362E84F41A2B62ACD660C99B7D96">
    <w:name w:val="637E8362E84F41A2B62ACD660C99B7D96"/>
    <w:rsid w:val="004B4D45"/>
    <w:pPr>
      <w:widowControl w:val="0"/>
      <w:jc w:val="both"/>
    </w:pPr>
  </w:style>
  <w:style w:type="paragraph" w:customStyle="1" w:styleId="59E8E3EFEB144B45AC5F4CECDCD97CEA2">
    <w:name w:val="59E8E3EFEB144B45AC5F4CECDCD97CEA2"/>
    <w:rsid w:val="004B4D45"/>
    <w:pPr>
      <w:widowControl w:val="0"/>
      <w:jc w:val="both"/>
    </w:pPr>
  </w:style>
  <w:style w:type="paragraph" w:customStyle="1" w:styleId="22DAF9CB76414D539A49238803AB31002">
    <w:name w:val="22DAF9CB76414D539A49238803AB31002"/>
    <w:rsid w:val="004B4D45"/>
    <w:pPr>
      <w:widowControl w:val="0"/>
      <w:jc w:val="both"/>
    </w:pPr>
  </w:style>
  <w:style w:type="paragraph" w:customStyle="1" w:styleId="59BBC66A511F4CDDBD4E9A1D4E4D8E2A2">
    <w:name w:val="59BBC66A511F4CDDBD4E9A1D4E4D8E2A2"/>
    <w:rsid w:val="004B4D45"/>
    <w:pPr>
      <w:widowControl w:val="0"/>
      <w:jc w:val="both"/>
    </w:pPr>
  </w:style>
  <w:style w:type="paragraph" w:customStyle="1" w:styleId="3791409ED8304C788363E99B1C8EB2852">
    <w:name w:val="3791409ED8304C788363E99B1C8EB2852"/>
    <w:rsid w:val="004B4D45"/>
    <w:pPr>
      <w:widowControl w:val="0"/>
      <w:jc w:val="both"/>
    </w:pPr>
  </w:style>
  <w:style w:type="paragraph" w:customStyle="1" w:styleId="8C7D2E5BFCB14E5A8E2A07D83665F7D72">
    <w:name w:val="8C7D2E5BFCB14E5A8E2A07D83665F7D72"/>
    <w:rsid w:val="004B4D45"/>
    <w:pPr>
      <w:widowControl w:val="0"/>
      <w:jc w:val="both"/>
    </w:pPr>
  </w:style>
  <w:style w:type="paragraph" w:customStyle="1" w:styleId="5603F1071BEC43AA97147E980B6676372">
    <w:name w:val="5603F1071BEC43AA97147E980B6676372"/>
    <w:rsid w:val="004B4D45"/>
    <w:pPr>
      <w:widowControl w:val="0"/>
      <w:jc w:val="both"/>
    </w:pPr>
  </w:style>
  <w:style w:type="paragraph" w:customStyle="1" w:styleId="157DADDE47C84CED9204A4D2FB6E87222">
    <w:name w:val="157DADDE47C84CED9204A4D2FB6E87222"/>
    <w:rsid w:val="004B4D45"/>
    <w:pPr>
      <w:widowControl w:val="0"/>
      <w:jc w:val="both"/>
    </w:pPr>
  </w:style>
  <w:style w:type="paragraph" w:customStyle="1" w:styleId="0E26F4E327A34D6D9CD625253C6FB2D92">
    <w:name w:val="0E26F4E327A34D6D9CD625253C6FB2D92"/>
    <w:rsid w:val="004B4D45"/>
    <w:pPr>
      <w:widowControl w:val="0"/>
      <w:jc w:val="both"/>
    </w:pPr>
  </w:style>
  <w:style w:type="paragraph" w:customStyle="1" w:styleId="33AB0F312F26451AB39BE77C060828BD8">
    <w:name w:val="33AB0F312F26451AB39BE77C060828BD8"/>
    <w:rsid w:val="004B4D45"/>
    <w:pPr>
      <w:widowControl w:val="0"/>
      <w:jc w:val="both"/>
    </w:pPr>
  </w:style>
  <w:style w:type="paragraph" w:customStyle="1" w:styleId="05FECDAA8A0F4E4D915A222F472E8A0C8">
    <w:name w:val="05FECDAA8A0F4E4D915A222F472E8A0C8"/>
    <w:rsid w:val="004B4D45"/>
    <w:pPr>
      <w:widowControl w:val="0"/>
      <w:jc w:val="both"/>
    </w:pPr>
  </w:style>
  <w:style w:type="paragraph" w:customStyle="1" w:styleId="2277977423AD43A29793AF84D63A842A6">
    <w:name w:val="2277977423AD43A29793AF84D63A842A6"/>
    <w:rsid w:val="004B4D45"/>
    <w:pPr>
      <w:widowControl w:val="0"/>
      <w:jc w:val="both"/>
    </w:pPr>
  </w:style>
  <w:style w:type="paragraph" w:customStyle="1" w:styleId="247A52434E314A65B152BBB4A0F520BF7">
    <w:name w:val="247A52434E314A65B152BBB4A0F520BF7"/>
    <w:rsid w:val="004B4D45"/>
    <w:pPr>
      <w:widowControl w:val="0"/>
      <w:jc w:val="both"/>
    </w:pPr>
  </w:style>
  <w:style w:type="paragraph" w:customStyle="1" w:styleId="703265A5B84B477DA9D22B81F65656067">
    <w:name w:val="703265A5B84B477DA9D22B81F65656067"/>
    <w:rsid w:val="004B4D45"/>
    <w:pPr>
      <w:widowControl w:val="0"/>
      <w:jc w:val="both"/>
    </w:pPr>
  </w:style>
  <w:style w:type="paragraph" w:customStyle="1" w:styleId="3356E24823C6477C8E757CA6AAF1CAA57">
    <w:name w:val="3356E24823C6477C8E757CA6AAF1CAA57"/>
    <w:rsid w:val="004B4D45"/>
    <w:pPr>
      <w:widowControl w:val="0"/>
      <w:jc w:val="both"/>
    </w:pPr>
  </w:style>
  <w:style w:type="paragraph" w:customStyle="1" w:styleId="B8708E7EFA8740E686E64923CD5F1FCC7">
    <w:name w:val="B8708E7EFA8740E686E64923CD5F1FCC7"/>
    <w:rsid w:val="004B4D45"/>
    <w:pPr>
      <w:widowControl w:val="0"/>
      <w:jc w:val="both"/>
    </w:pPr>
  </w:style>
  <w:style w:type="paragraph" w:customStyle="1" w:styleId="A28ECB4051044C1B8F2FD41D32AE899C7">
    <w:name w:val="A28ECB4051044C1B8F2FD41D32AE899C7"/>
    <w:rsid w:val="004B4D45"/>
    <w:pPr>
      <w:widowControl w:val="0"/>
      <w:jc w:val="both"/>
    </w:pPr>
  </w:style>
  <w:style w:type="paragraph" w:customStyle="1" w:styleId="637E8362E84F41A2B62ACD660C99B7D97">
    <w:name w:val="637E8362E84F41A2B62ACD660C99B7D97"/>
    <w:rsid w:val="004B4D45"/>
    <w:pPr>
      <w:widowControl w:val="0"/>
      <w:jc w:val="both"/>
    </w:pPr>
  </w:style>
  <w:style w:type="paragraph" w:customStyle="1" w:styleId="59E8E3EFEB144B45AC5F4CECDCD97CEA3">
    <w:name w:val="59E8E3EFEB144B45AC5F4CECDCD97CEA3"/>
    <w:rsid w:val="004B4D45"/>
    <w:pPr>
      <w:widowControl w:val="0"/>
      <w:jc w:val="both"/>
    </w:pPr>
  </w:style>
  <w:style w:type="paragraph" w:customStyle="1" w:styleId="22DAF9CB76414D539A49238803AB31003">
    <w:name w:val="22DAF9CB76414D539A49238803AB31003"/>
    <w:rsid w:val="004B4D45"/>
    <w:pPr>
      <w:widowControl w:val="0"/>
      <w:jc w:val="both"/>
    </w:pPr>
  </w:style>
  <w:style w:type="paragraph" w:customStyle="1" w:styleId="59BBC66A511F4CDDBD4E9A1D4E4D8E2A3">
    <w:name w:val="59BBC66A511F4CDDBD4E9A1D4E4D8E2A3"/>
    <w:rsid w:val="004B4D45"/>
    <w:pPr>
      <w:widowControl w:val="0"/>
      <w:jc w:val="both"/>
    </w:pPr>
  </w:style>
  <w:style w:type="paragraph" w:customStyle="1" w:styleId="3791409ED8304C788363E99B1C8EB2853">
    <w:name w:val="3791409ED8304C788363E99B1C8EB2853"/>
    <w:rsid w:val="004B4D45"/>
    <w:pPr>
      <w:widowControl w:val="0"/>
      <w:jc w:val="both"/>
    </w:pPr>
  </w:style>
  <w:style w:type="paragraph" w:customStyle="1" w:styleId="8C7D2E5BFCB14E5A8E2A07D83665F7D73">
    <w:name w:val="8C7D2E5BFCB14E5A8E2A07D83665F7D73"/>
    <w:rsid w:val="004B4D45"/>
    <w:pPr>
      <w:widowControl w:val="0"/>
      <w:jc w:val="both"/>
    </w:pPr>
  </w:style>
  <w:style w:type="paragraph" w:customStyle="1" w:styleId="5603F1071BEC43AA97147E980B6676373">
    <w:name w:val="5603F1071BEC43AA97147E980B6676373"/>
    <w:rsid w:val="004B4D45"/>
    <w:pPr>
      <w:widowControl w:val="0"/>
      <w:jc w:val="both"/>
    </w:pPr>
  </w:style>
  <w:style w:type="paragraph" w:customStyle="1" w:styleId="157DADDE47C84CED9204A4D2FB6E87223">
    <w:name w:val="157DADDE47C84CED9204A4D2FB6E87223"/>
    <w:rsid w:val="004B4D45"/>
    <w:pPr>
      <w:widowControl w:val="0"/>
      <w:jc w:val="both"/>
    </w:pPr>
  </w:style>
  <w:style w:type="paragraph" w:customStyle="1" w:styleId="0E26F4E327A34D6D9CD625253C6FB2D93">
    <w:name w:val="0E26F4E327A34D6D9CD625253C6FB2D93"/>
    <w:rsid w:val="004B4D45"/>
    <w:pPr>
      <w:widowControl w:val="0"/>
      <w:jc w:val="both"/>
    </w:pPr>
  </w:style>
  <w:style w:type="paragraph" w:customStyle="1" w:styleId="2A57A440B4D64080AF6B1C3E64D2B94C">
    <w:name w:val="2A57A440B4D64080AF6B1C3E64D2B94C"/>
    <w:rsid w:val="004B4D45"/>
    <w:pPr>
      <w:widowControl w:val="0"/>
      <w:jc w:val="both"/>
    </w:pPr>
  </w:style>
  <w:style w:type="paragraph" w:customStyle="1" w:styleId="3FBFDA17EA1A44E68F89EA4887CFE402">
    <w:name w:val="3FBFDA17EA1A44E68F89EA4887CFE402"/>
    <w:rsid w:val="004B4D45"/>
    <w:pPr>
      <w:widowControl w:val="0"/>
      <w:jc w:val="both"/>
    </w:pPr>
  </w:style>
  <w:style w:type="paragraph" w:customStyle="1" w:styleId="2C586F23B0954FC2BB15F245E34E8919">
    <w:name w:val="2C586F23B0954FC2BB15F245E34E8919"/>
    <w:rsid w:val="004B4D45"/>
    <w:pPr>
      <w:widowControl w:val="0"/>
      <w:jc w:val="both"/>
    </w:pPr>
  </w:style>
  <w:style w:type="paragraph" w:customStyle="1" w:styleId="CB055CD0EA444ECCB43635076A5A4A6F">
    <w:name w:val="CB055CD0EA444ECCB43635076A5A4A6F"/>
    <w:rsid w:val="004B4D45"/>
    <w:pPr>
      <w:widowControl w:val="0"/>
      <w:jc w:val="both"/>
    </w:pPr>
  </w:style>
  <w:style w:type="paragraph" w:customStyle="1" w:styleId="33AB0F312F26451AB39BE77C060828BD9">
    <w:name w:val="33AB0F312F26451AB39BE77C060828BD9"/>
    <w:rsid w:val="004B4D45"/>
    <w:pPr>
      <w:widowControl w:val="0"/>
      <w:jc w:val="both"/>
    </w:pPr>
  </w:style>
  <w:style w:type="paragraph" w:customStyle="1" w:styleId="2A57A440B4D64080AF6B1C3E64D2B94C1">
    <w:name w:val="2A57A440B4D64080AF6B1C3E64D2B94C1"/>
    <w:rsid w:val="004B4D45"/>
    <w:pPr>
      <w:widowControl w:val="0"/>
      <w:jc w:val="both"/>
    </w:pPr>
  </w:style>
  <w:style w:type="paragraph" w:customStyle="1" w:styleId="D80C8A0606EC4BCABD2DF7EE17765D59">
    <w:name w:val="D80C8A0606EC4BCABD2DF7EE17765D59"/>
    <w:rsid w:val="004B4D45"/>
    <w:pPr>
      <w:widowControl w:val="0"/>
      <w:jc w:val="both"/>
    </w:pPr>
  </w:style>
  <w:style w:type="paragraph" w:customStyle="1" w:styleId="854C5055EEF9439F9133153F85EB0D28">
    <w:name w:val="854C5055EEF9439F9133153F85EB0D28"/>
    <w:rsid w:val="004B4D45"/>
    <w:pPr>
      <w:widowControl w:val="0"/>
      <w:jc w:val="both"/>
    </w:pPr>
  </w:style>
  <w:style w:type="paragraph" w:customStyle="1" w:styleId="247A52434E314A65B152BBB4A0F520BF8">
    <w:name w:val="247A52434E314A65B152BBB4A0F520BF8"/>
    <w:rsid w:val="004B4D45"/>
    <w:pPr>
      <w:widowControl w:val="0"/>
      <w:jc w:val="both"/>
    </w:pPr>
  </w:style>
  <w:style w:type="paragraph" w:customStyle="1" w:styleId="703265A5B84B477DA9D22B81F65656068">
    <w:name w:val="703265A5B84B477DA9D22B81F65656068"/>
    <w:rsid w:val="004B4D45"/>
    <w:pPr>
      <w:widowControl w:val="0"/>
      <w:jc w:val="both"/>
    </w:pPr>
  </w:style>
  <w:style w:type="paragraph" w:customStyle="1" w:styleId="3356E24823C6477C8E757CA6AAF1CAA58">
    <w:name w:val="3356E24823C6477C8E757CA6AAF1CAA58"/>
    <w:rsid w:val="004B4D45"/>
    <w:pPr>
      <w:widowControl w:val="0"/>
      <w:jc w:val="both"/>
    </w:pPr>
  </w:style>
  <w:style w:type="paragraph" w:customStyle="1" w:styleId="B8708E7EFA8740E686E64923CD5F1FCC8">
    <w:name w:val="B8708E7EFA8740E686E64923CD5F1FCC8"/>
    <w:rsid w:val="004B4D45"/>
    <w:pPr>
      <w:widowControl w:val="0"/>
      <w:jc w:val="both"/>
    </w:pPr>
  </w:style>
  <w:style w:type="paragraph" w:customStyle="1" w:styleId="A28ECB4051044C1B8F2FD41D32AE899C8">
    <w:name w:val="A28ECB4051044C1B8F2FD41D32AE899C8"/>
    <w:rsid w:val="004B4D45"/>
    <w:pPr>
      <w:widowControl w:val="0"/>
      <w:jc w:val="both"/>
    </w:pPr>
  </w:style>
  <w:style w:type="paragraph" w:customStyle="1" w:styleId="637E8362E84F41A2B62ACD660C99B7D98">
    <w:name w:val="637E8362E84F41A2B62ACD660C99B7D98"/>
    <w:rsid w:val="004B4D45"/>
    <w:pPr>
      <w:widowControl w:val="0"/>
      <w:jc w:val="both"/>
    </w:pPr>
  </w:style>
  <w:style w:type="paragraph" w:customStyle="1" w:styleId="CB055CD0EA444ECCB43635076A5A4A6F1">
    <w:name w:val="CB055CD0EA444ECCB43635076A5A4A6F1"/>
    <w:rsid w:val="004B4D45"/>
    <w:pPr>
      <w:widowControl w:val="0"/>
      <w:jc w:val="both"/>
    </w:pPr>
  </w:style>
  <w:style w:type="paragraph" w:customStyle="1" w:styleId="F89C1F37F3DC4754AB206BA354AA10DE">
    <w:name w:val="F89C1F37F3DC4754AB206BA354AA10DE"/>
    <w:rsid w:val="004B4D45"/>
    <w:pPr>
      <w:widowControl w:val="0"/>
      <w:jc w:val="both"/>
    </w:pPr>
  </w:style>
  <w:style w:type="paragraph" w:customStyle="1" w:styleId="636EF1445D8042478E217A8293534B7D">
    <w:name w:val="636EF1445D8042478E217A8293534B7D"/>
    <w:rsid w:val="004B4D45"/>
    <w:pPr>
      <w:widowControl w:val="0"/>
      <w:jc w:val="both"/>
    </w:pPr>
  </w:style>
  <w:style w:type="paragraph" w:customStyle="1" w:styleId="59BBC66A511F4CDDBD4E9A1D4E4D8E2A4">
    <w:name w:val="59BBC66A511F4CDDBD4E9A1D4E4D8E2A4"/>
    <w:rsid w:val="004B4D45"/>
    <w:pPr>
      <w:widowControl w:val="0"/>
      <w:jc w:val="both"/>
    </w:pPr>
  </w:style>
  <w:style w:type="paragraph" w:customStyle="1" w:styleId="3791409ED8304C788363E99B1C8EB2854">
    <w:name w:val="3791409ED8304C788363E99B1C8EB2854"/>
    <w:rsid w:val="004B4D45"/>
    <w:pPr>
      <w:widowControl w:val="0"/>
      <w:jc w:val="both"/>
    </w:pPr>
  </w:style>
  <w:style w:type="paragraph" w:customStyle="1" w:styleId="8C7D2E5BFCB14E5A8E2A07D83665F7D74">
    <w:name w:val="8C7D2E5BFCB14E5A8E2A07D83665F7D74"/>
    <w:rsid w:val="004B4D45"/>
    <w:pPr>
      <w:widowControl w:val="0"/>
      <w:jc w:val="both"/>
    </w:pPr>
  </w:style>
  <w:style w:type="paragraph" w:customStyle="1" w:styleId="5603F1071BEC43AA97147E980B6676374">
    <w:name w:val="5603F1071BEC43AA97147E980B6676374"/>
    <w:rsid w:val="004B4D45"/>
    <w:pPr>
      <w:widowControl w:val="0"/>
      <w:jc w:val="both"/>
    </w:pPr>
  </w:style>
  <w:style w:type="paragraph" w:customStyle="1" w:styleId="157DADDE47C84CED9204A4D2FB6E87224">
    <w:name w:val="157DADDE47C84CED9204A4D2FB6E87224"/>
    <w:rsid w:val="004B4D45"/>
    <w:pPr>
      <w:widowControl w:val="0"/>
      <w:jc w:val="both"/>
    </w:pPr>
  </w:style>
  <w:style w:type="paragraph" w:customStyle="1" w:styleId="0E26F4E327A34D6D9CD625253C6FB2D94">
    <w:name w:val="0E26F4E327A34D6D9CD625253C6FB2D94"/>
    <w:rsid w:val="004B4D45"/>
    <w:pPr>
      <w:widowControl w:val="0"/>
      <w:jc w:val="both"/>
    </w:pPr>
  </w:style>
  <w:style w:type="paragraph" w:customStyle="1" w:styleId="33AB0F312F26451AB39BE77C060828BD10">
    <w:name w:val="33AB0F312F26451AB39BE77C060828BD10"/>
    <w:rsid w:val="004B4D45"/>
    <w:pPr>
      <w:widowControl w:val="0"/>
      <w:jc w:val="both"/>
    </w:pPr>
  </w:style>
  <w:style w:type="paragraph" w:customStyle="1" w:styleId="2A57A440B4D64080AF6B1C3E64D2B94C2">
    <w:name w:val="2A57A440B4D64080AF6B1C3E64D2B94C2"/>
    <w:rsid w:val="004B4D45"/>
    <w:pPr>
      <w:widowControl w:val="0"/>
      <w:jc w:val="both"/>
    </w:pPr>
  </w:style>
  <w:style w:type="paragraph" w:customStyle="1" w:styleId="D80C8A0606EC4BCABD2DF7EE17765D591">
    <w:name w:val="D80C8A0606EC4BCABD2DF7EE17765D591"/>
    <w:rsid w:val="004B4D45"/>
    <w:pPr>
      <w:widowControl w:val="0"/>
      <w:jc w:val="both"/>
    </w:pPr>
  </w:style>
  <w:style w:type="paragraph" w:customStyle="1" w:styleId="854C5055EEF9439F9133153F85EB0D281">
    <w:name w:val="854C5055EEF9439F9133153F85EB0D281"/>
    <w:rsid w:val="004B4D45"/>
    <w:pPr>
      <w:widowControl w:val="0"/>
      <w:jc w:val="both"/>
    </w:pPr>
  </w:style>
  <w:style w:type="paragraph" w:customStyle="1" w:styleId="247A52434E314A65B152BBB4A0F520BF9">
    <w:name w:val="247A52434E314A65B152BBB4A0F520BF9"/>
    <w:rsid w:val="004B4D45"/>
    <w:pPr>
      <w:widowControl w:val="0"/>
      <w:jc w:val="both"/>
    </w:pPr>
  </w:style>
  <w:style w:type="paragraph" w:customStyle="1" w:styleId="703265A5B84B477DA9D22B81F65656069">
    <w:name w:val="703265A5B84B477DA9D22B81F65656069"/>
    <w:rsid w:val="004B4D45"/>
    <w:pPr>
      <w:widowControl w:val="0"/>
      <w:jc w:val="both"/>
    </w:pPr>
  </w:style>
  <w:style w:type="paragraph" w:customStyle="1" w:styleId="3356E24823C6477C8E757CA6AAF1CAA59">
    <w:name w:val="3356E24823C6477C8E757CA6AAF1CAA59"/>
    <w:rsid w:val="004B4D45"/>
    <w:pPr>
      <w:widowControl w:val="0"/>
      <w:jc w:val="both"/>
    </w:pPr>
  </w:style>
  <w:style w:type="paragraph" w:customStyle="1" w:styleId="B8708E7EFA8740E686E64923CD5F1FCC9">
    <w:name w:val="B8708E7EFA8740E686E64923CD5F1FCC9"/>
    <w:rsid w:val="004B4D45"/>
    <w:pPr>
      <w:widowControl w:val="0"/>
      <w:jc w:val="both"/>
    </w:pPr>
  </w:style>
  <w:style w:type="paragraph" w:customStyle="1" w:styleId="A28ECB4051044C1B8F2FD41D32AE899C9">
    <w:name w:val="A28ECB4051044C1B8F2FD41D32AE899C9"/>
    <w:rsid w:val="004B4D45"/>
    <w:pPr>
      <w:widowControl w:val="0"/>
      <w:jc w:val="both"/>
    </w:pPr>
  </w:style>
  <w:style w:type="paragraph" w:customStyle="1" w:styleId="637E8362E84F41A2B62ACD660C99B7D99">
    <w:name w:val="637E8362E84F41A2B62ACD660C99B7D99"/>
    <w:rsid w:val="004B4D45"/>
    <w:pPr>
      <w:widowControl w:val="0"/>
      <w:jc w:val="both"/>
    </w:pPr>
  </w:style>
  <w:style w:type="paragraph" w:customStyle="1" w:styleId="CB055CD0EA444ECCB43635076A5A4A6F2">
    <w:name w:val="CB055CD0EA444ECCB43635076A5A4A6F2"/>
    <w:rsid w:val="004B4D45"/>
    <w:pPr>
      <w:widowControl w:val="0"/>
      <w:jc w:val="both"/>
    </w:pPr>
  </w:style>
  <w:style w:type="paragraph" w:customStyle="1" w:styleId="F89C1F37F3DC4754AB206BA354AA10DE1">
    <w:name w:val="F89C1F37F3DC4754AB206BA354AA10DE1"/>
    <w:rsid w:val="004B4D45"/>
    <w:pPr>
      <w:widowControl w:val="0"/>
      <w:jc w:val="both"/>
    </w:pPr>
  </w:style>
  <w:style w:type="paragraph" w:customStyle="1" w:styleId="636EF1445D8042478E217A8293534B7D1">
    <w:name w:val="636EF1445D8042478E217A8293534B7D1"/>
    <w:rsid w:val="004B4D45"/>
    <w:pPr>
      <w:widowControl w:val="0"/>
      <w:jc w:val="both"/>
    </w:pPr>
  </w:style>
  <w:style w:type="paragraph" w:customStyle="1" w:styleId="59BBC66A511F4CDDBD4E9A1D4E4D8E2A5">
    <w:name w:val="59BBC66A511F4CDDBD4E9A1D4E4D8E2A5"/>
    <w:rsid w:val="004B4D45"/>
    <w:pPr>
      <w:widowControl w:val="0"/>
      <w:jc w:val="both"/>
    </w:pPr>
  </w:style>
  <w:style w:type="paragraph" w:customStyle="1" w:styleId="3791409ED8304C788363E99B1C8EB2855">
    <w:name w:val="3791409ED8304C788363E99B1C8EB2855"/>
    <w:rsid w:val="004B4D45"/>
    <w:pPr>
      <w:widowControl w:val="0"/>
      <w:jc w:val="both"/>
    </w:pPr>
  </w:style>
  <w:style w:type="paragraph" w:customStyle="1" w:styleId="8C7D2E5BFCB14E5A8E2A07D83665F7D75">
    <w:name w:val="8C7D2E5BFCB14E5A8E2A07D83665F7D75"/>
    <w:rsid w:val="004B4D45"/>
    <w:pPr>
      <w:widowControl w:val="0"/>
      <w:jc w:val="both"/>
    </w:pPr>
  </w:style>
  <w:style w:type="paragraph" w:customStyle="1" w:styleId="5603F1071BEC43AA97147E980B6676375">
    <w:name w:val="5603F1071BEC43AA97147E980B6676375"/>
    <w:rsid w:val="004B4D45"/>
    <w:pPr>
      <w:widowControl w:val="0"/>
      <w:jc w:val="both"/>
    </w:pPr>
  </w:style>
  <w:style w:type="paragraph" w:customStyle="1" w:styleId="157DADDE47C84CED9204A4D2FB6E87225">
    <w:name w:val="157DADDE47C84CED9204A4D2FB6E87225"/>
    <w:rsid w:val="004B4D45"/>
    <w:pPr>
      <w:widowControl w:val="0"/>
      <w:jc w:val="both"/>
    </w:pPr>
  </w:style>
  <w:style w:type="paragraph" w:customStyle="1" w:styleId="0E26F4E327A34D6D9CD625253C6FB2D95">
    <w:name w:val="0E26F4E327A34D6D9CD625253C6FB2D95"/>
    <w:rsid w:val="004B4D45"/>
    <w:pPr>
      <w:widowControl w:val="0"/>
      <w:jc w:val="both"/>
    </w:pPr>
  </w:style>
  <w:style w:type="paragraph" w:customStyle="1" w:styleId="33AB0F312F26451AB39BE77C060828BD11">
    <w:name w:val="33AB0F312F26451AB39BE77C060828BD11"/>
    <w:rsid w:val="004B4D45"/>
    <w:pPr>
      <w:widowControl w:val="0"/>
      <w:jc w:val="both"/>
    </w:pPr>
  </w:style>
  <w:style w:type="paragraph" w:customStyle="1" w:styleId="2A57A440B4D64080AF6B1C3E64D2B94C3">
    <w:name w:val="2A57A440B4D64080AF6B1C3E64D2B94C3"/>
    <w:rsid w:val="004B4D45"/>
    <w:pPr>
      <w:widowControl w:val="0"/>
      <w:jc w:val="both"/>
    </w:pPr>
  </w:style>
  <w:style w:type="paragraph" w:customStyle="1" w:styleId="D80C8A0606EC4BCABD2DF7EE17765D592">
    <w:name w:val="D80C8A0606EC4BCABD2DF7EE17765D592"/>
    <w:rsid w:val="004B4D45"/>
    <w:pPr>
      <w:widowControl w:val="0"/>
      <w:jc w:val="both"/>
    </w:pPr>
  </w:style>
  <w:style w:type="paragraph" w:customStyle="1" w:styleId="854C5055EEF9439F9133153F85EB0D282">
    <w:name w:val="854C5055EEF9439F9133153F85EB0D282"/>
    <w:rsid w:val="004B4D45"/>
    <w:pPr>
      <w:widowControl w:val="0"/>
      <w:jc w:val="both"/>
    </w:pPr>
  </w:style>
  <w:style w:type="paragraph" w:customStyle="1" w:styleId="ECDDE447127D46FEA3BD1F0D3B85B39C">
    <w:name w:val="ECDDE447127D46FEA3BD1F0D3B85B39C"/>
    <w:rsid w:val="004B4D45"/>
    <w:pPr>
      <w:widowControl w:val="0"/>
      <w:jc w:val="both"/>
    </w:pPr>
  </w:style>
  <w:style w:type="paragraph" w:customStyle="1" w:styleId="3E98F36545124353A24813DA2116B7A6">
    <w:name w:val="3E98F36545124353A24813DA2116B7A6"/>
    <w:rsid w:val="004B4D45"/>
    <w:pPr>
      <w:widowControl w:val="0"/>
      <w:jc w:val="both"/>
    </w:pPr>
  </w:style>
  <w:style w:type="paragraph" w:customStyle="1" w:styleId="247A52434E314A65B152BBB4A0F520BF10">
    <w:name w:val="247A52434E314A65B152BBB4A0F520BF10"/>
    <w:rsid w:val="004B4D45"/>
    <w:pPr>
      <w:widowControl w:val="0"/>
      <w:jc w:val="both"/>
    </w:pPr>
  </w:style>
  <w:style w:type="paragraph" w:customStyle="1" w:styleId="703265A5B84B477DA9D22B81F656560610">
    <w:name w:val="703265A5B84B477DA9D22B81F656560610"/>
    <w:rsid w:val="004B4D45"/>
    <w:pPr>
      <w:widowControl w:val="0"/>
      <w:jc w:val="both"/>
    </w:pPr>
  </w:style>
  <w:style w:type="paragraph" w:customStyle="1" w:styleId="3356E24823C6477C8E757CA6AAF1CAA510">
    <w:name w:val="3356E24823C6477C8E757CA6AAF1CAA510"/>
    <w:rsid w:val="004B4D45"/>
    <w:pPr>
      <w:widowControl w:val="0"/>
      <w:jc w:val="both"/>
    </w:pPr>
  </w:style>
  <w:style w:type="paragraph" w:customStyle="1" w:styleId="B8708E7EFA8740E686E64923CD5F1FCC10">
    <w:name w:val="B8708E7EFA8740E686E64923CD5F1FCC10"/>
    <w:rsid w:val="004B4D45"/>
    <w:pPr>
      <w:widowControl w:val="0"/>
      <w:jc w:val="both"/>
    </w:pPr>
  </w:style>
  <w:style w:type="paragraph" w:customStyle="1" w:styleId="A28ECB4051044C1B8F2FD41D32AE899C10">
    <w:name w:val="A28ECB4051044C1B8F2FD41D32AE899C10"/>
    <w:rsid w:val="004B4D45"/>
    <w:pPr>
      <w:widowControl w:val="0"/>
      <w:jc w:val="both"/>
    </w:pPr>
  </w:style>
  <w:style w:type="paragraph" w:customStyle="1" w:styleId="637E8362E84F41A2B62ACD660C99B7D910">
    <w:name w:val="637E8362E84F41A2B62ACD660C99B7D910"/>
    <w:rsid w:val="004B4D45"/>
    <w:pPr>
      <w:widowControl w:val="0"/>
      <w:jc w:val="both"/>
    </w:pPr>
  </w:style>
  <w:style w:type="paragraph" w:customStyle="1" w:styleId="CB055CD0EA444ECCB43635076A5A4A6F3">
    <w:name w:val="CB055CD0EA444ECCB43635076A5A4A6F3"/>
    <w:rsid w:val="004B4D45"/>
    <w:pPr>
      <w:widowControl w:val="0"/>
      <w:jc w:val="both"/>
    </w:pPr>
  </w:style>
  <w:style w:type="paragraph" w:customStyle="1" w:styleId="F89C1F37F3DC4754AB206BA354AA10DE2">
    <w:name w:val="F89C1F37F3DC4754AB206BA354AA10DE2"/>
    <w:rsid w:val="004B4D45"/>
    <w:pPr>
      <w:widowControl w:val="0"/>
      <w:jc w:val="both"/>
    </w:pPr>
  </w:style>
  <w:style w:type="paragraph" w:customStyle="1" w:styleId="636EF1445D8042478E217A8293534B7D2">
    <w:name w:val="636EF1445D8042478E217A8293534B7D2"/>
    <w:rsid w:val="004B4D45"/>
    <w:pPr>
      <w:widowControl w:val="0"/>
      <w:jc w:val="both"/>
    </w:pPr>
  </w:style>
  <w:style w:type="paragraph" w:customStyle="1" w:styleId="59BBC66A511F4CDDBD4E9A1D4E4D8E2A6">
    <w:name w:val="59BBC66A511F4CDDBD4E9A1D4E4D8E2A6"/>
    <w:rsid w:val="004B4D45"/>
    <w:pPr>
      <w:widowControl w:val="0"/>
      <w:jc w:val="both"/>
    </w:pPr>
  </w:style>
  <w:style w:type="paragraph" w:customStyle="1" w:styleId="3791409ED8304C788363E99B1C8EB2856">
    <w:name w:val="3791409ED8304C788363E99B1C8EB2856"/>
    <w:rsid w:val="004B4D45"/>
    <w:pPr>
      <w:widowControl w:val="0"/>
      <w:jc w:val="both"/>
    </w:pPr>
  </w:style>
  <w:style w:type="paragraph" w:customStyle="1" w:styleId="8C7D2E5BFCB14E5A8E2A07D83665F7D76">
    <w:name w:val="8C7D2E5BFCB14E5A8E2A07D83665F7D76"/>
    <w:rsid w:val="004B4D45"/>
    <w:pPr>
      <w:widowControl w:val="0"/>
      <w:jc w:val="both"/>
    </w:pPr>
  </w:style>
  <w:style w:type="paragraph" w:customStyle="1" w:styleId="5603F1071BEC43AA97147E980B6676376">
    <w:name w:val="5603F1071BEC43AA97147E980B6676376"/>
    <w:rsid w:val="004B4D45"/>
    <w:pPr>
      <w:widowControl w:val="0"/>
      <w:jc w:val="both"/>
    </w:pPr>
  </w:style>
  <w:style w:type="paragraph" w:customStyle="1" w:styleId="157DADDE47C84CED9204A4D2FB6E87226">
    <w:name w:val="157DADDE47C84CED9204A4D2FB6E87226"/>
    <w:rsid w:val="004B4D45"/>
    <w:pPr>
      <w:widowControl w:val="0"/>
      <w:jc w:val="both"/>
    </w:pPr>
  </w:style>
  <w:style w:type="paragraph" w:customStyle="1" w:styleId="0E26F4E327A34D6D9CD625253C6FB2D96">
    <w:name w:val="0E26F4E327A34D6D9CD625253C6FB2D96"/>
    <w:rsid w:val="004B4D45"/>
    <w:pPr>
      <w:widowControl w:val="0"/>
      <w:jc w:val="both"/>
    </w:pPr>
  </w:style>
  <w:style w:type="paragraph" w:customStyle="1" w:styleId="33AB0F312F26451AB39BE77C060828BD12">
    <w:name w:val="33AB0F312F26451AB39BE77C060828BD12"/>
    <w:rsid w:val="004B4D45"/>
    <w:pPr>
      <w:widowControl w:val="0"/>
      <w:jc w:val="both"/>
    </w:pPr>
  </w:style>
  <w:style w:type="paragraph" w:customStyle="1" w:styleId="2A57A440B4D64080AF6B1C3E64D2B94C4">
    <w:name w:val="2A57A440B4D64080AF6B1C3E64D2B94C4"/>
    <w:rsid w:val="004B4D45"/>
    <w:pPr>
      <w:widowControl w:val="0"/>
      <w:jc w:val="both"/>
    </w:pPr>
  </w:style>
  <w:style w:type="paragraph" w:customStyle="1" w:styleId="D80C8A0606EC4BCABD2DF7EE17765D593">
    <w:name w:val="D80C8A0606EC4BCABD2DF7EE17765D593"/>
    <w:rsid w:val="004B4D45"/>
    <w:pPr>
      <w:widowControl w:val="0"/>
      <w:jc w:val="both"/>
    </w:pPr>
  </w:style>
  <w:style w:type="paragraph" w:customStyle="1" w:styleId="854C5055EEF9439F9133153F85EB0D283">
    <w:name w:val="854C5055EEF9439F9133153F85EB0D283"/>
    <w:rsid w:val="004B4D45"/>
    <w:pPr>
      <w:widowControl w:val="0"/>
      <w:jc w:val="both"/>
    </w:pPr>
  </w:style>
  <w:style w:type="paragraph" w:customStyle="1" w:styleId="33AB0F312F26451AB39BE77C060828BD13">
    <w:name w:val="33AB0F312F26451AB39BE77C060828BD13"/>
    <w:rsid w:val="004B4D45"/>
    <w:pPr>
      <w:widowControl w:val="0"/>
      <w:jc w:val="both"/>
    </w:pPr>
  </w:style>
  <w:style w:type="paragraph" w:customStyle="1" w:styleId="2A57A440B4D64080AF6B1C3E64D2B94C5">
    <w:name w:val="2A57A440B4D64080AF6B1C3E64D2B94C5"/>
    <w:rsid w:val="004B4D45"/>
    <w:pPr>
      <w:widowControl w:val="0"/>
      <w:jc w:val="both"/>
    </w:pPr>
  </w:style>
  <w:style w:type="paragraph" w:customStyle="1" w:styleId="D80C8A0606EC4BCABD2DF7EE17765D594">
    <w:name w:val="D80C8A0606EC4BCABD2DF7EE17765D594"/>
    <w:rsid w:val="004B4D45"/>
    <w:pPr>
      <w:widowControl w:val="0"/>
      <w:jc w:val="both"/>
    </w:pPr>
  </w:style>
  <w:style w:type="paragraph" w:customStyle="1" w:styleId="854C5055EEF9439F9133153F85EB0D284">
    <w:name w:val="854C5055EEF9439F9133153F85EB0D284"/>
    <w:rsid w:val="004B4D45"/>
    <w:pPr>
      <w:widowControl w:val="0"/>
      <w:jc w:val="both"/>
    </w:pPr>
  </w:style>
  <w:style w:type="paragraph" w:customStyle="1" w:styleId="ECDDE447127D46FEA3BD1F0D3B85B39C1">
    <w:name w:val="ECDDE447127D46FEA3BD1F0D3B85B39C1"/>
    <w:rsid w:val="004B4D45"/>
    <w:pPr>
      <w:widowControl w:val="0"/>
      <w:jc w:val="both"/>
    </w:pPr>
  </w:style>
  <w:style w:type="paragraph" w:customStyle="1" w:styleId="3E98F36545124353A24813DA2116B7A61">
    <w:name w:val="3E98F36545124353A24813DA2116B7A61"/>
    <w:rsid w:val="004B4D45"/>
    <w:pPr>
      <w:widowControl w:val="0"/>
      <w:jc w:val="both"/>
    </w:pPr>
  </w:style>
  <w:style w:type="paragraph" w:customStyle="1" w:styleId="247A52434E314A65B152BBB4A0F520BF11">
    <w:name w:val="247A52434E314A65B152BBB4A0F520BF11"/>
    <w:rsid w:val="004B4D45"/>
    <w:pPr>
      <w:widowControl w:val="0"/>
      <w:jc w:val="both"/>
    </w:pPr>
  </w:style>
  <w:style w:type="paragraph" w:customStyle="1" w:styleId="703265A5B84B477DA9D22B81F656560611">
    <w:name w:val="703265A5B84B477DA9D22B81F656560611"/>
    <w:rsid w:val="004B4D45"/>
    <w:pPr>
      <w:widowControl w:val="0"/>
      <w:jc w:val="both"/>
    </w:pPr>
  </w:style>
  <w:style w:type="paragraph" w:customStyle="1" w:styleId="3356E24823C6477C8E757CA6AAF1CAA511">
    <w:name w:val="3356E24823C6477C8E757CA6AAF1CAA511"/>
    <w:rsid w:val="004B4D45"/>
    <w:pPr>
      <w:widowControl w:val="0"/>
      <w:jc w:val="both"/>
    </w:pPr>
  </w:style>
  <w:style w:type="paragraph" w:customStyle="1" w:styleId="B8708E7EFA8740E686E64923CD5F1FCC11">
    <w:name w:val="B8708E7EFA8740E686E64923CD5F1FCC11"/>
    <w:rsid w:val="004B4D45"/>
    <w:pPr>
      <w:widowControl w:val="0"/>
      <w:jc w:val="both"/>
    </w:pPr>
  </w:style>
  <w:style w:type="paragraph" w:customStyle="1" w:styleId="A28ECB4051044C1B8F2FD41D32AE899C11">
    <w:name w:val="A28ECB4051044C1B8F2FD41D32AE899C11"/>
    <w:rsid w:val="004B4D45"/>
    <w:pPr>
      <w:widowControl w:val="0"/>
      <w:jc w:val="both"/>
    </w:pPr>
  </w:style>
  <w:style w:type="paragraph" w:customStyle="1" w:styleId="637E8362E84F41A2B62ACD660C99B7D911">
    <w:name w:val="637E8362E84F41A2B62ACD660C99B7D911"/>
    <w:rsid w:val="004B4D45"/>
    <w:pPr>
      <w:widowControl w:val="0"/>
      <w:jc w:val="both"/>
    </w:pPr>
  </w:style>
  <w:style w:type="paragraph" w:customStyle="1" w:styleId="CB055CD0EA444ECCB43635076A5A4A6F4">
    <w:name w:val="CB055CD0EA444ECCB43635076A5A4A6F4"/>
    <w:rsid w:val="004B4D45"/>
    <w:pPr>
      <w:widowControl w:val="0"/>
      <w:jc w:val="both"/>
    </w:pPr>
  </w:style>
  <w:style w:type="paragraph" w:customStyle="1" w:styleId="F89C1F37F3DC4754AB206BA354AA10DE3">
    <w:name w:val="F89C1F37F3DC4754AB206BA354AA10DE3"/>
    <w:rsid w:val="004B4D45"/>
    <w:pPr>
      <w:widowControl w:val="0"/>
      <w:jc w:val="both"/>
    </w:pPr>
  </w:style>
  <w:style w:type="paragraph" w:customStyle="1" w:styleId="636EF1445D8042478E217A8293534B7D3">
    <w:name w:val="636EF1445D8042478E217A8293534B7D3"/>
    <w:rsid w:val="004B4D45"/>
    <w:pPr>
      <w:widowControl w:val="0"/>
      <w:jc w:val="both"/>
    </w:pPr>
  </w:style>
  <w:style w:type="paragraph" w:customStyle="1" w:styleId="59BBC66A511F4CDDBD4E9A1D4E4D8E2A7">
    <w:name w:val="59BBC66A511F4CDDBD4E9A1D4E4D8E2A7"/>
    <w:rsid w:val="004B4D45"/>
    <w:pPr>
      <w:widowControl w:val="0"/>
      <w:jc w:val="both"/>
    </w:pPr>
  </w:style>
  <w:style w:type="paragraph" w:customStyle="1" w:styleId="3791409ED8304C788363E99B1C8EB2857">
    <w:name w:val="3791409ED8304C788363E99B1C8EB2857"/>
    <w:rsid w:val="004B4D45"/>
    <w:pPr>
      <w:widowControl w:val="0"/>
      <w:jc w:val="both"/>
    </w:pPr>
  </w:style>
  <w:style w:type="paragraph" w:customStyle="1" w:styleId="8C7D2E5BFCB14E5A8E2A07D83665F7D77">
    <w:name w:val="8C7D2E5BFCB14E5A8E2A07D83665F7D77"/>
    <w:rsid w:val="004B4D45"/>
    <w:pPr>
      <w:widowControl w:val="0"/>
      <w:jc w:val="both"/>
    </w:pPr>
  </w:style>
  <w:style w:type="paragraph" w:customStyle="1" w:styleId="5603F1071BEC43AA97147E980B6676377">
    <w:name w:val="5603F1071BEC43AA97147E980B6676377"/>
    <w:rsid w:val="004B4D45"/>
    <w:pPr>
      <w:widowControl w:val="0"/>
      <w:jc w:val="both"/>
    </w:pPr>
  </w:style>
  <w:style w:type="paragraph" w:customStyle="1" w:styleId="157DADDE47C84CED9204A4D2FB6E87227">
    <w:name w:val="157DADDE47C84CED9204A4D2FB6E87227"/>
    <w:rsid w:val="004B4D45"/>
    <w:pPr>
      <w:widowControl w:val="0"/>
      <w:jc w:val="both"/>
    </w:pPr>
  </w:style>
  <w:style w:type="paragraph" w:customStyle="1" w:styleId="0E26F4E327A34D6D9CD625253C6FB2D97">
    <w:name w:val="0E26F4E327A34D6D9CD625253C6FB2D97"/>
    <w:rsid w:val="004B4D45"/>
    <w:pPr>
      <w:widowControl w:val="0"/>
      <w:jc w:val="both"/>
    </w:pPr>
  </w:style>
  <w:style w:type="paragraph" w:customStyle="1" w:styleId="33AB0F312F26451AB39BE77C060828BD14">
    <w:name w:val="33AB0F312F26451AB39BE77C060828BD14"/>
    <w:rsid w:val="004B4D45"/>
    <w:pPr>
      <w:widowControl w:val="0"/>
      <w:jc w:val="both"/>
    </w:pPr>
  </w:style>
  <w:style w:type="paragraph" w:customStyle="1" w:styleId="2A57A440B4D64080AF6B1C3E64D2B94C6">
    <w:name w:val="2A57A440B4D64080AF6B1C3E64D2B94C6"/>
    <w:rsid w:val="004B4D45"/>
    <w:pPr>
      <w:widowControl w:val="0"/>
      <w:jc w:val="both"/>
    </w:pPr>
  </w:style>
  <w:style w:type="paragraph" w:customStyle="1" w:styleId="D80C8A0606EC4BCABD2DF7EE17765D595">
    <w:name w:val="D80C8A0606EC4BCABD2DF7EE17765D595"/>
    <w:rsid w:val="004B4D45"/>
    <w:pPr>
      <w:widowControl w:val="0"/>
      <w:jc w:val="both"/>
    </w:pPr>
  </w:style>
  <w:style w:type="paragraph" w:customStyle="1" w:styleId="854C5055EEF9439F9133153F85EB0D285">
    <w:name w:val="854C5055EEF9439F9133153F85EB0D285"/>
    <w:rsid w:val="004B4D45"/>
    <w:pPr>
      <w:widowControl w:val="0"/>
      <w:jc w:val="both"/>
    </w:pPr>
  </w:style>
  <w:style w:type="paragraph" w:customStyle="1" w:styleId="3E98F36545124353A24813DA2116B7A62">
    <w:name w:val="3E98F36545124353A24813DA2116B7A62"/>
    <w:rsid w:val="004B4D45"/>
    <w:pPr>
      <w:widowControl w:val="0"/>
      <w:jc w:val="both"/>
    </w:pPr>
  </w:style>
  <w:style w:type="paragraph" w:customStyle="1" w:styleId="247A52434E314A65B152BBB4A0F520BF12">
    <w:name w:val="247A52434E314A65B152BBB4A0F520BF12"/>
    <w:rsid w:val="004B4D45"/>
    <w:pPr>
      <w:widowControl w:val="0"/>
      <w:jc w:val="both"/>
    </w:pPr>
  </w:style>
  <w:style w:type="paragraph" w:customStyle="1" w:styleId="703265A5B84B477DA9D22B81F656560612">
    <w:name w:val="703265A5B84B477DA9D22B81F656560612"/>
    <w:rsid w:val="004B4D45"/>
    <w:pPr>
      <w:widowControl w:val="0"/>
      <w:jc w:val="both"/>
    </w:pPr>
  </w:style>
  <w:style w:type="paragraph" w:customStyle="1" w:styleId="3356E24823C6477C8E757CA6AAF1CAA512">
    <w:name w:val="3356E24823C6477C8E757CA6AAF1CAA512"/>
    <w:rsid w:val="004B4D45"/>
    <w:pPr>
      <w:widowControl w:val="0"/>
      <w:jc w:val="both"/>
    </w:pPr>
  </w:style>
  <w:style w:type="paragraph" w:customStyle="1" w:styleId="B8708E7EFA8740E686E64923CD5F1FCC12">
    <w:name w:val="B8708E7EFA8740E686E64923CD5F1FCC12"/>
    <w:rsid w:val="004B4D45"/>
    <w:pPr>
      <w:widowControl w:val="0"/>
      <w:jc w:val="both"/>
    </w:pPr>
  </w:style>
  <w:style w:type="paragraph" w:customStyle="1" w:styleId="A28ECB4051044C1B8F2FD41D32AE899C12">
    <w:name w:val="A28ECB4051044C1B8F2FD41D32AE899C12"/>
    <w:rsid w:val="004B4D45"/>
    <w:pPr>
      <w:widowControl w:val="0"/>
      <w:jc w:val="both"/>
    </w:pPr>
  </w:style>
  <w:style w:type="paragraph" w:customStyle="1" w:styleId="637E8362E84F41A2B62ACD660C99B7D912">
    <w:name w:val="637E8362E84F41A2B62ACD660C99B7D912"/>
    <w:rsid w:val="004B4D45"/>
    <w:pPr>
      <w:widowControl w:val="0"/>
      <w:jc w:val="both"/>
    </w:pPr>
  </w:style>
  <w:style w:type="paragraph" w:customStyle="1" w:styleId="CB055CD0EA444ECCB43635076A5A4A6F5">
    <w:name w:val="CB055CD0EA444ECCB43635076A5A4A6F5"/>
    <w:rsid w:val="004B4D45"/>
    <w:pPr>
      <w:widowControl w:val="0"/>
      <w:jc w:val="both"/>
    </w:pPr>
  </w:style>
  <w:style w:type="paragraph" w:customStyle="1" w:styleId="F89C1F37F3DC4754AB206BA354AA10DE4">
    <w:name w:val="F89C1F37F3DC4754AB206BA354AA10DE4"/>
    <w:rsid w:val="004B4D45"/>
    <w:pPr>
      <w:widowControl w:val="0"/>
      <w:jc w:val="both"/>
    </w:pPr>
  </w:style>
  <w:style w:type="paragraph" w:customStyle="1" w:styleId="636EF1445D8042478E217A8293534B7D4">
    <w:name w:val="636EF1445D8042478E217A8293534B7D4"/>
    <w:rsid w:val="004B4D45"/>
    <w:pPr>
      <w:widowControl w:val="0"/>
      <w:jc w:val="both"/>
    </w:pPr>
  </w:style>
  <w:style w:type="paragraph" w:customStyle="1" w:styleId="59BBC66A511F4CDDBD4E9A1D4E4D8E2A8">
    <w:name w:val="59BBC66A511F4CDDBD4E9A1D4E4D8E2A8"/>
    <w:rsid w:val="004B4D45"/>
    <w:pPr>
      <w:widowControl w:val="0"/>
      <w:jc w:val="both"/>
    </w:pPr>
  </w:style>
  <w:style w:type="paragraph" w:customStyle="1" w:styleId="3791409ED8304C788363E99B1C8EB2858">
    <w:name w:val="3791409ED8304C788363E99B1C8EB2858"/>
    <w:rsid w:val="004B4D45"/>
    <w:pPr>
      <w:widowControl w:val="0"/>
      <w:jc w:val="both"/>
    </w:pPr>
  </w:style>
  <w:style w:type="paragraph" w:customStyle="1" w:styleId="8C7D2E5BFCB14E5A8E2A07D83665F7D78">
    <w:name w:val="8C7D2E5BFCB14E5A8E2A07D83665F7D78"/>
    <w:rsid w:val="004B4D45"/>
    <w:pPr>
      <w:widowControl w:val="0"/>
      <w:jc w:val="both"/>
    </w:pPr>
  </w:style>
  <w:style w:type="paragraph" w:customStyle="1" w:styleId="5603F1071BEC43AA97147E980B6676378">
    <w:name w:val="5603F1071BEC43AA97147E980B6676378"/>
    <w:rsid w:val="004B4D45"/>
    <w:pPr>
      <w:widowControl w:val="0"/>
      <w:jc w:val="both"/>
    </w:pPr>
  </w:style>
  <w:style w:type="paragraph" w:customStyle="1" w:styleId="157DADDE47C84CED9204A4D2FB6E87228">
    <w:name w:val="157DADDE47C84CED9204A4D2FB6E87228"/>
    <w:rsid w:val="004B4D45"/>
    <w:pPr>
      <w:widowControl w:val="0"/>
      <w:jc w:val="both"/>
    </w:pPr>
  </w:style>
  <w:style w:type="paragraph" w:customStyle="1" w:styleId="0E26F4E327A34D6D9CD625253C6FB2D98">
    <w:name w:val="0E26F4E327A34D6D9CD625253C6FB2D98"/>
    <w:rsid w:val="004B4D45"/>
    <w:pPr>
      <w:widowControl w:val="0"/>
      <w:jc w:val="both"/>
    </w:pPr>
  </w:style>
  <w:style w:type="paragraph" w:customStyle="1" w:styleId="33AB0F312F26451AB39BE77C060828BD15">
    <w:name w:val="33AB0F312F26451AB39BE77C060828BD15"/>
    <w:rsid w:val="004B4D45"/>
    <w:pPr>
      <w:widowControl w:val="0"/>
      <w:jc w:val="both"/>
    </w:pPr>
  </w:style>
  <w:style w:type="paragraph" w:customStyle="1" w:styleId="2A57A440B4D64080AF6B1C3E64D2B94C7">
    <w:name w:val="2A57A440B4D64080AF6B1C3E64D2B94C7"/>
    <w:rsid w:val="004B4D45"/>
    <w:pPr>
      <w:widowControl w:val="0"/>
      <w:jc w:val="both"/>
    </w:pPr>
  </w:style>
  <w:style w:type="paragraph" w:customStyle="1" w:styleId="D80C8A0606EC4BCABD2DF7EE17765D596">
    <w:name w:val="D80C8A0606EC4BCABD2DF7EE17765D596"/>
    <w:rsid w:val="004B4D45"/>
    <w:pPr>
      <w:widowControl w:val="0"/>
      <w:jc w:val="both"/>
    </w:pPr>
  </w:style>
  <w:style w:type="paragraph" w:customStyle="1" w:styleId="854C5055EEF9439F9133153F85EB0D286">
    <w:name w:val="854C5055EEF9439F9133153F85EB0D286"/>
    <w:rsid w:val="004B4D45"/>
    <w:pPr>
      <w:widowControl w:val="0"/>
      <w:jc w:val="both"/>
    </w:pPr>
  </w:style>
  <w:style w:type="paragraph" w:customStyle="1" w:styleId="33AB0F312F26451AB39BE77C060828BD16">
    <w:name w:val="33AB0F312F26451AB39BE77C060828BD16"/>
    <w:rsid w:val="004B4D45"/>
    <w:pPr>
      <w:widowControl w:val="0"/>
      <w:jc w:val="both"/>
    </w:pPr>
  </w:style>
  <w:style w:type="paragraph" w:customStyle="1" w:styleId="2A57A440B4D64080AF6B1C3E64D2B94C8">
    <w:name w:val="2A57A440B4D64080AF6B1C3E64D2B94C8"/>
    <w:rsid w:val="004B4D45"/>
    <w:pPr>
      <w:widowControl w:val="0"/>
      <w:jc w:val="both"/>
    </w:pPr>
  </w:style>
  <w:style w:type="paragraph" w:customStyle="1" w:styleId="D80C8A0606EC4BCABD2DF7EE17765D597">
    <w:name w:val="D80C8A0606EC4BCABD2DF7EE17765D597"/>
    <w:rsid w:val="004B4D45"/>
    <w:pPr>
      <w:widowControl w:val="0"/>
      <w:jc w:val="both"/>
    </w:pPr>
  </w:style>
  <w:style w:type="paragraph" w:customStyle="1" w:styleId="854C5055EEF9439F9133153F85EB0D287">
    <w:name w:val="854C5055EEF9439F9133153F85EB0D287"/>
    <w:rsid w:val="004B4D45"/>
    <w:pPr>
      <w:widowControl w:val="0"/>
      <w:jc w:val="both"/>
    </w:pPr>
  </w:style>
  <w:style w:type="paragraph" w:customStyle="1" w:styleId="E8D245CADF704928AD478DA138B3A4D8">
    <w:name w:val="E8D245CADF704928AD478DA138B3A4D8"/>
    <w:rsid w:val="004B4D45"/>
    <w:pPr>
      <w:widowControl w:val="0"/>
      <w:jc w:val="both"/>
    </w:pPr>
  </w:style>
  <w:style w:type="paragraph" w:customStyle="1" w:styleId="3E98F36545124353A24813DA2116B7A63">
    <w:name w:val="3E98F36545124353A24813DA2116B7A63"/>
    <w:rsid w:val="004B4D45"/>
    <w:pPr>
      <w:widowControl w:val="0"/>
      <w:jc w:val="both"/>
    </w:pPr>
  </w:style>
  <w:style w:type="paragraph" w:customStyle="1" w:styleId="247A52434E314A65B152BBB4A0F520BF13">
    <w:name w:val="247A52434E314A65B152BBB4A0F520BF13"/>
    <w:rsid w:val="004B4D45"/>
    <w:pPr>
      <w:widowControl w:val="0"/>
      <w:jc w:val="both"/>
    </w:pPr>
  </w:style>
  <w:style w:type="paragraph" w:customStyle="1" w:styleId="703265A5B84B477DA9D22B81F656560613">
    <w:name w:val="703265A5B84B477DA9D22B81F656560613"/>
    <w:rsid w:val="004B4D45"/>
    <w:pPr>
      <w:widowControl w:val="0"/>
      <w:jc w:val="both"/>
    </w:pPr>
  </w:style>
  <w:style w:type="paragraph" w:customStyle="1" w:styleId="3356E24823C6477C8E757CA6AAF1CAA513">
    <w:name w:val="3356E24823C6477C8E757CA6AAF1CAA513"/>
    <w:rsid w:val="004B4D45"/>
    <w:pPr>
      <w:widowControl w:val="0"/>
      <w:jc w:val="both"/>
    </w:pPr>
  </w:style>
  <w:style w:type="paragraph" w:customStyle="1" w:styleId="B8708E7EFA8740E686E64923CD5F1FCC13">
    <w:name w:val="B8708E7EFA8740E686E64923CD5F1FCC13"/>
    <w:rsid w:val="004B4D45"/>
    <w:pPr>
      <w:widowControl w:val="0"/>
      <w:jc w:val="both"/>
    </w:pPr>
  </w:style>
  <w:style w:type="paragraph" w:customStyle="1" w:styleId="A28ECB4051044C1B8F2FD41D32AE899C13">
    <w:name w:val="A28ECB4051044C1B8F2FD41D32AE899C13"/>
    <w:rsid w:val="004B4D45"/>
    <w:pPr>
      <w:widowControl w:val="0"/>
      <w:jc w:val="both"/>
    </w:pPr>
  </w:style>
  <w:style w:type="paragraph" w:customStyle="1" w:styleId="637E8362E84F41A2B62ACD660C99B7D913">
    <w:name w:val="637E8362E84F41A2B62ACD660C99B7D913"/>
    <w:rsid w:val="004B4D45"/>
    <w:pPr>
      <w:widowControl w:val="0"/>
      <w:jc w:val="both"/>
    </w:pPr>
  </w:style>
  <w:style w:type="paragraph" w:customStyle="1" w:styleId="CB055CD0EA444ECCB43635076A5A4A6F6">
    <w:name w:val="CB055CD0EA444ECCB43635076A5A4A6F6"/>
    <w:rsid w:val="004B4D45"/>
    <w:pPr>
      <w:widowControl w:val="0"/>
      <w:jc w:val="both"/>
    </w:pPr>
  </w:style>
  <w:style w:type="paragraph" w:customStyle="1" w:styleId="F89C1F37F3DC4754AB206BA354AA10DE5">
    <w:name w:val="F89C1F37F3DC4754AB206BA354AA10DE5"/>
    <w:rsid w:val="004B4D45"/>
    <w:pPr>
      <w:widowControl w:val="0"/>
      <w:jc w:val="both"/>
    </w:pPr>
  </w:style>
  <w:style w:type="paragraph" w:customStyle="1" w:styleId="636EF1445D8042478E217A8293534B7D5">
    <w:name w:val="636EF1445D8042478E217A8293534B7D5"/>
    <w:rsid w:val="004B4D45"/>
    <w:pPr>
      <w:widowControl w:val="0"/>
      <w:jc w:val="both"/>
    </w:pPr>
  </w:style>
  <w:style w:type="paragraph" w:customStyle="1" w:styleId="59BBC66A511F4CDDBD4E9A1D4E4D8E2A9">
    <w:name w:val="59BBC66A511F4CDDBD4E9A1D4E4D8E2A9"/>
    <w:rsid w:val="004B4D45"/>
    <w:pPr>
      <w:widowControl w:val="0"/>
      <w:jc w:val="both"/>
    </w:pPr>
  </w:style>
  <w:style w:type="paragraph" w:customStyle="1" w:styleId="3791409ED8304C788363E99B1C8EB2859">
    <w:name w:val="3791409ED8304C788363E99B1C8EB2859"/>
    <w:rsid w:val="004B4D45"/>
    <w:pPr>
      <w:widowControl w:val="0"/>
      <w:jc w:val="both"/>
    </w:pPr>
  </w:style>
  <w:style w:type="paragraph" w:customStyle="1" w:styleId="8C7D2E5BFCB14E5A8E2A07D83665F7D79">
    <w:name w:val="8C7D2E5BFCB14E5A8E2A07D83665F7D79"/>
    <w:rsid w:val="004B4D45"/>
    <w:pPr>
      <w:widowControl w:val="0"/>
      <w:jc w:val="both"/>
    </w:pPr>
  </w:style>
  <w:style w:type="paragraph" w:customStyle="1" w:styleId="5603F1071BEC43AA97147E980B6676379">
    <w:name w:val="5603F1071BEC43AA97147E980B6676379"/>
    <w:rsid w:val="004B4D45"/>
    <w:pPr>
      <w:widowControl w:val="0"/>
      <w:jc w:val="both"/>
    </w:pPr>
  </w:style>
  <w:style w:type="paragraph" w:customStyle="1" w:styleId="157DADDE47C84CED9204A4D2FB6E87229">
    <w:name w:val="157DADDE47C84CED9204A4D2FB6E87229"/>
    <w:rsid w:val="004B4D45"/>
    <w:pPr>
      <w:widowControl w:val="0"/>
      <w:jc w:val="both"/>
    </w:pPr>
  </w:style>
  <w:style w:type="paragraph" w:customStyle="1" w:styleId="0E26F4E327A34D6D9CD625253C6FB2D99">
    <w:name w:val="0E26F4E327A34D6D9CD625253C6FB2D99"/>
    <w:rsid w:val="004B4D45"/>
    <w:pPr>
      <w:widowControl w:val="0"/>
      <w:jc w:val="both"/>
    </w:pPr>
  </w:style>
  <w:style w:type="paragraph" w:customStyle="1" w:styleId="33AB0F312F26451AB39BE77C060828BD17">
    <w:name w:val="33AB0F312F26451AB39BE77C060828BD17"/>
    <w:rsid w:val="004B4D45"/>
    <w:pPr>
      <w:widowControl w:val="0"/>
      <w:jc w:val="both"/>
    </w:pPr>
  </w:style>
  <w:style w:type="paragraph" w:customStyle="1" w:styleId="2A57A440B4D64080AF6B1C3E64D2B94C9">
    <w:name w:val="2A57A440B4D64080AF6B1C3E64D2B94C9"/>
    <w:rsid w:val="004B4D45"/>
    <w:pPr>
      <w:widowControl w:val="0"/>
      <w:jc w:val="both"/>
    </w:pPr>
  </w:style>
  <w:style w:type="paragraph" w:customStyle="1" w:styleId="D80C8A0606EC4BCABD2DF7EE17765D598">
    <w:name w:val="D80C8A0606EC4BCABD2DF7EE17765D598"/>
    <w:rsid w:val="004B4D45"/>
    <w:pPr>
      <w:widowControl w:val="0"/>
      <w:jc w:val="both"/>
    </w:pPr>
  </w:style>
  <w:style w:type="paragraph" w:customStyle="1" w:styleId="854C5055EEF9439F9133153F85EB0D288">
    <w:name w:val="854C5055EEF9439F9133153F85EB0D288"/>
    <w:rsid w:val="004B4D45"/>
    <w:pPr>
      <w:widowControl w:val="0"/>
      <w:jc w:val="both"/>
    </w:pPr>
  </w:style>
  <w:style w:type="paragraph" w:customStyle="1" w:styleId="E8D245CADF704928AD478DA138B3A4D81">
    <w:name w:val="E8D245CADF704928AD478DA138B3A4D81"/>
    <w:rsid w:val="004B4D45"/>
    <w:pPr>
      <w:widowControl w:val="0"/>
      <w:jc w:val="both"/>
    </w:pPr>
  </w:style>
  <w:style w:type="paragraph" w:customStyle="1" w:styleId="3E98F36545124353A24813DA2116B7A64">
    <w:name w:val="3E98F36545124353A24813DA2116B7A64"/>
    <w:rsid w:val="004B4D45"/>
    <w:pPr>
      <w:widowControl w:val="0"/>
      <w:jc w:val="both"/>
    </w:pPr>
  </w:style>
  <w:style w:type="paragraph" w:customStyle="1" w:styleId="247A52434E314A65B152BBB4A0F520BF14">
    <w:name w:val="247A52434E314A65B152BBB4A0F520BF14"/>
    <w:rsid w:val="004B4D45"/>
    <w:pPr>
      <w:widowControl w:val="0"/>
      <w:jc w:val="both"/>
    </w:pPr>
  </w:style>
  <w:style w:type="paragraph" w:customStyle="1" w:styleId="703265A5B84B477DA9D22B81F656560614">
    <w:name w:val="703265A5B84B477DA9D22B81F656560614"/>
    <w:rsid w:val="004B4D45"/>
    <w:pPr>
      <w:widowControl w:val="0"/>
      <w:jc w:val="both"/>
    </w:pPr>
  </w:style>
  <w:style w:type="paragraph" w:customStyle="1" w:styleId="3356E24823C6477C8E757CA6AAF1CAA514">
    <w:name w:val="3356E24823C6477C8E757CA6AAF1CAA514"/>
    <w:rsid w:val="004B4D45"/>
    <w:pPr>
      <w:widowControl w:val="0"/>
      <w:jc w:val="both"/>
    </w:pPr>
  </w:style>
  <w:style w:type="paragraph" w:customStyle="1" w:styleId="B8708E7EFA8740E686E64923CD5F1FCC14">
    <w:name w:val="B8708E7EFA8740E686E64923CD5F1FCC14"/>
    <w:rsid w:val="004B4D45"/>
    <w:pPr>
      <w:widowControl w:val="0"/>
      <w:jc w:val="both"/>
    </w:pPr>
  </w:style>
  <w:style w:type="paragraph" w:customStyle="1" w:styleId="A28ECB4051044C1B8F2FD41D32AE899C14">
    <w:name w:val="A28ECB4051044C1B8F2FD41D32AE899C14"/>
    <w:rsid w:val="004B4D45"/>
    <w:pPr>
      <w:widowControl w:val="0"/>
      <w:jc w:val="both"/>
    </w:pPr>
  </w:style>
  <w:style w:type="paragraph" w:customStyle="1" w:styleId="637E8362E84F41A2B62ACD660C99B7D914">
    <w:name w:val="637E8362E84F41A2B62ACD660C99B7D914"/>
    <w:rsid w:val="004B4D45"/>
    <w:pPr>
      <w:widowControl w:val="0"/>
      <w:jc w:val="both"/>
    </w:pPr>
  </w:style>
  <w:style w:type="paragraph" w:customStyle="1" w:styleId="CB055CD0EA444ECCB43635076A5A4A6F7">
    <w:name w:val="CB055CD0EA444ECCB43635076A5A4A6F7"/>
    <w:rsid w:val="004B4D45"/>
    <w:pPr>
      <w:widowControl w:val="0"/>
      <w:jc w:val="both"/>
    </w:pPr>
  </w:style>
  <w:style w:type="paragraph" w:customStyle="1" w:styleId="F89C1F37F3DC4754AB206BA354AA10DE6">
    <w:name w:val="F89C1F37F3DC4754AB206BA354AA10DE6"/>
    <w:rsid w:val="004B4D45"/>
    <w:pPr>
      <w:widowControl w:val="0"/>
      <w:jc w:val="both"/>
    </w:pPr>
  </w:style>
  <w:style w:type="paragraph" w:customStyle="1" w:styleId="636EF1445D8042478E217A8293534B7D6">
    <w:name w:val="636EF1445D8042478E217A8293534B7D6"/>
    <w:rsid w:val="004B4D45"/>
    <w:pPr>
      <w:widowControl w:val="0"/>
      <w:jc w:val="both"/>
    </w:pPr>
  </w:style>
  <w:style w:type="paragraph" w:customStyle="1" w:styleId="59BBC66A511F4CDDBD4E9A1D4E4D8E2A10">
    <w:name w:val="59BBC66A511F4CDDBD4E9A1D4E4D8E2A10"/>
    <w:rsid w:val="004B4D45"/>
    <w:pPr>
      <w:widowControl w:val="0"/>
      <w:jc w:val="both"/>
    </w:pPr>
  </w:style>
  <w:style w:type="paragraph" w:customStyle="1" w:styleId="3791409ED8304C788363E99B1C8EB28510">
    <w:name w:val="3791409ED8304C788363E99B1C8EB28510"/>
    <w:rsid w:val="004B4D45"/>
    <w:pPr>
      <w:widowControl w:val="0"/>
      <w:jc w:val="both"/>
    </w:pPr>
  </w:style>
  <w:style w:type="paragraph" w:customStyle="1" w:styleId="8C7D2E5BFCB14E5A8E2A07D83665F7D710">
    <w:name w:val="8C7D2E5BFCB14E5A8E2A07D83665F7D710"/>
    <w:rsid w:val="004B4D45"/>
    <w:pPr>
      <w:widowControl w:val="0"/>
      <w:jc w:val="both"/>
    </w:pPr>
  </w:style>
  <w:style w:type="paragraph" w:customStyle="1" w:styleId="5603F1071BEC43AA97147E980B66763710">
    <w:name w:val="5603F1071BEC43AA97147E980B66763710"/>
    <w:rsid w:val="004B4D45"/>
    <w:pPr>
      <w:widowControl w:val="0"/>
      <w:jc w:val="both"/>
    </w:pPr>
  </w:style>
  <w:style w:type="paragraph" w:customStyle="1" w:styleId="157DADDE47C84CED9204A4D2FB6E872210">
    <w:name w:val="157DADDE47C84CED9204A4D2FB6E872210"/>
    <w:rsid w:val="004B4D45"/>
    <w:pPr>
      <w:widowControl w:val="0"/>
      <w:jc w:val="both"/>
    </w:pPr>
  </w:style>
  <w:style w:type="paragraph" w:customStyle="1" w:styleId="0E26F4E327A34D6D9CD625253C6FB2D910">
    <w:name w:val="0E26F4E327A34D6D9CD625253C6FB2D910"/>
    <w:rsid w:val="004B4D45"/>
    <w:pPr>
      <w:widowControl w:val="0"/>
      <w:jc w:val="both"/>
    </w:pPr>
  </w:style>
  <w:style w:type="paragraph" w:customStyle="1" w:styleId="33AB0F312F26451AB39BE77C060828BD18">
    <w:name w:val="33AB0F312F26451AB39BE77C060828BD18"/>
    <w:rsid w:val="004B4D45"/>
    <w:pPr>
      <w:widowControl w:val="0"/>
      <w:jc w:val="both"/>
    </w:pPr>
  </w:style>
  <w:style w:type="paragraph" w:customStyle="1" w:styleId="2A57A440B4D64080AF6B1C3E64D2B94C10">
    <w:name w:val="2A57A440B4D64080AF6B1C3E64D2B94C10"/>
    <w:rsid w:val="004B4D45"/>
    <w:pPr>
      <w:widowControl w:val="0"/>
      <w:jc w:val="both"/>
    </w:pPr>
  </w:style>
  <w:style w:type="paragraph" w:customStyle="1" w:styleId="D80C8A0606EC4BCABD2DF7EE17765D599">
    <w:name w:val="D80C8A0606EC4BCABD2DF7EE17765D599"/>
    <w:rsid w:val="004B4D45"/>
    <w:pPr>
      <w:widowControl w:val="0"/>
      <w:jc w:val="both"/>
    </w:pPr>
  </w:style>
  <w:style w:type="paragraph" w:customStyle="1" w:styleId="854C5055EEF9439F9133153F85EB0D289">
    <w:name w:val="854C5055EEF9439F9133153F85EB0D289"/>
    <w:rsid w:val="004B4D45"/>
    <w:pPr>
      <w:widowControl w:val="0"/>
      <w:jc w:val="both"/>
    </w:pPr>
  </w:style>
  <w:style w:type="paragraph" w:customStyle="1" w:styleId="E8D245CADF704928AD478DA138B3A4D82">
    <w:name w:val="E8D245CADF704928AD478DA138B3A4D82"/>
    <w:rsid w:val="004B4D45"/>
    <w:pPr>
      <w:widowControl w:val="0"/>
      <w:jc w:val="both"/>
    </w:pPr>
  </w:style>
  <w:style w:type="paragraph" w:customStyle="1" w:styleId="3E98F36545124353A24813DA2116B7A65">
    <w:name w:val="3E98F36545124353A24813DA2116B7A65"/>
    <w:rsid w:val="004B4D45"/>
    <w:pPr>
      <w:widowControl w:val="0"/>
      <w:jc w:val="both"/>
    </w:pPr>
  </w:style>
  <w:style w:type="paragraph" w:customStyle="1" w:styleId="247A52434E314A65B152BBB4A0F520BF15">
    <w:name w:val="247A52434E314A65B152BBB4A0F520BF15"/>
    <w:rsid w:val="004B4D45"/>
    <w:pPr>
      <w:widowControl w:val="0"/>
      <w:jc w:val="both"/>
    </w:pPr>
  </w:style>
  <w:style w:type="paragraph" w:customStyle="1" w:styleId="703265A5B84B477DA9D22B81F656560615">
    <w:name w:val="703265A5B84B477DA9D22B81F656560615"/>
    <w:rsid w:val="004B4D45"/>
    <w:pPr>
      <w:widowControl w:val="0"/>
      <w:jc w:val="both"/>
    </w:pPr>
  </w:style>
  <w:style w:type="paragraph" w:customStyle="1" w:styleId="3356E24823C6477C8E757CA6AAF1CAA515">
    <w:name w:val="3356E24823C6477C8E757CA6AAF1CAA515"/>
    <w:rsid w:val="004B4D45"/>
    <w:pPr>
      <w:widowControl w:val="0"/>
      <w:jc w:val="both"/>
    </w:pPr>
  </w:style>
  <w:style w:type="paragraph" w:customStyle="1" w:styleId="B8708E7EFA8740E686E64923CD5F1FCC15">
    <w:name w:val="B8708E7EFA8740E686E64923CD5F1FCC15"/>
    <w:rsid w:val="004B4D45"/>
    <w:pPr>
      <w:widowControl w:val="0"/>
      <w:jc w:val="both"/>
    </w:pPr>
  </w:style>
  <w:style w:type="paragraph" w:customStyle="1" w:styleId="A28ECB4051044C1B8F2FD41D32AE899C15">
    <w:name w:val="A28ECB4051044C1B8F2FD41D32AE899C15"/>
    <w:rsid w:val="004B4D45"/>
    <w:pPr>
      <w:widowControl w:val="0"/>
      <w:jc w:val="both"/>
    </w:pPr>
  </w:style>
  <w:style w:type="paragraph" w:customStyle="1" w:styleId="637E8362E84F41A2B62ACD660C99B7D915">
    <w:name w:val="637E8362E84F41A2B62ACD660C99B7D915"/>
    <w:rsid w:val="004B4D45"/>
    <w:pPr>
      <w:widowControl w:val="0"/>
      <w:jc w:val="both"/>
    </w:pPr>
  </w:style>
  <w:style w:type="paragraph" w:customStyle="1" w:styleId="CB055CD0EA444ECCB43635076A5A4A6F8">
    <w:name w:val="CB055CD0EA444ECCB43635076A5A4A6F8"/>
    <w:rsid w:val="004B4D45"/>
    <w:pPr>
      <w:widowControl w:val="0"/>
      <w:jc w:val="both"/>
    </w:pPr>
  </w:style>
  <w:style w:type="paragraph" w:customStyle="1" w:styleId="F89C1F37F3DC4754AB206BA354AA10DE7">
    <w:name w:val="F89C1F37F3DC4754AB206BA354AA10DE7"/>
    <w:rsid w:val="004B4D45"/>
    <w:pPr>
      <w:widowControl w:val="0"/>
      <w:jc w:val="both"/>
    </w:pPr>
  </w:style>
  <w:style w:type="paragraph" w:customStyle="1" w:styleId="636EF1445D8042478E217A8293534B7D7">
    <w:name w:val="636EF1445D8042478E217A8293534B7D7"/>
    <w:rsid w:val="004B4D45"/>
    <w:pPr>
      <w:widowControl w:val="0"/>
      <w:jc w:val="both"/>
    </w:pPr>
  </w:style>
  <w:style w:type="paragraph" w:customStyle="1" w:styleId="0658EE84F96F42D0894F971037E4697F">
    <w:name w:val="0658EE84F96F42D0894F971037E4697F"/>
    <w:rsid w:val="004B4D45"/>
    <w:pPr>
      <w:widowControl w:val="0"/>
      <w:jc w:val="both"/>
    </w:pPr>
  </w:style>
  <w:style w:type="paragraph" w:customStyle="1" w:styleId="861016D372094BC4ABDD2EFFF29F3134">
    <w:name w:val="861016D372094BC4ABDD2EFFF29F3134"/>
    <w:rsid w:val="004B4D45"/>
    <w:pPr>
      <w:widowControl w:val="0"/>
      <w:jc w:val="both"/>
    </w:pPr>
  </w:style>
  <w:style w:type="paragraph" w:customStyle="1" w:styleId="556CC9A4BFD04787A0D6AB74D4E5FD1A">
    <w:name w:val="556CC9A4BFD04787A0D6AB74D4E5FD1A"/>
    <w:rsid w:val="004B4D45"/>
    <w:pPr>
      <w:widowControl w:val="0"/>
      <w:jc w:val="both"/>
    </w:pPr>
  </w:style>
  <w:style w:type="paragraph" w:customStyle="1" w:styleId="59BBC66A511F4CDDBD4E9A1D4E4D8E2A11">
    <w:name w:val="59BBC66A511F4CDDBD4E9A1D4E4D8E2A11"/>
    <w:rsid w:val="004B4D45"/>
    <w:pPr>
      <w:widowControl w:val="0"/>
      <w:jc w:val="both"/>
    </w:pPr>
  </w:style>
  <w:style w:type="paragraph" w:customStyle="1" w:styleId="3791409ED8304C788363E99B1C8EB28511">
    <w:name w:val="3791409ED8304C788363E99B1C8EB28511"/>
    <w:rsid w:val="004B4D45"/>
    <w:pPr>
      <w:widowControl w:val="0"/>
      <w:jc w:val="both"/>
    </w:pPr>
  </w:style>
  <w:style w:type="paragraph" w:customStyle="1" w:styleId="8C7D2E5BFCB14E5A8E2A07D83665F7D711">
    <w:name w:val="8C7D2E5BFCB14E5A8E2A07D83665F7D711"/>
    <w:rsid w:val="004B4D45"/>
    <w:pPr>
      <w:widowControl w:val="0"/>
      <w:jc w:val="both"/>
    </w:pPr>
  </w:style>
  <w:style w:type="paragraph" w:customStyle="1" w:styleId="5603F1071BEC43AA97147E980B66763711">
    <w:name w:val="5603F1071BEC43AA97147E980B66763711"/>
    <w:rsid w:val="004B4D45"/>
    <w:pPr>
      <w:widowControl w:val="0"/>
      <w:jc w:val="both"/>
    </w:pPr>
  </w:style>
  <w:style w:type="paragraph" w:customStyle="1" w:styleId="157DADDE47C84CED9204A4D2FB6E872211">
    <w:name w:val="157DADDE47C84CED9204A4D2FB6E872211"/>
    <w:rsid w:val="004B4D45"/>
    <w:pPr>
      <w:widowControl w:val="0"/>
      <w:jc w:val="both"/>
    </w:pPr>
  </w:style>
  <w:style w:type="paragraph" w:customStyle="1" w:styleId="0E26F4E327A34D6D9CD625253C6FB2D911">
    <w:name w:val="0E26F4E327A34D6D9CD625253C6FB2D911"/>
    <w:rsid w:val="004B4D45"/>
    <w:pPr>
      <w:widowControl w:val="0"/>
      <w:jc w:val="both"/>
    </w:pPr>
  </w:style>
  <w:style w:type="paragraph" w:customStyle="1" w:styleId="33AB0F312F26451AB39BE77C060828BD19">
    <w:name w:val="33AB0F312F26451AB39BE77C060828BD19"/>
    <w:rsid w:val="004B4D45"/>
    <w:pPr>
      <w:widowControl w:val="0"/>
      <w:jc w:val="both"/>
    </w:pPr>
  </w:style>
  <w:style w:type="paragraph" w:customStyle="1" w:styleId="2A57A440B4D64080AF6B1C3E64D2B94C11">
    <w:name w:val="2A57A440B4D64080AF6B1C3E64D2B94C11"/>
    <w:rsid w:val="004B4D45"/>
    <w:pPr>
      <w:widowControl w:val="0"/>
      <w:jc w:val="both"/>
    </w:pPr>
  </w:style>
  <w:style w:type="paragraph" w:customStyle="1" w:styleId="D80C8A0606EC4BCABD2DF7EE17765D5910">
    <w:name w:val="D80C8A0606EC4BCABD2DF7EE17765D5910"/>
    <w:rsid w:val="004B4D45"/>
    <w:pPr>
      <w:widowControl w:val="0"/>
      <w:jc w:val="both"/>
    </w:pPr>
  </w:style>
  <w:style w:type="paragraph" w:customStyle="1" w:styleId="854C5055EEF9439F9133153F85EB0D2810">
    <w:name w:val="854C5055EEF9439F9133153F85EB0D2810"/>
    <w:rsid w:val="004B4D45"/>
    <w:pPr>
      <w:widowControl w:val="0"/>
      <w:jc w:val="both"/>
    </w:pPr>
  </w:style>
  <w:style w:type="paragraph" w:customStyle="1" w:styleId="E8D245CADF704928AD478DA138B3A4D83">
    <w:name w:val="E8D245CADF704928AD478DA138B3A4D83"/>
    <w:rsid w:val="004B4D45"/>
    <w:pPr>
      <w:widowControl w:val="0"/>
      <w:jc w:val="both"/>
    </w:pPr>
  </w:style>
  <w:style w:type="paragraph" w:customStyle="1" w:styleId="3E98F36545124353A24813DA2116B7A66">
    <w:name w:val="3E98F36545124353A24813DA2116B7A66"/>
    <w:rsid w:val="004B4D45"/>
    <w:pPr>
      <w:widowControl w:val="0"/>
      <w:jc w:val="both"/>
    </w:pPr>
  </w:style>
  <w:style w:type="paragraph" w:customStyle="1" w:styleId="247A52434E314A65B152BBB4A0F520BF16">
    <w:name w:val="247A52434E314A65B152BBB4A0F520BF16"/>
    <w:rsid w:val="004B4D45"/>
    <w:pPr>
      <w:widowControl w:val="0"/>
      <w:jc w:val="both"/>
    </w:pPr>
  </w:style>
  <w:style w:type="paragraph" w:customStyle="1" w:styleId="703265A5B84B477DA9D22B81F656560616">
    <w:name w:val="703265A5B84B477DA9D22B81F656560616"/>
    <w:rsid w:val="004B4D45"/>
    <w:pPr>
      <w:widowControl w:val="0"/>
      <w:jc w:val="both"/>
    </w:pPr>
  </w:style>
  <w:style w:type="paragraph" w:customStyle="1" w:styleId="3356E24823C6477C8E757CA6AAF1CAA516">
    <w:name w:val="3356E24823C6477C8E757CA6AAF1CAA516"/>
    <w:rsid w:val="004B4D45"/>
    <w:pPr>
      <w:widowControl w:val="0"/>
      <w:jc w:val="both"/>
    </w:pPr>
  </w:style>
  <w:style w:type="paragraph" w:customStyle="1" w:styleId="B8708E7EFA8740E686E64923CD5F1FCC16">
    <w:name w:val="B8708E7EFA8740E686E64923CD5F1FCC16"/>
    <w:rsid w:val="004B4D45"/>
    <w:pPr>
      <w:widowControl w:val="0"/>
      <w:jc w:val="both"/>
    </w:pPr>
  </w:style>
  <w:style w:type="paragraph" w:customStyle="1" w:styleId="A28ECB4051044C1B8F2FD41D32AE899C16">
    <w:name w:val="A28ECB4051044C1B8F2FD41D32AE899C16"/>
    <w:rsid w:val="004B4D45"/>
    <w:pPr>
      <w:widowControl w:val="0"/>
      <w:jc w:val="both"/>
    </w:pPr>
  </w:style>
  <w:style w:type="paragraph" w:customStyle="1" w:styleId="637E8362E84F41A2B62ACD660C99B7D916">
    <w:name w:val="637E8362E84F41A2B62ACD660C99B7D916"/>
    <w:rsid w:val="004B4D45"/>
    <w:pPr>
      <w:widowControl w:val="0"/>
      <w:jc w:val="both"/>
    </w:pPr>
  </w:style>
  <w:style w:type="paragraph" w:customStyle="1" w:styleId="CB055CD0EA444ECCB43635076A5A4A6F9">
    <w:name w:val="CB055CD0EA444ECCB43635076A5A4A6F9"/>
    <w:rsid w:val="004B4D45"/>
    <w:pPr>
      <w:widowControl w:val="0"/>
      <w:jc w:val="both"/>
    </w:pPr>
  </w:style>
  <w:style w:type="paragraph" w:customStyle="1" w:styleId="F89C1F37F3DC4754AB206BA354AA10DE8">
    <w:name w:val="F89C1F37F3DC4754AB206BA354AA10DE8"/>
    <w:rsid w:val="004B4D45"/>
    <w:pPr>
      <w:widowControl w:val="0"/>
      <w:jc w:val="both"/>
    </w:pPr>
  </w:style>
  <w:style w:type="paragraph" w:customStyle="1" w:styleId="636EF1445D8042478E217A8293534B7D8">
    <w:name w:val="636EF1445D8042478E217A8293534B7D8"/>
    <w:rsid w:val="004B4D45"/>
    <w:pPr>
      <w:widowControl w:val="0"/>
      <w:jc w:val="both"/>
    </w:pPr>
  </w:style>
  <w:style w:type="paragraph" w:customStyle="1" w:styleId="0658EE84F96F42D0894F971037E4697F1">
    <w:name w:val="0658EE84F96F42D0894F971037E4697F1"/>
    <w:rsid w:val="004B4D45"/>
    <w:pPr>
      <w:widowControl w:val="0"/>
      <w:jc w:val="both"/>
    </w:pPr>
  </w:style>
  <w:style w:type="paragraph" w:customStyle="1" w:styleId="861016D372094BC4ABDD2EFFF29F31341">
    <w:name w:val="861016D372094BC4ABDD2EFFF29F31341"/>
    <w:rsid w:val="004B4D45"/>
    <w:pPr>
      <w:widowControl w:val="0"/>
      <w:jc w:val="both"/>
    </w:pPr>
  </w:style>
  <w:style w:type="paragraph" w:customStyle="1" w:styleId="556CC9A4BFD04787A0D6AB74D4E5FD1A1">
    <w:name w:val="556CC9A4BFD04787A0D6AB74D4E5FD1A1"/>
    <w:rsid w:val="004B4D45"/>
    <w:pPr>
      <w:widowControl w:val="0"/>
      <w:jc w:val="both"/>
    </w:pPr>
  </w:style>
  <w:style w:type="paragraph" w:customStyle="1" w:styleId="157DADDE47C84CED9204A4D2FB6E872212">
    <w:name w:val="157DADDE47C84CED9204A4D2FB6E872212"/>
    <w:rsid w:val="004B4D45"/>
    <w:pPr>
      <w:widowControl w:val="0"/>
      <w:jc w:val="both"/>
    </w:pPr>
  </w:style>
  <w:style w:type="paragraph" w:customStyle="1" w:styleId="0E26F4E327A34D6D9CD625253C6FB2D912">
    <w:name w:val="0E26F4E327A34D6D9CD625253C6FB2D912"/>
    <w:rsid w:val="004B4D45"/>
    <w:pPr>
      <w:widowControl w:val="0"/>
      <w:jc w:val="both"/>
    </w:pPr>
  </w:style>
  <w:style w:type="paragraph" w:customStyle="1" w:styleId="33AB0F312F26451AB39BE77C060828BD20">
    <w:name w:val="33AB0F312F26451AB39BE77C060828BD20"/>
    <w:rsid w:val="004B4D45"/>
    <w:pPr>
      <w:widowControl w:val="0"/>
      <w:jc w:val="both"/>
    </w:pPr>
  </w:style>
  <w:style w:type="paragraph" w:customStyle="1" w:styleId="2A57A440B4D64080AF6B1C3E64D2B94C12">
    <w:name w:val="2A57A440B4D64080AF6B1C3E64D2B94C12"/>
    <w:rsid w:val="004B4D45"/>
    <w:pPr>
      <w:widowControl w:val="0"/>
      <w:jc w:val="both"/>
    </w:pPr>
  </w:style>
  <w:style w:type="paragraph" w:customStyle="1" w:styleId="D80C8A0606EC4BCABD2DF7EE17765D5911">
    <w:name w:val="D80C8A0606EC4BCABD2DF7EE17765D5911"/>
    <w:rsid w:val="004B4D45"/>
    <w:pPr>
      <w:widowControl w:val="0"/>
      <w:jc w:val="both"/>
    </w:pPr>
  </w:style>
  <w:style w:type="paragraph" w:customStyle="1" w:styleId="854C5055EEF9439F9133153F85EB0D2811">
    <w:name w:val="854C5055EEF9439F9133153F85EB0D2811"/>
    <w:rsid w:val="004B4D45"/>
    <w:pPr>
      <w:widowControl w:val="0"/>
      <w:jc w:val="both"/>
    </w:pPr>
  </w:style>
  <w:style w:type="paragraph" w:customStyle="1" w:styleId="E8D245CADF704928AD478DA138B3A4D84">
    <w:name w:val="E8D245CADF704928AD478DA138B3A4D84"/>
    <w:rsid w:val="004B4D45"/>
    <w:pPr>
      <w:widowControl w:val="0"/>
      <w:jc w:val="both"/>
    </w:pPr>
  </w:style>
  <w:style w:type="paragraph" w:customStyle="1" w:styleId="3E98F36545124353A24813DA2116B7A67">
    <w:name w:val="3E98F36545124353A24813DA2116B7A67"/>
    <w:rsid w:val="004B4D45"/>
    <w:pPr>
      <w:widowControl w:val="0"/>
      <w:jc w:val="both"/>
    </w:pPr>
  </w:style>
  <w:style w:type="paragraph" w:customStyle="1" w:styleId="247A52434E314A65B152BBB4A0F520BF17">
    <w:name w:val="247A52434E314A65B152BBB4A0F520BF17"/>
    <w:rsid w:val="004B4D45"/>
    <w:pPr>
      <w:widowControl w:val="0"/>
      <w:jc w:val="both"/>
    </w:pPr>
  </w:style>
  <w:style w:type="paragraph" w:customStyle="1" w:styleId="703265A5B84B477DA9D22B81F656560617">
    <w:name w:val="703265A5B84B477DA9D22B81F656560617"/>
    <w:rsid w:val="004B4D45"/>
    <w:pPr>
      <w:widowControl w:val="0"/>
      <w:jc w:val="both"/>
    </w:pPr>
  </w:style>
  <w:style w:type="paragraph" w:customStyle="1" w:styleId="3356E24823C6477C8E757CA6AAF1CAA517">
    <w:name w:val="3356E24823C6477C8E757CA6AAF1CAA517"/>
    <w:rsid w:val="004B4D45"/>
    <w:pPr>
      <w:widowControl w:val="0"/>
      <w:jc w:val="both"/>
    </w:pPr>
  </w:style>
  <w:style w:type="paragraph" w:customStyle="1" w:styleId="B8708E7EFA8740E686E64923CD5F1FCC17">
    <w:name w:val="B8708E7EFA8740E686E64923CD5F1FCC17"/>
    <w:rsid w:val="004B4D45"/>
    <w:pPr>
      <w:widowControl w:val="0"/>
      <w:jc w:val="both"/>
    </w:pPr>
  </w:style>
  <w:style w:type="paragraph" w:customStyle="1" w:styleId="A28ECB4051044C1B8F2FD41D32AE899C17">
    <w:name w:val="A28ECB4051044C1B8F2FD41D32AE899C17"/>
    <w:rsid w:val="004B4D45"/>
    <w:pPr>
      <w:widowControl w:val="0"/>
      <w:jc w:val="both"/>
    </w:pPr>
  </w:style>
  <w:style w:type="paragraph" w:customStyle="1" w:styleId="637E8362E84F41A2B62ACD660C99B7D917">
    <w:name w:val="637E8362E84F41A2B62ACD660C99B7D917"/>
    <w:rsid w:val="004B4D45"/>
    <w:pPr>
      <w:widowControl w:val="0"/>
      <w:jc w:val="both"/>
    </w:pPr>
  </w:style>
  <w:style w:type="paragraph" w:customStyle="1" w:styleId="CB055CD0EA444ECCB43635076A5A4A6F10">
    <w:name w:val="CB055CD0EA444ECCB43635076A5A4A6F10"/>
    <w:rsid w:val="004B4D45"/>
    <w:pPr>
      <w:widowControl w:val="0"/>
      <w:jc w:val="both"/>
    </w:pPr>
  </w:style>
  <w:style w:type="paragraph" w:customStyle="1" w:styleId="F89C1F37F3DC4754AB206BA354AA10DE9">
    <w:name w:val="F89C1F37F3DC4754AB206BA354AA10DE9"/>
    <w:rsid w:val="004B4D45"/>
    <w:pPr>
      <w:widowControl w:val="0"/>
      <w:jc w:val="both"/>
    </w:pPr>
  </w:style>
  <w:style w:type="paragraph" w:customStyle="1" w:styleId="636EF1445D8042478E217A8293534B7D9">
    <w:name w:val="636EF1445D8042478E217A8293534B7D9"/>
    <w:rsid w:val="004B4D45"/>
    <w:pPr>
      <w:widowControl w:val="0"/>
      <w:jc w:val="both"/>
    </w:pPr>
  </w:style>
  <w:style w:type="paragraph" w:customStyle="1" w:styleId="0658EE84F96F42D0894F971037E4697F2">
    <w:name w:val="0658EE84F96F42D0894F971037E4697F2"/>
    <w:rsid w:val="004B4D45"/>
    <w:pPr>
      <w:widowControl w:val="0"/>
      <w:jc w:val="both"/>
    </w:pPr>
  </w:style>
  <w:style w:type="paragraph" w:customStyle="1" w:styleId="861016D372094BC4ABDD2EFFF29F31342">
    <w:name w:val="861016D372094BC4ABDD2EFFF29F31342"/>
    <w:rsid w:val="004B4D45"/>
    <w:pPr>
      <w:widowControl w:val="0"/>
      <w:jc w:val="both"/>
    </w:pPr>
  </w:style>
  <w:style w:type="paragraph" w:customStyle="1" w:styleId="556CC9A4BFD04787A0D6AB74D4E5FD1A2">
    <w:name w:val="556CC9A4BFD04787A0D6AB74D4E5FD1A2"/>
    <w:rsid w:val="004B4D45"/>
    <w:pPr>
      <w:widowControl w:val="0"/>
      <w:jc w:val="both"/>
    </w:pPr>
  </w:style>
  <w:style w:type="paragraph" w:customStyle="1" w:styleId="59BBC66A511F4CDDBD4E9A1D4E4D8E2A12">
    <w:name w:val="59BBC66A511F4CDDBD4E9A1D4E4D8E2A12"/>
    <w:rsid w:val="004B4D45"/>
    <w:pPr>
      <w:widowControl w:val="0"/>
      <w:jc w:val="both"/>
    </w:pPr>
  </w:style>
  <w:style w:type="paragraph" w:customStyle="1" w:styleId="3791409ED8304C788363E99B1C8EB28512">
    <w:name w:val="3791409ED8304C788363E99B1C8EB28512"/>
    <w:rsid w:val="004B4D45"/>
    <w:pPr>
      <w:widowControl w:val="0"/>
      <w:jc w:val="both"/>
    </w:pPr>
  </w:style>
  <w:style w:type="paragraph" w:customStyle="1" w:styleId="8C7D2E5BFCB14E5A8E2A07D83665F7D712">
    <w:name w:val="8C7D2E5BFCB14E5A8E2A07D83665F7D712"/>
    <w:rsid w:val="004B4D45"/>
    <w:pPr>
      <w:widowControl w:val="0"/>
      <w:jc w:val="both"/>
    </w:pPr>
  </w:style>
  <w:style w:type="paragraph" w:customStyle="1" w:styleId="5603F1071BEC43AA97147E980B66763712">
    <w:name w:val="5603F1071BEC43AA97147E980B66763712"/>
    <w:rsid w:val="004B4D45"/>
    <w:pPr>
      <w:widowControl w:val="0"/>
      <w:jc w:val="both"/>
    </w:pPr>
  </w:style>
  <w:style w:type="paragraph" w:customStyle="1" w:styleId="157DADDE47C84CED9204A4D2FB6E872213">
    <w:name w:val="157DADDE47C84CED9204A4D2FB6E872213"/>
    <w:rsid w:val="004B4D45"/>
    <w:pPr>
      <w:widowControl w:val="0"/>
      <w:jc w:val="both"/>
    </w:pPr>
  </w:style>
  <w:style w:type="paragraph" w:customStyle="1" w:styleId="0E26F4E327A34D6D9CD625253C6FB2D913">
    <w:name w:val="0E26F4E327A34D6D9CD625253C6FB2D913"/>
    <w:rsid w:val="004B4D45"/>
    <w:pPr>
      <w:widowControl w:val="0"/>
      <w:jc w:val="both"/>
    </w:pPr>
  </w:style>
  <w:style w:type="paragraph" w:customStyle="1" w:styleId="4229A42A894B4D779BFE6D75CB1864C0">
    <w:name w:val="4229A42A894B4D779BFE6D75CB1864C0"/>
    <w:rsid w:val="004B4D45"/>
    <w:pPr>
      <w:widowControl w:val="0"/>
      <w:jc w:val="both"/>
    </w:pPr>
  </w:style>
  <w:style w:type="paragraph" w:customStyle="1" w:styleId="2A57A440B4D64080AF6B1C3E64D2B94C13">
    <w:name w:val="2A57A440B4D64080AF6B1C3E64D2B94C13"/>
    <w:rsid w:val="004B4D45"/>
    <w:pPr>
      <w:widowControl w:val="0"/>
      <w:jc w:val="both"/>
    </w:pPr>
  </w:style>
  <w:style w:type="paragraph" w:customStyle="1" w:styleId="D80C8A0606EC4BCABD2DF7EE17765D5912">
    <w:name w:val="D80C8A0606EC4BCABD2DF7EE17765D5912"/>
    <w:rsid w:val="004B4D45"/>
    <w:pPr>
      <w:widowControl w:val="0"/>
      <w:jc w:val="both"/>
    </w:pPr>
  </w:style>
  <w:style w:type="paragraph" w:customStyle="1" w:styleId="854C5055EEF9439F9133153F85EB0D2812">
    <w:name w:val="854C5055EEF9439F9133153F85EB0D2812"/>
    <w:rsid w:val="004B4D45"/>
    <w:pPr>
      <w:widowControl w:val="0"/>
      <w:jc w:val="both"/>
    </w:pPr>
  </w:style>
  <w:style w:type="paragraph" w:customStyle="1" w:styleId="E8D245CADF704928AD478DA138B3A4D85">
    <w:name w:val="E8D245CADF704928AD478DA138B3A4D85"/>
    <w:rsid w:val="004B4D45"/>
    <w:pPr>
      <w:widowControl w:val="0"/>
      <w:jc w:val="both"/>
    </w:pPr>
  </w:style>
  <w:style w:type="paragraph" w:customStyle="1" w:styleId="3E98F36545124353A24813DA2116B7A68">
    <w:name w:val="3E98F36545124353A24813DA2116B7A68"/>
    <w:rsid w:val="004B4D45"/>
    <w:pPr>
      <w:widowControl w:val="0"/>
      <w:jc w:val="both"/>
    </w:pPr>
  </w:style>
  <w:style w:type="paragraph" w:customStyle="1" w:styleId="247A52434E314A65B152BBB4A0F520BF18">
    <w:name w:val="247A52434E314A65B152BBB4A0F520BF18"/>
    <w:rsid w:val="004B4D45"/>
    <w:pPr>
      <w:widowControl w:val="0"/>
      <w:jc w:val="both"/>
    </w:pPr>
  </w:style>
  <w:style w:type="paragraph" w:customStyle="1" w:styleId="703265A5B84B477DA9D22B81F656560618">
    <w:name w:val="703265A5B84B477DA9D22B81F656560618"/>
    <w:rsid w:val="004B4D45"/>
    <w:pPr>
      <w:widowControl w:val="0"/>
      <w:jc w:val="both"/>
    </w:pPr>
  </w:style>
  <w:style w:type="paragraph" w:customStyle="1" w:styleId="3356E24823C6477C8E757CA6AAF1CAA518">
    <w:name w:val="3356E24823C6477C8E757CA6AAF1CAA518"/>
    <w:rsid w:val="004B4D45"/>
    <w:pPr>
      <w:widowControl w:val="0"/>
      <w:jc w:val="both"/>
    </w:pPr>
  </w:style>
  <w:style w:type="paragraph" w:customStyle="1" w:styleId="B8708E7EFA8740E686E64923CD5F1FCC18">
    <w:name w:val="B8708E7EFA8740E686E64923CD5F1FCC18"/>
    <w:rsid w:val="004B4D45"/>
    <w:pPr>
      <w:widowControl w:val="0"/>
      <w:jc w:val="both"/>
    </w:pPr>
  </w:style>
  <w:style w:type="paragraph" w:customStyle="1" w:styleId="A28ECB4051044C1B8F2FD41D32AE899C18">
    <w:name w:val="A28ECB4051044C1B8F2FD41D32AE899C18"/>
    <w:rsid w:val="004B4D45"/>
    <w:pPr>
      <w:widowControl w:val="0"/>
      <w:jc w:val="both"/>
    </w:pPr>
  </w:style>
  <w:style w:type="paragraph" w:customStyle="1" w:styleId="637E8362E84F41A2B62ACD660C99B7D918">
    <w:name w:val="637E8362E84F41A2B62ACD660C99B7D918"/>
    <w:rsid w:val="004B4D45"/>
    <w:pPr>
      <w:widowControl w:val="0"/>
      <w:jc w:val="both"/>
    </w:pPr>
  </w:style>
  <w:style w:type="paragraph" w:customStyle="1" w:styleId="CB055CD0EA444ECCB43635076A5A4A6F11">
    <w:name w:val="CB055CD0EA444ECCB43635076A5A4A6F11"/>
    <w:rsid w:val="004B4D45"/>
    <w:pPr>
      <w:widowControl w:val="0"/>
      <w:jc w:val="both"/>
    </w:pPr>
  </w:style>
  <w:style w:type="paragraph" w:customStyle="1" w:styleId="F89C1F37F3DC4754AB206BA354AA10DE10">
    <w:name w:val="F89C1F37F3DC4754AB206BA354AA10DE10"/>
    <w:rsid w:val="004B4D45"/>
    <w:pPr>
      <w:widowControl w:val="0"/>
      <w:jc w:val="both"/>
    </w:pPr>
  </w:style>
  <w:style w:type="paragraph" w:customStyle="1" w:styleId="636EF1445D8042478E217A8293534B7D10">
    <w:name w:val="636EF1445D8042478E217A8293534B7D10"/>
    <w:rsid w:val="004B4D45"/>
    <w:pPr>
      <w:widowControl w:val="0"/>
      <w:jc w:val="both"/>
    </w:pPr>
  </w:style>
  <w:style w:type="paragraph" w:customStyle="1" w:styleId="0658EE84F96F42D0894F971037E4697F3">
    <w:name w:val="0658EE84F96F42D0894F971037E4697F3"/>
    <w:rsid w:val="004B4D45"/>
    <w:pPr>
      <w:widowControl w:val="0"/>
      <w:jc w:val="both"/>
    </w:pPr>
  </w:style>
  <w:style w:type="paragraph" w:customStyle="1" w:styleId="861016D372094BC4ABDD2EFFF29F31343">
    <w:name w:val="861016D372094BC4ABDD2EFFF29F31343"/>
    <w:rsid w:val="004B4D45"/>
    <w:pPr>
      <w:widowControl w:val="0"/>
      <w:jc w:val="both"/>
    </w:pPr>
  </w:style>
  <w:style w:type="paragraph" w:customStyle="1" w:styleId="556CC9A4BFD04787A0D6AB74D4E5FD1A3">
    <w:name w:val="556CC9A4BFD04787A0D6AB74D4E5FD1A3"/>
    <w:rsid w:val="004B4D45"/>
    <w:pPr>
      <w:widowControl w:val="0"/>
      <w:jc w:val="both"/>
    </w:pPr>
  </w:style>
  <w:style w:type="paragraph" w:customStyle="1" w:styleId="59BBC66A511F4CDDBD4E9A1D4E4D8E2A13">
    <w:name w:val="59BBC66A511F4CDDBD4E9A1D4E4D8E2A13"/>
    <w:rsid w:val="004B4D45"/>
    <w:pPr>
      <w:widowControl w:val="0"/>
      <w:jc w:val="both"/>
    </w:pPr>
  </w:style>
  <w:style w:type="paragraph" w:customStyle="1" w:styleId="3791409ED8304C788363E99B1C8EB28513">
    <w:name w:val="3791409ED8304C788363E99B1C8EB28513"/>
    <w:rsid w:val="004B4D45"/>
    <w:pPr>
      <w:widowControl w:val="0"/>
      <w:jc w:val="both"/>
    </w:pPr>
  </w:style>
  <w:style w:type="paragraph" w:customStyle="1" w:styleId="8C7D2E5BFCB14E5A8E2A07D83665F7D713">
    <w:name w:val="8C7D2E5BFCB14E5A8E2A07D83665F7D713"/>
    <w:rsid w:val="004B4D45"/>
    <w:pPr>
      <w:widowControl w:val="0"/>
      <w:jc w:val="both"/>
    </w:pPr>
  </w:style>
  <w:style w:type="paragraph" w:customStyle="1" w:styleId="5603F1071BEC43AA97147E980B66763713">
    <w:name w:val="5603F1071BEC43AA97147E980B66763713"/>
    <w:rsid w:val="004B4D45"/>
    <w:pPr>
      <w:widowControl w:val="0"/>
      <w:jc w:val="both"/>
    </w:pPr>
  </w:style>
  <w:style w:type="paragraph" w:customStyle="1" w:styleId="157DADDE47C84CED9204A4D2FB6E872214">
    <w:name w:val="157DADDE47C84CED9204A4D2FB6E872214"/>
    <w:rsid w:val="004B4D45"/>
    <w:pPr>
      <w:widowControl w:val="0"/>
      <w:jc w:val="both"/>
    </w:pPr>
  </w:style>
  <w:style w:type="paragraph" w:customStyle="1" w:styleId="0E26F4E327A34D6D9CD625253C6FB2D914">
    <w:name w:val="0E26F4E327A34D6D9CD625253C6FB2D914"/>
    <w:rsid w:val="004B4D45"/>
    <w:pPr>
      <w:widowControl w:val="0"/>
      <w:jc w:val="both"/>
    </w:pPr>
  </w:style>
  <w:style w:type="paragraph" w:customStyle="1" w:styleId="4229A42A894B4D779BFE6D75CB1864C01">
    <w:name w:val="4229A42A894B4D779BFE6D75CB1864C01"/>
    <w:rsid w:val="005B7D0B"/>
    <w:pPr>
      <w:widowControl w:val="0"/>
      <w:jc w:val="both"/>
    </w:pPr>
  </w:style>
  <w:style w:type="paragraph" w:customStyle="1" w:styleId="2A57A440B4D64080AF6B1C3E64D2B94C14">
    <w:name w:val="2A57A440B4D64080AF6B1C3E64D2B94C14"/>
    <w:rsid w:val="005B7D0B"/>
    <w:pPr>
      <w:widowControl w:val="0"/>
      <w:jc w:val="both"/>
    </w:pPr>
  </w:style>
  <w:style w:type="paragraph" w:customStyle="1" w:styleId="D80C8A0606EC4BCABD2DF7EE17765D5913">
    <w:name w:val="D80C8A0606EC4BCABD2DF7EE17765D5913"/>
    <w:rsid w:val="005B7D0B"/>
    <w:pPr>
      <w:widowControl w:val="0"/>
      <w:jc w:val="both"/>
    </w:pPr>
  </w:style>
  <w:style w:type="paragraph" w:customStyle="1" w:styleId="854C5055EEF9439F9133153F85EB0D2813">
    <w:name w:val="854C5055EEF9439F9133153F85EB0D2813"/>
    <w:rsid w:val="005B7D0B"/>
    <w:pPr>
      <w:widowControl w:val="0"/>
      <w:jc w:val="both"/>
    </w:pPr>
  </w:style>
  <w:style w:type="paragraph" w:customStyle="1" w:styleId="E8D245CADF704928AD478DA138B3A4D86">
    <w:name w:val="E8D245CADF704928AD478DA138B3A4D86"/>
    <w:rsid w:val="005B7D0B"/>
    <w:pPr>
      <w:widowControl w:val="0"/>
      <w:jc w:val="both"/>
    </w:pPr>
  </w:style>
  <w:style w:type="paragraph" w:customStyle="1" w:styleId="3E98F36545124353A24813DA2116B7A69">
    <w:name w:val="3E98F36545124353A24813DA2116B7A69"/>
    <w:rsid w:val="005B7D0B"/>
    <w:pPr>
      <w:widowControl w:val="0"/>
      <w:jc w:val="both"/>
    </w:pPr>
  </w:style>
  <w:style w:type="paragraph" w:customStyle="1" w:styleId="247A52434E314A65B152BBB4A0F520BF19">
    <w:name w:val="247A52434E314A65B152BBB4A0F520BF19"/>
    <w:rsid w:val="005B7D0B"/>
    <w:pPr>
      <w:widowControl w:val="0"/>
      <w:jc w:val="both"/>
    </w:pPr>
  </w:style>
  <w:style w:type="paragraph" w:customStyle="1" w:styleId="703265A5B84B477DA9D22B81F656560619">
    <w:name w:val="703265A5B84B477DA9D22B81F656560619"/>
    <w:rsid w:val="005B7D0B"/>
    <w:pPr>
      <w:widowControl w:val="0"/>
      <w:jc w:val="both"/>
    </w:pPr>
  </w:style>
  <w:style w:type="paragraph" w:customStyle="1" w:styleId="3356E24823C6477C8E757CA6AAF1CAA519">
    <w:name w:val="3356E24823C6477C8E757CA6AAF1CAA519"/>
    <w:rsid w:val="005B7D0B"/>
    <w:pPr>
      <w:widowControl w:val="0"/>
      <w:jc w:val="both"/>
    </w:pPr>
  </w:style>
  <w:style w:type="paragraph" w:customStyle="1" w:styleId="B8708E7EFA8740E686E64923CD5F1FCC19">
    <w:name w:val="B8708E7EFA8740E686E64923CD5F1FCC19"/>
    <w:rsid w:val="005B7D0B"/>
    <w:pPr>
      <w:widowControl w:val="0"/>
      <w:jc w:val="both"/>
    </w:pPr>
  </w:style>
  <w:style w:type="paragraph" w:customStyle="1" w:styleId="A28ECB4051044C1B8F2FD41D32AE899C19">
    <w:name w:val="A28ECB4051044C1B8F2FD41D32AE899C19"/>
    <w:rsid w:val="005B7D0B"/>
    <w:pPr>
      <w:widowControl w:val="0"/>
      <w:jc w:val="both"/>
    </w:pPr>
  </w:style>
  <w:style w:type="paragraph" w:customStyle="1" w:styleId="637E8362E84F41A2B62ACD660C99B7D919">
    <w:name w:val="637E8362E84F41A2B62ACD660C99B7D919"/>
    <w:rsid w:val="005B7D0B"/>
    <w:pPr>
      <w:widowControl w:val="0"/>
      <w:jc w:val="both"/>
    </w:pPr>
  </w:style>
  <w:style w:type="paragraph" w:customStyle="1" w:styleId="CB055CD0EA444ECCB43635076A5A4A6F12">
    <w:name w:val="CB055CD0EA444ECCB43635076A5A4A6F12"/>
    <w:rsid w:val="005B7D0B"/>
    <w:pPr>
      <w:widowControl w:val="0"/>
      <w:jc w:val="both"/>
    </w:pPr>
  </w:style>
  <w:style w:type="paragraph" w:customStyle="1" w:styleId="F89C1F37F3DC4754AB206BA354AA10DE11">
    <w:name w:val="F89C1F37F3DC4754AB206BA354AA10DE11"/>
    <w:rsid w:val="005B7D0B"/>
    <w:pPr>
      <w:widowControl w:val="0"/>
      <w:jc w:val="both"/>
    </w:pPr>
  </w:style>
  <w:style w:type="paragraph" w:customStyle="1" w:styleId="636EF1445D8042478E217A8293534B7D11">
    <w:name w:val="636EF1445D8042478E217A8293534B7D11"/>
    <w:rsid w:val="005B7D0B"/>
    <w:pPr>
      <w:widowControl w:val="0"/>
      <w:jc w:val="both"/>
    </w:pPr>
  </w:style>
  <w:style w:type="paragraph" w:customStyle="1" w:styleId="0658EE84F96F42D0894F971037E4697F4">
    <w:name w:val="0658EE84F96F42D0894F971037E4697F4"/>
    <w:rsid w:val="005B7D0B"/>
    <w:pPr>
      <w:widowControl w:val="0"/>
      <w:jc w:val="both"/>
    </w:pPr>
  </w:style>
  <w:style w:type="paragraph" w:customStyle="1" w:styleId="861016D372094BC4ABDD2EFFF29F31344">
    <w:name w:val="861016D372094BC4ABDD2EFFF29F31344"/>
    <w:rsid w:val="005B7D0B"/>
    <w:pPr>
      <w:widowControl w:val="0"/>
      <w:jc w:val="both"/>
    </w:pPr>
  </w:style>
  <w:style w:type="paragraph" w:customStyle="1" w:styleId="556CC9A4BFD04787A0D6AB74D4E5FD1A4">
    <w:name w:val="556CC9A4BFD04787A0D6AB74D4E5FD1A4"/>
    <w:rsid w:val="005B7D0B"/>
    <w:pPr>
      <w:widowControl w:val="0"/>
      <w:jc w:val="both"/>
    </w:pPr>
  </w:style>
  <w:style w:type="paragraph" w:customStyle="1" w:styleId="59BBC66A511F4CDDBD4E9A1D4E4D8E2A14">
    <w:name w:val="59BBC66A511F4CDDBD4E9A1D4E4D8E2A14"/>
    <w:rsid w:val="005B7D0B"/>
    <w:pPr>
      <w:widowControl w:val="0"/>
      <w:jc w:val="both"/>
    </w:pPr>
  </w:style>
  <w:style w:type="paragraph" w:customStyle="1" w:styleId="3791409ED8304C788363E99B1C8EB28514">
    <w:name w:val="3791409ED8304C788363E99B1C8EB28514"/>
    <w:rsid w:val="005B7D0B"/>
    <w:pPr>
      <w:widowControl w:val="0"/>
      <w:jc w:val="both"/>
    </w:pPr>
  </w:style>
  <w:style w:type="paragraph" w:customStyle="1" w:styleId="8C7D2E5BFCB14E5A8E2A07D83665F7D714">
    <w:name w:val="8C7D2E5BFCB14E5A8E2A07D83665F7D714"/>
    <w:rsid w:val="005B7D0B"/>
    <w:pPr>
      <w:widowControl w:val="0"/>
      <w:jc w:val="both"/>
    </w:pPr>
  </w:style>
  <w:style w:type="paragraph" w:customStyle="1" w:styleId="5603F1071BEC43AA97147E980B66763714">
    <w:name w:val="5603F1071BEC43AA97147E980B66763714"/>
    <w:rsid w:val="005B7D0B"/>
    <w:pPr>
      <w:widowControl w:val="0"/>
      <w:jc w:val="both"/>
    </w:pPr>
  </w:style>
  <w:style w:type="paragraph" w:customStyle="1" w:styleId="157DADDE47C84CED9204A4D2FB6E872215">
    <w:name w:val="157DADDE47C84CED9204A4D2FB6E872215"/>
    <w:rsid w:val="005B7D0B"/>
    <w:pPr>
      <w:widowControl w:val="0"/>
      <w:jc w:val="both"/>
    </w:pPr>
  </w:style>
  <w:style w:type="paragraph" w:customStyle="1" w:styleId="0E26F4E327A34D6D9CD625253C6FB2D915">
    <w:name w:val="0E26F4E327A34D6D9CD625253C6FB2D915"/>
    <w:rsid w:val="005B7D0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ACD2-67EF-498F-8577-102536A8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62C65B62.dotm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nishigori</dc:creator>
  <cp:lastModifiedBy>芳井　佑</cp:lastModifiedBy>
  <cp:revision>4</cp:revision>
  <cp:lastPrinted>2017-06-20T04:45:00Z</cp:lastPrinted>
  <dcterms:created xsi:type="dcterms:W3CDTF">2016-07-07T09:45:00Z</dcterms:created>
  <dcterms:modified xsi:type="dcterms:W3CDTF">2017-06-20T04:46:00Z</dcterms:modified>
</cp:coreProperties>
</file>